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E" w:rsidRDefault="00D566FA">
      <w:pPr>
        <w:pStyle w:val="Intestazione"/>
        <w:tabs>
          <w:tab w:val="clear" w:pos="4320"/>
          <w:tab w:val="clear" w:pos="8640"/>
        </w:tabs>
        <w:rPr>
          <w:noProof/>
          <w:snapToGrid/>
        </w:rPr>
      </w:pPr>
      <w:r w:rsidRPr="00D566FA">
        <w:rPr>
          <w:noProof/>
          <w:snapToGrid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558.75pt;margin-top:151pt;width:189.5pt;height:56.3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" filled="f" fillcolor="#6b736b" stroked="f">
            <v:textbox>
              <w:txbxContent>
                <w:p w:rsidR="006D6B6E" w:rsidRPr="00C43DAD" w:rsidRDefault="006D6B6E">
                  <w:pPr>
                    <w:pStyle w:val="TitleText"/>
                    <w:rPr>
                      <w:rFonts w:ascii="Verdana" w:hAnsi="Verdana"/>
                      <w:b/>
                    </w:rPr>
                  </w:pPr>
                  <w:r w:rsidRPr="00C43DAD">
                    <w:rPr>
                      <w:rFonts w:ascii="Verdana" w:hAnsi="Verdana"/>
                      <w:b/>
                    </w:rPr>
                    <w:t>Title Text Goes Here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snapToGrid/>
          <w:lang w:val="de-DE" w:eastAsia="de-DE"/>
        </w:rPr>
        <w:pict>
          <v:shape id="Text Box 71" o:spid="_x0000_s1027" type="#_x0000_t202" style="position:absolute;margin-left:303.85pt;margin-top:455.5pt;width:184pt;height:125.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" filled="f" stroked="f">
            <v:textbox>
              <w:txbxContent>
                <w:p w:rsidR="00C43DAD" w:rsidRPr="00C43DAD" w:rsidRDefault="00C43DAD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43DAD" w:rsidRPr="00C43DAD" w:rsidRDefault="00C43DAD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C43DAD">
                    <w:rPr>
                      <w:rFonts w:ascii="Verdana" w:hAnsi="Verdana"/>
                      <w:sz w:val="22"/>
                      <w:szCs w:val="22"/>
                    </w:rPr>
                    <w:t xml:space="preserve">Your Company </w:t>
                  </w:r>
                </w:p>
                <w:p w:rsidR="00C43DAD" w:rsidRPr="00C43DAD" w:rsidRDefault="00C43DAD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C43DAD">
                    <w:rPr>
                      <w:rFonts w:ascii="Verdana" w:hAnsi="Verdana"/>
                      <w:sz w:val="22"/>
                      <w:szCs w:val="22"/>
                    </w:rPr>
                    <w:t xml:space="preserve">Your Street 25 </w:t>
                  </w:r>
                </w:p>
                <w:p w:rsidR="00C43DAD" w:rsidRDefault="00C43DAD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C43DAD">
                    <w:rPr>
                      <w:rFonts w:ascii="Verdana" w:hAnsi="Verdana"/>
                      <w:sz w:val="22"/>
                      <w:szCs w:val="22"/>
                    </w:rPr>
                    <w:t xml:space="preserve">54321 City </w:t>
                  </w:r>
                </w:p>
                <w:p w:rsidR="007623E7" w:rsidRPr="00C43DAD" w:rsidRDefault="007623E7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C43DAD" w:rsidRDefault="00C43DAD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 w:rsidRPr="00C43DAD">
                    <w:rPr>
                      <w:rFonts w:ascii="Verdana" w:hAnsi="Verdana"/>
                      <w:sz w:val="22"/>
                      <w:szCs w:val="22"/>
                    </w:rPr>
                    <w:t>Tel. 1234-567-00</w:t>
                  </w:r>
                </w:p>
                <w:p w:rsidR="007623E7" w:rsidRDefault="007623E7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contact@email.com</w:t>
                  </w:r>
                </w:p>
                <w:p w:rsidR="007623E7" w:rsidRPr="00C43DAD" w:rsidRDefault="007623E7" w:rsidP="00C43DAD">
                  <w:pPr>
                    <w:jc w:val="center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www.yourcompany.com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snapToGrid/>
          <w:lang w:val="de-DE" w:eastAsia="de-DE"/>
        </w:rPr>
        <w:pict>
          <v:shape id="Text Box 24" o:spid="_x0000_s1028" type="#_x0000_t202" style="position:absolute;margin-left:303.85pt;margin-top:216.65pt;width:184pt;height:18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ol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" filled="f" stroked="f">
            <v:textbox>
              <w:txbxContent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Fusce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ut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erat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lacus.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Etiam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euismod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aliquam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elit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vitae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aliquam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ante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bibendum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rhoncus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Mauris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viverra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turpis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ut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elementum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interdum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arcu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sem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scelerisque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augue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vitae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auctor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eros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erat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ac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lorem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</w:p>
                <w:p w:rsidR="00C43DAD" w:rsidRDefault="00C43DAD">
                  <w:pPr>
                    <w:pStyle w:val="Corpodeltesto"/>
                    <w:rPr>
                      <w:lang w:val="it-IT"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Interdum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et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malesuada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fames ac ante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ipsum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primis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in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faucibus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Integer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dignissim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malesuada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urna, non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sollicitudin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lorem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tempus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nec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Aliquam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erat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volutpat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Vivamus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aliquet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tellus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eget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dui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efficitur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iaculis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>.</w:t>
                  </w:r>
                  <w:r>
                    <w:rPr>
                      <w:lang w:val="it-IT"/>
                    </w:rPr>
                    <w:t xml:space="preserve"> </w:t>
                  </w:r>
                </w:p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</w:rPr>
                  </w:pPr>
                </w:p>
                <w:p w:rsidR="00C43DAD" w:rsidRPr="00C43DAD" w:rsidRDefault="00C43DAD">
                  <w:pPr>
                    <w:pStyle w:val="Corpodeltesto"/>
                    <w:rPr>
                      <w:rFonts w:ascii="Verdana" w:hAnsi="Verdana"/>
                      <w:color w:val="800000"/>
                    </w:rPr>
                  </w:pPr>
                </w:p>
              </w:txbxContent>
            </v:textbox>
            <w10:wrap anchorx="page" anchory="page"/>
          </v:shape>
        </w:pict>
      </w:r>
      <w:r w:rsidRPr="00D566FA">
        <w:rPr>
          <w:noProof/>
          <w:snapToGrid/>
          <w:lang w:val="de-DE" w:eastAsia="de-DE"/>
        </w:rPr>
        <w:pict>
          <v:shape id="Text Box 26" o:spid="_x0000_s1029" type="#_x0000_t202" style="position:absolute;margin-left:294.25pt;margin-top:175.3pt;width:201.3pt;height:4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TKug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" filled="f" stroked="f">
            <v:textbox>
              <w:txbxContent>
                <w:p w:rsidR="006D6B6E" w:rsidRPr="000160B4" w:rsidRDefault="006D6B6E">
                  <w:pPr>
                    <w:pStyle w:val="HeadingText"/>
                    <w:rPr>
                      <w:rFonts w:ascii="Verdana" w:hAnsi="Verdana"/>
                      <w:color w:val="auto"/>
                    </w:rPr>
                  </w:pPr>
                  <w:r w:rsidRPr="000160B4">
                    <w:rPr>
                      <w:rFonts w:ascii="Verdana" w:hAnsi="Verdana"/>
                      <w:color w:val="auto"/>
                    </w:rPr>
                    <w:t>Heading Text Goes Here</w:t>
                  </w:r>
                </w:p>
              </w:txbxContent>
            </v:textbox>
            <w10:wrap anchorx="page" anchory="page"/>
          </v:shape>
        </w:pict>
      </w:r>
      <w:r w:rsidR="00E7068D">
        <w:rPr>
          <w:noProof/>
          <w:snapToGrid/>
          <w:lang w:val="it-IT" w:eastAsia="it-IT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3496310</wp:posOffset>
            </wp:positionH>
            <wp:positionV relativeFrom="margin">
              <wp:posOffset>265430</wp:posOffset>
            </wp:positionV>
            <wp:extent cx="2028190" cy="1370330"/>
            <wp:effectExtent l="0" t="0" r="0" b="1270"/>
            <wp:wrapSquare wrapText="bothSides"/>
            <wp:docPr id="61" name="Bild 61" descr="C:\Users\Muamer\Desktop\office-lerner\Word faltblatt-vorlagen\images\gym\silhouette-3127516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Muamer\Desktop\office-lerner\Word faltblatt-vorlagen\images\gym\silhouette-3127516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6FA">
        <w:rPr>
          <w:noProof/>
          <w:snapToGrid/>
          <w:lang w:val="de-DE" w:eastAsia="de-DE"/>
        </w:rPr>
        <w:pict>
          <v:shape id="Text Box 21" o:spid="_x0000_s1030" type="#_x0000_t202" style="position:absolute;margin-left:47.5pt;margin-top:118.8pt;width:184pt;height:407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" filled="f" stroked="f">
            <v:textbox>
              <w:txbxContent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  <w:lang w:val="it-IT"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Sed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ornare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lectus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nulla,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id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Cs/>
                      <w:lang w:val="it-IT"/>
                    </w:rPr>
                    <w:t>sollicitudin</w:t>
                  </w:r>
                  <w:proofErr w:type="spellEnd"/>
                  <w:r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Cs/>
                      <w:lang w:val="it-IT"/>
                    </w:rPr>
                    <w:t>sapien</w:t>
                  </w:r>
                  <w:proofErr w:type="spellEnd"/>
                  <w:r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Cs/>
                      <w:lang w:val="it-IT"/>
                    </w:rPr>
                    <w:t>feugiat</w:t>
                  </w:r>
                  <w:proofErr w:type="spellEnd"/>
                  <w:r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iCs/>
                      <w:lang w:val="it-IT"/>
                    </w:rPr>
                    <w:t>ut</w:t>
                  </w:r>
                  <w:proofErr w:type="spellEnd"/>
                  <w:r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</w:p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  <w:lang w:val="it-IT"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Aliquam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scelerisque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felis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vel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congue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condimentum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Nunc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vulputate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nibh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sed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egestas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blandit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</w:p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Class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aptent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taciti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sociosqu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ad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litora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torquent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per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conubia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nostra, per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inceptos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himenaeos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Etiam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eros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sem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volutpat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eu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accumsan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at,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lacinia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at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risus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</w:p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Cras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molestie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et quam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vel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tempus.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Praesent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vitae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ipsum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lorem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</w:p>
                <w:p w:rsidR="00C43DAD" w:rsidRDefault="00C43DAD">
                  <w:pPr>
                    <w:pStyle w:val="Corpodeltesto"/>
                    <w:rPr>
                      <w:rFonts w:ascii="Verdana" w:hAnsi="Verdana"/>
                      <w:iCs/>
                      <w:lang w:val="it-IT"/>
                    </w:rPr>
                  </w:pPr>
                  <w:r w:rsidRPr="00C43DAD">
                    <w:rPr>
                      <w:rFonts w:ascii="Verdana" w:hAnsi="Verdana"/>
                      <w:iCs/>
                    </w:rPr>
                    <w:t xml:space="preserve">In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ornare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cursus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interdum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Sed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nibh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arcu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molestie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tincidunt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feugiat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eget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vestibulum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ut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lacus.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Donec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sit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amet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diam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lorem.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Mauris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sit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amet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metus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volutpat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tincidunt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sem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sed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imperdiet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ante.</w:t>
                  </w:r>
                  <w:r w:rsidRPr="00C43DAD"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Proin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nec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turpis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et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dui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porta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pretium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ac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fermentum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orci.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Suspendisse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ac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suscipit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mi, ac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vulputate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ipsum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Mauris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viverra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tincidunt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leo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id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ornare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sapien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  <w:lang w:val="it-IT"/>
                    </w:rPr>
                    <w:t>iaculis</w:t>
                  </w:r>
                  <w:proofErr w:type="spellEnd"/>
                  <w:r w:rsidRPr="00C43DAD">
                    <w:rPr>
                      <w:rFonts w:ascii="Verdana" w:hAnsi="Verdana"/>
                      <w:iCs/>
                      <w:lang w:val="it-IT"/>
                    </w:rPr>
                    <w:t xml:space="preserve"> vitae. </w:t>
                  </w:r>
                </w:p>
                <w:p w:rsidR="006D6B6E" w:rsidRPr="00C43DAD" w:rsidRDefault="00C43DAD">
                  <w:pPr>
                    <w:pStyle w:val="Corpodeltesto"/>
                    <w:rPr>
                      <w:rFonts w:ascii="Verdana" w:hAnsi="Verdana"/>
                      <w:color w:val="800000"/>
                    </w:rPr>
                  </w:pP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Etiam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placerat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sodales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ligula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id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sagittis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.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Vivamus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libero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tellus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sagittis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eget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diam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pharetra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,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interdum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</w:t>
                  </w:r>
                  <w:proofErr w:type="spellStart"/>
                  <w:r w:rsidRPr="00C43DAD">
                    <w:rPr>
                      <w:rFonts w:ascii="Verdana" w:hAnsi="Verdana"/>
                      <w:iCs/>
                    </w:rPr>
                    <w:t>vulputate</w:t>
                  </w:r>
                  <w:proofErr w:type="spellEnd"/>
                  <w:r w:rsidRPr="00C43DAD">
                    <w:rPr>
                      <w:rFonts w:ascii="Verdana" w:hAnsi="Verdana"/>
                      <w:iCs/>
                    </w:rPr>
                    <w:t xml:space="preserve"> mi.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snapToGrid/>
          <w:lang w:val="de-DE" w:eastAsia="de-DE"/>
        </w:rPr>
        <w:pict>
          <v:shape id="Text Box 20" o:spid="_x0000_s1031" type="#_x0000_t202" style="position:absolute;margin-left:558.5pt;margin-top:237.8pt;width:189.5pt;height:217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BTvAIAAMI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" filled="f" stroked="f">
            <v:textbox>
              <w:txbxContent>
                <w:p w:rsidR="00C43DAD" w:rsidRDefault="000160B4">
                  <w:pPr>
                    <w:pStyle w:val="Corpodeltesto"/>
                    <w:rPr>
                      <w:rFonts w:ascii="Verdana" w:hAnsi="Verdana"/>
                    </w:rPr>
                  </w:pPr>
                  <w:r w:rsidRPr="000160B4">
                    <w:rPr>
                      <w:rFonts w:ascii="Verdana" w:hAnsi="Verdana"/>
                    </w:rPr>
                    <w:t xml:space="preserve">Lorem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ipsum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dolor sit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amet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consectetur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adipiscing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elit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Nulla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eget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finibus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nibh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. Nam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vel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elit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aliquet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interdum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mauris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sit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amet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varius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nisl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. </w:t>
                  </w:r>
                </w:p>
                <w:p w:rsidR="00C43DAD" w:rsidRDefault="000160B4">
                  <w:pPr>
                    <w:pStyle w:val="Corpodeltesto"/>
                    <w:rPr>
                      <w:rFonts w:ascii="Verdana" w:hAnsi="Verdana"/>
                    </w:rPr>
                  </w:pPr>
                  <w:proofErr w:type="spellStart"/>
                  <w:r w:rsidRPr="000160B4">
                    <w:rPr>
                      <w:rFonts w:ascii="Verdana" w:hAnsi="Verdana"/>
                    </w:rPr>
                    <w:t>Fusce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condimentum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dolor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urna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, a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luctus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est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vehicula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a.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Mauris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viverra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commodo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metus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quis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vehicula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. </w:t>
                  </w:r>
                </w:p>
                <w:p w:rsidR="006D6B6E" w:rsidRPr="00C43DAD" w:rsidRDefault="000160B4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r w:rsidRPr="000160B4">
                    <w:rPr>
                      <w:rFonts w:ascii="Verdana" w:hAnsi="Verdana"/>
                    </w:rPr>
                    <w:t xml:space="preserve">Maecenas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euismod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est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tortor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quis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lobortis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velit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lacinia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</w:rPr>
                    <w:t>nec</w:t>
                  </w:r>
                  <w:proofErr w:type="spellEnd"/>
                  <w:r w:rsidRPr="000160B4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Proin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libero mi,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volutpat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et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metus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eu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tristique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placerat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mi. Donec in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tincidunt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leo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Nullam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 a pulvinar </w:t>
                  </w:r>
                  <w:proofErr w:type="spellStart"/>
                  <w:r w:rsidRPr="000160B4">
                    <w:rPr>
                      <w:rFonts w:ascii="Verdana" w:hAnsi="Verdana"/>
                      <w:lang w:val="it-IT"/>
                    </w:rPr>
                    <w:t>tortor</w:t>
                  </w:r>
                  <w:proofErr w:type="spellEnd"/>
                  <w:r w:rsidRPr="000160B4">
                    <w:rPr>
                      <w:rFonts w:ascii="Verdana" w:hAnsi="Verdana"/>
                      <w:lang w:val="it-IT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="00E7068D">
        <w:rPr>
          <w:noProof/>
          <w:snapToGrid/>
          <w:lang w:val="it-IT" w:eastAsia="it-IT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-522605</wp:posOffset>
            </wp:positionH>
            <wp:positionV relativeFrom="margin">
              <wp:posOffset>5892165</wp:posOffset>
            </wp:positionV>
            <wp:extent cx="3249930" cy="1417955"/>
            <wp:effectExtent l="0" t="0" r="7620" b="0"/>
            <wp:wrapSquare wrapText="bothSides"/>
            <wp:docPr id="60" name="Bild 60" descr="C:\Users\Muamer\Desktop\office-lerner\Word faltblatt-vorlagen\images\gym\silhouette-3105527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Muamer\Desktop\office-lerner\Word faltblatt-vorlagen\images\gym\silhouette-3105527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68D">
        <w:rPr>
          <w:noProof/>
          <w:snapToGrid/>
          <w:lang w:val="it-IT" w:eastAsia="it-IT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margin">
              <wp:posOffset>6153150</wp:posOffset>
            </wp:positionH>
            <wp:positionV relativeFrom="margin">
              <wp:posOffset>4982210</wp:posOffset>
            </wp:positionV>
            <wp:extent cx="3413760" cy="2162810"/>
            <wp:effectExtent l="0" t="0" r="0" b="8890"/>
            <wp:wrapSquare wrapText="bothSides"/>
            <wp:docPr id="59" name="Bild 59" descr="C:\Users\Muamer\Desktop\office-lerner\Word faltblatt-vorlagen\images\gym\silhouette-197568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Muamer\Desktop\office-lerner\Word faltblatt-vorlagen\images\gym\silhouette-1975689_960_7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68D">
        <w:rPr>
          <w:noProof/>
          <w:snapToGrid/>
          <w:lang w:val="it-IT" w:eastAsia="it-IT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posOffset>6216650</wp:posOffset>
            </wp:positionH>
            <wp:positionV relativeFrom="margin">
              <wp:posOffset>-114300</wp:posOffset>
            </wp:positionV>
            <wp:extent cx="3295015" cy="1438910"/>
            <wp:effectExtent l="0" t="0" r="635" b="8890"/>
            <wp:wrapSquare wrapText="bothSides"/>
            <wp:docPr id="55" name="Bild 55" descr="C:\Users\Muamer\Desktop\office-lerner\Word faltblatt-vorlagen\images\gym\gym-987222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Muamer\Desktop\office-lerner\Word faltblatt-vorlagen\images\gym\gym-987222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66FA">
        <w:rPr>
          <w:noProof/>
          <w:snapToGrid/>
          <w:lang w:val="de-DE" w:eastAsia="de-DE"/>
        </w:rPr>
        <w:pict>
          <v:shape id="Text Box 19" o:spid="_x0000_s1032" type="#_x0000_t202" style="position:absolute;margin-left:558.7pt;margin-top:207.6pt;width:189.3pt;height:2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Jz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" filled="f" stroked="f">
            <v:textbox>
              <w:txbxContent>
                <w:p w:rsidR="006D6B6E" w:rsidRPr="00C43DAD" w:rsidRDefault="006D6B6E">
                  <w:pPr>
                    <w:pStyle w:val="Sub-titleText"/>
                    <w:rPr>
                      <w:rFonts w:ascii="Verdana" w:hAnsi="Verdana"/>
                      <w:b w:val="0"/>
                    </w:rPr>
                  </w:pPr>
                  <w:r w:rsidRPr="00C43DAD">
                    <w:rPr>
                      <w:rFonts w:ascii="Verdana" w:hAnsi="Verdana"/>
                      <w:b w:val="0"/>
                    </w:rPr>
                    <w:t>Sub-title Text Goes Here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snapToGrid/>
          <w:lang w:val="de-DE" w:eastAsia="de-DE"/>
        </w:rPr>
        <w:pict>
          <v:shape id="Text Box 23" o:spid="_x0000_s1033" type="#_x0000_t202" style="position:absolute;margin-left:39.6pt;margin-top:60.5pt;width:201.3pt;height:4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QQeug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" filled="f" stroked="f">
            <v:textbox>
              <w:txbxContent>
                <w:p w:rsidR="006D6B6E" w:rsidRPr="000160B4" w:rsidRDefault="006D6B6E">
                  <w:pPr>
                    <w:pStyle w:val="HeadingText"/>
                    <w:rPr>
                      <w:rFonts w:ascii="Verdana" w:hAnsi="Verdana"/>
                      <w:color w:val="auto"/>
                    </w:rPr>
                  </w:pPr>
                  <w:r w:rsidRPr="000160B4">
                    <w:rPr>
                      <w:rFonts w:ascii="Verdana" w:hAnsi="Verdana"/>
                      <w:color w:val="auto"/>
                    </w:rPr>
                    <w:t>Heading Text Goes Here</w:t>
                  </w:r>
                </w:p>
              </w:txbxContent>
            </v:textbox>
            <w10:wrap anchorx="page" anchory="page"/>
          </v:shape>
        </w:pict>
      </w:r>
      <w:r w:rsidR="006D6B6E">
        <w:rPr>
          <w:noProof/>
          <w:snapToGrid/>
        </w:rPr>
        <w:br w:type="page"/>
      </w:r>
      <w:r w:rsidRPr="00D566FA">
        <w:rPr>
          <w:noProof/>
          <w:snapToGrid/>
          <w:lang w:val="de-DE" w:eastAsia="de-DE"/>
        </w:rPr>
        <w:pict>
          <v:shape id="Text Box 50" o:spid="_x0000_s1034" type="#_x0000_t202" style="position:absolute;margin-left:550.9pt;margin-top:63.95pt;width:201.3pt;height:40.4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l5uw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" filled="f" stroked="f">
            <v:textbox>
              <w:txbxContent>
                <w:p w:rsidR="006D6B6E" w:rsidRPr="000160B4" w:rsidRDefault="006D6B6E">
                  <w:pPr>
                    <w:pStyle w:val="HeadingText"/>
                    <w:rPr>
                      <w:rFonts w:ascii="Verdana" w:hAnsi="Verdana"/>
                      <w:color w:val="auto"/>
                    </w:rPr>
                  </w:pPr>
                  <w:r w:rsidRPr="000160B4">
                    <w:rPr>
                      <w:rFonts w:ascii="Verdana" w:hAnsi="Verdana"/>
                      <w:color w:val="auto"/>
                    </w:rPr>
                    <w:t>Heading Text Goes Here</w:t>
                  </w:r>
                </w:p>
              </w:txbxContent>
            </v:textbox>
            <w10:wrap anchorx="page" anchory="page"/>
          </v:shape>
        </w:pict>
      </w:r>
    </w:p>
    <w:p w:rsidR="006D6B6E" w:rsidRDefault="00D566FA">
      <w:bookmarkStart w:id="0" w:name="_GoBack"/>
      <w:bookmarkEnd w:id="0"/>
      <w:r w:rsidRPr="00D566FA">
        <w:rPr>
          <w:noProof/>
          <w:lang w:val="de-DE" w:eastAsia="de-DE"/>
        </w:rPr>
        <w:lastRenderedPageBreak/>
        <w:pict>
          <v:shape id="Text Box 44" o:spid="_x0000_s1035" type="#_x0000_t202" style="position:absolute;margin-left:45.35pt;margin-top:92pt;width:201.3pt;height:40.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q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" filled="f" stroked="f">
            <v:textbox>
              <w:txbxContent>
                <w:p w:rsidR="006D6B6E" w:rsidRPr="000160B4" w:rsidRDefault="006D6B6E">
                  <w:pPr>
                    <w:pStyle w:val="HeadingText"/>
                    <w:rPr>
                      <w:rFonts w:ascii="Verdana" w:hAnsi="Verdana"/>
                      <w:color w:val="auto"/>
                    </w:rPr>
                  </w:pPr>
                  <w:r w:rsidRPr="000160B4">
                    <w:rPr>
                      <w:rFonts w:ascii="Verdana" w:hAnsi="Verdana"/>
                      <w:color w:val="auto"/>
                    </w:rPr>
                    <w:t>Heading Text Goes Here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lang w:val="de-DE" w:eastAsia="de-DE"/>
        </w:rPr>
        <w:pict>
          <v:shape id="Text Box 47" o:spid="_x0000_s1036" type="#_x0000_t202" style="position:absolute;margin-left:295pt;margin-top:92.2pt;width:201.3pt;height:40.4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Nl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" filled="f" stroked="f">
            <v:textbox>
              <w:txbxContent>
                <w:p w:rsidR="00E42F63" w:rsidRPr="000160B4" w:rsidRDefault="00E42F63" w:rsidP="00E42F63">
                  <w:pPr>
                    <w:pStyle w:val="HeadingText"/>
                    <w:rPr>
                      <w:rFonts w:ascii="Verdana" w:hAnsi="Verdana"/>
                      <w:color w:val="auto"/>
                    </w:rPr>
                  </w:pPr>
                  <w:r w:rsidRPr="000160B4">
                    <w:rPr>
                      <w:rFonts w:ascii="Verdana" w:hAnsi="Verdana"/>
                      <w:color w:val="auto"/>
                    </w:rPr>
                    <w:t>Heading Text Goes Here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lang w:val="de-DE" w:eastAsia="de-DE"/>
        </w:rPr>
        <w:pict>
          <v:shape id="_x0000_s1037" type="#_x0000_t202" style="position:absolute;margin-left:548.65pt;margin-top:92.35pt;width:201.3pt;height:40.4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Zbug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" filled="f" stroked="f">
            <v:textbox>
              <w:txbxContent>
                <w:p w:rsidR="00E42F63" w:rsidRPr="000160B4" w:rsidRDefault="00E42F63" w:rsidP="00E42F63">
                  <w:pPr>
                    <w:pStyle w:val="HeadingText"/>
                    <w:rPr>
                      <w:rFonts w:ascii="Verdana" w:hAnsi="Verdana"/>
                      <w:color w:val="auto"/>
                    </w:rPr>
                  </w:pPr>
                  <w:r w:rsidRPr="000160B4">
                    <w:rPr>
                      <w:rFonts w:ascii="Verdana" w:hAnsi="Verdana"/>
                      <w:color w:val="auto"/>
                    </w:rPr>
                    <w:t>Heading Text Goes Here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lang w:val="de-DE" w:eastAsia="de-DE"/>
        </w:rPr>
        <w:pict>
          <v:shape id="Text Box 48" o:spid="_x0000_s1041" type="#_x0000_t202" style="position:absolute;margin-left:558.8pt;margin-top:151.05pt;width:184pt;height:333.4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jIvQ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" filled="f" stroked="f">
            <v:textbox>
              <w:txbxContent>
                <w:p w:rsidR="00E42F63" w:rsidRDefault="00E42F63">
                  <w:pPr>
                    <w:pStyle w:val="Corpodeltesto"/>
                    <w:rPr>
                      <w:rFonts w:ascii="Verdana" w:hAnsi="Verdana"/>
                    </w:rPr>
                  </w:pPr>
                  <w:proofErr w:type="spellStart"/>
                  <w:r w:rsidRPr="00E42F63">
                    <w:rPr>
                      <w:rFonts w:ascii="Verdana" w:hAnsi="Verdana"/>
                    </w:rPr>
                    <w:t>Vestibulum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ante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ipsum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primis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in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faucibus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orci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luctus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et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ultrices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posuere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cubilia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Curae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;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Praesent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nunc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ex,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porta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sed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odio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quis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lobortis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iaculis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augue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Sed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laoreet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odio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nulla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sit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amet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eleifend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sapien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placerat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vel. </w:t>
                  </w:r>
                </w:p>
                <w:p w:rsidR="00E42F63" w:rsidRDefault="00E42F63">
                  <w:pPr>
                    <w:pStyle w:val="Corpodeltesto"/>
                    <w:rPr>
                      <w:rFonts w:ascii="Verdana" w:hAnsi="Verdana"/>
                      <w:lang w:val="de-DE"/>
                    </w:rPr>
                  </w:pPr>
                  <w:proofErr w:type="spellStart"/>
                  <w:r w:rsidRPr="00E42F63">
                    <w:rPr>
                      <w:rFonts w:ascii="Verdana" w:hAnsi="Verdana"/>
                    </w:rPr>
                    <w:t>Curabitur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feugiat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nunc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a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placerat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pharetra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sem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nisl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ornare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lectus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et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venenatis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ipsum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tortor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id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leo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Fusce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vitae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laoreet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eros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Proin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dui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justo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interdum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eu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mauris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id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sodales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maximus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nibh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Aliquam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ac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magna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metus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Interdum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et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malesuada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fames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ac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ante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ipsum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primis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 in </w:t>
                  </w:r>
                  <w:proofErr w:type="spellStart"/>
                  <w:r w:rsidRPr="00E42F63">
                    <w:rPr>
                      <w:rFonts w:ascii="Verdana" w:hAnsi="Verdana"/>
                      <w:lang w:val="de-DE"/>
                    </w:rPr>
                    <w:t>faucibus</w:t>
                  </w:r>
                  <w:proofErr w:type="spellEnd"/>
                  <w:r w:rsidRPr="00E42F63">
                    <w:rPr>
                      <w:rFonts w:ascii="Verdana" w:hAnsi="Verdana"/>
                      <w:lang w:val="de-DE"/>
                    </w:rPr>
                    <w:t xml:space="preserve">. </w:t>
                  </w:r>
                </w:p>
                <w:p w:rsidR="00E42F63" w:rsidRDefault="00E42F63">
                  <w:pPr>
                    <w:pStyle w:val="Corpodeltesto"/>
                    <w:rPr>
                      <w:rFonts w:ascii="Verdana" w:hAnsi="Verdana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Vestibulum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nec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ex in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turpis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fringilla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tempus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Donec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hendrerit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tempor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dolor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eu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aliquet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Donec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eget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sapien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nulla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Proin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finibus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porta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augue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sed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accumsan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nibh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varius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a. </w:t>
                  </w:r>
                </w:p>
                <w:p w:rsidR="006D6B6E" w:rsidRPr="00E42F63" w:rsidRDefault="00E42F63">
                  <w:pPr>
                    <w:pStyle w:val="Corpodeltesto"/>
                    <w:rPr>
                      <w:rFonts w:ascii="Verdana" w:hAnsi="Verdana"/>
                    </w:rPr>
                  </w:pPr>
                  <w:proofErr w:type="spellStart"/>
                  <w:r w:rsidRPr="00E42F63">
                    <w:rPr>
                      <w:rFonts w:ascii="Verdana" w:hAnsi="Verdana"/>
                    </w:rPr>
                    <w:t>Vivamus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id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lectus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eget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turpis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tristique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elementum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Duis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eu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molestie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nibh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lang w:val="de-DE" w:eastAsia="de-DE"/>
        </w:rPr>
        <w:pict>
          <v:shape id="Text Box 42" o:spid="_x0000_s1039" type="#_x0000_t202" style="position:absolute;margin-left:54pt;margin-top:151.05pt;width:184pt;height:252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Z9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" filled="f" stroked="f">
            <v:textbox>
              <w:txbxContent>
                <w:p w:rsidR="00E42F63" w:rsidRDefault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Proin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nec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turpis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dui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porta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pretium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ac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fermentum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orci.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Suspendisse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ac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suscipit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mi, ac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vulputate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ipsum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</w:p>
                <w:p w:rsidR="00E42F63" w:rsidRDefault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Mauris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viverra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tincidunt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leo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id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ornare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sapien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iaculis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vitae.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Etiam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placerat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sodales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ligula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id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sagittis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Vivamus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libero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tellus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sagittis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eget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diam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pharetra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interdum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vulputate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mi.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Nunc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gravida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quis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urna ac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faucibus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Nulla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sapien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ipsum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placerat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ac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iaculis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eget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ultricies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quis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dui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</w:p>
                <w:p w:rsidR="006D6B6E" w:rsidRPr="00E42F63" w:rsidRDefault="00E42F63" w:rsidP="00E42F63">
                  <w:pPr>
                    <w:pStyle w:val="Corpodeltesto"/>
                    <w:ind w:left="1560"/>
                    <w:rPr>
                      <w:rFonts w:ascii="Verdana" w:hAnsi="Verdana"/>
                    </w:rPr>
                  </w:pPr>
                  <w:proofErr w:type="spellStart"/>
                  <w:r w:rsidRPr="00E42F63">
                    <w:rPr>
                      <w:rFonts w:ascii="Verdana" w:hAnsi="Verdana"/>
                    </w:rPr>
                    <w:t>Aliquam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erat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volutpat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Vivamus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vehicula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dui in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ligula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auctor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, at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consequat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diam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</w:rPr>
                    <w:t>imperdiet</w:t>
                  </w:r>
                  <w:proofErr w:type="spellEnd"/>
                  <w:r w:rsidRPr="00E42F63">
                    <w:rPr>
                      <w:rFonts w:ascii="Verdana" w:hAnsi="Verdana"/>
                    </w:rPr>
                    <w:t xml:space="preserve">. </w:t>
                  </w:r>
                </w:p>
              </w:txbxContent>
            </v:textbox>
            <w10:wrap anchorx="page" anchory="page"/>
          </v:shape>
        </w:pict>
      </w:r>
      <w:r w:rsidRPr="00D566FA">
        <w:rPr>
          <w:noProof/>
          <w:lang w:val="de-DE" w:eastAsia="de-DE"/>
        </w:rPr>
        <w:pict>
          <v:shape id="Text Box 45" o:spid="_x0000_s1040" type="#_x0000_t202" style="position:absolute;margin-left:304.4pt;margin-top:151pt;width:184pt;height:318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yMvAIAAMM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" filled="f" stroked="f">
            <v:textbox>
              <w:txbxContent>
                <w:p w:rsidR="00E42F63" w:rsidRDefault="00E42F63" w:rsidP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Cras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convallis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velit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vel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convallis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nulla. </w:t>
                  </w:r>
                </w:p>
                <w:p w:rsidR="00E42F63" w:rsidRDefault="00E42F63" w:rsidP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Nullam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viverra, libero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nec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sagittis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efficitur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felis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nulla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fringilla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elit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nec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fermentum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tellus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risus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mauris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Integer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vulputate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purus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augue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sollicitudin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dignissim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</w:p>
                <w:p w:rsidR="00E42F63" w:rsidRPr="002C5888" w:rsidRDefault="00E42F63" w:rsidP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Vestibulum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convallis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diam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eget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tortor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aliquam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, at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volutpat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nibh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2C5888">
                    <w:rPr>
                      <w:rFonts w:ascii="Verdana" w:hAnsi="Verdana"/>
                      <w:lang w:val="it-IT"/>
                    </w:rPr>
                    <w:t>convallis</w:t>
                  </w:r>
                  <w:proofErr w:type="spellEnd"/>
                  <w:r w:rsidRPr="002C5888">
                    <w:rPr>
                      <w:rFonts w:ascii="Verdana" w:hAnsi="Verdana"/>
                      <w:lang w:val="it-IT"/>
                    </w:rPr>
                    <w:t xml:space="preserve">. </w:t>
                  </w:r>
                </w:p>
                <w:p w:rsidR="00E42F63" w:rsidRDefault="00E42F63" w:rsidP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Aliquam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erat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volutpat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Suspendisse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elementum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tortor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non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erat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efficitur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convallis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Duis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id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ligula in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erat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iaculis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eleifend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Sed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laoreet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lectus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ut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sodales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gravida,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elit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sapien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tempor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turpis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pellentesque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magna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turpis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non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turpis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. </w:t>
                  </w:r>
                </w:p>
                <w:p w:rsidR="00E42F63" w:rsidRDefault="00E42F63" w:rsidP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Maecenas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viverra ex. </w:t>
                  </w:r>
                </w:p>
                <w:p w:rsidR="006D6B6E" w:rsidRPr="00E42F63" w:rsidRDefault="00E42F63" w:rsidP="00E42F63">
                  <w:pPr>
                    <w:pStyle w:val="Corpodeltesto"/>
                    <w:rPr>
                      <w:rFonts w:ascii="Verdana" w:hAnsi="Verdana"/>
                      <w:lang w:val="it-IT"/>
                    </w:rPr>
                  </w:pP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Praesent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at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felis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dictum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molestie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mauris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eget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,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dictum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nulla.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Duis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venenatis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scelerisque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 xml:space="preserve"> </w:t>
                  </w:r>
                  <w:proofErr w:type="spellStart"/>
                  <w:r w:rsidRPr="00E42F63">
                    <w:rPr>
                      <w:rFonts w:ascii="Verdana" w:hAnsi="Verdana"/>
                      <w:lang w:val="it-IT"/>
                    </w:rPr>
                    <w:t>egestas</w:t>
                  </w:r>
                  <w:proofErr w:type="spellEnd"/>
                  <w:r w:rsidRPr="00E42F63">
                    <w:rPr>
                      <w:rFonts w:ascii="Verdana" w:hAnsi="Verdana"/>
                      <w:lang w:val="it-IT"/>
                    </w:rPr>
                    <w:t>.</w:t>
                  </w:r>
                </w:p>
                <w:p w:rsidR="006D6B6E" w:rsidRPr="00E42F63" w:rsidRDefault="006D6B6E">
                  <w:pPr>
                    <w:pStyle w:val="Corpodeltesto"/>
                    <w:rPr>
                      <w:rFonts w:ascii="Verdana" w:hAnsi="Verdana"/>
                      <w:color w:val="800000"/>
                      <w:lang w:val="it-IT"/>
                    </w:rPr>
                  </w:pPr>
                </w:p>
              </w:txbxContent>
            </v:textbox>
            <w10:wrap anchorx="page" anchory="page"/>
          </v:shape>
        </w:pict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1063625</wp:posOffset>
            </wp:positionH>
            <wp:positionV relativeFrom="margin">
              <wp:posOffset>-466725</wp:posOffset>
            </wp:positionV>
            <wp:extent cx="692150" cy="765175"/>
            <wp:effectExtent l="0" t="0" r="0" b="0"/>
            <wp:wrapSquare wrapText="bothSides"/>
            <wp:docPr id="58" name="Bild 58" descr="C:\Users\Muamer\Desktop\office-lerner\Word faltblatt-vorlagen\images\gym\fitness-training-3114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Muamer\Desktop\office-lerner\Word faltblatt-vorlagen\images\gym\fitness-training-311490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margin">
              <wp:posOffset>2216150</wp:posOffset>
            </wp:positionH>
            <wp:positionV relativeFrom="margin">
              <wp:posOffset>-466725</wp:posOffset>
            </wp:positionV>
            <wp:extent cx="516890" cy="765175"/>
            <wp:effectExtent l="0" t="0" r="0" b="0"/>
            <wp:wrapSquare wrapText="bothSides"/>
            <wp:docPr id="64" name="Bild 64" descr="C:\Users\Muamer\Desktop\office-lerner\Word faltblatt-vorlagen\images\gym\weightlifting-1464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Muamer\Desktop\office-lerner\Word faltblatt-vorlagen\images\gym\weightlifting-146471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4337685</wp:posOffset>
            </wp:positionH>
            <wp:positionV relativeFrom="margin">
              <wp:posOffset>-466725</wp:posOffset>
            </wp:positionV>
            <wp:extent cx="516890" cy="765175"/>
            <wp:effectExtent l="0" t="0" r="0" b="0"/>
            <wp:wrapSquare wrapText="bothSides"/>
            <wp:docPr id="65" name="Bild 65" descr="C:\Users\Muamer\Desktop\office-lerner\Word faltblatt-vorlagen\images\gym\weightlifting-1464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Muamer\Desktop\office-lerner\Word faltblatt-vorlagen\images\gym\weightlifting-146471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margin">
              <wp:posOffset>3187700</wp:posOffset>
            </wp:positionH>
            <wp:positionV relativeFrom="margin">
              <wp:posOffset>-466725</wp:posOffset>
            </wp:positionV>
            <wp:extent cx="692150" cy="765175"/>
            <wp:effectExtent l="0" t="0" r="0" b="0"/>
            <wp:wrapSquare wrapText="bothSides"/>
            <wp:docPr id="68" name="Bild 68" descr="C:\Users\Muamer\Desktop\office-lerner\Word faltblatt-vorlagen\images\gym\fitness-training-3114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Muamer\Desktop\office-lerner\Word faltblatt-vorlagen\images\gym\fitness-training-311490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margin">
              <wp:posOffset>5313680</wp:posOffset>
            </wp:positionH>
            <wp:positionV relativeFrom="margin">
              <wp:posOffset>-466725</wp:posOffset>
            </wp:positionV>
            <wp:extent cx="692150" cy="765175"/>
            <wp:effectExtent l="0" t="0" r="0" b="0"/>
            <wp:wrapSquare wrapText="bothSides"/>
            <wp:docPr id="69" name="Bild 69" descr="C:\Users\Muamer\Desktop\office-lerner\Word faltblatt-vorlagen\images\gym\fitness-training-3114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Muamer\Desktop\office-lerner\Word faltblatt-vorlagen\images\gym\fitness-training-311490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6461125</wp:posOffset>
            </wp:positionH>
            <wp:positionV relativeFrom="margin">
              <wp:posOffset>-466725</wp:posOffset>
            </wp:positionV>
            <wp:extent cx="516890" cy="765175"/>
            <wp:effectExtent l="0" t="0" r="0" b="0"/>
            <wp:wrapSquare wrapText="bothSides"/>
            <wp:docPr id="66" name="Bild 66" descr="C:\Users\Muamer\Desktop\office-lerner\Word faltblatt-vorlagen\images\gym\weightlifting-1464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Muamer\Desktop\office-lerner\Word faltblatt-vorlagen\images\gym\weightlifting-146471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F63">
        <w:rPr>
          <w:noProof/>
          <w:lang w:val="it-IT" w:eastAsia="it-IT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margin">
              <wp:posOffset>7436485</wp:posOffset>
            </wp:positionH>
            <wp:positionV relativeFrom="margin">
              <wp:posOffset>-466725</wp:posOffset>
            </wp:positionV>
            <wp:extent cx="692150" cy="765175"/>
            <wp:effectExtent l="0" t="0" r="0" b="0"/>
            <wp:wrapSquare wrapText="bothSides"/>
            <wp:docPr id="70" name="Bild 70" descr="C:\Users\Muamer\Desktop\office-lerner\Word faltblatt-vorlagen\images\gym\fitness-training-31149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Muamer\Desktop\office-lerner\Word faltblatt-vorlagen\images\gym\fitness-training-311490_128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68D">
        <w:rPr>
          <w:noProof/>
          <w:lang w:val="it-IT" w:eastAsia="it-IT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posOffset>8591550</wp:posOffset>
            </wp:positionH>
            <wp:positionV relativeFrom="margin">
              <wp:posOffset>-455930</wp:posOffset>
            </wp:positionV>
            <wp:extent cx="516890" cy="765175"/>
            <wp:effectExtent l="0" t="0" r="0" b="0"/>
            <wp:wrapSquare wrapText="bothSides"/>
            <wp:docPr id="67" name="Bild 67" descr="C:\Users\Muamer\Desktop\office-lerner\Word faltblatt-vorlagen\images\gym\weightlifting-1464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Muamer\Desktop\office-lerner\Word faltblatt-vorlagen\images\gym\weightlifting-146471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68D">
        <w:rPr>
          <w:noProof/>
          <w:lang w:val="it-IT" w:eastAsia="it-IT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-455930</wp:posOffset>
            </wp:positionV>
            <wp:extent cx="516890" cy="765175"/>
            <wp:effectExtent l="0" t="0" r="0" b="0"/>
            <wp:wrapSquare wrapText="bothSides"/>
            <wp:docPr id="63" name="Bild 63" descr="C:\Users\Muamer\Desktop\office-lerner\Word faltblatt-vorlagen\images\gym\weightlifting-14647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Muamer\Desktop\office-lerner\Word faltblatt-vorlagen\images\gym\weightlifting-146471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68D">
        <w:rPr>
          <w:noProof/>
          <w:lang w:val="it-IT" w:eastAsia="it-IT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3267710</wp:posOffset>
            </wp:positionH>
            <wp:positionV relativeFrom="margin">
              <wp:posOffset>5052060</wp:posOffset>
            </wp:positionV>
            <wp:extent cx="5648960" cy="2821940"/>
            <wp:effectExtent l="0" t="0" r="8890" b="0"/>
            <wp:wrapSquare wrapText="bothSides"/>
            <wp:docPr id="62" name="Bild 62" descr="C:\Users\Muamer\Desktop\office-lerner\Word faltblatt-vorlagen\images\gym\weight-1399281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Muamer\Desktop\office-lerner\Word faltblatt-vorlagen\images\gym\weight-1399281_128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60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68D">
        <w:rPr>
          <w:noProof/>
          <w:lang w:val="it-IT" w:eastAsia="it-IT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posOffset>-540385</wp:posOffset>
            </wp:positionH>
            <wp:positionV relativeFrom="margin">
              <wp:posOffset>3964305</wp:posOffset>
            </wp:positionV>
            <wp:extent cx="2567305" cy="3446145"/>
            <wp:effectExtent l="0" t="0" r="4445" b="1905"/>
            <wp:wrapNone/>
            <wp:docPr id="57" name="Bild 57" descr="C:\Users\Muamer\Desktop\office-lerner\Word faltblatt-vorlagen\images\gym\biceps-275046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Muamer\Desktop\office-lerner\Word faltblatt-vorlagen\images\gym\biceps-2750460_128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344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6B6E" w:rsidSect="00D566FA">
      <w:footerReference w:type="default" r:id="rId14"/>
      <w:type w:val="continuous"/>
      <w:pgSz w:w="15840" w:h="12240" w:orient="landscape" w:code="1"/>
      <w:pgMar w:top="792" w:right="792" w:bottom="792" w:left="792" w:header="720" w:footer="1080" w:gutter="0"/>
      <w:pgNumType w:start="1"/>
      <w:cols w:space="720"/>
      <w:noEndnote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6D" w:rsidRDefault="00EE4F6D">
      <w:r>
        <w:separator/>
      </w:r>
    </w:p>
  </w:endnote>
  <w:endnote w:type="continuationSeparator" w:id="0">
    <w:p w:rsidR="00EE4F6D" w:rsidRDefault="00EE4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6E" w:rsidRDefault="006D6B6E">
    <w:pPr>
      <w:tabs>
        <w:tab w:val="center" w:pos="4320"/>
        <w:tab w:val="right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6D" w:rsidRDefault="00EE4F6D">
      <w:r>
        <w:separator/>
      </w:r>
    </w:p>
  </w:footnote>
  <w:footnote w:type="continuationSeparator" w:id="0">
    <w:p w:rsidR="00EE4F6D" w:rsidRDefault="00EE4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91"/>
    <w:rsid w:val="000160B4"/>
    <w:rsid w:val="000F2C79"/>
    <w:rsid w:val="00161C20"/>
    <w:rsid w:val="002C5888"/>
    <w:rsid w:val="002D2E0D"/>
    <w:rsid w:val="006D6B6E"/>
    <w:rsid w:val="007623E7"/>
    <w:rsid w:val="00937191"/>
    <w:rsid w:val="00AE0BDF"/>
    <w:rsid w:val="00C43DAD"/>
    <w:rsid w:val="00D566FA"/>
    <w:rsid w:val="00E1637F"/>
    <w:rsid w:val="00E42F63"/>
    <w:rsid w:val="00E7068D"/>
    <w:rsid w:val="00EE4F6D"/>
    <w:rsid w:val="00F7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66F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66FA"/>
    <w:pPr>
      <w:widowControl w:val="0"/>
      <w:tabs>
        <w:tab w:val="center" w:pos="4320"/>
        <w:tab w:val="right" w:pos="8640"/>
      </w:tabs>
    </w:pPr>
    <w:rPr>
      <w:snapToGrid w:val="0"/>
      <w:kern w:val="28"/>
      <w:sz w:val="20"/>
      <w:szCs w:val="20"/>
    </w:rPr>
  </w:style>
  <w:style w:type="paragraph" w:customStyle="1" w:styleId="TitleText">
    <w:name w:val="Title Text"/>
    <w:basedOn w:val="Normale"/>
    <w:rsid w:val="00D566FA"/>
    <w:pPr>
      <w:widowControl w:val="0"/>
      <w:jc w:val="center"/>
    </w:pPr>
    <w:rPr>
      <w:rFonts w:ascii="Impact" w:hAnsi="Impact"/>
      <w:snapToGrid w:val="0"/>
      <w:kern w:val="28"/>
      <w:sz w:val="34"/>
      <w:szCs w:val="20"/>
    </w:rPr>
  </w:style>
  <w:style w:type="paragraph" w:customStyle="1" w:styleId="Sub-titleText">
    <w:name w:val="Sub-title Text"/>
    <w:basedOn w:val="Normale"/>
    <w:rsid w:val="00D566FA"/>
    <w:pPr>
      <w:widowControl w:val="0"/>
      <w:jc w:val="center"/>
    </w:pPr>
    <w:rPr>
      <w:rFonts w:ascii="Arial" w:hAnsi="Arial" w:cs="Arial"/>
      <w:b/>
      <w:bCs/>
      <w:i/>
      <w:iCs/>
      <w:snapToGrid w:val="0"/>
      <w:kern w:val="28"/>
      <w:sz w:val="26"/>
      <w:szCs w:val="20"/>
    </w:rPr>
  </w:style>
  <w:style w:type="paragraph" w:styleId="Corpodeltesto">
    <w:name w:val="Body Text"/>
    <w:basedOn w:val="Normale"/>
    <w:rsid w:val="00D566FA"/>
    <w:pPr>
      <w:widowControl w:val="0"/>
      <w:spacing w:after="120"/>
    </w:pPr>
    <w:rPr>
      <w:rFonts w:ascii="Arial" w:hAnsi="Arial" w:cs="Arial"/>
      <w:snapToGrid w:val="0"/>
      <w:kern w:val="28"/>
      <w:sz w:val="20"/>
      <w:szCs w:val="20"/>
    </w:rPr>
  </w:style>
  <w:style w:type="paragraph" w:customStyle="1" w:styleId="HeadingText">
    <w:name w:val="Heading Text"/>
    <w:basedOn w:val="Normale"/>
    <w:rsid w:val="00D566FA"/>
    <w:pPr>
      <w:widowControl w:val="0"/>
      <w:jc w:val="center"/>
    </w:pPr>
    <w:rPr>
      <w:rFonts w:ascii="Century Gothic" w:hAnsi="Century Gothic"/>
      <w:snapToGrid w:val="0"/>
      <w:color w:val="FFFFFF"/>
      <w:kern w:val="28"/>
      <w:sz w:val="30"/>
      <w:szCs w:val="20"/>
    </w:rPr>
  </w:style>
  <w:style w:type="paragraph" w:customStyle="1" w:styleId="Sub-headingText">
    <w:name w:val="Sub-heading Text"/>
    <w:basedOn w:val="Normale"/>
    <w:rsid w:val="00D566FA"/>
    <w:pPr>
      <w:widowControl w:val="0"/>
      <w:jc w:val="center"/>
    </w:pPr>
    <w:rPr>
      <w:rFonts w:ascii="Century Gothic" w:hAnsi="Century Gothic" w:cs="Arial"/>
      <w:i/>
      <w:iCs/>
      <w:snapToGrid w:val="0"/>
      <w:kern w:val="28"/>
      <w:sz w:val="22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62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widowControl w:val="0"/>
      <w:tabs>
        <w:tab w:val="center" w:pos="4320"/>
        <w:tab w:val="right" w:pos="8640"/>
      </w:tabs>
    </w:pPr>
    <w:rPr>
      <w:snapToGrid w:val="0"/>
      <w:kern w:val="28"/>
      <w:sz w:val="20"/>
      <w:szCs w:val="20"/>
    </w:rPr>
  </w:style>
  <w:style w:type="paragraph" w:customStyle="1" w:styleId="TitleText">
    <w:name w:val="Title Text"/>
    <w:basedOn w:val="Standard"/>
    <w:pPr>
      <w:widowControl w:val="0"/>
      <w:jc w:val="center"/>
    </w:pPr>
    <w:rPr>
      <w:rFonts w:ascii="Impact" w:hAnsi="Impact"/>
      <w:snapToGrid w:val="0"/>
      <w:kern w:val="28"/>
      <w:sz w:val="3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Sub-titleText">
    <w:name w:val="Sub-title Text"/>
    <w:basedOn w:val="Standard"/>
    <w:pPr>
      <w:widowControl w:val="0"/>
      <w:jc w:val="center"/>
    </w:pPr>
    <w:rPr>
      <w:rFonts w:ascii="Arial" w:hAnsi="Arial" w:cs="Arial"/>
      <w:b/>
      <w:bCs/>
      <w:i/>
      <w:iCs/>
      <w:snapToGrid w:val="0"/>
      <w:kern w:val="28"/>
      <w:sz w:val="26"/>
      <w:szCs w:val="20"/>
    </w:rPr>
  </w:style>
  <w:style w:type="paragraph" w:styleId="Textkrper">
    <w:name w:val="Body Text"/>
    <w:basedOn w:val="Standard"/>
    <w:pPr>
      <w:widowControl w:val="0"/>
      <w:spacing w:after="120"/>
    </w:pPr>
    <w:rPr>
      <w:rFonts w:ascii="Arial" w:hAnsi="Arial" w:cs="Arial"/>
      <w:snapToGrid w:val="0"/>
      <w:kern w:val="28"/>
      <w:sz w:val="20"/>
      <w:szCs w:val="20"/>
    </w:rPr>
  </w:style>
  <w:style w:type="paragraph" w:customStyle="1" w:styleId="HeadingText">
    <w:name w:val="Heading Text"/>
    <w:basedOn w:val="Standard"/>
    <w:pPr>
      <w:widowControl w:val="0"/>
      <w:jc w:val="center"/>
    </w:pPr>
    <w:rPr>
      <w:rFonts w:ascii="Century Gothic" w:hAnsi="Century Gothic"/>
      <w:snapToGrid w:val="0"/>
      <w:color w:val="FFFFFF"/>
      <w:kern w:val="28"/>
      <w:sz w:val="30"/>
      <w:szCs w:val="20"/>
    </w:rPr>
  </w:style>
  <w:style w:type="paragraph" w:customStyle="1" w:styleId="Sub-headingText">
    <w:name w:val="Sub-heading Text"/>
    <w:basedOn w:val="Standard"/>
    <w:pPr>
      <w:widowControl w:val="0"/>
      <w:jc w:val="center"/>
    </w:pPr>
    <w:rPr>
      <w:rFonts w:ascii="Century Gothic" w:hAnsi="Century Gothic" w:cs="Arial"/>
      <w:i/>
      <w:iCs/>
      <w:snapToGrid w:val="0"/>
      <w:kern w:val="28"/>
      <w:sz w:val="22"/>
      <w:szCs w:val="20"/>
    </w:rPr>
  </w:style>
  <w:style w:type="character" w:styleId="Hyperlink">
    <w:name w:val="Hyperlink"/>
    <w:basedOn w:val="Absatz-Standardschriftart"/>
    <w:uiPriority w:val="99"/>
    <w:unhideWhenUsed/>
    <w:rsid w:val="007623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Faltblatt\Slides%20Tri-Fold%20Brochur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Slides Tri-Fold Brochure.dot</Template>
  <TotalTime>0</TotalTime>
  <Pages>2</Pages>
  <Words>1</Words>
  <Characters>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Slides Tri-Fold Brochure</vt:lpstr>
      <vt:lpstr> </vt:lpstr>
    </vt:vector>
  </TitlesOfParts>
  <Company>KMT Software,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Slides Tri-Fold Brochure</dc:title>
  <dc:subject>Slides Tri-Fold Brochure</dc:subject>
  <dc:creator>Sejla</dc:creator>
  <cp:keywords>trifold brochures sheet sheets information pamphlet company profile leaflet three columns</cp:keywords>
  <dc:description>Use this template to create your own personal company or product brochure. Especially designed with three folds.</dc:description>
  <cp:lastModifiedBy>Muamer Memic</cp:lastModifiedBy>
  <cp:revision>5</cp:revision>
  <dcterms:created xsi:type="dcterms:W3CDTF">2018-02-10T20:10:00Z</dcterms:created>
  <dcterms:modified xsi:type="dcterms:W3CDTF">2018-02-18T21:14:00Z</dcterms:modified>
  <cp:category>Marketing\Tri-Fold Brochures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 Images licensed from Hemera Technologies, Inc. © 2003. All Rights Reserved</vt:lpwstr>
  </property>
  <property fmtid="{D5CDD505-2E9C-101B-9397-08002B2CF9AE}" pid="4" name="AppliedProfile">
    <vt:lpwstr>2</vt:lpwstr>
  </property>
  <property fmtid="{D5CDD505-2E9C-101B-9397-08002B2CF9AE}" pid="5" name="TemplateCategory">
    <vt:lpwstr/>
  </property>
</Properties>
</file>