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vertAnchor="page" w:horzAnchor="page" w:tblpXSpec="center" w:tblpY="577"/>
        <w:tblOverlap w:val="never"/>
        <w:tblW w:w="13968" w:type="dxa"/>
        <w:tblCellSpacing w:w="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2315"/>
        <w:gridCol w:w="1158"/>
        <w:gridCol w:w="1157"/>
        <w:gridCol w:w="72"/>
        <w:gridCol w:w="2242"/>
        <w:gridCol w:w="2314"/>
        <w:gridCol w:w="2359"/>
      </w:tblGrid>
      <w:tr w:rsidR="003D109D" w:rsidRPr="00665E0C" w:rsidTr="00665E0C">
        <w:trPr>
          <w:trHeight w:val="317"/>
          <w:tblCellSpacing w:w="36" w:type="dxa"/>
        </w:trPr>
        <w:tc>
          <w:tcPr>
            <w:tcW w:w="13824" w:type="dxa"/>
            <w:gridSpan w:val="8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3D109D" w:rsidRPr="00665E0C" w:rsidRDefault="00E55920" w:rsidP="00E55920">
            <w:pPr>
              <w:pStyle w:val="berschrift1"/>
              <w:framePr w:wrap="auto" w:vAnchor="margin" w:hAnchor="text" w:xAlign="left" w:yAlign="inline"/>
              <w:suppressOverlap w:val="0"/>
              <w:jc w:val="center"/>
              <w:rPr>
                <w:color w:val="auto"/>
              </w:rPr>
            </w:pPr>
            <w:bookmarkStart w:id="0" w:name="OLE_LINK1"/>
            <w:bookmarkStart w:id="1" w:name="OLE_LINK2"/>
            <w:r>
              <w:rPr>
                <w:color w:val="auto"/>
              </w:rPr>
              <w:t>Aufgaben-Pla</w:t>
            </w:r>
            <w:r w:rsidR="00A00C23" w:rsidRPr="00665E0C">
              <w:rPr>
                <w:color w:val="auto"/>
              </w:rPr>
              <w:t xml:space="preserve">ner </w:t>
            </w:r>
            <w:bookmarkEnd w:id="0"/>
            <w:bookmarkEnd w:id="1"/>
            <w:r w:rsidR="00A00C23" w:rsidRPr="00665E0C">
              <w:rPr>
                <w:color w:val="auto"/>
              </w:rPr>
              <w:t>20</w:t>
            </w:r>
            <w:r w:rsidR="00A64080" w:rsidRPr="00665E0C">
              <w:rPr>
                <w:color w:val="auto"/>
              </w:rPr>
              <w:t>1</w:t>
            </w:r>
            <w:r w:rsidR="00D07A14">
              <w:rPr>
                <w:color w:val="auto"/>
              </w:rPr>
              <w:t>6</w:t>
            </w:r>
          </w:p>
        </w:tc>
      </w:tr>
      <w:tr w:rsidR="00E55920" w:rsidRPr="00665E0C" w:rsidTr="007662DD">
        <w:trPr>
          <w:trHeight w:hRule="exact" w:val="432"/>
          <w:tblCellSpacing w:w="36" w:type="dxa"/>
        </w:trPr>
        <w:tc>
          <w:tcPr>
            <w:tcW w:w="13824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65FF65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E55920" w:rsidRPr="00665E0C" w:rsidRDefault="00E55920" w:rsidP="00A864AC">
            <w:pPr>
              <w:pStyle w:val="berschrift2"/>
              <w:framePr w:wrap="auto" w:vAnchor="margin" w:hAnchor="text" w:xAlign="left" w:yAlign="inline"/>
              <w:suppressOverlap w:val="0"/>
            </w:pPr>
            <w:r>
              <w:t>Aufgaben für:</w:t>
            </w:r>
            <w:r w:rsidRPr="00665E0C">
              <w:t xml:space="preserve"> </w:t>
            </w:r>
          </w:p>
        </w:tc>
      </w:tr>
      <w:tr w:rsidR="003D109D" w:rsidRPr="00665E0C" w:rsidTr="00665E0C">
        <w:trPr>
          <w:trHeight w:val="20"/>
          <w:tblCellSpacing w:w="36" w:type="dxa"/>
        </w:trPr>
        <w:tc>
          <w:tcPr>
            <w:tcW w:w="13824" w:type="dxa"/>
            <w:gridSpan w:val="8"/>
            <w:tcMar>
              <w:top w:w="29" w:type="dxa"/>
              <w:left w:w="29" w:type="dxa"/>
              <w:bottom w:w="29" w:type="dxa"/>
              <w:right w:w="0" w:type="dxa"/>
            </w:tcMar>
          </w:tcPr>
          <w:p w:rsidR="003D109D" w:rsidRPr="00665E0C" w:rsidRDefault="003D109D" w:rsidP="00665E0C">
            <w:pPr>
              <w:spacing w:after="0" w:line="240" w:lineRule="auto"/>
            </w:pPr>
          </w:p>
        </w:tc>
      </w:tr>
      <w:tr w:rsidR="003D109D" w:rsidRPr="00665E0C" w:rsidTr="00665E0C">
        <w:trPr>
          <w:trHeight w:hRule="exact" w:val="115"/>
          <w:tblCellSpacing w:w="36" w:type="dxa"/>
        </w:trPr>
        <w:tc>
          <w:tcPr>
            <w:tcW w:w="13824" w:type="dxa"/>
            <w:gridSpan w:val="8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3D109D" w:rsidRPr="00665E0C" w:rsidRDefault="003D109D" w:rsidP="00665E0C">
            <w:pPr>
              <w:spacing w:after="0" w:line="240" w:lineRule="auto"/>
            </w:pPr>
          </w:p>
        </w:tc>
      </w:tr>
      <w:tr w:rsidR="00F55DF5" w:rsidRPr="00665E0C" w:rsidTr="007A3757">
        <w:trPr>
          <w:trHeight w:val="20"/>
          <w:tblCellSpacing w:w="36" w:type="dxa"/>
        </w:trPr>
        <w:tc>
          <w:tcPr>
            <w:tcW w:w="4560" w:type="dxa"/>
            <w:gridSpan w:val="2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F55DF5" w:rsidRPr="00665E0C" w:rsidRDefault="00F55DF5" w:rsidP="00E55920">
            <w:pPr>
              <w:pStyle w:val="berschrift3"/>
              <w:framePr w:wrap="auto" w:vAnchor="margin" w:hAnchor="text" w:xAlign="left" w:yAlign="inline"/>
              <w:suppressOverlap w:val="0"/>
              <w:jc w:val="center"/>
            </w:pPr>
            <w:r>
              <w:t>Aufgaben</w:t>
            </w:r>
          </w:p>
        </w:tc>
        <w:tc>
          <w:tcPr>
            <w:tcW w:w="1086" w:type="dxa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F55DF5" w:rsidRPr="00665E0C" w:rsidRDefault="00F55DF5" w:rsidP="00E55920">
            <w:pPr>
              <w:pStyle w:val="berschrift3"/>
              <w:framePr w:wrap="auto" w:vAnchor="margin" w:hAnchor="text" w:xAlign="left" w:yAlign="inline"/>
              <w:suppressOverlap w:val="0"/>
              <w:jc w:val="center"/>
            </w:pPr>
            <w:r>
              <w:t>Anfang</w:t>
            </w:r>
          </w:p>
        </w:tc>
        <w:tc>
          <w:tcPr>
            <w:tcW w:w="1149" w:type="dxa"/>
            <w:gridSpan w:val="2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F55DF5" w:rsidRPr="00665E0C" w:rsidRDefault="00F55DF5" w:rsidP="00E55920">
            <w:pPr>
              <w:pStyle w:val="berschrift3"/>
              <w:framePr w:wrap="auto" w:vAnchor="margin" w:hAnchor="text" w:xAlign="left" w:yAlign="inline"/>
              <w:suppressOverlap w:val="0"/>
              <w:jc w:val="center"/>
            </w:pPr>
            <w:r>
              <w:t>Ende</w:t>
            </w:r>
          </w:p>
        </w:tc>
        <w:tc>
          <w:tcPr>
            <w:tcW w:w="6813" w:type="dxa"/>
            <w:gridSpan w:val="3"/>
            <w:shd w:val="clear" w:color="auto" w:fill="FFFF66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F55DF5" w:rsidRPr="00665E0C" w:rsidRDefault="00F55DF5" w:rsidP="00E55920">
            <w:pPr>
              <w:pStyle w:val="berschrift3"/>
              <w:framePr w:wrap="auto" w:vAnchor="margin" w:hAnchor="text" w:xAlign="left" w:yAlign="inline"/>
              <w:suppressOverlap w:val="0"/>
              <w:jc w:val="center"/>
            </w:pPr>
            <w:r>
              <w:t>Notizen</w:t>
            </w:r>
          </w:p>
        </w:tc>
      </w:tr>
      <w:tr w:rsidR="00F55DF5" w:rsidRPr="00665E0C" w:rsidTr="007662DD">
        <w:trPr>
          <w:trHeight w:val="20"/>
          <w:tblCellSpacing w:w="36" w:type="dxa"/>
        </w:trPr>
        <w:tc>
          <w:tcPr>
            <w:tcW w:w="45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00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F55DF5" w:rsidRPr="00665E0C" w:rsidRDefault="00F55DF5" w:rsidP="00665E0C">
            <w:pPr>
              <w:pStyle w:val="ProjectPhaseDescriptions"/>
              <w:framePr w:wrap="auto" w:vAnchor="margin" w:hAnchor="text" w:xAlign="left" w:yAlign="inline"/>
              <w:suppressOverlap w:val="0"/>
            </w:pPr>
          </w:p>
        </w:tc>
        <w:tc>
          <w:tcPr>
            <w:tcW w:w="10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F55DF5" w:rsidRPr="00E55920" w:rsidRDefault="00F55DF5" w:rsidP="008B5118">
            <w:pPr>
              <w:pStyle w:val="StartandEndDates"/>
              <w:framePr w:wrap="auto" w:vAnchor="margin" w:hAnchor="text" w:xAlign="left" w:yAlign="inline"/>
              <w:suppressOverlap w:val="0"/>
              <w:rPr>
                <w:sz w:val="14"/>
              </w:rPr>
            </w:pPr>
            <w:bookmarkStart w:id="2" w:name="OLE_LINK3"/>
            <w:bookmarkStart w:id="3" w:name="OLE_LINK4"/>
            <w:r w:rsidRPr="00E55920">
              <w:rPr>
                <w:sz w:val="14"/>
              </w:rPr>
              <w:t>Datum eingeben</w:t>
            </w:r>
            <w:bookmarkEnd w:id="2"/>
            <w:bookmarkEnd w:id="3"/>
          </w:p>
        </w:tc>
        <w:tc>
          <w:tcPr>
            <w:tcW w:w="114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F55DF5" w:rsidRPr="002743D5" w:rsidRDefault="00F55DF5" w:rsidP="00665E0C">
            <w:pPr>
              <w:pStyle w:val="StartandEndDates"/>
              <w:framePr w:wrap="auto" w:vAnchor="margin" w:hAnchor="text" w:xAlign="left" w:yAlign="inline"/>
              <w:suppressOverlap w:val="0"/>
              <w:rPr>
                <w:sz w:val="20"/>
                <w:szCs w:val="20"/>
              </w:rPr>
            </w:pPr>
            <w:r>
              <w:rPr>
                <w:sz w:val="14"/>
              </w:rPr>
              <w:t>Datum eingeben</w:t>
            </w:r>
          </w:p>
        </w:tc>
        <w:tc>
          <w:tcPr>
            <w:tcW w:w="6813" w:type="dxa"/>
            <w:gridSpan w:val="3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F55DF5" w:rsidRPr="002743D5" w:rsidRDefault="007662DD" w:rsidP="00665E0C">
            <w:pPr>
              <w:pStyle w:val="StartandEndDates"/>
              <w:framePr w:wrap="auto" w:vAnchor="margin" w:hAnchor="text" w:xAlign="left" w:yAlign="inline"/>
              <w:suppressOverlap w:val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-11430</wp:posOffset>
                      </wp:positionV>
                      <wp:extent cx="4352925" cy="1430655"/>
                      <wp:effectExtent l="5715" t="7620" r="13335" b="952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52925" cy="143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7A14" w:rsidRDefault="00D07A14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55pt;margin-top:-.9pt;width:342.75pt;height:11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" strokecolor="#a5a5a5 [2092]">
                      <v:textbox>
                        <w:txbxContent>
                          <w:p w:rsidR="00D07A14" w:rsidRDefault="00D07A14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55DF5" w:rsidRPr="00665E0C" w:rsidTr="007A3757">
        <w:trPr>
          <w:trHeight w:val="20"/>
          <w:tblCellSpacing w:w="36" w:type="dxa"/>
        </w:trPr>
        <w:tc>
          <w:tcPr>
            <w:tcW w:w="45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F55DF5" w:rsidRPr="00665E0C" w:rsidRDefault="00F55DF5" w:rsidP="00665E0C">
            <w:pPr>
              <w:pStyle w:val="ProjectPhaseDescriptions"/>
              <w:framePr w:wrap="auto" w:vAnchor="margin" w:hAnchor="text" w:xAlign="left" w:yAlign="inline"/>
              <w:suppressOverlap w:val="0"/>
            </w:pPr>
          </w:p>
        </w:tc>
        <w:tc>
          <w:tcPr>
            <w:tcW w:w="10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F55DF5" w:rsidRPr="002743D5" w:rsidRDefault="00F55DF5" w:rsidP="00665E0C">
            <w:pPr>
              <w:pStyle w:val="StartandEndDates"/>
              <w:framePr w:wrap="auto" w:vAnchor="margin" w:hAnchor="text" w:xAlign="left" w:yAlign="inline"/>
              <w:suppressOverlap w:val="0"/>
              <w:rPr>
                <w:sz w:val="20"/>
                <w:szCs w:val="20"/>
              </w:rPr>
            </w:pPr>
            <w:r>
              <w:rPr>
                <w:sz w:val="14"/>
              </w:rPr>
              <w:t>Datum eingeben</w:t>
            </w:r>
          </w:p>
        </w:tc>
        <w:tc>
          <w:tcPr>
            <w:tcW w:w="114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F55DF5" w:rsidRPr="002743D5" w:rsidRDefault="00F55DF5" w:rsidP="00665E0C">
            <w:pPr>
              <w:pStyle w:val="StartandEndDates"/>
              <w:framePr w:wrap="auto" w:vAnchor="margin" w:hAnchor="text" w:xAlign="left" w:yAlign="inline"/>
              <w:suppressOverlap w:val="0"/>
              <w:rPr>
                <w:sz w:val="20"/>
                <w:szCs w:val="20"/>
              </w:rPr>
            </w:pPr>
            <w:r>
              <w:rPr>
                <w:sz w:val="14"/>
              </w:rPr>
              <w:t>Datum eingeben</w:t>
            </w:r>
          </w:p>
        </w:tc>
        <w:tc>
          <w:tcPr>
            <w:tcW w:w="6813" w:type="dxa"/>
            <w:gridSpan w:val="3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F55DF5" w:rsidRPr="002743D5" w:rsidRDefault="00F55DF5" w:rsidP="00665E0C">
            <w:pPr>
              <w:pStyle w:val="StartandEndDates"/>
              <w:framePr w:wrap="auto" w:vAnchor="margin" w:hAnchor="text" w:xAlign="left" w:yAlign="inline"/>
              <w:suppressOverlap w:val="0"/>
              <w:rPr>
                <w:sz w:val="20"/>
                <w:szCs w:val="20"/>
              </w:rPr>
            </w:pPr>
          </w:p>
        </w:tc>
      </w:tr>
      <w:tr w:rsidR="00F55DF5" w:rsidRPr="00665E0C" w:rsidTr="007A3757">
        <w:trPr>
          <w:trHeight w:val="20"/>
          <w:tblCellSpacing w:w="36" w:type="dxa"/>
        </w:trPr>
        <w:tc>
          <w:tcPr>
            <w:tcW w:w="45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CC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F55DF5" w:rsidRPr="00665E0C" w:rsidRDefault="00F55DF5" w:rsidP="00665E0C">
            <w:pPr>
              <w:pStyle w:val="ProjectPhaseDescriptions"/>
              <w:framePr w:wrap="auto" w:vAnchor="margin" w:hAnchor="text" w:xAlign="left" w:yAlign="inline"/>
              <w:suppressOverlap w:val="0"/>
            </w:pPr>
          </w:p>
        </w:tc>
        <w:tc>
          <w:tcPr>
            <w:tcW w:w="10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F55DF5" w:rsidRPr="002743D5" w:rsidRDefault="00F55DF5" w:rsidP="008B5118">
            <w:pPr>
              <w:pStyle w:val="StartandEndDates"/>
              <w:framePr w:wrap="auto" w:vAnchor="margin" w:hAnchor="text" w:xAlign="left" w:yAlign="inline"/>
              <w:suppressOverlap w:val="0"/>
              <w:rPr>
                <w:sz w:val="20"/>
                <w:szCs w:val="20"/>
              </w:rPr>
            </w:pPr>
            <w:r>
              <w:rPr>
                <w:sz w:val="14"/>
              </w:rPr>
              <w:t>Datum eingeben</w:t>
            </w:r>
          </w:p>
        </w:tc>
        <w:tc>
          <w:tcPr>
            <w:tcW w:w="114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F55DF5" w:rsidRPr="002743D5" w:rsidRDefault="00F55DF5" w:rsidP="008B5118">
            <w:pPr>
              <w:pStyle w:val="StartandEndDates"/>
              <w:framePr w:wrap="auto" w:vAnchor="margin" w:hAnchor="text" w:xAlign="left" w:yAlign="inline"/>
              <w:suppressOverlap w:val="0"/>
              <w:rPr>
                <w:sz w:val="20"/>
                <w:szCs w:val="20"/>
              </w:rPr>
            </w:pPr>
            <w:r>
              <w:rPr>
                <w:sz w:val="14"/>
              </w:rPr>
              <w:t>Datum eingeben</w:t>
            </w:r>
          </w:p>
        </w:tc>
        <w:tc>
          <w:tcPr>
            <w:tcW w:w="6813" w:type="dxa"/>
            <w:gridSpan w:val="3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F55DF5" w:rsidRPr="002743D5" w:rsidRDefault="00F55DF5" w:rsidP="00B77D72">
            <w:pPr>
              <w:pStyle w:val="StartandEndDates"/>
              <w:framePr w:wrap="auto" w:vAnchor="margin" w:hAnchor="text" w:xAlign="left" w:yAlign="inline"/>
              <w:suppressOverlap w:val="0"/>
              <w:rPr>
                <w:sz w:val="20"/>
                <w:szCs w:val="20"/>
              </w:rPr>
            </w:pPr>
          </w:p>
        </w:tc>
      </w:tr>
      <w:tr w:rsidR="00F55DF5" w:rsidRPr="00665E0C" w:rsidTr="007662DD">
        <w:trPr>
          <w:trHeight w:val="20"/>
          <w:tblCellSpacing w:w="36" w:type="dxa"/>
        </w:trPr>
        <w:tc>
          <w:tcPr>
            <w:tcW w:w="45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6DDE8" w:themeFill="accent5" w:themeFillTint="66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F55DF5" w:rsidRPr="00665E0C" w:rsidRDefault="00F55DF5" w:rsidP="00665E0C">
            <w:pPr>
              <w:pStyle w:val="ProjectPhaseDescriptions"/>
              <w:framePr w:wrap="auto" w:vAnchor="margin" w:hAnchor="text" w:xAlign="left" w:yAlign="inline"/>
              <w:suppressOverlap w:val="0"/>
            </w:pPr>
          </w:p>
        </w:tc>
        <w:tc>
          <w:tcPr>
            <w:tcW w:w="10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F55DF5" w:rsidRPr="00E55920" w:rsidRDefault="00F55DF5" w:rsidP="003276E7">
            <w:pPr>
              <w:pStyle w:val="StartandEndDates"/>
              <w:framePr w:wrap="auto" w:vAnchor="margin" w:hAnchor="text" w:xAlign="left" w:yAlign="inline"/>
              <w:suppressOverlap w:val="0"/>
              <w:rPr>
                <w:szCs w:val="16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F55DF5" w:rsidRPr="00E55920" w:rsidRDefault="00F55DF5" w:rsidP="00E55920">
            <w:pPr>
              <w:pStyle w:val="StartandEndDates"/>
              <w:framePr w:wrap="auto" w:vAnchor="margin" w:hAnchor="text" w:xAlign="left" w:yAlign="inline"/>
              <w:suppressOverlap w:val="0"/>
              <w:rPr>
                <w:szCs w:val="16"/>
              </w:rPr>
            </w:pPr>
            <w:r w:rsidRPr="00E55920">
              <w:rPr>
                <w:szCs w:val="16"/>
              </w:rPr>
              <w:t xml:space="preserve"> </w:t>
            </w:r>
          </w:p>
        </w:tc>
        <w:tc>
          <w:tcPr>
            <w:tcW w:w="6813" w:type="dxa"/>
            <w:gridSpan w:val="3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F55DF5" w:rsidRPr="002743D5" w:rsidRDefault="00F55DF5" w:rsidP="00B77D72">
            <w:pPr>
              <w:pStyle w:val="StartandEndDates"/>
              <w:framePr w:wrap="auto" w:vAnchor="margin" w:hAnchor="text" w:xAlign="left" w:yAlign="inline"/>
              <w:suppressOverlap w:val="0"/>
              <w:rPr>
                <w:sz w:val="20"/>
                <w:szCs w:val="20"/>
              </w:rPr>
            </w:pPr>
          </w:p>
        </w:tc>
      </w:tr>
      <w:tr w:rsidR="00F55DF5" w:rsidRPr="00665E0C" w:rsidTr="007A3757">
        <w:trPr>
          <w:trHeight w:val="20"/>
          <w:tblCellSpacing w:w="36" w:type="dxa"/>
        </w:trPr>
        <w:tc>
          <w:tcPr>
            <w:tcW w:w="45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FF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F55DF5" w:rsidRPr="00665E0C" w:rsidRDefault="00F55DF5" w:rsidP="00665E0C">
            <w:pPr>
              <w:pStyle w:val="ProjectPhaseDescriptions"/>
              <w:framePr w:wrap="auto" w:vAnchor="margin" w:hAnchor="text" w:xAlign="left" w:yAlign="inline"/>
              <w:suppressOverlap w:val="0"/>
            </w:pPr>
          </w:p>
        </w:tc>
        <w:tc>
          <w:tcPr>
            <w:tcW w:w="10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F55DF5" w:rsidRPr="00E55920" w:rsidRDefault="00F55DF5" w:rsidP="00665E0C">
            <w:pPr>
              <w:pStyle w:val="StartandEndDates"/>
              <w:framePr w:wrap="auto" w:vAnchor="margin" w:hAnchor="text" w:xAlign="left" w:yAlign="inline"/>
              <w:suppressOverlap w:val="0"/>
              <w:rPr>
                <w:szCs w:val="16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F55DF5" w:rsidRPr="00E55920" w:rsidRDefault="00F55DF5" w:rsidP="00665E0C">
            <w:pPr>
              <w:pStyle w:val="StartandEndDates"/>
              <w:framePr w:wrap="auto" w:vAnchor="margin" w:hAnchor="text" w:xAlign="left" w:yAlign="inline"/>
              <w:suppressOverlap w:val="0"/>
              <w:rPr>
                <w:szCs w:val="16"/>
              </w:rPr>
            </w:pPr>
          </w:p>
        </w:tc>
        <w:tc>
          <w:tcPr>
            <w:tcW w:w="6813" w:type="dxa"/>
            <w:gridSpan w:val="3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F55DF5" w:rsidRPr="00665E0C" w:rsidRDefault="00F55DF5" w:rsidP="00665E0C">
            <w:pPr>
              <w:pStyle w:val="StartandEndDates"/>
              <w:framePr w:wrap="auto" w:vAnchor="margin" w:hAnchor="text" w:xAlign="left" w:yAlign="inline"/>
              <w:suppressOverlap w:val="0"/>
            </w:pPr>
          </w:p>
        </w:tc>
      </w:tr>
      <w:tr w:rsidR="00F55DF5" w:rsidRPr="00665E0C" w:rsidTr="007A3757">
        <w:trPr>
          <w:trHeight w:val="20"/>
          <w:tblCellSpacing w:w="36" w:type="dxa"/>
        </w:trPr>
        <w:tc>
          <w:tcPr>
            <w:tcW w:w="45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CC0D9" w:themeFill="accent4" w:themeFillTint="66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F55DF5" w:rsidRPr="00665E0C" w:rsidRDefault="00F55DF5" w:rsidP="00665E0C">
            <w:pPr>
              <w:pStyle w:val="ProjectPhaseDescriptions"/>
              <w:framePr w:wrap="auto" w:vAnchor="margin" w:hAnchor="text" w:xAlign="left" w:yAlign="inline"/>
              <w:suppressOverlap w:val="0"/>
            </w:pPr>
          </w:p>
        </w:tc>
        <w:tc>
          <w:tcPr>
            <w:tcW w:w="10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F55DF5" w:rsidRPr="00E55920" w:rsidRDefault="00F55DF5" w:rsidP="00665E0C">
            <w:pPr>
              <w:pStyle w:val="StartandEndDates"/>
              <w:framePr w:wrap="auto" w:vAnchor="margin" w:hAnchor="text" w:xAlign="left" w:yAlign="inline"/>
              <w:suppressOverlap w:val="0"/>
              <w:rPr>
                <w:szCs w:val="16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F55DF5" w:rsidRPr="00E55920" w:rsidRDefault="00F55DF5" w:rsidP="00E55920">
            <w:pPr>
              <w:pStyle w:val="StartandEndDates"/>
              <w:framePr w:wrap="auto" w:vAnchor="margin" w:hAnchor="text" w:xAlign="left" w:yAlign="inline"/>
              <w:suppressOverlap w:val="0"/>
              <w:rPr>
                <w:szCs w:val="16"/>
              </w:rPr>
            </w:pPr>
          </w:p>
        </w:tc>
        <w:tc>
          <w:tcPr>
            <w:tcW w:w="6813" w:type="dxa"/>
            <w:gridSpan w:val="3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F55DF5" w:rsidRPr="00665E0C" w:rsidRDefault="00F55DF5" w:rsidP="00665E0C">
            <w:pPr>
              <w:pStyle w:val="StartandEndDates"/>
              <w:framePr w:wrap="auto" w:vAnchor="margin" w:hAnchor="text" w:xAlign="left" w:yAlign="inline"/>
              <w:suppressOverlap w:val="0"/>
            </w:pPr>
          </w:p>
        </w:tc>
      </w:tr>
      <w:tr w:rsidR="00F55DF5" w:rsidRPr="00665E0C" w:rsidTr="007A3757">
        <w:trPr>
          <w:trHeight w:val="20"/>
          <w:tblCellSpacing w:w="36" w:type="dxa"/>
        </w:trPr>
        <w:tc>
          <w:tcPr>
            <w:tcW w:w="45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F55DF5" w:rsidRPr="00665E0C" w:rsidRDefault="00F55DF5" w:rsidP="00665E0C">
            <w:pPr>
              <w:pStyle w:val="ProjectPhaseDescriptions"/>
              <w:framePr w:wrap="auto" w:vAnchor="margin" w:hAnchor="text" w:xAlign="left" w:yAlign="inline"/>
              <w:suppressOverlap w:val="0"/>
            </w:pPr>
          </w:p>
        </w:tc>
        <w:tc>
          <w:tcPr>
            <w:tcW w:w="10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F55DF5" w:rsidRPr="00E55920" w:rsidRDefault="00F55DF5" w:rsidP="00665E0C">
            <w:pPr>
              <w:pStyle w:val="StartandEndDates"/>
              <w:framePr w:wrap="auto" w:vAnchor="margin" w:hAnchor="text" w:xAlign="left" w:yAlign="inline"/>
              <w:suppressOverlap w:val="0"/>
              <w:rPr>
                <w:szCs w:val="16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F55DF5" w:rsidRPr="00E55920" w:rsidRDefault="00F55DF5" w:rsidP="00665E0C">
            <w:pPr>
              <w:pStyle w:val="StartandEndDates"/>
              <w:framePr w:wrap="auto" w:vAnchor="margin" w:hAnchor="text" w:xAlign="left" w:yAlign="inline"/>
              <w:suppressOverlap w:val="0"/>
              <w:rPr>
                <w:szCs w:val="16"/>
              </w:rPr>
            </w:pPr>
          </w:p>
        </w:tc>
        <w:tc>
          <w:tcPr>
            <w:tcW w:w="6813" w:type="dxa"/>
            <w:gridSpan w:val="3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F55DF5" w:rsidRPr="00665E0C" w:rsidRDefault="00F55DF5" w:rsidP="00665E0C">
            <w:pPr>
              <w:pStyle w:val="StartandEndDates"/>
              <w:framePr w:wrap="auto" w:vAnchor="margin" w:hAnchor="text" w:xAlign="left" w:yAlign="inline"/>
              <w:suppressOverlap w:val="0"/>
            </w:pPr>
          </w:p>
        </w:tc>
      </w:tr>
      <w:tr w:rsidR="003D109D" w:rsidRPr="00665E0C" w:rsidTr="00665E0C">
        <w:trPr>
          <w:trHeight w:hRule="exact" w:val="440"/>
          <w:tblCellSpacing w:w="36" w:type="dxa"/>
        </w:trPr>
        <w:tc>
          <w:tcPr>
            <w:tcW w:w="13824" w:type="dxa"/>
            <w:gridSpan w:val="8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3D109D" w:rsidRPr="00665E0C" w:rsidRDefault="003D109D" w:rsidP="00665E0C">
            <w:pPr>
              <w:spacing w:after="0" w:line="240" w:lineRule="auto"/>
            </w:pPr>
          </w:p>
        </w:tc>
      </w:tr>
      <w:tr w:rsidR="003D109D" w:rsidRPr="00665E0C" w:rsidTr="00665E0C">
        <w:trPr>
          <w:tblCellSpacing w:w="36" w:type="dxa"/>
        </w:trPr>
        <w:tc>
          <w:tcPr>
            <w:tcW w:w="22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86" w:type="dxa"/>
              <w:left w:w="29" w:type="dxa"/>
              <w:bottom w:w="86" w:type="dxa"/>
              <w:right w:w="0" w:type="dxa"/>
            </w:tcMar>
          </w:tcPr>
          <w:tbl>
            <w:tblPr>
              <w:tblW w:w="2160" w:type="dxa"/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301"/>
              <w:gridCol w:w="301"/>
              <w:gridCol w:w="300"/>
              <w:gridCol w:w="300"/>
              <w:gridCol w:w="300"/>
              <w:gridCol w:w="300"/>
              <w:gridCol w:w="358"/>
            </w:tblGrid>
            <w:tr w:rsidR="003D109D" w:rsidRPr="00665E0C" w:rsidTr="003276E7">
              <w:trPr>
                <w:trHeight w:val="317"/>
              </w:trPr>
              <w:tc>
                <w:tcPr>
                  <w:tcW w:w="2160" w:type="dxa"/>
                  <w:gridSpan w:val="7"/>
                  <w:shd w:val="clear" w:color="auto" w:fill="auto"/>
                  <w:vAlign w:val="center"/>
                </w:tcPr>
                <w:p w:rsidR="003D109D" w:rsidRPr="00EF7C3F" w:rsidRDefault="00E55920" w:rsidP="0071705C">
                  <w:pPr>
                    <w:pStyle w:val="Month"/>
                    <w:framePr w:hSpace="0" w:wrap="around" w:hAnchor="page" w:y="577"/>
                    <w:suppressOverlap/>
                    <w:jc w:val="right"/>
                    <w:rPr>
                      <w:b/>
                      <w:i/>
                    </w:rPr>
                  </w:pPr>
                  <w:r w:rsidRPr="00EF7C3F">
                    <w:rPr>
                      <w:b/>
                      <w:i/>
                    </w:rPr>
                    <w:t>Januar</w:t>
                  </w:r>
                </w:p>
              </w:tc>
            </w:tr>
            <w:tr w:rsidR="003D109D" w:rsidRPr="00665E0C" w:rsidTr="007662DD">
              <w:trPr>
                <w:trHeight w:val="203"/>
              </w:trPr>
              <w:tc>
                <w:tcPr>
                  <w:tcW w:w="301" w:type="dxa"/>
                  <w:shd w:val="clear" w:color="auto" w:fill="65FF65"/>
                  <w:vAlign w:val="center"/>
                </w:tcPr>
                <w:p w:rsidR="003D109D" w:rsidRPr="00AA531B" w:rsidRDefault="00E55920" w:rsidP="00665E0C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AA531B">
                    <w:rPr>
                      <w:b/>
                      <w:color w:val="auto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01" w:type="dxa"/>
                  <w:shd w:val="clear" w:color="auto" w:fill="65FF65"/>
                  <w:vAlign w:val="center"/>
                </w:tcPr>
                <w:p w:rsidR="003D109D" w:rsidRPr="00AA531B" w:rsidRDefault="00E55920" w:rsidP="00665E0C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AA531B">
                    <w:rPr>
                      <w:b/>
                      <w:color w:val="auto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300" w:type="dxa"/>
                  <w:shd w:val="clear" w:color="auto" w:fill="65FF65"/>
                  <w:vAlign w:val="center"/>
                </w:tcPr>
                <w:p w:rsidR="003D109D" w:rsidRPr="00AA531B" w:rsidRDefault="00E55920" w:rsidP="00665E0C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AA531B">
                    <w:rPr>
                      <w:b/>
                      <w:color w:val="auto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00" w:type="dxa"/>
                  <w:shd w:val="clear" w:color="auto" w:fill="65FF65"/>
                  <w:vAlign w:val="center"/>
                </w:tcPr>
                <w:p w:rsidR="003D109D" w:rsidRPr="00AA531B" w:rsidRDefault="00E55920" w:rsidP="00665E0C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AA531B">
                    <w:rPr>
                      <w:b/>
                      <w:color w:val="auto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300" w:type="dxa"/>
                  <w:shd w:val="clear" w:color="auto" w:fill="65FF65"/>
                  <w:vAlign w:val="center"/>
                </w:tcPr>
                <w:p w:rsidR="003D109D" w:rsidRPr="00AA531B" w:rsidRDefault="00E55920" w:rsidP="00665E0C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AA531B">
                    <w:rPr>
                      <w:b/>
                      <w:color w:val="auto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00" w:type="dxa"/>
                  <w:shd w:val="clear" w:color="auto" w:fill="65FF65"/>
                  <w:vAlign w:val="center"/>
                </w:tcPr>
                <w:p w:rsidR="003D109D" w:rsidRPr="007662DD" w:rsidRDefault="00E55920" w:rsidP="00665E0C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7662DD">
                    <w:rPr>
                      <w:b/>
                      <w:color w:val="FF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58" w:type="dxa"/>
                  <w:shd w:val="clear" w:color="auto" w:fill="65FF65"/>
                  <w:vAlign w:val="center"/>
                </w:tcPr>
                <w:p w:rsidR="003D109D" w:rsidRPr="007662DD" w:rsidRDefault="00A00C23" w:rsidP="00665E0C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7662DD">
                    <w:rPr>
                      <w:b/>
                      <w:color w:val="FF0000"/>
                      <w:sz w:val="20"/>
                      <w:szCs w:val="20"/>
                    </w:rPr>
                    <w:t>S</w:t>
                  </w:r>
                </w:p>
              </w:tc>
            </w:tr>
            <w:tr w:rsidR="003276E7" w:rsidRPr="00665E0C" w:rsidTr="003276E7">
              <w:trPr>
                <w:trHeight w:val="203"/>
              </w:trPr>
              <w:tc>
                <w:tcPr>
                  <w:tcW w:w="301" w:type="dxa"/>
                  <w:shd w:val="clear" w:color="auto" w:fill="FFFFFF"/>
                  <w:vAlign w:val="center"/>
                </w:tcPr>
                <w:p w:rsidR="003276E7" w:rsidRPr="007662DD" w:rsidRDefault="003276E7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FFFFFF"/>
                  <w:vAlign w:val="center"/>
                </w:tcPr>
                <w:p w:rsidR="003276E7" w:rsidRPr="007662DD" w:rsidRDefault="003276E7" w:rsidP="00665E0C">
                  <w:pPr>
                    <w:pStyle w:val="Dates"/>
                    <w:framePr w:hSpace="0" w:wrap="around" w:hAnchor="page" w:y="577"/>
                    <w:suppressOverlap/>
                    <w:rPr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3276E7" w:rsidRPr="007662DD" w:rsidRDefault="003276E7" w:rsidP="00665E0C">
                  <w:pPr>
                    <w:pStyle w:val="Dates"/>
                    <w:framePr w:hSpace="0" w:wrap="around" w:hAnchor="page" w:y="577"/>
                    <w:suppressOverlap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3276E7" w:rsidRPr="007662DD" w:rsidRDefault="003276E7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3276E7" w:rsidRPr="007662DD" w:rsidRDefault="00D07A14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 w:rsidRPr="007662D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3276E7" w:rsidRPr="007662DD" w:rsidRDefault="00D07A14" w:rsidP="00665E0C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7662DD">
                    <w:rPr>
                      <w:b/>
                      <w:color w:val="FF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8" w:type="dxa"/>
                  <w:shd w:val="clear" w:color="auto" w:fill="FFFFFF"/>
                  <w:vAlign w:val="center"/>
                </w:tcPr>
                <w:p w:rsidR="003276E7" w:rsidRPr="007662DD" w:rsidRDefault="00D07A14" w:rsidP="00665E0C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7662DD">
                    <w:rPr>
                      <w:b/>
                      <w:color w:val="FF0000"/>
                      <w:sz w:val="20"/>
                      <w:szCs w:val="20"/>
                    </w:rPr>
                    <w:t>3</w:t>
                  </w:r>
                </w:p>
              </w:tc>
            </w:tr>
            <w:tr w:rsidR="003276E7" w:rsidRPr="00665E0C" w:rsidTr="003276E7">
              <w:trPr>
                <w:trHeight w:val="203"/>
              </w:trPr>
              <w:tc>
                <w:tcPr>
                  <w:tcW w:w="301" w:type="dxa"/>
                  <w:shd w:val="clear" w:color="auto" w:fill="FFFFFF"/>
                  <w:vAlign w:val="center"/>
                </w:tcPr>
                <w:p w:rsidR="003276E7" w:rsidRPr="007662DD" w:rsidRDefault="00D07A14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 w:rsidRPr="007662DD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01" w:type="dxa"/>
                  <w:shd w:val="clear" w:color="auto" w:fill="FFFFFF"/>
                  <w:vAlign w:val="center"/>
                </w:tcPr>
                <w:p w:rsidR="003276E7" w:rsidRPr="007662DD" w:rsidRDefault="00D07A14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 w:rsidRPr="007662DD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3276E7" w:rsidRPr="007662DD" w:rsidRDefault="00D07A14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 w:rsidRPr="007662DD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3276E7" w:rsidRPr="007662DD" w:rsidRDefault="00D07A14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 w:rsidRPr="007662DD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3276E7" w:rsidRPr="007662DD" w:rsidRDefault="00D07A14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 w:rsidRPr="007662DD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3276E7" w:rsidRPr="007662DD" w:rsidRDefault="00D07A14" w:rsidP="00665E0C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7662DD">
                    <w:rPr>
                      <w:b/>
                      <w:color w:val="FF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58" w:type="dxa"/>
                  <w:shd w:val="clear" w:color="auto" w:fill="FFFFFF"/>
                  <w:vAlign w:val="center"/>
                </w:tcPr>
                <w:p w:rsidR="003276E7" w:rsidRPr="007662DD" w:rsidRDefault="00D07A14" w:rsidP="00665E0C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7662DD">
                    <w:rPr>
                      <w:b/>
                      <w:color w:val="FF0000"/>
                      <w:sz w:val="20"/>
                      <w:szCs w:val="20"/>
                    </w:rPr>
                    <w:t>10</w:t>
                  </w:r>
                </w:p>
              </w:tc>
            </w:tr>
            <w:tr w:rsidR="003276E7" w:rsidRPr="00665E0C" w:rsidTr="003276E7">
              <w:trPr>
                <w:trHeight w:val="203"/>
              </w:trPr>
              <w:tc>
                <w:tcPr>
                  <w:tcW w:w="301" w:type="dxa"/>
                  <w:shd w:val="clear" w:color="auto" w:fill="FFFFFF"/>
                  <w:vAlign w:val="center"/>
                </w:tcPr>
                <w:p w:rsidR="003276E7" w:rsidRPr="007662DD" w:rsidRDefault="00D07A14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 w:rsidRPr="007662DD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01" w:type="dxa"/>
                  <w:shd w:val="clear" w:color="auto" w:fill="FFFFFF"/>
                  <w:vAlign w:val="center"/>
                </w:tcPr>
                <w:p w:rsidR="003276E7" w:rsidRPr="007662DD" w:rsidRDefault="00D07A14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 w:rsidRPr="007662DD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3276E7" w:rsidRPr="007662DD" w:rsidRDefault="00D07A14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 w:rsidRPr="007662DD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3276E7" w:rsidRPr="007662DD" w:rsidRDefault="00D07A14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 w:rsidRPr="007662DD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3276E7" w:rsidRPr="007662DD" w:rsidRDefault="00D07A14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 w:rsidRPr="007662DD"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3276E7" w:rsidRPr="007662DD" w:rsidRDefault="00D07A14" w:rsidP="00665E0C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7662DD">
                    <w:rPr>
                      <w:b/>
                      <w:color w:val="FF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58" w:type="dxa"/>
                  <w:shd w:val="clear" w:color="auto" w:fill="FFFFFF"/>
                  <w:vAlign w:val="center"/>
                </w:tcPr>
                <w:p w:rsidR="003276E7" w:rsidRPr="007662DD" w:rsidRDefault="00D07A14" w:rsidP="00665E0C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7662DD">
                    <w:rPr>
                      <w:b/>
                      <w:color w:val="FF0000"/>
                      <w:sz w:val="20"/>
                      <w:szCs w:val="20"/>
                    </w:rPr>
                    <w:t>17</w:t>
                  </w:r>
                </w:p>
              </w:tc>
            </w:tr>
            <w:tr w:rsidR="003276E7" w:rsidRPr="00665E0C" w:rsidTr="003276E7">
              <w:trPr>
                <w:trHeight w:val="203"/>
              </w:trPr>
              <w:tc>
                <w:tcPr>
                  <w:tcW w:w="301" w:type="dxa"/>
                  <w:shd w:val="clear" w:color="auto" w:fill="FFFFFF"/>
                  <w:vAlign w:val="center"/>
                </w:tcPr>
                <w:p w:rsidR="003276E7" w:rsidRPr="007662DD" w:rsidRDefault="00D07A14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 w:rsidRPr="007662DD"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01" w:type="dxa"/>
                  <w:shd w:val="clear" w:color="auto" w:fill="FFFFFF"/>
                  <w:vAlign w:val="center"/>
                </w:tcPr>
                <w:p w:rsidR="003276E7" w:rsidRPr="007662DD" w:rsidRDefault="00D07A14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 w:rsidRPr="007662DD"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3276E7" w:rsidRPr="007662DD" w:rsidRDefault="00D07A14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 w:rsidRPr="007662DD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3276E7" w:rsidRPr="007662DD" w:rsidRDefault="00D07A14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 w:rsidRPr="007662DD">
                    <w:rPr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3276E7" w:rsidRPr="007662DD" w:rsidRDefault="00D07A14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 w:rsidRPr="007662DD">
                    <w:rPr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3276E7" w:rsidRPr="007662DD" w:rsidRDefault="00D07A14" w:rsidP="00665E0C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7662DD">
                    <w:rPr>
                      <w:b/>
                      <w:color w:val="FF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58" w:type="dxa"/>
                  <w:shd w:val="clear" w:color="auto" w:fill="FFFFFF"/>
                  <w:vAlign w:val="center"/>
                </w:tcPr>
                <w:p w:rsidR="003276E7" w:rsidRPr="007662DD" w:rsidRDefault="00D07A14" w:rsidP="00665E0C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7662DD">
                    <w:rPr>
                      <w:b/>
                      <w:color w:val="FF0000"/>
                      <w:sz w:val="20"/>
                      <w:szCs w:val="20"/>
                    </w:rPr>
                    <w:t>24</w:t>
                  </w:r>
                </w:p>
              </w:tc>
            </w:tr>
            <w:tr w:rsidR="003276E7" w:rsidRPr="00665E0C" w:rsidTr="003276E7">
              <w:trPr>
                <w:trHeight w:val="203"/>
              </w:trPr>
              <w:tc>
                <w:tcPr>
                  <w:tcW w:w="301" w:type="dxa"/>
                  <w:shd w:val="clear" w:color="auto" w:fill="FFFFFF"/>
                  <w:vAlign w:val="center"/>
                </w:tcPr>
                <w:p w:rsidR="003276E7" w:rsidRPr="007662DD" w:rsidRDefault="00D07A14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 w:rsidRPr="007662DD">
                    <w:rPr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01" w:type="dxa"/>
                  <w:shd w:val="clear" w:color="auto" w:fill="FFFFFF"/>
                  <w:vAlign w:val="center"/>
                </w:tcPr>
                <w:p w:rsidR="003276E7" w:rsidRPr="007662DD" w:rsidRDefault="00D07A14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 w:rsidRPr="007662DD">
                    <w:rPr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3276E7" w:rsidRPr="007662DD" w:rsidRDefault="00D07A14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 w:rsidRPr="007662DD">
                    <w:rPr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3276E7" w:rsidRPr="007662DD" w:rsidRDefault="00D07A14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 w:rsidRPr="007662DD">
                    <w:rPr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3276E7" w:rsidRPr="007662DD" w:rsidRDefault="00D07A14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 w:rsidRPr="007662DD">
                    <w:rPr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3276E7" w:rsidRPr="007662DD" w:rsidRDefault="00D07A14" w:rsidP="00665E0C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7662DD">
                    <w:rPr>
                      <w:b/>
                      <w:color w:val="FF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58" w:type="dxa"/>
                  <w:shd w:val="clear" w:color="auto" w:fill="FFFFFF"/>
                  <w:vAlign w:val="center"/>
                </w:tcPr>
                <w:p w:rsidR="003276E7" w:rsidRPr="007662DD" w:rsidRDefault="00D07A14" w:rsidP="00665E0C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7662DD">
                    <w:rPr>
                      <w:b/>
                      <w:color w:val="FF0000"/>
                      <w:sz w:val="20"/>
                      <w:szCs w:val="20"/>
                    </w:rPr>
                    <w:t>31</w:t>
                  </w:r>
                </w:p>
              </w:tc>
            </w:tr>
            <w:tr w:rsidR="003276E7" w:rsidRPr="00665E0C" w:rsidTr="003276E7">
              <w:trPr>
                <w:trHeight w:val="203"/>
              </w:trPr>
              <w:tc>
                <w:tcPr>
                  <w:tcW w:w="301" w:type="dxa"/>
                  <w:shd w:val="clear" w:color="auto" w:fill="FFFFFF"/>
                  <w:vAlign w:val="center"/>
                </w:tcPr>
                <w:p w:rsidR="003276E7" w:rsidRPr="00030CDC" w:rsidRDefault="003276E7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FFFFFF"/>
                  <w:vAlign w:val="center"/>
                </w:tcPr>
                <w:p w:rsidR="003276E7" w:rsidRPr="00030CDC" w:rsidRDefault="003276E7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3276E7" w:rsidRPr="00030CDC" w:rsidRDefault="003276E7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3276E7" w:rsidRPr="00030CDC" w:rsidRDefault="003276E7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3276E7" w:rsidRPr="00030CDC" w:rsidRDefault="003276E7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3276E7" w:rsidRPr="00030CDC" w:rsidRDefault="003276E7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shd w:val="clear" w:color="auto" w:fill="FFFFFF"/>
                  <w:vAlign w:val="center"/>
                </w:tcPr>
                <w:p w:rsidR="003276E7" w:rsidRPr="00030CDC" w:rsidRDefault="003276E7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D109D" w:rsidRPr="00665E0C" w:rsidRDefault="003D109D" w:rsidP="00665E0C">
            <w:pPr>
              <w:spacing w:after="0" w:line="240" w:lineRule="auto"/>
            </w:pPr>
          </w:p>
        </w:tc>
        <w:tc>
          <w:tcPr>
            <w:tcW w:w="22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86" w:type="dxa"/>
              <w:left w:w="29" w:type="dxa"/>
              <w:bottom w:w="86" w:type="dxa"/>
              <w:right w:w="0" w:type="dxa"/>
            </w:tcMar>
          </w:tcPr>
          <w:tbl>
            <w:tblPr>
              <w:tblW w:w="2160" w:type="dxa"/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301"/>
              <w:gridCol w:w="301"/>
              <w:gridCol w:w="300"/>
              <w:gridCol w:w="300"/>
              <w:gridCol w:w="300"/>
              <w:gridCol w:w="300"/>
              <w:gridCol w:w="358"/>
            </w:tblGrid>
            <w:tr w:rsidR="003D109D" w:rsidRPr="00665E0C" w:rsidTr="003276E7">
              <w:trPr>
                <w:trHeight w:val="317"/>
              </w:trPr>
              <w:tc>
                <w:tcPr>
                  <w:tcW w:w="2160" w:type="dxa"/>
                  <w:gridSpan w:val="7"/>
                  <w:shd w:val="clear" w:color="auto" w:fill="auto"/>
                  <w:vAlign w:val="center"/>
                </w:tcPr>
                <w:p w:rsidR="003D109D" w:rsidRPr="00EF7C3F" w:rsidRDefault="00E55920" w:rsidP="0071705C">
                  <w:pPr>
                    <w:pStyle w:val="Month"/>
                    <w:framePr w:hSpace="0" w:wrap="around" w:hAnchor="page" w:y="577"/>
                    <w:suppressOverlap/>
                    <w:jc w:val="right"/>
                    <w:rPr>
                      <w:b/>
                      <w:i/>
                    </w:rPr>
                  </w:pPr>
                  <w:r w:rsidRPr="00EF7C3F">
                    <w:rPr>
                      <w:b/>
                      <w:i/>
                    </w:rPr>
                    <w:t>Februar</w:t>
                  </w:r>
                </w:p>
              </w:tc>
            </w:tr>
            <w:tr w:rsidR="00E55920" w:rsidRPr="00665E0C" w:rsidTr="007662DD">
              <w:trPr>
                <w:trHeight w:val="203"/>
              </w:trPr>
              <w:tc>
                <w:tcPr>
                  <w:tcW w:w="301" w:type="dxa"/>
                  <w:shd w:val="clear" w:color="auto" w:fill="65FF65"/>
                  <w:vAlign w:val="center"/>
                </w:tcPr>
                <w:p w:rsidR="00E55920" w:rsidRPr="00AA531B" w:rsidRDefault="00E55920" w:rsidP="00E55920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AA531B">
                    <w:rPr>
                      <w:b/>
                      <w:color w:val="auto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01" w:type="dxa"/>
                  <w:shd w:val="clear" w:color="auto" w:fill="65FF65"/>
                  <w:vAlign w:val="center"/>
                </w:tcPr>
                <w:p w:rsidR="00E55920" w:rsidRPr="00AA531B" w:rsidRDefault="00E55920" w:rsidP="00E55920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AA531B">
                    <w:rPr>
                      <w:b/>
                      <w:color w:val="auto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300" w:type="dxa"/>
                  <w:shd w:val="clear" w:color="auto" w:fill="65FF65"/>
                  <w:vAlign w:val="center"/>
                </w:tcPr>
                <w:p w:rsidR="00E55920" w:rsidRPr="00AA531B" w:rsidRDefault="00E55920" w:rsidP="00E55920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AA531B">
                    <w:rPr>
                      <w:b/>
                      <w:color w:val="auto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00" w:type="dxa"/>
                  <w:shd w:val="clear" w:color="auto" w:fill="65FF65"/>
                  <w:vAlign w:val="center"/>
                </w:tcPr>
                <w:p w:rsidR="00E55920" w:rsidRPr="00AA531B" w:rsidRDefault="00E55920" w:rsidP="00E55920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AA531B">
                    <w:rPr>
                      <w:b/>
                      <w:color w:val="auto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300" w:type="dxa"/>
                  <w:shd w:val="clear" w:color="auto" w:fill="65FF65"/>
                  <w:vAlign w:val="center"/>
                </w:tcPr>
                <w:p w:rsidR="00E55920" w:rsidRPr="00AA531B" w:rsidRDefault="00E55920" w:rsidP="00E55920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AA531B">
                    <w:rPr>
                      <w:b/>
                      <w:color w:val="auto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00" w:type="dxa"/>
                  <w:shd w:val="clear" w:color="auto" w:fill="65FF65"/>
                  <w:vAlign w:val="center"/>
                </w:tcPr>
                <w:p w:rsidR="00E55920" w:rsidRPr="007662DD" w:rsidRDefault="00E55920" w:rsidP="00E55920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7662DD">
                    <w:rPr>
                      <w:b/>
                      <w:color w:val="FF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58" w:type="dxa"/>
                  <w:shd w:val="clear" w:color="auto" w:fill="65FF65"/>
                  <w:vAlign w:val="center"/>
                </w:tcPr>
                <w:p w:rsidR="00E55920" w:rsidRPr="007662DD" w:rsidRDefault="00E55920" w:rsidP="00E55920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7662DD">
                    <w:rPr>
                      <w:b/>
                      <w:color w:val="FF0000"/>
                      <w:sz w:val="20"/>
                      <w:szCs w:val="20"/>
                    </w:rPr>
                    <w:t>S</w:t>
                  </w:r>
                </w:p>
              </w:tc>
            </w:tr>
            <w:tr w:rsidR="003276E7" w:rsidRPr="00665E0C" w:rsidTr="003276E7">
              <w:trPr>
                <w:trHeight w:val="203"/>
              </w:trPr>
              <w:tc>
                <w:tcPr>
                  <w:tcW w:w="301" w:type="dxa"/>
                  <w:shd w:val="clear" w:color="auto" w:fill="FFFFFF"/>
                  <w:vAlign w:val="center"/>
                </w:tcPr>
                <w:p w:rsidR="003276E7" w:rsidRPr="007662DD" w:rsidRDefault="00D07A14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 w:rsidRPr="007662D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1" w:type="dxa"/>
                  <w:shd w:val="clear" w:color="auto" w:fill="FFFFFF"/>
                  <w:vAlign w:val="center"/>
                </w:tcPr>
                <w:p w:rsidR="003276E7" w:rsidRPr="007662DD" w:rsidRDefault="00D07A14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 w:rsidRPr="007662DD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3276E7" w:rsidRPr="007662DD" w:rsidRDefault="00D07A14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 w:rsidRPr="007662DD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3276E7" w:rsidRPr="007662DD" w:rsidRDefault="00D07A14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 w:rsidRPr="007662DD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3276E7" w:rsidRPr="007662DD" w:rsidRDefault="00D07A14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 w:rsidRPr="007662DD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3276E7" w:rsidRPr="007662DD" w:rsidRDefault="00D07A14" w:rsidP="00665E0C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7662DD">
                    <w:rPr>
                      <w:b/>
                      <w:color w:val="FF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58" w:type="dxa"/>
                  <w:shd w:val="clear" w:color="auto" w:fill="FFFFFF"/>
                  <w:vAlign w:val="center"/>
                </w:tcPr>
                <w:p w:rsidR="003276E7" w:rsidRPr="007662DD" w:rsidRDefault="00D07A14" w:rsidP="00665E0C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7662DD">
                    <w:rPr>
                      <w:b/>
                      <w:color w:val="FF0000"/>
                      <w:sz w:val="20"/>
                      <w:szCs w:val="20"/>
                    </w:rPr>
                    <w:t>7</w:t>
                  </w:r>
                </w:p>
              </w:tc>
            </w:tr>
            <w:tr w:rsidR="003276E7" w:rsidRPr="00665E0C" w:rsidTr="003276E7">
              <w:trPr>
                <w:trHeight w:val="203"/>
              </w:trPr>
              <w:tc>
                <w:tcPr>
                  <w:tcW w:w="301" w:type="dxa"/>
                  <w:shd w:val="clear" w:color="auto" w:fill="FFFFFF"/>
                  <w:vAlign w:val="center"/>
                </w:tcPr>
                <w:p w:rsidR="003276E7" w:rsidRPr="007662DD" w:rsidRDefault="00D07A14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 w:rsidRPr="007662DD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01" w:type="dxa"/>
                  <w:shd w:val="clear" w:color="auto" w:fill="FFFFFF"/>
                  <w:vAlign w:val="center"/>
                </w:tcPr>
                <w:p w:rsidR="003276E7" w:rsidRPr="007662DD" w:rsidRDefault="00D07A14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 w:rsidRPr="007662DD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3276E7" w:rsidRPr="007662DD" w:rsidRDefault="00D07A14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 w:rsidRPr="007662DD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3276E7" w:rsidRPr="007662DD" w:rsidRDefault="00D07A14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 w:rsidRPr="007662DD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3276E7" w:rsidRPr="007662DD" w:rsidRDefault="00D07A14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 w:rsidRPr="007662DD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3276E7" w:rsidRPr="007662DD" w:rsidRDefault="00D07A14" w:rsidP="00665E0C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7662DD">
                    <w:rPr>
                      <w:b/>
                      <w:color w:val="FF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58" w:type="dxa"/>
                  <w:shd w:val="clear" w:color="auto" w:fill="FFFFFF"/>
                  <w:vAlign w:val="center"/>
                </w:tcPr>
                <w:p w:rsidR="003276E7" w:rsidRPr="007662DD" w:rsidRDefault="00D07A14" w:rsidP="00665E0C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7662DD">
                    <w:rPr>
                      <w:b/>
                      <w:color w:val="FF0000"/>
                      <w:sz w:val="20"/>
                      <w:szCs w:val="20"/>
                    </w:rPr>
                    <w:t>14</w:t>
                  </w:r>
                </w:p>
              </w:tc>
            </w:tr>
            <w:tr w:rsidR="003276E7" w:rsidRPr="00665E0C" w:rsidTr="003276E7">
              <w:trPr>
                <w:trHeight w:val="203"/>
              </w:trPr>
              <w:tc>
                <w:tcPr>
                  <w:tcW w:w="301" w:type="dxa"/>
                  <w:shd w:val="clear" w:color="auto" w:fill="FFFFFF"/>
                  <w:vAlign w:val="center"/>
                </w:tcPr>
                <w:p w:rsidR="003276E7" w:rsidRPr="007662DD" w:rsidRDefault="00D07A14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 w:rsidRPr="007662DD"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01" w:type="dxa"/>
                  <w:shd w:val="clear" w:color="auto" w:fill="FFFFFF"/>
                  <w:vAlign w:val="center"/>
                </w:tcPr>
                <w:p w:rsidR="003276E7" w:rsidRPr="007662DD" w:rsidRDefault="00D07A14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 w:rsidRPr="007662DD"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3276E7" w:rsidRPr="007662DD" w:rsidRDefault="00D07A14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 w:rsidRPr="007662DD"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3276E7" w:rsidRPr="007662DD" w:rsidRDefault="00D07A14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 w:rsidRPr="007662DD"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3276E7" w:rsidRPr="007662DD" w:rsidRDefault="00D07A14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 w:rsidRPr="007662DD"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3276E7" w:rsidRPr="007662DD" w:rsidRDefault="00D07A14" w:rsidP="00665E0C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7662DD">
                    <w:rPr>
                      <w:b/>
                      <w:color w:val="FF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58" w:type="dxa"/>
                  <w:shd w:val="clear" w:color="auto" w:fill="FFFFFF"/>
                  <w:vAlign w:val="center"/>
                </w:tcPr>
                <w:p w:rsidR="003276E7" w:rsidRPr="007662DD" w:rsidRDefault="00D07A14" w:rsidP="00665E0C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7662DD">
                    <w:rPr>
                      <w:b/>
                      <w:color w:val="FF0000"/>
                      <w:sz w:val="20"/>
                      <w:szCs w:val="20"/>
                    </w:rPr>
                    <w:t>21</w:t>
                  </w:r>
                </w:p>
              </w:tc>
            </w:tr>
            <w:tr w:rsidR="003276E7" w:rsidRPr="00665E0C" w:rsidTr="003276E7">
              <w:trPr>
                <w:trHeight w:val="203"/>
              </w:trPr>
              <w:tc>
                <w:tcPr>
                  <w:tcW w:w="301" w:type="dxa"/>
                  <w:shd w:val="clear" w:color="auto" w:fill="FFFFFF"/>
                  <w:vAlign w:val="center"/>
                </w:tcPr>
                <w:p w:rsidR="003276E7" w:rsidRPr="007662DD" w:rsidRDefault="00D07A14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 w:rsidRPr="007662DD">
                    <w:rPr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01" w:type="dxa"/>
                  <w:shd w:val="clear" w:color="auto" w:fill="FFFFFF"/>
                  <w:vAlign w:val="center"/>
                </w:tcPr>
                <w:p w:rsidR="003276E7" w:rsidRPr="007662DD" w:rsidRDefault="00D07A14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 w:rsidRPr="007662DD">
                    <w:rPr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3276E7" w:rsidRPr="007662DD" w:rsidRDefault="00D07A14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 w:rsidRPr="007662DD">
                    <w:rPr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3276E7" w:rsidRPr="007662DD" w:rsidRDefault="00D07A14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 w:rsidRPr="007662DD">
                    <w:rPr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3276E7" w:rsidRPr="007662DD" w:rsidRDefault="00D07A14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 w:rsidRPr="007662DD">
                    <w:rPr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3276E7" w:rsidRPr="007662DD" w:rsidRDefault="00D07A14" w:rsidP="00665E0C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7662DD">
                    <w:rPr>
                      <w:b/>
                      <w:color w:val="FF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58" w:type="dxa"/>
                  <w:shd w:val="clear" w:color="auto" w:fill="FFFFFF"/>
                  <w:vAlign w:val="center"/>
                </w:tcPr>
                <w:p w:rsidR="003276E7" w:rsidRPr="007662DD" w:rsidRDefault="00D07A14" w:rsidP="00665E0C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7662DD">
                    <w:rPr>
                      <w:b/>
                      <w:color w:val="FF0000"/>
                      <w:sz w:val="20"/>
                      <w:szCs w:val="20"/>
                    </w:rPr>
                    <w:t>28</w:t>
                  </w:r>
                </w:p>
              </w:tc>
            </w:tr>
            <w:tr w:rsidR="003276E7" w:rsidRPr="00665E0C" w:rsidTr="003276E7">
              <w:trPr>
                <w:trHeight w:val="203"/>
              </w:trPr>
              <w:tc>
                <w:tcPr>
                  <w:tcW w:w="301" w:type="dxa"/>
                  <w:shd w:val="clear" w:color="auto" w:fill="FFFFFF"/>
                  <w:vAlign w:val="center"/>
                </w:tcPr>
                <w:p w:rsidR="003276E7" w:rsidRPr="007662DD" w:rsidRDefault="00D07A14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 w:rsidRPr="007662DD">
                    <w:rPr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01" w:type="dxa"/>
                  <w:shd w:val="clear" w:color="auto" w:fill="FFFFFF"/>
                  <w:vAlign w:val="center"/>
                </w:tcPr>
                <w:p w:rsidR="003276E7" w:rsidRPr="007662DD" w:rsidRDefault="003276E7" w:rsidP="00D07A14">
                  <w:pPr>
                    <w:pStyle w:val="Dates"/>
                    <w:framePr w:hSpace="0" w:wrap="around" w:hAnchor="page" w:y="577"/>
                    <w:suppressOverlap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3276E7" w:rsidRPr="007662DD" w:rsidRDefault="003276E7" w:rsidP="00D07A14">
                  <w:pPr>
                    <w:pStyle w:val="Dates"/>
                    <w:framePr w:hSpace="0" w:wrap="around" w:hAnchor="page" w:y="577"/>
                    <w:suppressOverlap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3276E7" w:rsidRPr="007662DD" w:rsidRDefault="003276E7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3276E7" w:rsidRPr="007662DD" w:rsidRDefault="003276E7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3276E7" w:rsidRPr="007A3757" w:rsidRDefault="003276E7" w:rsidP="007200BB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shd w:val="clear" w:color="auto" w:fill="FFFFFF"/>
                  <w:vAlign w:val="center"/>
                </w:tcPr>
                <w:p w:rsidR="003276E7" w:rsidRPr="007A3757" w:rsidRDefault="003276E7" w:rsidP="007200BB">
                  <w:pPr>
                    <w:pStyle w:val="Dates"/>
                    <w:framePr w:hSpace="0" w:wrap="around" w:hAnchor="page" w:y="577"/>
                    <w:suppressOverlap/>
                    <w:jc w:val="left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3276E7" w:rsidRPr="00665E0C" w:rsidTr="003276E7">
              <w:trPr>
                <w:trHeight w:val="265"/>
              </w:trPr>
              <w:tc>
                <w:tcPr>
                  <w:tcW w:w="301" w:type="dxa"/>
                  <w:shd w:val="clear" w:color="auto" w:fill="FFFFFF"/>
                  <w:vAlign w:val="center"/>
                </w:tcPr>
                <w:p w:rsidR="003276E7" w:rsidRPr="00665E0C" w:rsidRDefault="003276E7" w:rsidP="00665E0C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1" w:type="dxa"/>
                  <w:shd w:val="clear" w:color="auto" w:fill="FFFFFF"/>
                  <w:vAlign w:val="center"/>
                </w:tcPr>
                <w:p w:rsidR="003276E7" w:rsidRPr="00665E0C" w:rsidRDefault="003276E7" w:rsidP="00665E0C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3276E7" w:rsidRPr="00665E0C" w:rsidRDefault="003276E7" w:rsidP="00665E0C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3276E7" w:rsidRPr="00665E0C" w:rsidRDefault="003276E7" w:rsidP="00665E0C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3276E7" w:rsidRPr="00665E0C" w:rsidRDefault="003276E7" w:rsidP="00665E0C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3276E7" w:rsidRPr="00665E0C" w:rsidRDefault="003276E7" w:rsidP="00665E0C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58" w:type="dxa"/>
                  <w:shd w:val="clear" w:color="auto" w:fill="FFFFFF"/>
                  <w:vAlign w:val="center"/>
                </w:tcPr>
                <w:p w:rsidR="003276E7" w:rsidRPr="00665E0C" w:rsidRDefault="003276E7" w:rsidP="00665E0C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</w:tr>
          </w:tbl>
          <w:p w:rsidR="003D109D" w:rsidRPr="00665E0C" w:rsidRDefault="003D109D" w:rsidP="00665E0C">
            <w:pPr>
              <w:spacing w:after="0" w:line="240" w:lineRule="auto"/>
            </w:pPr>
          </w:p>
        </w:tc>
        <w:tc>
          <w:tcPr>
            <w:tcW w:w="22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86" w:type="dxa"/>
              <w:left w:w="29" w:type="dxa"/>
              <w:bottom w:w="86" w:type="dxa"/>
              <w:right w:w="0" w:type="dxa"/>
            </w:tcMar>
          </w:tcPr>
          <w:tbl>
            <w:tblPr>
              <w:tblW w:w="2160" w:type="dxa"/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301"/>
              <w:gridCol w:w="301"/>
              <w:gridCol w:w="300"/>
              <w:gridCol w:w="300"/>
              <w:gridCol w:w="300"/>
              <w:gridCol w:w="300"/>
              <w:gridCol w:w="358"/>
            </w:tblGrid>
            <w:tr w:rsidR="003D109D" w:rsidRPr="00665E0C" w:rsidTr="00EC4AD5">
              <w:trPr>
                <w:trHeight w:val="317"/>
              </w:trPr>
              <w:tc>
                <w:tcPr>
                  <w:tcW w:w="2160" w:type="dxa"/>
                  <w:gridSpan w:val="7"/>
                  <w:shd w:val="clear" w:color="auto" w:fill="auto"/>
                  <w:vAlign w:val="center"/>
                </w:tcPr>
                <w:p w:rsidR="003D109D" w:rsidRPr="00EF7C3F" w:rsidRDefault="00E55920" w:rsidP="0071705C">
                  <w:pPr>
                    <w:pStyle w:val="Month"/>
                    <w:framePr w:hSpace="0" w:wrap="around" w:hAnchor="page" w:y="577"/>
                    <w:suppressOverlap/>
                    <w:jc w:val="right"/>
                    <w:rPr>
                      <w:b/>
                      <w:i/>
                    </w:rPr>
                  </w:pPr>
                  <w:r w:rsidRPr="00EF7C3F">
                    <w:rPr>
                      <w:b/>
                      <w:i/>
                    </w:rPr>
                    <w:t>März</w:t>
                  </w:r>
                </w:p>
              </w:tc>
            </w:tr>
            <w:tr w:rsidR="00E55920" w:rsidRPr="00665E0C" w:rsidTr="007662DD">
              <w:trPr>
                <w:trHeight w:val="203"/>
              </w:trPr>
              <w:tc>
                <w:tcPr>
                  <w:tcW w:w="301" w:type="dxa"/>
                  <w:shd w:val="clear" w:color="auto" w:fill="65FF65"/>
                  <w:vAlign w:val="center"/>
                </w:tcPr>
                <w:p w:rsidR="00E55920" w:rsidRPr="00AA531B" w:rsidRDefault="00E55920" w:rsidP="00E55920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AA531B">
                    <w:rPr>
                      <w:b/>
                      <w:color w:val="auto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01" w:type="dxa"/>
                  <w:shd w:val="clear" w:color="auto" w:fill="65FF65"/>
                  <w:vAlign w:val="center"/>
                </w:tcPr>
                <w:p w:rsidR="00E55920" w:rsidRPr="00AA531B" w:rsidRDefault="00E55920" w:rsidP="00E55920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AA531B">
                    <w:rPr>
                      <w:b/>
                      <w:color w:val="auto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300" w:type="dxa"/>
                  <w:shd w:val="clear" w:color="auto" w:fill="65FF65"/>
                  <w:vAlign w:val="center"/>
                </w:tcPr>
                <w:p w:rsidR="00E55920" w:rsidRPr="00AA531B" w:rsidRDefault="00E55920" w:rsidP="00E55920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AA531B">
                    <w:rPr>
                      <w:b/>
                      <w:color w:val="auto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00" w:type="dxa"/>
                  <w:shd w:val="clear" w:color="auto" w:fill="65FF65"/>
                  <w:vAlign w:val="center"/>
                </w:tcPr>
                <w:p w:rsidR="00E55920" w:rsidRPr="00AA531B" w:rsidRDefault="00E55920" w:rsidP="00E55920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AA531B">
                    <w:rPr>
                      <w:b/>
                      <w:color w:val="auto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300" w:type="dxa"/>
                  <w:shd w:val="clear" w:color="auto" w:fill="65FF65"/>
                  <w:vAlign w:val="center"/>
                </w:tcPr>
                <w:p w:rsidR="00E55920" w:rsidRPr="00AA531B" w:rsidRDefault="00E55920" w:rsidP="00E55920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AA531B">
                    <w:rPr>
                      <w:b/>
                      <w:color w:val="auto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00" w:type="dxa"/>
                  <w:shd w:val="clear" w:color="auto" w:fill="65FF65"/>
                  <w:vAlign w:val="center"/>
                </w:tcPr>
                <w:p w:rsidR="00E55920" w:rsidRPr="007662DD" w:rsidRDefault="00E55920" w:rsidP="00E55920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7662DD">
                    <w:rPr>
                      <w:b/>
                      <w:color w:val="FF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58" w:type="dxa"/>
                  <w:shd w:val="clear" w:color="auto" w:fill="65FF65"/>
                  <w:vAlign w:val="center"/>
                </w:tcPr>
                <w:p w:rsidR="00E55920" w:rsidRPr="007662DD" w:rsidRDefault="00E55920" w:rsidP="00E55920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7662DD">
                    <w:rPr>
                      <w:b/>
                      <w:color w:val="FF0000"/>
                      <w:sz w:val="20"/>
                      <w:szCs w:val="20"/>
                    </w:rPr>
                    <w:t>S</w:t>
                  </w:r>
                </w:p>
              </w:tc>
            </w:tr>
            <w:tr w:rsidR="00EC4AD5" w:rsidRPr="00665E0C" w:rsidTr="00EC4AD5">
              <w:trPr>
                <w:trHeight w:val="203"/>
              </w:trPr>
              <w:tc>
                <w:tcPr>
                  <w:tcW w:w="301" w:type="dxa"/>
                  <w:shd w:val="clear" w:color="auto" w:fill="FFFFFF"/>
                  <w:vAlign w:val="center"/>
                </w:tcPr>
                <w:p w:rsidR="00EC4AD5" w:rsidRPr="007662DD" w:rsidRDefault="00EC4AD5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FFFFFF"/>
                  <w:vAlign w:val="center"/>
                </w:tcPr>
                <w:p w:rsidR="00EC4AD5" w:rsidRPr="007662DD" w:rsidRDefault="00D07A14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 w:rsidRPr="007662D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EC4AD5" w:rsidRPr="007662DD" w:rsidRDefault="00D07A14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 w:rsidRPr="007662DD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EC4AD5" w:rsidRPr="007662DD" w:rsidRDefault="00D07A14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 w:rsidRPr="007662DD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EC4AD5" w:rsidRPr="007662DD" w:rsidRDefault="00D07A14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 w:rsidRPr="007662DD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EC4AD5" w:rsidRPr="007662DD" w:rsidRDefault="00D07A14" w:rsidP="00665E0C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7662DD">
                    <w:rPr>
                      <w:b/>
                      <w:color w:val="FF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58" w:type="dxa"/>
                  <w:shd w:val="clear" w:color="auto" w:fill="FFFFFF"/>
                  <w:vAlign w:val="center"/>
                </w:tcPr>
                <w:p w:rsidR="00EC4AD5" w:rsidRPr="007662DD" w:rsidRDefault="00D07A14" w:rsidP="00665E0C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7662DD">
                    <w:rPr>
                      <w:b/>
                      <w:color w:val="FF0000"/>
                      <w:sz w:val="20"/>
                      <w:szCs w:val="20"/>
                    </w:rPr>
                    <w:t>6</w:t>
                  </w:r>
                </w:p>
              </w:tc>
            </w:tr>
            <w:tr w:rsidR="00EC4AD5" w:rsidRPr="00665E0C" w:rsidTr="00EC4AD5">
              <w:trPr>
                <w:trHeight w:val="203"/>
              </w:trPr>
              <w:tc>
                <w:tcPr>
                  <w:tcW w:w="301" w:type="dxa"/>
                  <w:shd w:val="clear" w:color="auto" w:fill="FFFFFF"/>
                  <w:vAlign w:val="center"/>
                </w:tcPr>
                <w:p w:rsidR="00EC4AD5" w:rsidRPr="007662DD" w:rsidRDefault="00D07A14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 w:rsidRPr="007662DD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01" w:type="dxa"/>
                  <w:shd w:val="clear" w:color="auto" w:fill="FFFFFF"/>
                  <w:vAlign w:val="center"/>
                </w:tcPr>
                <w:p w:rsidR="00EC4AD5" w:rsidRPr="007662DD" w:rsidRDefault="00D07A14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 w:rsidRPr="007662DD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EC4AD5" w:rsidRPr="007662DD" w:rsidRDefault="00D07A14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 w:rsidRPr="007662DD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EC4AD5" w:rsidRPr="007662DD" w:rsidRDefault="00D07A14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 w:rsidRPr="007662DD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EC4AD5" w:rsidRPr="007662DD" w:rsidRDefault="00D07A14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 w:rsidRPr="007662DD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EC4AD5" w:rsidRPr="007662DD" w:rsidRDefault="00D07A14" w:rsidP="00665E0C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7662DD">
                    <w:rPr>
                      <w:b/>
                      <w:color w:val="FF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58" w:type="dxa"/>
                  <w:shd w:val="clear" w:color="auto" w:fill="FFFFFF"/>
                  <w:vAlign w:val="center"/>
                </w:tcPr>
                <w:p w:rsidR="00EC4AD5" w:rsidRPr="007662DD" w:rsidRDefault="00D07A14" w:rsidP="00665E0C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7662DD">
                    <w:rPr>
                      <w:b/>
                      <w:color w:val="FF0000"/>
                      <w:sz w:val="20"/>
                      <w:szCs w:val="20"/>
                    </w:rPr>
                    <w:t>13</w:t>
                  </w:r>
                </w:p>
              </w:tc>
            </w:tr>
            <w:tr w:rsidR="00EC4AD5" w:rsidRPr="00665E0C" w:rsidTr="00EC4AD5">
              <w:trPr>
                <w:trHeight w:val="203"/>
              </w:trPr>
              <w:tc>
                <w:tcPr>
                  <w:tcW w:w="301" w:type="dxa"/>
                  <w:shd w:val="clear" w:color="auto" w:fill="FFFFFF"/>
                  <w:vAlign w:val="center"/>
                </w:tcPr>
                <w:p w:rsidR="00EC4AD5" w:rsidRPr="007662DD" w:rsidRDefault="00D07A14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 w:rsidRPr="007662DD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01" w:type="dxa"/>
                  <w:shd w:val="clear" w:color="auto" w:fill="FFFFFF"/>
                  <w:vAlign w:val="center"/>
                </w:tcPr>
                <w:p w:rsidR="00EC4AD5" w:rsidRPr="007662DD" w:rsidRDefault="00D07A14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 w:rsidRPr="007662DD"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EC4AD5" w:rsidRPr="007662DD" w:rsidRDefault="00D07A14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 w:rsidRPr="007662DD"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EC4AD5" w:rsidRPr="007662DD" w:rsidRDefault="00D07A14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 w:rsidRPr="007662DD"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EC4AD5" w:rsidRPr="007662DD" w:rsidRDefault="00D07A14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 w:rsidRPr="007662DD"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EC4AD5" w:rsidRPr="007662DD" w:rsidRDefault="00D07A14" w:rsidP="00665E0C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7662DD">
                    <w:rPr>
                      <w:b/>
                      <w:color w:val="FF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58" w:type="dxa"/>
                  <w:shd w:val="clear" w:color="auto" w:fill="FFFFFF"/>
                  <w:vAlign w:val="center"/>
                </w:tcPr>
                <w:p w:rsidR="00EC4AD5" w:rsidRPr="007662DD" w:rsidRDefault="00D07A14" w:rsidP="00665E0C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7662DD">
                    <w:rPr>
                      <w:b/>
                      <w:color w:val="FF0000"/>
                      <w:sz w:val="20"/>
                      <w:szCs w:val="20"/>
                    </w:rPr>
                    <w:t>20</w:t>
                  </w:r>
                </w:p>
              </w:tc>
            </w:tr>
            <w:tr w:rsidR="00EC4AD5" w:rsidRPr="00665E0C" w:rsidTr="00EC4AD5">
              <w:trPr>
                <w:trHeight w:val="203"/>
              </w:trPr>
              <w:tc>
                <w:tcPr>
                  <w:tcW w:w="301" w:type="dxa"/>
                  <w:shd w:val="clear" w:color="auto" w:fill="FFFFFF"/>
                  <w:vAlign w:val="center"/>
                </w:tcPr>
                <w:p w:rsidR="00EC4AD5" w:rsidRPr="007662DD" w:rsidRDefault="00D07A14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 w:rsidRPr="007662DD">
                    <w:rPr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01" w:type="dxa"/>
                  <w:shd w:val="clear" w:color="auto" w:fill="FFFFFF"/>
                  <w:vAlign w:val="center"/>
                </w:tcPr>
                <w:p w:rsidR="00EC4AD5" w:rsidRPr="007662DD" w:rsidRDefault="00D07A14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 w:rsidRPr="007662DD">
                    <w:rPr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EC4AD5" w:rsidRPr="007662DD" w:rsidRDefault="00D07A14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 w:rsidRPr="007662DD">
                    <w:rPr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EC4AD5" w:rsidRPr="007662DD" w:rsidRDefault="00D07A14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 w:rsidRPr="007662DD">
                    <w:rPr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EC4AD5" w:rsidRPr="007662DD" w:rsidRDefault="00D07A14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 w:rsidRPr="007662DD">
                    <w:rPr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EC4AD5" w:rsidRPr="007662DD" w:rsidRDefault="00D07A14" w:rsidP="00665E0C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7662DD">
                    <w:rPr>
                      <w:b/>
                      <w:color w:val="FF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58" w:type="dxa"/>
                  <w:shd w:val="clear" w:color="auto" w:fill="FFFFFF"/>
                  <w:vAlign w:val="center"/>
                </w:tcPr>
                <w:p w:rsidR="00EC4AD5" w:rsidRPr="007662DD" w:rsidRDefault="00D07A14" w:rsidP="00665E0C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7662DD">
                    <w:rPr>
                      <w:b/>
                      <w:color w:val="FF0000"/>
                      <w:sz w:val="20"/>
                      <w:szCs w:val="20"/>
                    </w:rPr>
                    <w:t>27</w:t>
                  </w:r>
                </w:p>
              </w:tc>
            </w:tr>
            <w:tr w:rsidR="00EC4AD5" w:rsidRPr="00665E0C" w:rsidTr="00EC4AD5">
              <w:trPr>
                <w:trHeight w:val="203"/>
              </w:trPr>
              <w:tc>
                <w:tcPr>
                  <w:tcW w:w="301" w:type="dxa"/>
                  <w:shd w:val="clear" w:color="auto" w:fill="FFFFFF"/>
                  <w:vAlign w:val="center"/>
                </w:tcPr>
                <w:p w:rsidR="00EC4AD5" w:rsidRPr="007662DD" w:rsidRDefault="00D07A14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 w:rsidRPr="007662DD">
                    <w:rPr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01" w:type="dxa"/>
                  <w:shd w:val="clear" w:color="auto" w:fill="FFFFFF"/>
                  <w:vAlign w:val="center"/>
                </w:tcPr>
                <w:p w:rsidR="00EC4AD5" w:rsidRPr="007662DD" w:rsidRDefault="00D07A14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 w:rsidRPr="007662DD">
                    <w:rPr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EC4AD5" w:rsidRPr="007662DD" w:rsidRDefault="00D07A14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 w:rsidRPr="007662DD">
                    <w:rPr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EC4AD5" w:rsidRPr="007662DD" w:rsidRDefault="00D07A14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 w:rsidRPr="007662DD">
                    <w:rPr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EC4AD5" w:rsidRPr="007662DD" w:rsidRDefault="00EC4AD5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EC4AD5" w:rsidRPr="007662DD" w:rsidRDefault="00EC4AD5" w:rsidP="00665E0C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shd w:val="clear" w:color="auto" w:fill="FFFFFF"/>
                  <w:vAlign w:val="center"/>
                </w:tcPr>
                <w:p w:rsidR="00EC4AD5" w:rsidRPr="007662DD" w:rsidRDefault="00EC4AD5" w:rsidP="00665E0C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EC4AD5" w:rsidRPr="00665E0C" w:rsidTr="00EC4AD5">
              <w:trPr>
                <w:trHeight w:val="203"/>
              </w:trPr>
              <w:tc>
                <w:tcPr>
                  <w:tcW w:w="301" w:type="dxa"/>
                  <w:shd w:val="clear" w:color="auto" w:fill="FFFFFF"/>
                  <w:vAlign w:val="center"/>
                </w:tcPr>
                <w:p w:rsidR="00EC4AD5" w:rsidRPr="007200BB" w:rsidRDefault="00EC4AD5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FFFFFF"/>
                  <w:vAlign w:val="center"/>
                </w:tcPr>
                <w:p w:rsidR="00EC4AD5" w:rsidRPr="00665E0C" w:rsidRDefault="00EC4AD5" w:rsidP="00665E0C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EC4AD5" w:rsidRPr="00665E0C" w:rsidRDefault="00EC4AD5" w:rsidP="00665E0C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EC4AD5" w:rsidRPr="00665E0C" w:rsidRDefault="00EC4AD5" w:rsidP="00665E0C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EC4AD5" w:rsidRPr="00665E0C" w:rsidRDefault="00EC4AD5" w:rsidP="00665E0C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EC4AD5" w:rsidRPr="00665E0C" w:rsidRDefault="00EC4AD5" w:rsidP="00665E0C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58" w:type="dxa"/>
                  <w:shd w:val="clear" w:color="auto" w:fill="FFFFFF"/>
                  <w:vAlign w:val="center"/>
                </w:tcPr>
                <w:p w:rsidR="00EC4AD5" w:rsidRPr="00665E0C" w:rsidRDefault="00EC4AD5" w:rsidP="00665E0C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</w:tr>
          </w:tbl>
          <w:p w:rsidR="003D109D" w:rsidRPr="00665E0C" w:rsidRDefault="003D109D" w:rsidP="00665E0C">
            <w:pPr>
              <w:spacing w:after="0" w:line="240" w:lineRule="auto"/>
            </w:pPr>
          </w:p>
        </w:tc>
        <w:tc>
          <w:tcPr>
            <w:tcW w:w="22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86" w:type="dxa"/>
              <w:left w:w="29" w:type="dxa"/>
              <w:bottom w:w="86" w:type="dxa"/>
              <w:right w:w="0" w:type="dxa"/>
            </w:tcMar>
          </w:tcPr>
          <w:tbl>
            <w:tblPr>
              <w:tblW w:w="2160" w:type="dxa"/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301"/>
              <w:gridCol w:w="301"/>
              <w:gridCol w:w="300"/>
              <w:gridCol w:w="300"/>
              <w:gridCol w:w="300"/>
              <w:gridCol w:w="300"/>
              <w:gridCol w:w="358"/>
            </w:tblGrid>
            <w:tr w:rsidR="003D109D" w:rsidRPr="00665E0C" w:rsidTr="00EC4AD5">
              <w:trPr>
                <w:trHeight w:val="317"/>
              </w:trPr>
              <w:tc>
                <w:tcPr>
                  <w:tcW w:w="2160" w:type="dxa"/>
                  <w:gridSpan w:val="7"/>
                  <w:shd w:val="clear" w:color="auto" w:fill="auto"/>
                  <w:vAlign w:val="center"/>
                </w:tcPr>
                <w:p w:rsidR="003D109D" w:rsidRPr="00EF7C3F" w:rsidRDefault="00F948F9" w:rsidP="0071705C">
                  <w:pPr>
                    <w:pStyle w:val="Month"/>
                    <w:framePr w:hSpace="0" w:wrap="around" w:hAnchor="page" w:y="577"/>
                    <w:suppressOverlap/>
                    <w:jc w:val="right"/>
                    <w:rPr>
                      <w:b/>
                      <w:i/>
                    </w:rPr>
                  </w:pPr>
                  <w:r w:rsidRPr="00EF7C3F">
                    <w:rPr>
                      <w:b/>
                      <w:i/>
                    </w:rPr>
                    <w:t>A</w:t>
                  </w:r>
                  <w:r w:rsidR="00A00C23" w:rsidRPr="00EF7C3F">
                    <w:rPr>
                      <w:b/>
                      <w:i/>
                    </w:rPr>
                    <w:t>pril</w:t>
                  </w:r>
                </w:p>
              </w:tc>
            </w:tr>
            <w:tr w:rsidR="00E55920" w:rsidRPr="00665E0C" w:rsidTr="007662DD">
              <w:trPr>
                <w:trHeight w:val="203"/>
              </w:trPr>
              <w:tc>
                <w:tcPr>
                  <w:tcW w:w="301" w:type="dxa"/>
                  <w:shd w:val="clear" w:color="auto" w:fill="65FF65"/>
                  <w:vAlign w:val="center"/>
                </w:tcPr>
                <w:p w:rsidR="00E55920" w:rsidRPr="00AA531B" w:rsidRDefault="00E55920" w:rsidP="00E55920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AA531B">
                    <w:rPr>
                      <w:b/>
                      <w:color w:val="auto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01" w:type="dxa"/>
                  <w:shd w:val="clear" w:color="auto" w:fill="65FF65"/>
                  <w:vAlign w:val="center"/>
                </w:tcPr>
                <w:p w:rsidR="00E55920" w:rsidRPr="00AA531B" w:rsidRDefault="00E55920" w:rsidP="00E55920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AA531B">
                    <w:rPr>
                      <w:b/>
                      <w:color w:val="auto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300" w:type="dxa"/>
                  <w:shd w:val="clear" w:color="auto" w:fill="65FF65"/>
                  <w:vAlign w:val="center"/>
                </w:tcPr>
                <w:p w:rsidR="00E55920" w:rsidRPr="00AA531B" w:rsidRDefault="00E55920" w:rsidP="00E55920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AA531B">
                    <w:rPr>
                      <w:b/>
                      <w:color w:val="auto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00" w:type="dxa"/>
                  <w:shd w:val="clear" w:color="auto" w:fill="65FF65"/>
                  <w:vAlign w:val="center"/>
                </w:tcPr>
                <w:p w:rsidR="00E55920" w:rsidRPr="00AA531B" w:rsidRDefault="00E55920" w:rsidP="00E55920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AA531B">
                    <w:rPr>
                      <w:b/>
                      <w:color w:val="auto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300" w:type="dxa"/>
                  <w:shd w:val="clear" w:color="auto" w:fill="65FF65"/>
                  <w:vAlign w:val="center"/>
                </w:tcPr>
                <w:p w:rsidR="00E55920" w:rsidRPr="00AA531B" w:rsidRDefault="00E55920" w:rsidP="00E55920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AA531B">
                    <w:rPr>
                      <w:b/>
                      <w:color w:val="auto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00" w:type="dxa"/>
                  <w:shd w:val="clear" w:color="auto" w:fill="65FF65"/>
                  <w:vAlign w:val="center"/>
                </w:tcPr>
                <w:p w:rsidR="00E55920" w:rsidRPr="007662DD" w:rsidRDefault="00E55920" w:rsidP="00E55920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7662DD">
                    <w:rPr>
                      <w:b/>
                      <w:color w:val="FF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58" w:type="dxa"/>
                  <w:shd w:val="clear" w:color="auto" w:fill="65FF65"/>
                  <w:vAlign w:val="center"/>
                </w:tcPr>
                <w:p w:rsidR="00E55920" w:rsidRPr="007662DD" w:rsidRDefault="00E55920" w:rsidP="00E55920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7662DD">
                    <w:rPr>
                      <w:b/>
                      <w:color w:val="FF0000"/>
                      <w:sz w:val="20"/>
                      <w:szCs w:val="20"/>
                    </w:rPr>
                    <w:t>S</w:t>
                  </w:r>
                </w:p>
              </w:tc>
            </w:tr>
            <w:tr w:rsidR="00D07A14" w:rsidRPr="00665E0C" w:rsidTr="00EC4AD5">
              <w:trPr>
                <w:trHeight w:val="203"/>
              </w:trPr>
              <w:tc>
                <w:tcPr>
                  <w:tcW w:w="301" w:type="dxa"/>
                  <w:shd w:val="clear" w:color="auto" w:fill="FFFFFF"/>
                  <w:vAlign w:val="center"/>
                </w:tcPr>
                <w:p w:rsidR="00D07A14" w:rsidRPr="00EF7C3F" w:rsidRDefault="00D07A14" w:rsidP="00D07A14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FFFFFF"/>
                  <w:vAlign w:val="center"/>
                </w:tcPr>
                <w:p w:rsidR="00D07A14" w:rsidRPr="00EF7C3F" w:rsidRDefault="00D07A14" w:rsidP="00D07A14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D07A14" w:rsidRPr="00F55DF5" w:rsidRDefault="00D07A14" w:rsidP="00D07A14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D07A14" w:rsidRPr="007200BB" w:rsidRDefault="00D07A14" w:rsidP="00D07A14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D07A14" w:rsidRPr="00EF7C3F" w:rsidRDefault="00D07A14" w:rsidP="00D07A14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D07A14" w:rsidRPr="007662DD" w:rsidRDefault="00D07A14" w:rsidP="00D07A14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7662DD">
                    <w:rPr>
                      <w:b/>
                      <w:color w:val="FF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8" w:type="dxa"/>
                  <w:shd w:val="clear" w:color="auto" w:fill="FFFFFF"/>
                  <w:vAlign w:val="center"/>
                </w:tcPr>
                <w:p w:rsidR="00D07A14" w:rsidRPr="007662DD" w:rsidRDefault="00D07A14" w:rsidP="00D07A14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7662DD">
                    <w:rPr>
                      <w:b/>
                      <w:color w:val="FF0000"/>
                      <w:sz w:val="20"/>
                      <w:szCs w:val="20"/>
                    </w:rPr>
                    <w:t>3</w:t>
                  </w:r>
                </w:p>
              </w:tc>
            </w:tr>
            <w:tr w:rsidR="00D07A14" w:rsidRPr="00665E0C" w:rsidTr="00EC4AD5">
              <w:trPr>
                <w:trHeight w:val="203"/>
              </w:trPr>
              <w:tc>
                <w:tcPr>
                  <w:tcW w:w="301" w:type="dxa"/>
                  <w:shd w:val="clear" w:color="auto" w:fill="FFFFFF"/>
                  <w:vAlign w:val="center"/>
                </w:tcPr>
                <w:p w:rsidR="00D07A14" w:rsidRPr="00EF7C3F" w:rsidRDefault="00D07A14" w:rsidP="00D07A14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01" w:type="dxa"/>
                  <w:shd w:val="clear" w:color="auto" w:fill="FFFFFF"/>
                  <w:vAlign w:val="center"/>
                </w:tcPr>
                <w:p w:rsidR="00D07A14" w:rsidRPr="00EF7C3F" w:rsidRDefault="00D07A14" w:rsidP="00D07A14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D07A14" w:rsidRPr="00EF7C3F" w:rsidRDefault="00D07A14" w:rsidP="00D07A14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D07A14" w:rsidRPr="007200BB" w:rsidRDefault="00D07A14" w:rsidP="00D07A14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D07A14" w:rsidRPr="00EF7C3F" w:rsidRDefault="00D07A14" w:rsidP="00D07A14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D07A14" w:rsidRPr="007662DD" w:rsidRDefault="00D07A14" w:rsidP="00D07A14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7662DD">
                    <w:rPr>
                      <w:b/>
                      <w:color w:val="FF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58" w:type="dxa"/>
                  <w:shd w:val="clear" w:color="auto" w:fill="FFFFFF"/>
                  <w:vAlign w:val="center"/>
                </w:tcPr>
                <w:p w:rsidR="00D07A14" w:rsidRPr="007662DD" w:rsidRDefault="00D07A14" w:rsidP="00D07A14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7662DD">
                    <w:rPr>
                      <w:b/>
                      <w:color w:val="FF0000"/>
                      <w:sz w:val="20"/>
                      <w:szCs w:val="20"/>
                    </w:rPr>
                    <w:t>10</w:t>
                  </w:r>
                </w:p>
              </w:tc>
            </w:tr>
            <w:tr w:rsidR="00D07A14" w:rsidRPr="00665E0C" w:rsidTr="00EC4AD5">
              <w:trPr>
                <w:trHeight w:val="203"/>
              </w:trPr>
              <w:tc>
                <w:tcPr>
                  <w:tcW w:w="301" w:type="dxa"/>
                  <w:shd w:val="clear" w:color="auto" w:fill="FFFFFF"/>
                  <w:vAlign w:val="center"/>
                </w:tcPr>
                <w:p w:rsidR="00D07A14" w:rsidRPr="00EF7C3F" w:rsidRDefault="00D07A14" w:rsidP="00D07A14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01" w:type="dxa"/>
                  <w:shd w:val="clear" w:color="auto" w:fill="FFFFFF"/>
                  <w:vAlign w:val="center"/>
                </w:tcPr>
                <w:p w:rsidR="00D07A14" w:rsidRPr="00EF7C3F" w:rsidRDefault="00D07A14" w:rsidP="00D07A14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D07A14" w:rsidRPr="00EF7C3F" w:rsidRDefault="00D07A14" w:rsidP="00D07A14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D07A14" w:rsidRPr="00EF7C3F" w:rsidRDefault="00D07A14" w:rsidP="00D07A14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D07A14" w:rsidRPr="00EF7C3F" w:rsidRDefault="00D07A14" w:rsidP="00D07A14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D07A14" w:rsidRPr="007662DD" w:rsidRDefault="00D07A14" w:rsidP="00D07A14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7662DD">
                    <w:rPr>
                      <w:b/>
                      <w:color w:val="FF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58" w:type="dxa"/>
                  <w:shd w:val="clear" w:color="auto" w:fill="FFFFFF"/>
                  <w:vAlign w:val="center"/>
                </w:tcPr>
                <w:p w:rsidR="00D07A14" w:rsidRPr="007662DD" w:rsidRDefault="00D07A14" w:rsidP="00D07A14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7662DD">
                    <w:rPr>
                      <w:b/>
                      <w:color w:val="FF0000"/>
                      <w:sz w:val="20"/>
                      <w:szCs w:val="20"/>
                    </w:rPr>
                    <w:t>17</w:t>
                  </w:r>
                </w:p>
              </w:tc>
            </w:tr>
            <w:tr w:rsidR="00D07A14" w:rsidRPr="00665E0C" w:rsidTr="00EC4AD5">
              <w:trPr>
                <w:trHeight w:val="203"/>
              </w:trPr>
              <w:tc>
                <w:tcPr>
                  <w:tcW w:w="301" w:type="dxa"/>
                  <w:shd w:val="clear" w:color="auto" w:fill="FFFFFF"/>
                  <w:vAlign w:val="center"/>
                </w:tcPr>
                <w:p w:rsidR="00D07A14" w:rsidRPr="007200BB" w:rsidRDefault="00D07A14" w:rsidP="00D07A14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01" w:type="dxa"/>
                  <w:shd w:val="clear" w:color="auto" w:fill="FFFFFF"/>
                  <w:vAlign w:val="center"/>
                </w:tcPr>
                <w:p w:rsidR="00D07A14" w:rsidRPr="00EF7C3F" w:rsidRDefault="00D07A14" w:rsidP="00D07A14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D07A14" w:rsidRPr="00EF7C3F" w:rsidRDefault="00D07A14" w:rsidP="00D07A14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D07A14" w:rsidRPr="00EF7C3F" w:rsidRDefault="00D07A14" w:rsidP="00D07A14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D07A14" w:rsidRPr="00EF7C3F" w:rsidRDefault="00D07A14" w:rsidP="00D07A14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D07A14" w:rsidRPr="007662DD" w:rsidRDefault="00D07A14" w:rsidP="00D07A14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7662DD">
                    <w:rPr>
                      <w:b/>
                      <w:color w:val="FF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58" w:type="dxa"/>
                  <w:shd w:val="clear" w:color="auto" w:fill="FFFFFF"/>
                  <w:vAlign w:val="center"/>
                </w:tcPr>
                <w:p w:rsidR="00D07A14" w:rsidRPr="007662DD" w:rsidRDefault="00D07A14" w:rsidP="00D07A14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7662DD">
                    <w:rPr>
                      <w:b/>
                      <w:color w:val="FF0000"/>
                      <w:sz w:val="20"/>
                      <w:szCs w:val="20"/>
                    </w:rPr>
                    <w:t>24</w:t>
                  </w:r>
                </w:p>
              </w:tc>
            </w:tr>
            <w:tr w:rsidR="00D07A14" w:rsidRPr="00665E0C" w:rsidTr="00EC4AD5">
              <w:trPr>
                <w:trHeight w:val="203"/>
              </w:trPr>
              <w:tc>
                <w:tcPr>
                  <w:tcW w:w="301" w:type="dxa"/>
                  <w:shd w:val="clear" w:color="auto" w:fill="FFFFFF"/>
                  <w:vAlign w:val="center"/>
                </w:tcPr>
                <w:p w:rsidR="00D07A14" w:rsidRPr="00EF7C3F" w:rsidRDefault="00D07A14" w:rsidP="00D07A14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01" w:type="dxa"/>
                  <w:shd w:val="clear" w:color="auto" w:fill="FFFFFF"/>
                  <w:vAlign w:val="center"/>
                </w:tcPr>
                <w:p w:rsidR="00D07A14" w:rsidRPr="00EF7C3F" w:rsidRDefault="00D07A14" w:rsidP="00D07A14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D07A14" w:rsidRPr="00EF7C3F" w:rsidRDefault="00D07A14" w:rsidP="00D07A14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D07A14" w:rsidRPr="007200BB" w:rsidRDefault="00D07A14" w:rsidP="00D07A14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D07A14" w:rsidRPr="00EF7C3F" w:rsidRDefault="00D07A14" w:rsidP="00D07A14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D07A14" w:rsidRPr="007662DD" w:rsidRDefault="00D07A14" w:rsidP="00D07A14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7662DD">
                    <w:rPr>
                      <w:b/>
                      <w:color w:val="FF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58" w:type="dxa"/>
                  <w:shd w:val="clear" w:color="auto" w:fill="FFFFFF"/>
                  <w:vAlign w:val="center"/>
                </w:tcPr>
                <w:p w:rsidR="00D07A14" w:rsidRPr="007662DD" w:rsidRDefault="00D07A14" w:rsidP="00D07A14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EC4AD5" w:rsidRPr="00665E0C" w:rsidTr="00EC4AD5">
              <w:trPr>
                <w:trHeight w:val="203"/>
              </w:trPr>
              <w:tc>
                <w:tcPr>
                  <w:tcW w:w="301" w:type="dxa"/>
                  <w:shd w:val="clear" w:color="auto" w:fill="FFFFFF"/>
                  <w:vAlign w:val="center"/>
                </w:tcPr>
                <w:p w:rsidR="00EC4AD5" w:rsidRPr="00665E0C" w:rsidRDefault="00EC4AD5" w:rsidP="00665E0C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1" w:type="dxa"/>
                  <w:shd w:val="clear" w:color="auto" w:fill="FFFFFF"/>
                  <w:vAlign w:val="center"/>
                </w:tcPr>
                <w:p w:rsidR="00EC4AD5" w:rsidRPr="00665E0C" w:rsidRDefault="00EC4AD5" w:rsidP="00665E0C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EC4AD5" w:rsidRPr="00665E0C" w:rsidRDefault="00EC4AD5" w:rsidP="00665E0C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EC4AD5" w:rsidRPr="00665E0C" w:rsidRDefault="00EC4AD5" w:rsidP="00665E0C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EC4AD5" w:rsidRPr="00665E0C" w:rsidRDefault="00EC4AD5" w:rsidP="00665E0C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EC4AD5" w:rsidRPr="00665E0C" w:rsidRDefault="00EC4AD5" w:rsidP="00665E0C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58" w:type="dxa"/>
                  <w:shd w:val="clear" w:color="auto" w:fill="FFFFFF"/>
                  <w:vAlign w:val="center"/>
                </w:tcPr>
                <w:p w:rsidR="00EC4AD5" w:rsidRPr="00665E0C" w:rsidRDefault="00EC4AD5" w:rsidP="00665E0C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</w:tr>
          </w:tbl>
          <w:p w:rsidR="003D109D" w:rsidRPr="00665E0C" w:rsidRDefault="003D109D" w:rsidP="00665E0C">
            <w:pPr>
              <w:spacing w:after="0" w:line="240" w:lineRule="auto"/>
            </w:pPr>
          </w:p>
        </w:tc>
        <w:tc>
          <w:tcPr>
            <w:tcW w:w="22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86" w:type="dxa"/>
              <w:left w:w="29" w:type="dxa"/>
              <w:bottom w:w="86" w:type="dxa"/>
              <w:right w:w="0" w:type="dxa"/>
            </w:tcMar>
          </w:tcPr>
          <w:tbl>
            <w:tblPr>
              <w:tblW w:w="2160" w:type="dxa"/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301"/>
              <w:gridCol w:w="301"/>
              <w:gridCol w:w="300"/>
              <w:gridCol w:w="300"/>
              <w:gridCol w:w="300"/>
              <w:gridCol w:w="300"/>
              <w:gridCol w:w="358"/>
            </w:tblGrid>
            <w:tr w:rsidR="003D109D" w:rsidRPr="002743D5" w:rsidTr="00665E0C">
              <w:trPr>
                <w:trHeight w:val="317"/>
              </w:trPr>
              <w:tc>
                <w:tcPr>
                  <w:tcW w:w="2160" w:type="dxa"/>
                  <w:gridSpan w:val="7"/>
                  <w:shd w:val="clear" w:color="auto" w:fill="auto"/>
                  <w:vAlign w:val="center"/>
                </w:tcPr>
                <w:p w:rsidR="003D109D" w:rsidRPr="00EF7C3F" w:rsidRDefault="00F948F9" w:rsidP="0071705C">
                  <w:pPr>
                    <w:pStyle w:val="Month"/>
                    <w:framePr w:hSpace="0" w:wrap="around" w:hAnchor="page" w:y="577"/>
                    <w:suppressOverlap/>
                    <w:jc w:val="right"/>
                    <w:rPr>
                      <w:b/>
                      <w:i/>
                    </w:rPr>
                  </w:pPr>
                  <w:r w:rsidRPr="00EF7C3F">
                    <w:rPr>
                      <w:b/>
                      <w:i/>
                    </w:rPr>
                    <w:t>M</w:t>
                  </w:r>
                  <w:r w:rsidR="00A00C23" w:rsidRPr="00EF7C3F">
                    <w:rPr>
                      <w:b/>
                      <w:i/>
                    </w:rPr>
                    <w:t>a</w:t>
                  </w:r>
                  <w:r w:rsidR="00E55920" w:rsidRPr="00EF7C3F">
                    <w:rPr>
                      <w:b/>
                      <w:i/>
                    </w:rPr>
                    <w:t>i</w:t>
                  </w:r>
                </w:p>
              </w:tc>
            </w:tr>
            <w:tr w:rsidR="00E55920" w:rsidRPr="002743D5" w:rsidTr="007662DD">
              <w:trPr>
                <w:trHeight w:val="203"/>
              </w:trPr>
              <w:tc>
                <w:tcPr>
                  <w:tcW w:w="301" w:type="dxa"/>
                  <w:shd w:val="clear" w:color="auto" w:fill="65FF65"/>
                  <w:vAlign w:val="center"/>
                </w:tcPr>
                <w:p w:rsidR="00E55920" w:rsidRPr="00AA531B" w:rsidRDefault="00E55920" w:rsidP="00E55920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AA531B">
                    <w:rPr>
                      <w:b/>
                      <w:color w:val="auto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01" w:type="dxa"/>
                  <w:shd w:val="clear" w:color="auto" w:fill="65FF65"/>
                  <w:vAlign w:val="center"/>
                </w:tcPr>
                <w:p w:rsidR="00E55920" w:rsidRPr="00AA531B" w:rsidRDefault="00E55920" w:rsidP="00E55920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AA531B">
                    <w:rPr>
                      <w:b/>
                      <w:color w:val="auto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300" w:type="dxa"/>
                  <w:shd w:val="clear" w:color="auto" w:fill="65FF65"/>
                  <w:vAlign w:val="center"/>
                </w:tcPr>
                <w:p w:rsidR="00E55920" w:rsidRPr="00AA531B" w:rsidRDefault="00E55920" w:rsidP="00E55920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AA531B">
                    <w:rPr>
                      <w:b/>
                      <w:color w:val="auto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00" w:type="dxa"/>
                  <w:shd w:val="clear" w:color="auto" w:fill="65FF65"/>
                  <w:vAlign w:val="center"/>
                </w:tcPr>
                <w:p w:rsidR="00E55920" w:rsidRPr="00AA531B" w:rsidRDefault="00E55920" w:rsidP="00E55920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AA531B">
                    <w:rPr>
                      <w:b/>
                      <w:color w:val="auto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300" w:type="dxa"/>
                  <w:shd w:val="clear" w:color="auto" w:fill="65FF65"/>
                  <w:vAlign w:val="center"/>
                </w:tcPr>
                <w:p w:rsidR="00E55920" w:rsidRPr="00AA531B" w:rsidRDefault="00E55920" w:rsidP="00E55920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AA531B">
                    <w:rPr>
                      <w:b/>
                      <w:color w:val="auto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00" w:type="dxa"/>
                  <w:shd w:val="clear" w:color="auto" w:fill="65FF65"/>
                  <w:vAlign w:val="center"/>
                </w:tcPr>
                <w:p w:rsidR="00E55920" w:rsidRPr="007662DD" w:rsidRDefault="00E55920" w:rsidP="00E55920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7662DD">
                    <w:rPr>
                      <w:b/>
                      <w:color w:val="FF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58" w:type="dxa"/>
                  <w:shd w:val="clear" w:color="auto" w:fill="65FF65"/>
                  <w:vAlign w:val="center"/>
                </w:tcPr>
                <w:p w:rsidR="00E55920" w:rsidRPr="007662DD" w:rsidRDefault="00E55920" w:rsidP="00E55920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7662DD">
                    <w:rPr>
                      <w:b/>
                      <w:color w:val="FF0000"/>
                      <w:sz w:val="20"/>
                      <w:szCs w:val="20"/>
                    </w:rPr>
                    <w:t>S</w:t>
                  </w:r>
                </w:p>
              </w:tc>
            </w:tr>
            <w:tr w:rsidR="00D07A14" w:rsidRPr="002743D5" w:rsidTr="00665E0C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D07A14" w:rsidRPr="00EF7C3F" w:rsidRDefault="00D07A14" w:rsidP="00D07A14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D07A14" w:rsidRPr="00EF7C3F" w:rsidRDefault="00D07A14" w:rsidP="00D07A14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D07A14" w:rsidRPr="00EF7C3F" w:rsidRDefault="00D07A14" w:rsidP="00D07A14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D07A14" w:rsidRPr="00EF7C3F" w:rsidRDefault="00D07A14" w:rsidP="00D07A14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D07A14" w:rsidRPr="00EF7C3F" w:rsidRDefault="00D07A14" w:rsidP="00D07A14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D07A14" w:rsidRPr="007662DD" w:rsidRDefault="00D07A14" w:rsidP="00D07A14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D07A14" w:rsidRPr="007662DD" w:rsidRDefault="00D07A14" w:rsidP="00D07A14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7662DD">
                    <w:rPr>
                      <w:b/>
                      <w:color w:val="FF0000"/>
                      <w:sz w:val="20"/>
                      <w:szCs w:val="20"/>
                    </w:rPr>
                    <w:t>1</w:t>
                  </w:r>
                </w:p>
              </w:tc>
            </w:tr>
            <w:tr w:rsidR="00D07A14" w:rsidRPr="002743D5" w:rsidTr="00665E0C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D07A14" w:rsidRPr="00EF7C3F" w:rsidRDefault="00D07A14" w:rsidP="00D07A14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D07A14" w:rsidRPr="00EF7C3F" w:rsidRDefault="00D07A14" w:rsidP="00D07A14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D07A14" w:rsidRPr="00EF7C3F" w:rsidRDefault="00D07A14" w:rsidP="00D07A14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D07A14" w:rsidRPr="00EF7C3F" w:rsidRDefault="00D07A14" w:rsidP="00D07A14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D07A14" w:rsidRPr="00EF7C3F" w:rsidRDefault="00D07A14" w:rsidP="00D07A14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D07A14" w:rsidRPr="007662DD" w:rsidRDefault="00D07A14" w:rsidP="00D07A14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7662DD">
                    <w:rPr>
                      <w:b/>
                      <w:color w:val="FF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D07A14" w:rsidRPr="007662DD" w:rsidRDefault="00D07A14" w:rsidP="00D07A14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7662DD">
                    <w:rPr>
                      <w:b/>
                      <w:color w:val="FF0000"/>
                      <w:sz w:val="20"/>
                      <w:szCs w:val="20"/>
                    </w:rPr>
                    <w:t>8</w:t>
                  </w:r>
                </w:p>
              </w:tc>
            </w:tr>
            <w:tr w:rsidR="00D07A14" w:rsidRPr="002743D5" w:rsidTr="00665E0C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D07A14" w:rsidRPr="00EF7C3F" w:rsidRDefault="00D07A14" w:rsidP="00D07A14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D07A14" w:rsidRPr="00EF7C3F" w:rsidRDefault="00D07A14" w:rsidP="00D07A14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D07A14" w:rsidRPr="00EF7C3F" w:rsidRDefault="00D07A14" w:rsidP="00D07A14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D07A14" w:rsidRPr="00EF7C3F" w:rsidRDefault="00D07A14" w:rsidP="00D07A14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D07A14" w:rsidRPr="00EF7C3F" w:rsidRDefault="00D07A14" w:rsidP="00D07A14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D07A14" w:rsidRPr="007662DD" w:rsidRDefault="00D07A14" w:rsidP="00D07A14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7662DD">
                    <w:rPr>
                      <w:b/>
                      <w:color w:val="FF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D07A14" w:rsidRPr="007662DD" w:rsidRDefault="00D07A14" w:rsidP="00D07A14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7662DD">
                    <w:rPr>
                      <w:b/>
                      <w:color w:val="FF0000"/>
                      <w:sz w:val="20"/>
                      <w:szCs w:val="20"/>
                    </w:rPr>
                    <w:t>15</w:t>
                  </w:r>
                </w:p>
              </w:tc>
            </w:tr>
            <w:tr w:rsidR="00D07A14" w:rsidRPr="002743D5" w:rsidTr="00665E0C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D07A14" w:rsidRPr="00EF7C3F" w:rsidRDefault="00D07A14" w:rsidP="00D07A14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D07A14" w:rsidRPr="00EF7C3F" w:rsidRDefault="00D07A14" w:rsidP="00D07A14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D07A14" w:rsidRPr="007200BB" w:rsidRDefault="00D07A14" w:rsidP="00D07A14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D07A14" w:rsidRPr="00EF7C3F" w:rsidRDefault="00D07A14" w:rsidP="00D07A14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D07A14" w:rsidRPr="00EF7C3F" w:rsidRDefault="00D07A14" w:rsidP="00D07A14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D07A14" w:rsidRPr="007662DD" w:rsidRDefault="00D07A14" w:rsidP="00D07A14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7662DD">
                    <w:rPr>
                      <w:b/>
                      <w:color w:val="FF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D07A14" w:rsidRPr="007662DD" w:rsidRDefault="00D07A14" w:rsidP="00D07A14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7662DD">
                    <w:rPr>
                      <w:b/>
                      <w:color w:val="FF0000"/>
                      <w:sz w:val="20"/>
                      <w:szCs w:val="20"/>
                    </w:rPr>
                    <w:t>22</w:t>
                  </w:r>
                </w:p>
              </w:tc>
            </w:tr>
            <w:tr w:rsidR="00D07A14" w:rsidRPr="002743D5" w:rsidTr="00665E0C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D07A14" w:rsidRPr="00EF7C3F" w:rsidRDefault="00D07A14" w:rsidP="00D07A14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D07A14" w:rsidRPr="00EF7C3F" w:rsidRDefault="00D07A14" w:rsidP="00D07A14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D07A14" w:rsidRPr="00EF7C3F" w:rsidRDefault="00D07A14" w:rsidP="00D07A14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D07A14" w:rsidRPr="00EF7C3F" w:rsidRDefault="00D07A14" w:rsidP="00D07A14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D07A14" w:rsidRPr="007200BB" w:rsidRDefault="00D07A14" w:rsidP="00D07A14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D07A14" w:rsidRPr="007662DD" w:rsidRDefault="00D07A14" w:rsidP="00D07A14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7662DD">
                    <w:rPr>
                      <w:b/>
                      <w:color w:val="FF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D07A14" w:rsidRPr="007662DD" w:rsidRDefault="00D07A14" w:rsidP="00D07A14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7662DD">
                    <w:rPr>
                      <w:b/>
                      <w:color w:val="FF0000"/>
                      <w:sz w:val="20"/>
                      <w:szCs w:val="20"/>
                    </w:rPr>
                    <w:t>29</w:t>
                  </w:r>
                </w:p>
              </w:tc>
            </w:tr>
            <w:tr w:rsidR="00EC4AD5" w:rsidRPr="002743D5" w:rsidTr="00665E0C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EC4AD5" w:rsidRPr="002743D5" w:rsidRDefault="00D07A14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EC4AD5" w:rsidRPr="002743D5" w:rsidRDefault="00D07A14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C4AD5" w:rsidRPr="002743D5" w:rsidRDefault="00EC4AD5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C4AD5" w:rsidRPr="002743D5" w:rsidRDefault="00EC4AD5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C4AD5" w:rsidRPr="002743D5" w:rsidRDefault="00EC4AD5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C4AD5" w:rsidRPr="002743D5" w:rsidRDefault="00EC4AD5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EC4AD5" w:rsidRPr="002743D5" w:rsidRDefault="00EC4AD5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D109D" w:rsidRPr="002743D5" w:rsidRDefault="003D109D" w:rsidP="00665E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86" w:type="dxa"/>
              <w:left w:w="29" w:type="dxa"/>
              <w:bottom w:w="86" w:type="dxa"/>
              <w:right w:w="0" w:type="dxa"/>
            </w:tcMar>
          </w:tcPr>
          <w:tbl>
            <w:tblPr>
              <w:tblW w:w="2160" w:type="dxa"/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301"/>
              <w:gridCol w:w="301"/>
              <w:gridCol w:w="300"/>
              <w:gridCol w:w="300"/>
              <w:gridCol w:w="300"/>
              <w:gridCol w:w="300"/>
              <w:gridCol w:w="358"/>
            </w:tblGrid>
            <w:tr w:rsidR="003D109D" w:rsidRPr="002743D5" w:rsidTr="00EC4AD5">
              <w:trPr>
                <w:trHeight w:val="317"/>
              </w:trPr>
              <w:tc>
                <w:tcPr>
                  <w:tcW w:w="2160" w:type="dxa"/>
                  <w:gridSpan w:val="7"/>
                  <w:shd w:val="clear" w:color="auto" w:fill="auto"/>
                  <w:vAlign w:val="center"/>
                </w:tcPr>
                <w:p w:rsidR="003D109D" w:rsidRPr="00EF7C3F" w:rsidRDefault="00A00C23" w:rsidP="0071705C">
                  <w:pPr>
                    <w:pStyle w:val="Month"/>
                    <w:framePr w:hSpace="0" w:wrap="around" w:hAnchor="page" w:y="577"/>
                    <w:suppressOverlap/>
                    <w:jc w:val="right"/>
                    <w:rPr>
                      <w:b/>
                      <w:i/>
                    </w:rPr>
                  </w:pPr>
                  <w:r w:rsidRPr="00EF7C3F">
                    <w:rPr>
                      <w:b/>
                      <w:i/>
                    </w:rPr>
                    <w:t>Jun</w:t>
                  </w:r>
                  <w:r w:rsidR="00E55920" w:rsidRPr="00EF7C3F">
                    <w:rPr>
                      <w:b/>
                      <w:i/>
                    </w:rPr>
                    <w:t>i</w:t>
                  </w:r>
                </w:p>
              </w:tc>
            </w:tr>
            <w:tr w:rsidR="00E55920" w:rsidRPr="002743D5" w:rsidTr="007662DD">
              <w:trPr>
                <w:trHeight w:val="203"/>
              </w:trPr>
              <w:tc>
                <w:tcPr>
                  <w:tcW w:w="301" w:type="dxa"/>
                  <w:shd w:val="clear" w:color="auto" w:fill="65FF65"/>
                  <w:vAlign w:val="center"/>
                </w:tcPr>
                <w:p w:rsidR="00E55920" w:rsidRPr="00AA531B" w:rsidRDefault="00E55920" w:rsidP="00E55920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AA531B">
                    <w:rPr>
                      <w:b/>
                      <w:color w:val="auto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01" w:type="dxa"/>
                  <w:shd w:val="clear" w:color="auto" w:fill="65FF65"/>
                  <w:vAlign w:val="center"/>
                </w:tcPr>
                <w:p w:rsidR="00E55920" w:rsidRPr="00AA531B" w:rsidRDefault="00E55920" w:rsidP="00E55920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AA531B">
                    <w:rPr>
                      <w:b/>
                      <w:color w:val="auto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300" w:type="dxa"/>
                  <w:shd w:val="clear" w:color="auto" w:fill="65FF65"/>
                  <w:vAlign w:val="center"/>
                </w:tcPr>
                <w:p w:rsidR="00E55920" w:rsidRPr="00AA531B" w:rsidRDefault="00E55920" w:rsidP="00E55920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AA531B">
                    <w:rPr>
                      <w:b/>
                      <w:color w:val="auto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00" w:type="dxa"/>
                  <w:shd w:val="clear" w:color="auto" w:fill="65FF65"/>
                  <w:vAlign w:val="center"/>
                </w:tcPr>
                <w:p w:rsidR="00E55920" w:rsidRPr="00AA531B" w:rsidRDefault="00E55920" w:rsidP="00E55920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AA531B">
                    <w:rPr>
                      <w:b/>
                      <w:color w:val="auto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300" w:type="dxa"/>
                  <w:shd w:val="clear" w:color="auto" w:fill="65FF65"/>
                  <w:vAlign w:val="center"/>
                </w:tcPr>
                <w:p w:rsidR="00E55920" w:rsidRPr="00AA531B" w:rsidRDefault="00E55920" w:rsidP="00E55920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AA531B">
                    <w:rPr>
                      <w:b/>
                      <w:color w:val="auto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00" w:type="dxa"/>
                  <w:shd w:val="clear" w:color="auto" w:fill="65FF65"/>
                  <w:vAlign w:val="center"/>
                </w:tcPr>
                <w:p w:rsidR="00E55920" w:rsidRPr="007662DD" w:rsidRDefault="00E55920" w:rsidP="00E55920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7662DD">
                    <w:rPr>
                      <w:b/>
                      <w:color w:val="FF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58" w:type="dxa"/>
                  <w:shd w:val="clear" w:color="auto" w:fill="65FF65"/>
                  <w:vAlign w:val="center"/>
                </w:tcPr>
                <w:p w:rsidR="00E55920" w:rsidRPr="007662DD" w:rsidRDefault="00E55920" w:rsidP="00E55920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7662DD">
                    <w:rPr>
                      <w:b/>
                      <w:color w:val="FF0000"/>
                      <w:sz w:val="20"/>
                      <w:szCs w:val="20"/>
                    </w:rPr>
                    <w:t>S</w:t>
                  </w:r>
                </w:p>
              </w:tc>
            </w:tr>
            <w:tr w:rsidR="00D07A14" w:rsidRPr="002743D5" w:rsidTr="00EC4AD5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D07A14" w:rsidRPr="00F55DF5" w:rsidRDefault="00D07A14" w:rsidP="00D07A14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D07A14" w:rsidRPr="00EF7C3F" w:rsidRDefault="00D07A14" w:rsidP="00D07A14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D07A14" w:rsidRPr="00EF7C3F" w:rsidRDefault="00D07A14" w:rsidP="00D07A14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D07A14" w:rsidRPr="00EF7C3F" w:rsidRDefault="00D07A14" w:rsidP="00D07A14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D07A14" w:rsidRPr="00EF7C3F" w:rsidRDefault="00D07A14" w:rsidP="00D07A14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D07A14" w:rsidRPr="007662DD" w:rsidRDefault="00D07A14" w:rsidP="00D07A14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7662DD">
                    <w:rPr>
                      <w:b/>
                      <w:color w:val="FF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D07A14" w:rsidRPr="007662DD" w:rsidRDefault="00D07A14" w:rsidP="00D07A14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7662DD">
                    <w:rPr>
                      <w:b/>
                      <w:color w:val="FF0000"/>
                      <w:sz w:val="20"/>
                      <w:szCs w:val="20"/>
                    </w:rPr>
                    <w:t>5</w:t>
                  </w:r>
                </w:p>
              </w:tc>
            </w:tr>
            <w:tr w:rsidR="00D07A14" w:rsidRPr="002743D5" w:rsidTr="00EC4AD5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D07A14" w:rsidRPr="00EF7C3F" w:rsidRDefault="00D07A14" w:rsidP="00D07A14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D07A14" w:rsidRPr="00EF7C3F" w:rsidRDefault="00D07A14" w:rsidP="00D07A14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D07A14" w:rsidRPr="00EF7C3F" w:rsidRDefault="00D07A14" w:rsidP="00D07A14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D07A14" w:rsidRPr="00EF7C3F" w:rsidRDefault="00D07A14" w:rsidP="00D07A14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D07A14" w:rsidRPr="00EF7C3F" w:rsidRDefault="00D07A14" w:rsidP="00D07A14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D07A14" w:rsidRPr="007662DD" w:rsidRDefault="00D07A14" w:rsidP="00D07A14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7662DD">
                    <w:rPr>
                      <w:b/>
                      <w:color w:val="FF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D07A14" w:rsidRPr="007662DD" w:rsidRDefault="00D07A14" w:rsidP="00D07A14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7662DD">
                    <w:rPr>
                      <w:b/>
                      <w:color w:val="FF0000"/>
                      <w:sz w:val="20"/>
                      <w:szCs w:val="20"/>
                    </w:rPr>
                    <w:t>12</w:t>
                  </w:r>
                </w:p>
              </w:tc>
            </w:tr>
            <w:tr w:rsidR="00D07A14" w:rsidRPr="002743D5" w:rsidTr="00EC4AD5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D07A14" w:rsidRPr="00EF7C3F" w:rsidRDefault="00D07A14" w:rsidP="00D07A14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D07A14" w:rsidRPr="00EF7C3F" w:rsidRDefault="00D07A14" w:rsidP="00D07A14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D07A14" w:rsidRPr="00EF7C3F" w:rsidRDefault="00D07A14" w:rsidP="00D07A14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D07A14" w:rsidRPr="00EF7C3F" w:rsidRDefault="00D07A14" w:rsidP="00D07A14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D07A14" w:rsidRPr="007200BB" w:rsidRDefault="00D07A14" w:rsidP="00D07A14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D07A14" w:rsidRPr="007662DD" w:rsidRDefault="00D07A14" w:rsidP="00D07A14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7662DD">
                    <w:rPr>
                      <w:b/>
                      <w:color w:val="FF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D07A14" w:rsidRPr="007662DD" w:rsidRDefault="00D07A14" w:rsidP="00D07A14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7662DD">
                    <w:rPr>
                      <w:b/>
                      <w:color w:val="FF0000"/>
                      <w:sz w:val="20"/>
                      <w:szCs w:val="20"/>
                    </w:rPr>
                    <w:t>19</w:t>
                  </w:r>
                </w:p>
              </w:tc>
            </w:tr>
            <w:tr w:rsidR="00D07A14" w:rsidRPr="002743D5" w:rsidTr="00EC4AD5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D07A14" w:rsidRPr="007200BB" w:rsidRDefault="00D07A14" w:rsidP="00D07A14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D07A14" w:rsidRPr="00EF7C3F" w:rsidRDefault="00D07A14" w:rsidP="00D07A14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D07A14" w:rsidRPr="00EF7C3F" w:rsidRDefault="00D07A14" w:rsidP="00D07A14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D07A14" w:rsidRPr="00EF7C3F" w:rsidRDefault="00D07A14" w:rsidP="00D07A14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D07A14" w:rsidRPr="00EF7C3F" w:rsidRDefault="00D07A14" w:rsidP="00D07A14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D07A14" w:rsidRPr="007662DD" w:rsidRDefault="00D07A14" w:rsidP="00D07A14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7662DD">
                    <w:rPr>
                      <w:b/>
                      <w:color w:val="FF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D07A14" w:rsidRPr="007662DD" w:rsidRDefault="00D07A14" w:rsidP="00D07A14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7662DD">
                    <w:rPr>
                      <w:b/>
                      <w:color w:val="FF0000"/>
                      <w:sz w:val="20"/>
                      <w:szCs w:val="20"/>
                    </w:rPr>
                    <w:t>26</w:t>
                  </w:r>
                </w:p>
              </w:tc>
            </w:tr>
            <w:tr w:rsidR="00D07A14" w:rsidRPr="002743D5" w:rsidTr="00EC4AD5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D07A14" w:rsidRPr="00EF7C3F" w:rsidRDefault="00D07A14" w:rsidP="00D07A14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D07A14" w:rsidRPr="00EF7C3F" w:rsidRDefault="00D07A14" w:rsidP="00D07A14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D07A14" w:rsidRPr="00EF7C3F" w:rsidRDefault="00D07A14" w:rsidP="00D07A14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D07A14" w:rsidRPr="00EF7C3F" w:rsidRDefault="00D07A14" w:rsidP="00D07A14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D07A14" w:rsidRPr="00EF7C3F" w:rsidRDefault="00D07A14" w:rsidP="00D07A14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D07A14" w:rsidRPr="007662DD" w:rsidRDefault="00D07A14" w:rsidP="00D07A14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D07A14" w:rsidRPr="007662DD" w:rsidRDefault="00D07A14" w:rsidP="00D07A14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D07A14" w:rsidRPr="002743D5" w:rsidTr="00EC4AD5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D07A14" w:rsidRPr="00F55DF5" w:rsidRDefault="00D07A14" w:rsidP="00D07A14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D07A14" w:rsidRPr="00EF7C3F" w:rsidRDefault="00D07A14" w:rsidP="00D07A14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D07A14" w:rsidRPr="00EF7C3F" w:rsidRDefault="00D07A14" w:rsidP="00D07A14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D07A14" w:rsidRPr="00EF7C3F" w:rsidRDefault="00D07A14" w:rsidP="00D07A14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D07A14" w:rsidRPr="00EF7C3F" w:rsidRDefault="00D07A14" w:rsidP="00D07A14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D07A14" w:rsidRPr="007A3757" w:rsidRDefault="00D07A14" w:rsidP="00D07A14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D07A14" w:rsidRPr="007A3757" w:rsidRDefault="00D07A14" w:rsidP="00D07A14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3D109D" w:rsidRPr="002743D5" w:rsidRDefault="003D109D" w:rsidP="00665E0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D109D" w:rsidRPr="00665E0C" w:rsidTr="00665E0C">
        <w:trPr>
          <w:tblCellSpacing w:w="36" w:type="dxa"/>
        </w:trPr>
        <w:tc>
          <w:tcPr>
            <w:tcW w:w="22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86" w:type="dxa"/>
              <w:left w:w="29" w:type="dxa"/>
              <w:bottom w:w="86" w:type="dxa"/>
              <w:right w:w="0" w:type="dxa"/>
            </w:tcMar>
          </w:tcPr>
          <w:tbl>
            <w:tblPr>
              <w:tblW w:w="2160" w:type="dxa"/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301"/>
              <w:gridCol w:w="301"/>
              <w:gridCol w:w="300"/>
              <w:gridCol w:w="300"/>
              <w:gridCol w:w="300"/>
              <w:gridCol w:w="300"/>
              <w:gridCol w:w="358"/>
            </w:tblGrid>
            <w:tr w:rsidR="003D109D" w:rsidRPr="002743D5" w:rsidTr="003633B2">
              <w:trPr>
                <w:trHeight w:val="317"/>
              </w:trPr>
              <w:tc>
                <w:tcPr>
                  <w:tcW w:w="2160" w:type="dxa"/>
                  <w:gridSpan w:val="7"/>
                  <w:shd w:val="clear" w:color="auto" w:fill="auto"/>
                  <w:vAlign w:val="center"/>
                </w:tcPr>
                <w:p w:rsidR="003D109D" w:rsidRPr="00EF7C3F" w:rsidRDefault="00F948F9" w:rsidP="0071705C">
                  <w:pPr>
                    <w:pStyle w:val="Month"/>
                    <w:framePr w:hSpace="0" w:wrap="around" w:hAnchor="page" w:y="577"/>
                    <w:suppressOverlap/>
                    <w:jc w:val="right"/>
                    <w:rPr>
                      <w:b/>
                      <w:i/>
                    </w:rPr>
                  </w:pPr>
                  <w:r w:rsidRPr="00EF7C3F">
                    <w:rPr>
                      <w:b/>
                      <w:i/>
                    </w:rPr>
                    <w:t>J</w:t>
                  </w:r>
                  <w:r w:rsidR="00A00C23" w:rsidRPr="00EF7C3F">
                    <w:rPr>
                      <w:b/>
                      <w:i/>
                    </w:rPr>
                    <w:t>ul</w:t>
                  </w:r>
                  <w:r w:rsidR="00E55920" w:rsidRPr="00EF7C3F">
                    <w:rPr>
                      <w:b/>
                      <w:i/>
                    </w:rPr>
                    <w:t>i</w:t>
                  </w:r>
                </w:p>
              </w:tc>
            </w:tr>
            <w:tr w:rsidR="00E55920" w:rsidRPr="002743D5" w:rsidTr="007662DD">
              <w:trPr>
                <w:trHeight w:val="203"/>
              </w:trPr>
              <w:tc>
                <w:tcPr>
                  <w:tcW w:w="301" w:type="dxa"/>
                  <w:shd w:val="clear" w:color="auto" w:fill="65FF65"/>
                  <w:vAlign w:val="center"/>
                </w:tcPr>
                <w:p w:rsidR="00E55920" w:rsidRPr="00AA531B" w:rsidRDefault="00E55920" w:rsidP="00E55920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AA531B">
                    <w:rPr>
                      <w:b/>
                      <w:color w:val="auto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01" w:type="dxa"/>
                  <w:shd w:val="clear" w:color="auto" w:fill="65FF65"/>
                  <w:vAlign w:val="center"/>
                </w:tcPr>
                <w:p w:rsidR="00E55920" w:rsidRPr="00AA531B" w:rsidRDefault="00E55920" w:rsidP="00E55920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AA531B">
                    <w:rPr>
                      <w:b/>
                      <w:color w:val="auto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300" w:type="dxa"/>
                  <w:shd w:val="clear" w:color="auto" w:fill="65FF65"/>
                  <w:vAlign w:val="center"/>
                </w:tcPr>
                <w:p w:rsidR="00E55920" w:rsidRPr="00AA531B" w:rsidRDefault="00E55920" w:rsidP="00E55920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AA531B">
                    <w:rPr>
                      <w:b/>
                      <w:color w:val="auto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00" w:type="dxa"/>
                  <w:shd w:val="clear" w:color="auto" w:fill="65FF65"/>
                  <w:vAlign w:val="center"/>
                </w:tcPr>
                <w:p w:rsidR="00E55920" w:rsidRPr="00AA531B" w:rsidRDefault="00E55920" w:rsidP="00E55920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AA531B">
                    <w:rPr>
                      <w:b/>
                      <w:color w:val="auto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300" w:type="dxa"/>
                  <w:shd w:val="clear" w:color="auto" w:fill="65FF65"/>
                  <w:vAlign w:val="center"/>
                </w:tcPr>
                <w:p w:rsidR="00E55920" w:rsidRPr="00AA531B" w:rsidRDefault="00E55920" w:rsidP="00E55920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AA531B">
                    <w:rPr>
                      <w:b/>
                      <w:color w:val="auto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00" w:type="dxa"/>
                  <w:shd w:val="clear" w:color="auto" w:fill="65FF65"/>
                  <w:vAlign w:val="center"/>
                </w:tcPr>
                <w:p w:rsidR="00E55920" w:rsidRPr="007662DD" w:rsidRDefault="00E55920" w:rsidP="00E55920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7662DD">
                    <w:rPr>
                      <w:b/>
                      <w:color w:val="FF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58" w:type="dxa"/>
                  <w:shd w:val="clear" w:color="auto" w:fill="65FF65"/>
                  <w:vAlign w:val="center"/>
                </w:tcPr>
                <w:p w:rsidR="00E55920" w:rsidRPr="007662DD" w:rsidRDefault="00E55920" w:rsidP="00E55920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7662DD">
                    <w:rPr>
                      <w:b/>
                      <w:color w:val="FF0000"/>
                      <w:sz w:val="20"/>
                      <w:szCs w:val="20"/>
                    </w:rPr>
                    <w:t>S</w:t>
                  </w:r>
                </w:p>
              </w:tc>
            </w:tr>
            <w:tr w:rsidR="007662DD" w:rsidRPr="002743D5" w:rsidTr="003633B2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7662DD" w:rsidRPr="007662DD" w:rsidRDefault="007662DD" w:rsidP="007662DD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7662DD" w:rsidRPr="007662DD" w:rsidRDefault="007662DD" w:rsidP="007662DD">
                  <w:pPr>
                    <w:pStyle w:val="Dates"/>
                    <w:framePr w:hSpace="0" w:wrap="around" w:hAnchor="page" w:y="577"/>
                    <w:suppressOverlap/>
                    <w:rPr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662DD" w:rsidRPr="007662DD" w:rsidRDefault="007662DD" w:rsidP="007662DD">
                  <w:pPr>
                    <w:pStyle w:val="Dates"/>
                    <w:framePr w:hSpace="0" w:wrap="around" w:hAnchor="page" w:y="577"/>
                    <w:suppressOverlap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662DD" w:rsidRPr="007662DD" w:rsidRDefault="007662DD" w:rsidP="007662DD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662DD" w:rsidRPr="007662DD" w:rsidRDefault="007662DD" w:rsidP="007662DD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 w:rsidRPr="007662D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662DD" w:rsidRPr="007662DD" w:rsidRDefault="007662DD" w:rsidP="007662DD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7662DD">
                    <w:rPr>
                      <w:b/>
                      <w:color w:val="FF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7662DD" w:rsidRPr="007662DD" w:rsidRDefault="007662DD" w:rsidP="007662DD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7662DD">
                    <w:rPr>
                      <w:b/>
                      <w:color w:val="FF0000"/>
                      <w:sz w:val="20"/>
                      <w:szCs w:val="20"/>
                    </w:rPr>
                    <w:t>3</w:t>
                  </w:r>
                </w:p>
              </w:tc>
            </w:tr>
            <w:tr w:rsidR="007662DD" w:rsidRPr="002743D5" w:rsidTr="003633B2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7662DD" w:rsidRPr="007662DD" w:rsidRDefault="007662DD" w:rsidP="007662DD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 w:rsidRPr="007662DD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7662DD" w:rsidRPr="007662DD" w:rsidRDefault="007662DD" w:rsidP="007662DD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 w:rsidRPr="007662DD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662DD" w:rsidRPr="007662DD" w:rsidRDefault="007662DD" w:rsidP="007662DD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 w:rsidRPr="007662DD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662DD" w:rsidRPr="007662DD" w:rsidRDefault="007662DD" w:rsidP="007662DD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 w:rsidRPr="007662DD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662DD" w:rsidRPr="007662DD" w:rsidRDefault="007662DD" w:rsidP="007662DD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 w:rsidRPr="007662DD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662DD" w:rsidRPr="007662DD" w:rsidRDefault="007662DD" w:rsidP="007662DD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7662DD">
                    <w:rPr>
                      <w:b/>
                      <w:color w:val="FF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7662DD" w:rsidRPr="007662DD" w:rsidRDefault="007662DD" w:rsidP="007662DD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7662DD">
                    <w:rPr>
                      <w:b/>
                      <w:color w:val="FF0000"/>
                      <w:sz w:val="20"/>
                      <w:szCs w:val="20"/>
                    </w:rPr>
                    <w:t>10</w:t>
                  </w:r>
                </w:p>
              </w:tc>
            </w:tr>
            <w:tr w:rsidR="007662DD" w:rsidRPr="002743D5" w:rsidTr="003633B2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7662DD" w:rsidRPr="007662DD" w:rsidRDefault="007662DD" w:rsidP="007662DD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 w:rsidRPr="007662DD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7662DD" w:rsidRPr="007662DD" w:rsidRDefault="007662DD" w:rsidP="007662DD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 w:rsidRPr="007662DD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662DD" w:rsidRPr="007662DD" w:rsidRDefault="007662DD" w:rsidP="007662DD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 w:rsidRPr="007662DD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662DD" w:rsidRPr="007662DD" w:rsidRDefault="007662DD" w:rsidP="007662DD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 w:rsidRPr="007662DD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662DD" w:rsidRPr="007662DD" w:rsidRDefault="007662DD" w:rsidP="007662DD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 w:rsidRPr="007662DD"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662DD" w:rsidRPr="007662DD" w:rsidRDefault="007662DD" w:rsidP="007662DD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7662DD">
                    <w:rPr>
                      <w:b/>
                      <w:color w:val="FF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7662DD" w:rsidRPr="007662DD" w:rsidRDefault="007662DD" w:rsidP="007662DD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7662DD">
                    <w:rPr>
                      <w:b/>
                      <w:color w:val="FF0000"/>
                      <w:sz w:val="20"/>
                      <w:szCs w:val="20"/>
                    </w:rPr>
                    <w:t>17</w:t>
                  </w:r>
                </w:p>
              </w:tc>
            </w:tr>
            <w:tr w:rsidR="007662DD" w:rsidRPr="002743D5" w:rsidTr="003633B2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7662DD" w:rsidRPr="007662DD" w:rsidRDefault="007662DD" w:rsidP="007662DD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 w:rsidRPr="007662DD"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7662DD" w:rsidRPr="007662DD" w:rsidRDefault="007662DD" w:rsidP="007662DD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 w:rsidRPr="007662DD"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662DD" w:rsidRPr="007662DD" w:rsidRDefault="007662DD" w:rsidP="007662DD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 w:rsidRPr="007662DD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662DD" w:rsidRPr="007662DD" w:rsidRDefault="007662DD" w:rsidP="007662DD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 w:rsidRPr="007662DD">
                    <w:rPr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662DD" w:rsidRPr="007662DD" w:rsidRDefault="007662DD" w:rsidP="007662DD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 w:rsidRPr="007662DD">
                    <w:rPr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662DD" w:rsidRPr="007662DD" w:rsidRDefault="007662DD" w:rsidP="007662DD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7662DD">
                    <w:rPr>
                      <w:b/>
                      <w:color w:val="FF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7662DD" w:rsidRPr="007662DD" w:rsidRDefault="007662DD" w:rsidP="007662DD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7662DD">
                    <w:rPr>
                      <w:b/>
                      <w:color w:val="FF0000"/>
                      <w:sz w:val="20"/>
                      <w:szCs w:val="20"/>
                    </w:rPr>
                    <w:t>24</w:t>
                  </w:r>
                </w:p>
              </w:tc>
            </w:tr>
            <w:tr w:rsidR="007662DD" w:rsidRPr="002743D5" w:rsidTr="003633B2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7662DD" w:rsidRPr="007662DD" w:rsidRDefault="007662DD" w:rsidP="007662DD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 w:rsidRPr="007662DD">
                    <w:rPr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7662DD" w:rsidRPr="007662DD" w:rsidRDefault="007662DD" w:rsidP="007662DD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 w:rsidRPr="007662DD">
                    <w:rPr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662DD" w:rsidRPr="007662DD" w:rsidRDefault="007662DD" w:rsidP="007662DD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 w:rsidRPr="007662DD">
                    <w:rPr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662DD" w:rsidRPr="007662DD" w:rsidRDefault="007662DD" w:rsidP="007662DD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 w:rsidRPr="007662DD">
                    <w:rPr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662DD" w:rsidRPr="007662DD" w:rsidRDefault="007662DD" w:rsidP="007662DD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 w:rsidRPr="007662DD">
                    <w:rPr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662DD" w:rsidRPr="007662DD" w:rsidRDefault="007662DD" w:rsidP="007662DD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7662DD">
                    <w:rPr>
                      <w:b/>
                      <w:color w:val="FF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7662DD" w:rsidRPr="007662DD" w:rsidRDefault="007662DD" w:rsidP="007662DD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7662DD">
                    <w:rPr>
                      <w:b/>
                      <w:color w:val="FF0000"/>
                      <w:sz w:val="20"/>
                      <w:szCs w:val="20"/>
                    </w:rPr>
                    <w:t>31</w:t>
                  </w:r>
                </w:p>
              </w:tc>
            </w:tr>
            <w:tr w:rsidR="007200BB" w:rsidRPr="002743D5" w:rsidTr="003633B2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7200BB" w:rsidRPr="002743D5" w:rsidRDefault="007200BB" w:rsidP="007200BB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7200BB" w:rsidRPr="002743D5" w:rsidRDefault="007200BB" w:rsidP="007200BB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200BB" w:rsidRPr="002743D5" w:rsidRDefault="007200BB" w:rsidP="007200BB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200BB" w:rsidRPr="002743D5" w:rsidRDefault="007200BB" w:rsidP="007200BB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200BB" w:rsidRPr="002743D5" w:rsidRDefault="007200BB" w:rsidP="007200BB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200BB" w:rsidRPr="002743D5" w:rsidRDefault="007200BB" w:rsidP="007200BB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7200BB" w:rsidRPr="002743D5" w:rsidRDefault="007200BB" w:rsidP="007200BB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D109D" w:rsidRPr="002743D5" w:rsidRDefault="003D109D" w:rsidP="00665E0C">
            <w:pPr>
              <w:pStyle w:val="Month"/>
              <w:framePr w:hSpace="0" w:wrap="auto" w:vAnchor="margin" w:hAnchor="text" w:xAlign="left" w:yAlign="inline"/>
              <w:rPr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86" w:type="dxa"/>
              <w:left w:w="29" w:type="dxa"/>
              <w:bottom w:w="86" w:type="dxa"/>
              <w:right w:w="0" w:type="dxa"/>
            </w:tcMar>
          </w:tcPr>
          <w:tbl>
            <w:tblPr>
              <w:tblW w:w="2160" w:type="dxa"/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301"/>
              <w:gridCol w:w="301"/>
              <w:gridCol w:w="300"/>
              <w:gridCol w:w="300"/>
              <w:gridCol w:w="300"/>
              <w:gridCol w:w="300"/>
              <w:gridCol w:w="358"/>
            </w:tblGrid>
            <w:tr w:rsidR="003D109D" w:rsidRPr="002743D5" w:rsidTr="003633B2">
              <w:trPr>
                <w:trHeight w:val="317"/>
              </w:trPr>
              <w:tc>
                <w:tcPr>
                  <w:tcW w:w="2160" w:type="dxa"/>
                  <w:gridSpan w:val="7"/>
                  <w:shd w:val="clear" w:color="auto" w:fill="auto"/>
                  <w:vAlign w:val="center"/>
                </w:tcPr>
                <w:p w:rsidR="003D109D" w:rsidRPr="00EF7C3F" w:rsidRDefault="00F948F9" w:rsidP="0071705C">
                  <w:pPr>
                    <w:pStyle w:val="Month"/>
                    <w:framePr w:hSpace="0" w:wrap="around" w:hAnchor="page" w:y="577"/>
                    <w:suppressOverlap/>
                    <w:jc w:val="right"/>
                    <w:rPr>
                      <w:b/>
                      <w:i/>
                    </w:rPr>
                  </w:pPr>
                  <w:r w:rsidRPr="00EF7C3F">
                    <w:rPr>
                      <w:b/>
                      <w:i/>
                    </w:rPr>
                    <w:t>A</w:t>
                  </w:r>
                  <w:r w:rsidR="00A00C23" w:rsidRPr="00EF7C3F">
                    <w:rPr>
                      <w:b/>
                      <w:i/>
                    </w:rPr>
                    <w:t>ugust</w:t>
                  </w:r>
                </w:p>
              </w:tc>
            </w:tr>
            <w:tr w:rsidR="00E55920" w:rsidRPr="002743D5" w:rsidTr="007662DD">
              <w:trPr>
                <w:trHeight w:val="203"/>
              </w:trPr>
              <w:tc>
                <w:tcPr>
                  <w:tcW w:w="301" w:type="dxa"/>
                  <w:shd w:val="clear" w:color="auto" w:fill="65FF65"/>
                  <w:vAlign w:val="center"/>
                </w:tcPr>
                <w:p w:rsidR="00E55920" w:rsidRPr="00AA531B" w:rsidRDefault="00E55920" w:rsidP="00E55920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AA531B">
                    <w:rPr>
                      <w:b/>
                      <w:color w:val="auto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01" w:type="dxa"/>
                  <w:shd w:val="clear" w:color="auto" w:fill="65FF65"/>
                  <w:vAlign w:val="center"/>
                </w:tcPr>
                <w:p w:rsidR="00E55920" w:rsidRPr="00AA531B" w:rsidRDefault="00E55920" w:rsidP="00E55920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AA531B">
                    <w:rPr>
                      <w:b/>
                      <w:color w:val="auto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300" w:type="dxa"/>
                  <w:shd w:val="clear" w:color="auto" w:fill="65FF65"/>
                  <w:vAlign w:val="center"/>
                </w:tcPr>
                <w:p w:rsidR="00E55920" w:rsidRPr="00AA531B" w:rsidRDefault="00E55920" w:rsidP="00E55920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AA531B">
                    <w:rPr>
                      <w:b/>
                      <w:color w:val="auto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00" w:type="dxa"/>
                  <w:shd w:val="clear" w:color="auto" w:fill="65FF65"/>
                  <w:vAlign w:val="center"/>
                </w:tcPr>
                <w:p w:rsidR="00E55920" w:rsidRPr="00AA531B" w:rsidRDefault="00E55920" w:rsidP="00E55920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AA531B">
                    <w:rPr>
                      <w:b/>
                      <w:color w:val="auto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300" w:type="dxa"/>
                  <w:shd w:val="clear" w:color="auto" w:fill="65FF65"/>
                  <w:vAlign w:val="center"/>
                </w:tcPr>
                <w:p w:rsidR="00E55920" w:rsidRPr="00AA531B" w:rsidRDefault="00E55920" w:rsidP="00E55920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AA531B">
                    <w:rPr>
                      <w:b/>
                      <w:color w:val="auto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00" w:type="dxa"/>
                  <w:shd w:val="clear" w:color="auto" w:fill="65FF65"/>
                  <w:vAlign w:val="center"/>
                </w:tcPr>
                <w:p w:rsidR="00E55920" w:rsidRPr="007662DD" w:rsidRDefault="00E55920" w:rsidP="00E55920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7662DD">
                    <w:rPr>
                      <w:b/>
                      <w:color w:val="FF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58" w:type="dxa"/>
                  <w:shd w:val="clear" w:color="auto" w:fill="65FF65"/>
                  <w:vAlign w:val="center"/>
                </w:tcPr>
                <w:p w:rsidR="00E55920" w:rsidRPr="007662DD" w:rsidRDefault="00E55920" w:rsidP="00E55920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7662DD">
                    <w:rPr>
                      <w:b/>
                      <w:color w:val="FF0000"/>
                      <w:sz w:val="20"/>
                      <w:szCs w:val="20"/>
                    </w:rPr>
                    <w:t>S</w:t>
                  </w:r>
                </w:p>
              </w:tc>
            </w:tr>
            <w:tr w:rsidR="007662DD" w:rsidRPr="002743D5" w:rsidTr="003633B2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7662DD" w:rsidRPr="00EF7C3F" w:rsidRDefault="007662DD" w:rsidP="007662DD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7662DD" w:rsidRPr="00EF7C3F" w:rsidRDefault="007662DD" w:rsidP="007662DD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662DD" w:rsidRPr="00EF7C3F" w:rsidRDefault="007662DD" w:rsidP="007662DD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662DD" w:rsidRPr="00EF7C3F" w:rsidRDefault="007662DD" w:rsidP="007662DD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662DD" w:rsidRPr="00EF7C3F" w:rsidRDefault="007662DD" w:rsidP="007662DD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662DD" w:rsidRPr="007662DD" w:rsidRDefault="007662DD" w:rsidP="007662DD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7662DD">
                    <w:rPr>
                      <w:b/>
                      <w:color w:val="FF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7662DD" w:rsidRPr="007662DD" w:rsidRDefault="007662DD" w:rsidP="007662DD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7662DD">
                    <w:rPr>
                      <w:b/>
                      <w:color w:val="FF0000"/>
                      <w:sz w:val="20"/>
                      <w:szCs w:val="20"/>
                    </w:rPr>
                    <w:t>7</w:t>
                  </w:r>
                </w:p>
              </w:tc>
            </w:tr>
            <w:tr w:rsidR="007662DD" w:rsidRPr="002743D5" w:rsidTr="003633B2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7662DD" w:rsidRPr="00EF7C3F" w:rsidRDefault="007662DD" w:rsidP="007662DD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7662DD" w:rsidRPr="00EF7C3F" w:rsidRDefault="007662DD" w:rsidP="007662DD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662DD" w:rsidRPr="00EF7C3F" w:rsidRDefault="007662DD" w:rsidP="007662DD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662DD" w:rsidRPr="00EF7C3F" w:rsidRDefault="007662DD" w:rsidP="007662DD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662DD" w:rsidRPr="00EF7C3F" w:rsidRDefault="007662DD" w:rsidP="007662DD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662DD" w:rsidRPr="007662DD" w:rsidRDefault="007662DD" w:rsidP="007662DD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7662DD">
                    <w:rPr>
                      <w:b/>
                      <w:color w:val="FF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7662DD" w:rsidRPr="007662DD" w:rsidRDefault="007662DD" w:rsidP="007662DD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7662DD">
                    <w:rPr>
                      <w:b/>
                      <w:color w:val="FF0000"/>
                      <w:sz w:val="20"/>
                      <w:szCs w:val="20"/>
                    </w:rPr>
                    <w:t>14</w:t>
                  </w:r>
                </w:p>
              </w:tc>
            </w:tr>
            <w:tr w:rsidR="007662DD" w:rsidRPr="002743D5" w:rsidTr="003633B2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7662DD" w:rsidRPr="00EF7C3F" w:rsidRDefault="007662DD" w:rsidP="007662DD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7662DD" w:rsidRPr="00EF7C3F" w:rsidRDefault="007662DD" w:rsidP="007662DD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662DD" w:rsidRPr="00EF7C3F" w:rsidRDefault="007662DD" w:rsidP="007662DD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662DD" w:rsidRPr="00EF7C3F" w:rsidRDefault="007662DD" w:rsidP="007662DD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662DD" w:rsidRPr="00EF7C3F" w:rsidRDefault="007662DD" w:rsidP="007662DD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662DD" w:rsidRPr="007662DD" w:rsidRDefault="007662DD" w:rsidP="007662DD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7662DD">
                    <w:rPr>
                      <w:b/>
                      <w:color w:val="FF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7662DD" w:rsidRPr="007662DD" w:rsidRDefault="007662DD" w:rsidP="007662DD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7662DD">
                    <w:rPr>
                      <w:b/>
                      <w:color w:val="FF0000"/>
                      <w:sz w:val="20"/>
                      <w:szCs w:val="20"/>
                    </w:rPr>
                    <w:t>21</w:t>
                  </w:r>
                </w:p>
              </w:tc>
            </w:tr>
            <w:tr w:rsidR="007662DD" w:rsidRPr="002743D5" w:rsidTr="003633B2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7662DD" w:rsidRPr="00EF7C3F" w:rsidRDefault="007662DD" w:rsidP="007662DD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7662DD" w:rsidRPr="00EF7C3F" w:rsidRDefault="007662DD" w:rsidP="007662DD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662DD" w:rsidRPr="00EF7C3F" w:rsidRDefault="007662DD" w:rsidP="007662DD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662DD" w:rsidRPr="00EF7C3F" w:rsidRDefault="007662DD" w:rsidP="007662DD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662DD" w:rsidRPr="00EF7C3F" w:rsidRDefault="007662DD" w:rsidP="007662DD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662DD" w:rsidRPr="007662DD" w:rsidRDefault="007662DD" w:rsidP="007662DD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7662DD">
                    <w:rPr>
                      <w:b/>
                      <w:color w:val="FF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7662DD" w:rsidRPr="007662DD" w:rsidRDefault="007662DD" w:rsidP="007662DD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7662DD">
                    <w:rPr>
                      <w:b/>
                      <w:color w:val="FF0000"/>
                      <w:sz w:val="20"/>
                      <w:szCs w:val="20"/>
                    </w:rPr>
                    <w:t>28</w:t>
                  </w:r>
                </w:p>
              </w:tc>
            </w:tr>
            <w:tr w:rsidR="007662DD" w:rsidRPr="002743D5" w:rsidTr="003633B2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7662DD" w:rsidRPr="00EF7C3F" w:rsidRDefault="007662DD" w:rsidP="007662DD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7662DD" w:rsidRPr="00EF7C3F" w:rsidRDefault="007662DD" w:rsidP="007662DD">
                  <w:pPr>
                    <w:pStyle w:val="Dates"/>
                    <w:framePr w:hSpace="0" w:wrap="around" w:hAnchor="page" w:y="577"/>
                    <w:suppressOverlap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662DD" w:rsidRPr="00EF7C3F" w:rsidRDefault="007662DD" w:rsidP="007662DD">
                  <w:pPr>
                    <w:pStyle w:val="Dates"/>
                    <w:framePr w:hSpace="0" w:wrap="around" w:hAnchor="page" w:y="577"/>
                    <w:suppressOverlap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662DD" w:rsidRPr="00EF7C3F" w:rsidRDefault="007662DD" w:rsidP="007662DD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662DD" w:rsidRPr="00EF7C3F" w:rsidRDefault="007662DD" w:rsidP="007662DD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662DD" w:rsidRPr="007662DD" w:rsidRDefault="007662DD" w:rsidP="007662DD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7662DD" w:rsidRPr="007662DD" w:rsidRDefault="007662DD" w:rsidP="007662DD">
                  <w:pPr>
                    <w:pStyle w:val="Dates"/>
                    <w:framePr w:hSpace="0" w:wrap="around" w:hAnchor="page" w:y="577"/>
                    <w:suppressOverlap/>
                    <w:jc w:val="left"/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7200BB" w:rsidRPr="002743D5" w:rsidTr="003633B2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7200BB" w:rsidRPr="002743D5" w:rsidRDefault="007200BB" w:rsidP="007200BB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7200BB" w:rsidRPr="002743D5" w:rsidRDefault="007200BB" w:rsidP="007200BB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200BB" w:rsidRPr="002743D5" w:rsidRDefault="007200BB" w:rsidP="007200BB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200BB" w:rsidRPr="002743D5" w:rsidRDefault="007200BB" w:rsidP="007200BB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200BB" w:rsidRPr="002743D5" w:rsidRDefault="007200BB" w:rsidP="007200BB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200BB" w:rsidRPr="002743D5" w:rsidRDefault="007200BB" w:rsidP="007200BB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7200BB" w:rsidRPr="002743D5" w:rsidRDefault="007200BB" w:rsidP="007200BB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D109D" w:rsidRPr="002743D5" w:rsidRDefault="003D109D" w:rsidP="00665E0C">
            <w:pPr>
              <w:pStyle w:val="Month"/>
              <w:framePr w:hSpace="0" w:wrap="auto" w:vAnchor="margin" w:hAnchor="text" w:xAlign="left" w:yAlign="inline"/>
              <w:rPr>
                <w:sz w:val="20"/>
                <w:szCs w:val="20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86" w:type="dxa"/>
              <w:left w:w="29" w:type="dxa"/>
              <w:bottom w:w="86" w:type="dxa"/>
              <w:right w:w="0" w:type="dxa"/>
            </w:tcMar>
          </w:tcPr>
          <w:tbl>
            <w:tblPr>
              <w:tblW w:w="2160" w:type="dxa"/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301"/>
              <w:gridCol w:w="301"/>
              <w:gridCol w:w="300"/>
              <w:gridCol w:w="300"/>
              <w:gridCol w:w="300"/>
              <w:gridCol w:w="300"/>
              <w:gridCol w:w="358"/>
            </w:tblGrid>
            <w:tr w:rsidR="003D109D" w:rsidRPr="002743D5" w:rsidTr="003633B2">
              <w:trPr>
                <w:trHeight w:val="317"/>
              </w:trPr>
              <w:tc>
                <w:tcPr>
                  <w:tcW w:w="2160" w:type="dxa"/>
                  <w:gridSpan w:val="7"/>
                  <w:shd w:val="clear" w:color="auto" w:fill="auto"/>
                  <w:vAlign w:val="center"/>
                </w:tcPr>
                <w:p w:rsidR="003D109D" w:rsidRPr="00EF7C3F" w:rsidRDefault="00F948F9" w:rsidP="0071705C">
                  <w:pPr>
                    <w:pStyle w:val="Month"/>
                    <w:framePr w:hSpace="0" w:wrap="around" w:hAnchor="page" w:y="577"/>
                    <w:suppressOverlap/>
                    <w:jc w:val="right"/>
                    <w:rPr>
                      <w:b/>
                    </w:rPr>
                  </w:pPr>
                  <w:r w:rsidRPr="00EF7C3F">
                    <w:rPr>
                      <w:b/>
                    </w:rPr>
                    <w:t>S</w:t>
                  </w:r>
                  <w:r w:rsidR="00A00C23" w:rsidRPr="00EF7C3F">
                    <w:rPr>
                      <w:b/>
                    </w:rPr>
                    <w:t>eptember</w:t>
                  </w:r>
                </w:p>
              </w:tc>
            </w:tr>
            <w:tr w:rsidR="00E55920" w:rsidRPr="002743D5" w:rsidTr="007662DD">
              <w:trPr>
                <w:trHeight w:val="203"/>
              </w:trPr>
              <w:tc>
                <w:tcPr>
                  <w:tcW w:w="301" w:type="dxa"/>
                  <w:shd w:val="clear" w:color="auto" w:fill="65FF65"/>
                  <w:vAlign w:val="center"/>
                </w:tcPr>
                <w:p w:rsidR="00E55920" w:rsidRPr="00AA531B" w:rsidRDefault="00E55920" w:rsidP="00E55920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AA531B">
                    <w:rPr>
                      <w:b/>
                      <w:color w:val="auto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01" w:type="dxa"/>
                  <w:shd w:val="clear" w:color="auto" w:fill="65FF65"/>
                  <w:vAlign w:val="center"/>
                </w:tcPr>
                <w:p w:rsidR="00E55920" w:rsidRPr="00AA531B" w:rsidRDefault="00E55920" w:rsidP="00E55920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AA531B">
                    <w:rPr>
                      <w:b/>
                      <w:color w:val="auto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300" w:type="dxa"/>
                  <w:shd w:val="clear" w:color="auto" w:fill="65FF65"/>
                  <w:vAlign w:val="center"/>
                </w:tcPr>
                <w:p w:rsidR="00E55920" w:rsidRPr="00AA531B" w:rsidRDefault="00E55920" w:rsidP="00E55920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AA531B">
                    <w:rPr>
                      <w:b/>
                      <w:color w:val="auto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00" w:type="dxa"/>
                  <w:shd w:val="clear" w:color="auto" w:fill="65FF65"/>
                  <w:vAlign w:val="center"/>
                </w:tcPr>
                <w:p w:rsidR="00E55920" w:rsidRPr="00AA531B" w:rsidRDefault="00E55920" w:rsidP="00E55920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AA531B">
                    <w:rPr>
                      <w:b/>
                      <w:color w:val="auto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300" w:type="dxa"/>
                  <w:shd w:val="clear" w:color="auto" w:fill="65FF65"/>
                  <w:vAlign w:val="center"/>
                </w:tcPr>
                <w:p w:rsidR="00E55920" w:rsidRPr="00AA531B" w:rsidRDefault="00E55920" w:rsidP="00E55920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AA531B">
                    <w:rPr>
                      <w:b/>
                      <w:color w:val="auto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00" w:type="dxa"/>
                  <w:shd w:val="clear" w:color="auto" w:fill="65FF65"/>
                  <w:vAlign w:val="center"/>
                </w:tcPr>
                <w:p w:rsidR="00E55920" w:rsidRPr="007662DD" w:rsidRDefault="00E55920" w:rsidP="00E55920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7662DD">
                    <w:rPr>
                      <w:b/>
                      <w:color w:val="FF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58" w:type="dxa"/>
                  <w:shd w:val="clear" w:color="auto" w:fill="65FF65"/>
                  <w:vAlign w:val="center"/>
                </w:tcPr>
                <w:p w:rsidR="00E55920" w:rsidRPr="007662DD" w:rsidRDefault="00E55920" w:rsidP="00E55920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7662DD">
                    <w:rPr>
                      <w:b/>
                      <w:color w:val="FF0000"/>
                      <w:sz w:val="20"/>
                      <w:szCs w:val="20"/>
                    </w:rPr>
                    <w:t>S</w:t>
                  </w:r>
                </w:p>
              </w:tc>
            </w:tr>
            <w:tr w:rsidR="003633B2" w:rsidRPr="002743D5" w:rsidTr="003633B2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3633B2" w:rsidRPr="002743D5" w:rsidRDefault="003633B2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3633B2" w:rsidRPr="002743D5" w:rsidRDefault="003633B2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3633B2" w:rsidRPr="002743D5" w:rsidRDefault="003633B2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3633B2" w:rsidRPr="002743D5" w:rsidRDefault="007662DD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3633B2" w:rsidRPr="002743D5" w:rsidRDefault="007662DD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3633B2" w:rsidRPr="007662DD" w:rsidRDefault="007662DD" w:rsidP="00665E0C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7662DD">
                    <w:rPr>
                      <w:b/>
                      <w:color w:val="FF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3633B2" w:rsidRPr="007662DD" w:rsidRDefault="007662DD" w:rsidP="00665E0C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7662DD">
                    <w:rPr>
                      <w:b/>
                      <w:color w:val="FF0000"/>
                      <w:sz w:val="20"/>
                      <w:szCs w:val="20"/>
                    </w:rPr>
                    <w:t>4</w:t>
                  </w:r>
                </w:p>
              </w:tc>
            </w:tr>
            <w:tr w:rsidR="003633B2" w:rsidRPr="002743D5" w:rsidTr="003633B2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3633B2" w:rsidRPr="002743D5" w:rsidRDefault="007662DD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3633B2" w:rsidRPr="002743D5" w:rsidRDefault="007662DD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3633B2" w:rsidRPr="002743D5" w:rsidRDefault="007662DD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3633B2" w:rsidRPr="002743D5" w:rsidRDefault="007662DD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3633B2" w:rsidRPr="002743D5" w:rsidRDefault="007662DD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3633B2" w:rsidRPr="007662DD" w:rsidRDefault="007662DD" w:rsidP="00665E0C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7662DD">
                    <w:rPr>
                      <w:b/>
                      <w:color w:val="FF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3633B2" w:rsidRPr="007662DD" w:rsidRDefault="007662DD" w:rsidP="00665E0C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7662DD">
                    <w:rPr>
                      <w:b/>
                      <w:color w:val="FF0000"/>
                      <w:sz w:val="20"/>
                      <w:szCs w:val="20"/>
                    </w:rPr>
                    <w:t>11</w:t>
                  </w:r>
                </w:p>
              </w:tc>
            </w:tr>
            <w:tr w:rsidR="003633B2" w:rsidRPr="002743D5" w:rsidTr="003633B2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3633B2" w:rsidRPr="00472DF8" w:rsidRDefault="007662DD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3633B2" w:rsidRPr="00472DF8" w:rsidRDefault="007662DD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3633B2" w:rsidRPr="00472DF8" w:rsidRDefault="007662DD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3633B2" w:rsidRPr="00472DF8" w:rsidRDefault="007662DD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3633B2" w:rsidRPr="00472DF8" w:rsidRDefault="007662DD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3633B2" w:rsidRPr="007662DD" w:rsidRDefault="007662DD" w:rsidP="00665E0C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7662DD">
                    <w:rPr>
                      <w:b/>
                      <w:color w:val="FF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3633B2" w:rsidRPr="007662DD" w:rsidRDefault="007662DD" w:rsidP="00665E0C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7662DD">
                    <w:rPr>
                      <w:b/>
                      <w:color w:val="FF0000"/>
                      <w:sz w:val="20"/>
                      <w:szCs w:val="20"/>
                    </w:rPr>
                    <w:t>18</w:t>
                  </w:r>
                </w:p>
              </w:tc>
            </w:tr>
            <w:tr w:rsidR="003633B2" w:rsidRPr="002743D5" w:rsidTr="003633B2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3633B2" w:rsidRPr="00472DF8" w:rsidRDefault="007662DD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3633B2" w:rsidRPr="00472DF8" w:rsidRDefault="007662DD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3633B2" w:rsidRPr="00472DF8" w:rsidRDefault="007662DD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3633B2" w:rsidRPr="00472DF8" w:rsidRDefault="007662DD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3633B2" w:rsidRPr="00472DF8" w:rsidRDefault="007662DD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3633B2" w:rsidRPr="007662DD" w:rsidRDefault="007662DD" w:rsidP="00665E0C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7662DD">
                    <w:rPr>
                      <w:b/>
                      <w:color w:val="FF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3633B2" w:rsidRPr="007662DD" w:rsidRDefault="007662DD" w:rsidP="00665E0C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7662DD">
                    <w:rPr>
                      <w:b/>
                      <w:color w:val="FF0000"/>
                      <w:sz w:val="20"/>
                      <w:szCs w:val="20"/>
                    </w:rPr>
                    <w:t>25</w:t>
                  </w:r>
                </w:p>
              </w:tc>
            </w:tr>
            <w:tr w:rsidR="003633B2" w:rsidRPr="002743D5" w:rsidTr="003633B2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3633B2" w:rsidRPr="00472DF8" w:rsidRDefault="007662DD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3633B2" w:rsidRPr="00472DF8" w:rsidRDefault="007662DD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3633B2" w:rsidRPr="00472DF8" w:rsidRDefault="007662DD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3633B2" w:rsidRPr="00472DF8" w:rsidRDefault="007662DD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3633B2" w:rsidRPr="00472DF8" w:rsidRDefault="007662DD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3633B2" w:rsidRPr="007662DD" w:rsidRDefault="003633B2" w:rsidP="00665E0C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3633B2" w:rsidRPr="007662DD" w:rsidRDefault="003633B2" w:rsidP="00665E0C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3633B2" w:rsidRPr="002743D5" w:rsidTr="003633B2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3633B2" w:rsidRPr="002743D5" w:rsidRDefault="003633B2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3633B2" w:rsidRPr="002743D5" w:rsidRDefault="003633B2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3633B2" w:rsidRPr="002743D5" w:rsidRDefault="003633B2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3633B2" w:rsidRPr="002743D5" w:rsidRDefault="003633B2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3633B2" w:rsidRPr="002743D5" w:rsidRDefault="003633B2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3633B2" w:rsidRPr="002743D5" w:rsidRDefault="003633B2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3633B2" w:rsidRPr="002743D5" w:rsidRDefault="003633B2" w:rsidP="00665E0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D109D" w:rsidRPr="002743D5" w:rsidRDefault="003D109D" w:rsidP="00665E0C">
            <w:pPr>
              <w:pStyle w:val="Month"/>
              <w:framePr w:hSpace="0" w:wrap="auto" w:vAnchor="margin" w:hAnchor="text" w:xAlign="left" w:yAlign="inline"/>
              <w:rPr>
                <w:sz w:val="20"/>
                <w:szCs w:val="20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86" w:type="dxa"/>
              <w:left w:w="29" w:type="dxa"/>
              <w:bottom w:w="86" w:type="dxa"/>
              <w:right w:w="0" w:type="dxa"/>
            </w:tcMar>
          </w:tcPr>
          <w:tbl>
            <w:tblPr>
              <w:tblW w:w="2160" w:type="dxa"/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301"/>
              <w:gridCol w:w="301"/>
              <w:gridCol w:w="300"/>
              <w:gridCol w:w="300"/>
              <w:gridCol w:w="300"/>
              <w:gridCol w:w="300"/>
              <w:gridCol w:w="358"/>
            </w:tblGrid>
            <w:tr w:rsidR="003D109D" w:rsidRPr="002743D5" w:rsidTr="00665E0C">
              <w:trPr>
                <w:trHeight w:val="317"/>
              </w:trPr>
              <w:tc>
                <w:tcPr>
                  <w:tcW w:w="2160" w:type="dxa"/>
                  <w:gridSpan w:val="7"/>
                  <w:shd w:val="clear" w:color="auto" w:fill="auto"/>
                  <w:vAlign w:val="center"/>
                </w:tcPr>
                <w:p w:rsidR="003D109D" w:rsidRPr="00EF7C3F" w:rsidRDefault="00F948F9" w:rsidP="0071705C">
                  <w:pPr>
                    <w:pStyle w:val="Month"/>
                    <w:framePr w:hSpace="0" w:wrap="around" w:hAnchor="page" w:y="577"/>
                    <w:suppressOverlap/>
                    <w:jc w:val="right"/>
                    <w:rPr>
                      <w:b/>
                      <w:i/>
                    </w:rPr>
                  </w:pPr>
                  <w:r w:rsidRPr="00EF7C3F">
                    <w:rPr>
                      <w:b/>
                      <w:i/>
                    </w:rPr>
                    <w:t>O</w:t>
                  </w:r>
                  <w:r w:rsidR="00E55920" w:rsidRPr="00EF7C3F">
                    <w:rPr>
                      <w:b/>
                      <w:i/>
                    </w:rPr>
                    <w:t>k</w:t>
                  </w:r>
                  <w:r w:rsidR="00A00C23" w:rsidRPr="00EF7C3F">
                    <w:rPr>
                      <w:b/>
                      <w:i/>
                    </w:rPr>
                    <w:t>tober</w:t>
                  </w:r>
                </w:p>
              </w:tc>
            </w:tr>
            <w:tr w:rsidR="00E55920" w:rsidRPr="002743D5" w:rsidTr="007662DD">
              <w:trPr>
                <w:trHeight w:val="203"/>
              </w:trPr>
              <w:tc>
                <w:tcPr>
                  <w:tcW w:w="301" w:type="dxa"/>
                  <w:shd w:val="clear" w:color="auto" w:fill="65FF65"/>
                  <w:vAlign w:val="center"/>
                </w:tcPr>
                <w:p w:rsidR="00E55920" w:rsidRPr="00AA531B" w:rsidRDefault="00E55920" w:rsidP="00E55920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AA531B">
                    <w:rPr>
                      <w:b/>
                      <w:color w:val="auto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01" w:type="dxa"/>
                  <w:shd w:val="clear" w:color="auto" w:fill="65FF65"/>
                  <w:vAlign w:val="center"/>
                </w:tcPr>
                <w:p w:rsidR="00E55920" w:rsidRPr="00AA531B" w:rsidRDefault="00E55920" w:rsidP="00E55920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AA531B">
                    <w:rPr>
                      <w:b/>
                      <w:color w:val="auto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300" w:type="dxa"/>
                  <w:shd w:val="clear" w:color="auto" w:fill="65FF65"/>
                  <w:vAlign w:val="center"/>
                </w:tcPr>
                <w:p w:rsidR="00E55920" w:rsidRPr="00AA531B" w:rsidRDefault="00E55920" w:rsidP="00E55920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AA531B">
                    <w:rPr>
                      <w:b/>
                      <w:color w:val="auto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00" w:type="dxa"/>
                  <w:shd w:val="clear" w:color="auto" w:fill="65FF65"/>
                  <w:vAlign w:val="center"/>
                </w:tcPr>
                <w:p w:rsidR="00E55920" w:rsidRPr="00AA531B" w:rsidRDefault="00E55920" w:rsidP="00E55920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AA531B">
                    <w:rPr>
                      <w:b/>
                      <w:color w:val="auto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300" w:type="dxa"/>
                  <w:shd w:val="clear" w:color="auto" w:fill="65FF65"/>
                  <w:vAlign w:val="center"/>
                </w:tcPr>
                <w:p w:rsidR="00E55920" w:rsidRPr="00AA531B" w:rsidRDefault="00E55920" w:rsidP="00E55920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AA531B">
                    <w:rPr>
                      <w:b/>
                      <w:color w:val="auto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00" w:type="dxa"/>
                  <w:shd w:val="clear" w:color="auto" w:fill="65FF65"/>
                  <w:vAlign w:val="center"/>
                </w:tcPr>
                <w:p w:rsidR="00E55920" w:rsidRPr="007662DD" w:rsidRDefault="00E55920" w:rsidP="00E55920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7662DD">
                    <w:rPr>
                      <w:b/>
                      <w:color w:val="FF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58" w:type="dxa"/>
                  <w:shd w:val="clear" w:color="auto" w:fill="65FF65"/>
                  <w:vAlign w:val="center"/>
                </w:tcPr>
                <w:p w:rsidR="00E55920" w:rsidRPr="007662DD" w:rsidRDefault="00E55920" w:rsidP="00E55920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7662DD">
                    <w:rPr>
                      <w:b/>
                      <w:color w:val="FF0000"/>
                      <w:sz w:val="20"/>
                      <w:szCs w:val="20"/>
                    </w:rPr>
                    <w:t>S</w:t>
                  </w:r>
                </w:p>
              </w:tc>
            </w:tr>
            <w:tr w:rsidR="007200BB" w:rsidRPr="002743D5" w:rsidTr="00665E0C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7200BB" w:rsidRPr="00030CDC" w:rsidRDefault="007200BB" w:rsidP="007200BB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7200BB" w:rsidRPr="00F55DF5" w:rsidRDefault="007200BB" w:rsidP="007200BB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200BB" w:rsidRPr="007200BB" w:rsidRDefault="007200BB" w:rsidP="007200BB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200BB" w:rsidRPr="00030CDC" w:rsidRDefault="007200BB" w:rsidP="007200BB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200BB" w:rsidRPr="00861B80" w:rsidRDefault="007200BB" w:rsidP="007200BB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200BB" w:rsidRPr="007662DD" w:rsidRDefault="007662DD" w:rsidP="007200BB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7662DD">
                    <w:rPr>
                      <w:b/>
                      <w:color w:val="FF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7200BB" w:rsidRPr="007662DD" w:rsidRDefault="007662DD" w:rsidP="007200BB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7662DD">
                    <w:rPr>
                      <w:b/>
                      <w:color w:val="FF0000"/>
                      <w:sz w:val="20"/>
                      <w:szCs w:val="20"/>
                    </w:rPr>
                    <w:t>2</w:t>
                  </w:r>
                </w:p>
              </w:tc>
            </w:tr>
            <w:tr w:rsidR="007200BB" w:rsidRPr="002743D5" w:rsidTr="00665E0C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7200BB" w:rsidRPr="007200BB" w:rsidRDefault="007662DD" w:rsidP="007200BB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7200BB" w:rsidRPr="00030CDC" w:rsidRDefault="007662DD" w:rsidP="007200BB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200BB" w:rsidRPr="00030CDC" w:rsidRDefault="007662DD" w:rsidP="007200BB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200BB" w:rsidRPr="00030CDC" w:rsidRDefault="007662DD" w:rsidP="007200BB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200BB" w:rsidRPr="00030CDC" w:rsidRDefault="007662DD" w:rsidP="007200BB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200BB" w:rsidRPr="007662DD" w:rsidRDefault="007662DD" w:rsidP="007200BB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7662DD">
                    <w:rPr>
                      <w:b/>
                      <w:color w:val="FF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7200BB" w:rsidRPr="007662DD" w:rsidRDefault="007662DD" w:rsidP="007200BB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7662DD">
                    <w:rPr>
                      <w:b/>
                      <w:color w:val="FF0000"/>
                      <w:sz w:val="20"/>
                      <w:szCs w:val="20"/>
                    </w:rPr>
                    <w:t>9</w:t>
                  </w:r>
                </w:p>
              </w:tc>
            </w:tr>
            <w:tr w:rsidR="007200BB" w:rsidRPr="002743D5" w:rsidTr="00665E0C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7200BB" w:rsidRPr="00030CDC" w:rsidRDefault="007662DD" w:rsidP="007200BB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7200BB" w:rsidRPr="00030CDC" w:rsidRDefault="007662DD" w:rsidP="007200BB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200BB" w:rsidRPr="00030CDC" w:rsidRDefault="007662DD" w:rsidP="007200BB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200BB" w:rsidRPr="00030CDC" w:rsidRDefault="007662DD" w:rsidP="007200BB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200BB" w:rsidRPr="00030CDC" w:rsidRDefault="007662DD" w:rsidP="007200BB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200BB" w:rsidRPr="007662DD" w:rsidRDefault="007662DD" w:rsidP="007200BB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7662DD">
                    <w:rPr>
                      <w:b/>
                      <w:color w:val="FF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7200BB" w:rsidRPr="007662DD" w:rsidRDefault="007662DD" w:rsidP="007200BB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7662DD">
                    <w:rPr>
                      <w:b/>
                      <w:color w:val="FF0000"/>
                      <w:sz w:val="20"/>
                      <w:szCs w:val="20"/>
                    </w:rPr>
                    <w:t>16</w:t>
                  </w:r>
                </w:p>
              </w:tc>
            </w:tr>
            <w:tr w:rsidR="007200BB" w:rsidRPr="002743D5" w:rsidTr="00665E0C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7200BB" w:rsidRPr="00030CDC" w:rsidRDefault="007662DD" w:rsidP="007200BB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7200BB" w:rsidRPr="00030CDC" w:rsidRDefault="007662DD" w:rsidP="007200BB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200BB" w:rsidRPr="00030CDC" w:rsidRDefault="007662DD" w:rsidP="007200BB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200BB" w:rsidRPr="00030CDC" w:rsidRDefault="007662DD" w:rsidP="007200BB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200BB" w:rsidRPr="00030CDC" w:rsidRDefault="007662DD" w:rsidP="007200BB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200BB" w:rsidRPr="007662DD" w:rsidRDefault="007662DD" w:rsidP="007200BB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7662DD">
                    <w:rPr>
                      <w:b/>
                      <w:color w:val="FF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7200BB" w:rsidRPr="007662DD" w:rsidRDefault="007662DD" w:rsidP="007200BB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7662DD">
                    <w:rPr>
                      <w:b/>
                      <w:color w:val="FF0000"/>
                      <w:sz w:val="20"/>
                      <w:szCs w:val="20"/>
                    </w:rPr>
                    <w:t>23</w:t>
                  </w:r>
                </w:p>
              </w:tc>
            </w:tr>
            <w:tr w:rsidR="007200BB" w:rsidRPr="002743D5" w:rsidTr="00665E0C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7200BB" w:rsidRPr="00030CDC" w:rsidRDefault="007662DD" w:rsidP="007200BB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7200BB" w:rsidRPr="00030CDC" w:rsidRDefault="007662DD" w:rsidP="007200BB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200BB" w:rsidRPr="00030CDC" w:rsidRDefault="007662DD" w:rsidP="007200BB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200BB" w:rsidRPr="00030CDC" w:rsidRDefault="007662DD" w:rsidP="007200BB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200BB" w:rsidRPr="007662DD" w:rsidRDefault="007662DD" w:rsidP="007200BB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 w:rsidRPr="007662DD">
                    <w:rPr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200BB" w:rsidRPr="007662DD" w:rsidRDefault="007662DD" w:rsidP="007200BB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7662DD">
                    <w:rPr>
                      <w:b/>
                      <w:color w:val="FF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7200BB" w:rsidRPr="007662DD" w:rsidRDefault="007662DD" w:rsidP="007200BB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7662DD">
                    <w:rPr>
                      <w:b/>
                      <w:color w:val="FF0000"/>
                      <w:sz w:val="20"/>
                      <w:szCs w:val="20"/>
                    </w:rPr>
                    <w:t>30</w:t>
                  </w:r>
                </w:p>
              </w:tc>
            </w:tr>
            <w:tr w:rsidR="007200BB" w:rsidRPr="002743D5" w:rsidTr="00665E0C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7200BB" w:rsidRPr="00EF7C3F" w:rsidRDefault="007662DD" w:rsidP="007200BB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7200BB" w:rsidRPr="00EF7C3F" w:rsidRDefault="007200BB" w:rsidP="007200BB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200BB" w:rsidRPr="00EF7C3F" w:rsidRDefault="007200BB" w:rsidP="007200BB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  <w:highlight w:val="darkMagenta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200BB" w:rsidRPr="00EF7C3F" w:rsidRDefault="007200BB" w:rsidP="007200BB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200BB" w:rsidRPr="00EF7C3F" w:rsidRDefault="007200BB" w:rsidP="007200BB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200BB" w:rsidRPr="00EF7C3F" w:rsidRDefault="007200BB" w:rsidP="007200BB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7200BB" w:rsidRPr="00EF7C3F" w:rsidRDefault="007200BB" w:rsidP="007200BB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D109D" w:rsidRPr="002743D5" w:rsidRDefault="003D109D" w:rsidP="00665E0C">
            <w:pPr>
              <w:pStyle w:val="Month"/>
              <w:framePr w:hSpace="0" w:wrap="auto" w:vAnchor="margin" w:hAnchor="text" w:xAlign="left" w:yAlign="inline"/>
              <w:rPr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86" w:type="dxa"/>
              <w:left w:w="29" w:type="dxa"/>
              <w:bottom w:w="86" w:type="dxa"/>
              <w:right w:w="0" w:type="dxa"/>
            </w:tcMar>
          </w:tcPr>
          <w:tbl>
            <w:tblPr>
              <w:tblW w:w="2160" w:type="dxa"/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301"/>
              <w:gridCol w:w="301"/>
              <w:gridCol w:w="300"/>
              <w:gridCol w:w="300"/>
              <w:gridCol w:w="300"/>
              <w:gridCol w:w="300"/>
              <w:gridCol w:w="358"/>
            </w:tblGrid>
            <w:tr w:rsidR="003D109D" w:rsidRPr="002743D5" w:rsidTr="00157648">
              <w:trPr>
                <w:trHeight w:val="317"/>
              </w:trPr>
              <w:tc>
                <w:tcPr>
                  <w:tcW w:w="2160" w:type="dxa"/>
                  <w:gridSpan w:val="7"/>
                  <w:shd w:val="clear" w:color="auto" w:fill="auto"/>
                  <w:vAlign w:val="center"/>
                </w:tcPr>
                <w:p w:rsidR="003D109D" w:rsidRPr="00EF7C3F" w:rsidRDefault="00F948F9" w:rsidP="0071705C">
                  <w:pPr>
                    <w:pStyle w:val="Month"/>
                    <w:framePr w:hSpace="0" w:wrap="around" w:hAnchor="page" w:y="577"/>
                    <w:suppressOverlap/>
                    <w:jc w:val="right"/>
                    <w:rPr>
                      <w:b/>
                      <w:i/>
                    </w:rPr>
                  </w:pPr>
                  <w:r w:rsidRPr="00EF7C3F">
                    <w:rPr>
                      <w:b/>
                      <w:i/>
                    </w:rPr>
                    <w:t>N</w:t>
                  </w:r>
                  <w:r w:rsidR="00A00C23" w:rsidRPr="00EF7C3F">
                    <w:rPr>
                      <w:b/>
                      <w:i/>
                    </w:rPr>
                    <w:t>ovember</w:t>
                  </w:r>
                </w:p>
              </w:tc>
            </w:tr>
            <w:tr w:rsidR="00E55920" w:rsidRPr="002743D5" w:rsidTr="007662DD">
              <w:trPr>
                <w:trHeight w:val="203"/>
              </w:trPr>
              <w:tc>
                <w:tcPr>
                  <w:tcW w:w="301" w:type="dxa"/>
                  <w:shd w:val="clear" w:color="auto" w:fill="65FF65"/>
                  <w:vAlign w:val="center"/>
                </w:tcPr>
                <w:p w:rsidR="00E55920" w:rsidRPr="00AA531B" w:rsidRDefault="00E55920" w:rsidP="00E55920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AA531B">
                    <w:rPr>
                      <w:b/>
                      <w:color w:val="auto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01" w:type="dxa"/>
                  <w:shd w:val="clear" w:color="auto" w:fill="65FF65"/>
                  <w:vAlign w:val="center"/>
                </w:tcPr>
                <w:p w:rsidR="00E55920" w:rsidRPr="00AA531B" w:rsidRDefault="00E55920" w:rsidP="00E55920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AA531B">
                    <w:rPr>
                      <w:b/>
                      <w:color w:val="auto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300" w:type="dxa"/>
                  <w:shd w:val="clear" w:color="auto" w:fill="65FF65"/>
                  <w:vAlign w:val="center"/>
                </w:tcPr>
                <w:p w:rsidR="00E55920" w:rsidRPr="00AA531B" w:rsidRDefault="00E55920" w:rsidP="00E55920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AA531B">
                    <w:rPr>
                      <w:b/>
                      <w:color w:val="auto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00" w:type="dxa"/>
                  <w:shd w:val="clear" w:color="auto" w:fill="65FF65"/>
                  <w:vAlign w:val="center"/>
                </w:tcPr>
                <w:p w:rsidR="00E55920" w:rsidRPr="00AA531B" w:rsidRDefault="00E55920" w:rsidP="00E55920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AA531B">
                    <w:rPr>
                      <w:b/>
                      <w:color w:val="auto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300" w:type="dxa"/>
                  <w:shd w:val="clear" w:color="auto" w:fill="65FF65"/>
                  <w:vAlign w:val="center"/>
                </w:tcPr>
                <w:p w:rsidR="00E55920" w:rsidRPr="00AA531B" w:rsidRDefault="00E55920" w:rsidP="00E55920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AA531B">
                    <w:rPr>
                      <w:b/>
                      <w:color w:val="auto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00" w:type="dxa"/>
                  <w:shd w:val="clear" w:color="auto" w:fill="65FF65"/>
                  <w:vAlign w:val="center"/>
                </w:tcPr>
                <w:p w:rsidR="00E55920" w:rsidRPr="007662DD" w:rsidRDefault="00E55920" w:rsidP="00E55920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7662DD">
                    <w:rPr>
                      <w:b/>
                      <w:color w:val="FF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58" w:type="dxa"/>
                  <w:shd w:val="clear" w:color="auto" w:fill="65FF65"/>
                  <w:vAlign w:val="center"/>
                </w:tcPr>
                <w:p w:rsidR="00E55920" w:rsidRPr="007662DD" w:rsidRDefault="00E55920" w:rsidP="00E55920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7662DD">
                    <w:rPr>
                      <w:b/>
                      <w:color w:val="FF0000"/>
                      <w:sz w:val="20"/>
                      <w:szCs w:val="20"/>
                    </w:rPr>
                    <w:t>S</w:t>
                  </w:r>
                </w:p>
              </w:tc>
            </w:tr>
            <w:tr w:rsidR="007662DD" w:rsidRPr="002743D5" w:rsidTr="00157648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7662DD" w:rsidRPr="00EF7C3F" w:rsidRDefault="007662DD" w:rsidP="007662DD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7662DD" w:rsidRPr="00EF7C3F" w:rsidRDefault="007662DD" w:rsidP="007662DD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662DD" w:rsidRPr="00EF7C3F" w:rsidRDefault="007662DD" w:rsidP="007662DD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662DD" w:rsidRPr="00EF7C3F" w:rsidRDefault="007662DD" w:rsidP="007662DD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662DD" w:rsidRPr="00EF7C3F" w:rsidRDefault="007662DD" w:rsidP="007662DD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662DD" w:rsidRPr="007662DD" w:rsidRDefault="007662DD" w:rsidP="007662DD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7662DD">
                    <w:rPr>
                      <w:b/>
                      <w:color w:val="FF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7662DD" w:rsidRPr="007662DD" w:rsidRDefault="007662DD" w:rsidP="007662DD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7662DD">
                    <w:rPr>
                      <w:b/>
                      <w:color w:val="FF0000"/>
                      <w:sz w:val="20"/>
                      <w:szCs w:val="20"/>
                    </w:rPr>
                    <w:t>6</w:t>
                  </w:r>
                </w:p>
              </w:tc>
            </w:tr>
            <w:tr w:rsidR="007662DD" w:rsidRPr="002743D5" w:rsidTr="00157648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7662DD" w:rsidRPr="00EF7C3F" w:rsidRDefault="007662DD" w:rsidP="007662DD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7662DD" w:rsidRPr="00EF7C3F" w:rsidRDefault="007662DD" w:rsidP="007662DD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662DD" w:rsidRPr="00EF7C3F" w:rsidRDefault="007662DD" w:rsidP="007662DD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662DD" w:rsidRPr="00EF7C3F" w:rsidRDefault="007662DD" w:rsidP="007662DD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662DD" w:rsidRPr="00EF7C3F" w:rsidRDefault="007662DD" w:rsidP="007662DD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662DD" w:rsidRPr="007662DD" w:rsidRDefault="007662DD" w:rsidP="007662DD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7662DD">
                    <w:rPr>
                      <w:b/>
                      <w:color w:val="FF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7662DD" w:rsidRPr="007662DD" w:rsidRDefault="007662DD" w:rsidP="007662DD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7662DD">
                    <w:rPr>
                      <w:b/>
                      <w:color w:val="FF0000"/>
                      <w:sz w:val="20"/>
                      <w:szCs w:val="20"/>
                    </w:rPr>
                    <w:t>13</w:t>
                  </w:r>
                </w:p>
              </w:tc>
            </w:tr>
            <w:tr w:rsidR="007662DD" w:rsidRPr="002743D5" w:rsidTr="00157648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7662DD" w:rsidRPr="00EF7C3F" w:rsidRDefault="007662DD" w:rsidP="007662DD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7662DD" w:rsidRPr="00EF7C3F" w:rsidRDefault="007662DD" w:rsidP="007662DD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662DD" w:rsidRPr="00EF7C3F" w:rsidRDefault="007662DD" w:rsidP="007662DD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662DD" w:rsidRPr="00EF7C3F" w:rsidRDefault="007662DD" w:rsidP="007662DD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662DD" w:rsidRPr="00EF7C3F" w:rsidRDefault="007662DD" w:rsidP="007662DD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662DD" w:rsidRPr="007662DD" w:rsidRDefault="007662DD" w:rsidP="007662DD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7662DD">
                    <w:rPr>
                      <w:b/>
                      <w:color w:val="FF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7662DD" w:rsidRPr="007662DD" w:rsidRDefault="007662DD" w:rsidP="007662DD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7662DD">
                    <w:rPr>
                      <w:b/>
                      <w:color w:val="FF0000"/>
                      <w:sz w:val="20"/>
                      <w:szCs w:val="20"/>
                    </w:rPr>
                    <w:t>20</w:t>
                  </w:r>
                </w:p>
              </w:tc>
            </w:tr>
            <w:tr w:rsidR="007662DD" w:rsidRPr="002743D5" w:rsidTr="00157648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7662DD" w:rsidRPr="00EF7C3F" w:rsidRDefault="007662DD" w:rsidP="007662DD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7662DD" w:rsidRPr="00EF7C3F" w:rsidRDefault="007662DD" w:rsidP="007662DD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662DD" w:rsidRPr="00EF7C3F" w:rsidRDefault="007662DD" w:rsidP="007662DD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662DD" w:rsidRPr="00EF7C3F" w:rsidRDefault="007662DD" w:rsidP="007662DD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662DD" w:rsidRPr="00EF7C3F" w:rsidRDefault="007662DD" w:rsidP="007662DD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662DD" w:rsidRPr="007662DD" w:rsidRDefault="007662DD" w:rsidP="007662DD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7662DD">
                    <w:rPr>
                      <w:b/>
                      <w:color w:val="FF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7662DD" w:rsidRPr="007662DD" w:rsidRDefault="007662DD" w:rsidP="007662DD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7662DD">
                    <w:rPr>
                      <w:b/>
                      <w:color w:val="FF0000"/>
                      <w:sz w:val="20"/>
                      <w:szCs w:val="20"/>
                    </w:rPr>
                    <w:t>27</w:t>
                  </w:r>
                </w:p>
              </w:tc>
            </w:tr>
            <w:tr w:rsidR="007662DD" w:rsidRPr="002743D5" w:rsidTr="00157648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7662DD" w:rsidRPr="00EF7C3F" w:rsidRDefault="007662DD" w:rsidP="007662DD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7662DD" w:rsidRPr="00EF7C3F" w:rsidRDefault="007662DD" w:rsidP="007662DD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662DD" w:rsidRPr="00EF7C3F" w:rsidRDefault="007662DD" w:rsidP="007662DD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662DD" w:rsidRPr="00EF7C3F" w:rsidRDefault="007662DD" w:rsidP="007662DD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662DD" w:rsidRPr="0071705C" w:rsidRDefault="007662DD" w:rsidP="007662DD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662DD" w:rsidRPr="007662DD" w:rsidRDefault="007662DD" w:rsidP="007662DD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7662DD" w:rsidRPr="007662DD" w:rsidRDefault="007662DD" w:rsidP="007662DD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7200BB" w:rsidRPr="002743D5" w:rsidTr="00157648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7200BB" w:rsidRPr="00EF7C3F" w:rsidRDefault="007200BB" w:rsidP="007200BB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7200BB" w:rsidRPr="00EF7C3F" w:rsidRDefault="007200BB" w:rsidP="007200BB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200BB" w:rsidRPr="00EF7C3F" w:rsidRDefault="007200BB" w:rsidP="007200BB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200BB" w:rsidRPr="00EF7C3F" w:rsidRDefault="007200BB" w:rsidP="007200BB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200BB" w:rsidRPr="00EF7C3F" w:rsidRDefault="007200BB" w:rsidP="007200BB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200BB" w:rsidRPr="007A3757" w:rsidRDefault="007200BB" w:rsidP="007200BB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7200BB" w:rsidRPr="007A3757" w:rsidRDefault="007200BB" w:rsidP="007200BB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D109D" w:rsidRPr="002743D5" w:rsidRDefault="003D109D" w:rsidP="00665E0C">
            <w:pPr>
              <w:pStyle w:val="Month"/>
              <w:framePr w:hSpace="0" w:wrap="auto" w:vAnchor="margin" w:hAnchor="text" w:xAlign="left" w:yAlign="inline"/>
              <w:rPr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86" w:type="dxa"/>
              <w:left w:w="29" w:type="dxa"/>
              <w:bottom w:w="86" w:type="dxa"/>
              <w:right w:w="0" w:type="dxa"/>
            </w:tcMar>
          </w:tcPr>
          <w:tbl>
            <w:tblPr>
              <w:tblW w:w="2160" w:type="dxa"/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301"/>
              <w:gridCol w:w="301"/>
              <w:gridCol w:w="300"/>
              <w:gridCol w:w="300"/>
              <w:gridCol w:w="300"/>
              <w:gridCol w:w="300"/>
              <w:gridCol w:w="358"/>
            </w:tblGrid>
            <w:tr w:rsidR="003D109D" w:rsidRPr="002743D5" w:rsidTr="00157648">
              <w:trPr>
                <w:trHeight w:val="317"/>
              </w:trPr>
              <w:tc>
                <w:tcPr>
                  <w:tcW w:w="2160" w:type="dxa"/>
                  <w:gridSpan w:val="7"/>
                  <w:shd w:val="clear" w:color="auto" w:fill="auto"/>
                  <w:vAlign w:val="center"/>
                </w:tcPr>
                <w:p w:rsidR="003D109D" w:rsidRPr="00EF7C3F" w:rsidRDefault="00F948F9" w:rsidP="0071705C">
                  <w:pPr>
                    <w:pStyle w:val="Month"/>
                    <w:framePr w:hSpace="0" w:wrap="around" w:hAnchor="page" w:y="577"/>
                    <w:suppressOverlap/>
                    <w:jc w:val="right"/>
                    <w:rPr>
                      <w:b/>
                      <w:i/>
                    </w:rPr>
                  </w:pPr>
                  <w:r w:rsidRPr="00EF7C3F">
                    <w:rPr>
                      <w:b/>
                      <w:i/>
                    </w:rPr>
                    <w:t>D</w:t>
                  </w:r>
                  <w:r w:rsidR="00E55920" w:rsidRPr="00EF7C3F">
                    <w:rPr>
                      <w:b/>
                      <w:i/>
                    </w:rPr>
                    <w:t>ez</w:t>
                  </w:r>
                  <w:r w:rsidR="00A00C23" w:rsidRPr="00EF7C3F">
                    <w:rPr>
                      <w:b/>
                      <w:i/>
                    </w:rPr>
                    <w:t>ember</w:t>
                  </w:r>
                </w:p>
              </w:tc>
            </w:tr>
            <w:tr w:rsidR="00E55920" w:rsidRPr="002743D5" w:rsidTr="007662DD">
              <w:trPr>
                <w:trHeight w:val="203"/>
              </w:trPr>
              <w:tc>
                <w:tcPr>
                  <w:tcW w:w="301" w:type="dxa"/>
                  <w:shd w:val="clear" w:color="auto" w:fill="65FF65"/>
                  <w:vAlign w:val="center"/>
                </w:tcPr>
                <w:p w:rsidR="00E55920" w:rsidRPr="00AA531B" w:rsidRDefault="00E55920" w:rsidP="00E55920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AA531B">
                    <w:rPr>
                      <w:b/>
                      <w:color w:val="auto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01" w:type="dxa"/>
                  <w:shd w:val="clear" w:color="auto" w:fill="65FF65"/>
                  <w:vAlign w:val="center"/>
                </w:tcPr>
                <w:p w:rsidR="00E55920" w:rsidRPr="00AA531B" w:rsidRDefault="00E55920" w:rsidP="00E55920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AA531B">
                    <w:rPr>
                      <w:b/>
                      <w:color w:val="auto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300" w:type="dxa"/>
                  <w:shd w:val="clear" w:color="auto" w:fill="65FF65"/>
                  <w:vAlign w:val="center"/>
                </w:tcPr>
                <w:p w:rsidR="00E55920" w:rsidRPr="00AA531B" w:rsidRDefault="00E55920" w:rsidP="00E55920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AA531B">
                    <w:rPr>
                      <w:b/>
                      <w:color w:val="auto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00" w:type="dxa"/>
                  <w:shd w:val="clear" w:color="auto" w:fill="65FF65"/>
                  <w:vAlign w:val="center"/>
                </w:tcPr>
                <w:p w:rsidR="00E55920" w:rsidRPr="00AA531B" w:rsidRDefault="00E55920" w:rsidP="00E55920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AA531B">
                    <w:rPr>
                      <w:b/>
                      <w:color w:val="auto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300" w:type="dxa"/>
                  <w:shd w:val="clear" w:color="auto" w:fill="65FF65"/>
                  <w:vAlign w:val="center"/>
                </w:tcPr>
                <w:p w:rsidR="00E55920" w:rsidRPr="00AA531B" w:rsidRDefault="00E55920" w:rsidP="00E55920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AA531B">
                    <w:rPr>
                      <w:b/>
                      <w:color w:val="auto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00" w:type="dxa"/>
                  <w:shd w:val="clear" w:color="auto" w:fill="65FF65"/>
                  <w:vAlign w:val="center"/>
                </w:tcPr>
                <w:p w:rsidR="00E55920" w:rsidRPr="007662DD" w:rsidRDefault="00E55920" w:rsidP="00E55920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7662DD">
                    <w:rPr>
                      <w:b/>
                      <w:color w:val="FF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58" w:type="dxa"/>
                  <w:shd w:val="clear" w:color="auto" w:fill="65FF65"/>
                  <w:vAlign w:val="center"/>
                </w:tcPr>
                <w:p w:rsidR="00E55920" w:rsidRPr="007662DD" w:rsidRDefault="00E55920" w:rsidP="00E55920">
                  <w:pPr>
                    <w:pStyle w:val="DaysoftheWeek"/>
                    <w:framePr w:hSpace="0" w:wrap="around" w:hAnchor="page" w:y="577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7662DD">
                    <w:rPr>
                      <w:b/>
                      <w:color w:val="FF0000"/>
                      <w:sz w:val="20"/>
                      <w:szCs w:val="20"/>
                    </w:rPr>
                    <w:t>S</w:t>
                  </w:r>
                </w:p>
              </w:tc>
            </w:tr>
            <w:tr w:rsidR="007662DD" w:rsidRPr="002743D5" w:rsidTr="00157648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7662DD" w:rsidRPr="002743D5" w:rsidRDefault="007662DD" w:rsidP="007662DD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7662DD" w:rsidRPr="002743D5" w:rsidRDefault="007662DD" w:rsidP="007662DD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662DD" w:rsidRPr="002743D5" w:rsidRDefault="007662DD" w:rsidP="007662DD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662DD" w:rsidRPr="002743D5" w:rsidRDefault="007662DD" w:rsidP="007662DD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662DD" w:rsidRPr="002743D5" w:rsidRDefault="007662DD" w:rsidP="007662DD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662DD" w:rsidRPr="007662DD" w:rsidRDefault="007662DD" w:rsidP="007662DD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7662DD">
                    <w:rPr>
                      <w:b/>
                      <w:color w:val="FF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7662DD" w:rsidRPr="007662DD" w:rsidRDefault="007662DD" w:rsidP="007662DD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7662DD">
                    <w:rPr>
                      <w:b/>
                      <w:color w:val="FF0000"/>
                      <w:sz w:val="20"/>
                      <w:szCs w:val="20"/>
                    </w:rPr>
                    <w:t>4</w:t>
                  </w:r>
                </w:p>
              </w:tc>
            </w:tr>
            <w:tr w:rsidR="007662DD" w:rsidRPr="002743D5" w:rsidTr="00157648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7662DD" w:rsidRPr="002743D5" w:rsidRDefault="007662DD" w:rsidP="007662DD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7662DD" w:rsidRPr="002743D5" w:rsidRDefault="007662DD" w:rsidP="007662DD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662DD" w:rsidRPr="002743D5" w:rsidRDefault="007662DD" w:rsidP="007662DD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662DD" w:rsidRPr="002743D5" w:rsidRDefault="007662DD" w:rsidP="007662DD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662DD" w:rsidRPr="002743D5" w:rsidRDefault="007662DD" w:rsidP="007662DD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662DD" w:rsidRPr="007662DD" w:rsidRDefault="007662DD" w:rsidP="007662DD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7662DD">
                    <w:rPr>
                      <w:b/>
                      <w:color w:val="FF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7662DD" w:rsidRPr="007662DD" w:rsidRDefault="007662DD" w:rsidP="007662DD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7662DD">
                    <w:rPr>
                      <w:b/>
                      <w:color w:val="FF0000"/>
                      <w:sz w:val="20"/>
                      <w:szCs w:val="20"/>
                    </w:rPr>
                    <w:t>11</w:t>
                  </w:r>
                </w:p>
              </w:tc>
            </w:tr>
            <w:tr w:rsidR="007662DD" w:rsidRPr="002743D5" w:rsidTr="00157648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7662DD" w:rsidRPr="00472DF8" w:rsidRDefault="007662DD" w:rsidP="007662DD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7662DD" w:rsidRPr="00472DF8" w:rsidRDefault="007662DD" w:rsidP="007662DD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662DD" w:rsidRPr="00472DF8" w:rsidRDefault="007662DD" w:rsidP="007662DD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662DD" w:rsidRPr="00472DF8" w:rsidRDefault="007662DD" w:rsidP="007662DD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662DD" w:rsidRPr="00472DF8" w:rsidRDefault="007662DD" w:rsidP="007662DD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662DD" w:rsidRPr="007662DD" w:rsidRDefault="007662DD" w:rsidP="007662DD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7662DD">
                    <w:rPr>
                      <w:b/>
                      <w:color w:val="FF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7662DD" w:rsidRPr="007662DD" w:rsidRDefault="007662DD" w:rsidP="007662DD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7662DD">
                    <w:rPr>
                      <w:b/>
                      <w:color w:val="FF0000"/>
                      <w:sz w:val="20"/>
                      <w:szCs w:val="20"/>
                    </w:rPr>
                    <w:t>18</w:t>
                  </w:r>
                </w:p>
              </w:tc>
            </w:tr>
            <w:tr w:rsidR="007662DD" w:rsidRPr="002743D5" w:rsidTr="00157648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7662DD" w:rsidRPr="00472DF8" w:rsidRDefault="007662DD" w:rsidP="007662DD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7662DD" w:rsidRPr="00472DF8" w:rsidRDefault="007662DD" w:rsidP="007662DD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662DD" w:rsidRPr="00472DF8" w:rsidRDefault="007662DD" w:rsidP="007662DD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662DD" w:rsidRPr="00472DF8" w:rsidRDefault="007662DD" w:rsidP="007662DD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662DD" w:rsidRPr="00472DF8" w:rsidRDefault="007662DD" w:rsidP="007662DD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662DD" w:rsidRPr="007662DD" w:rsidRDefault="007662DD" w:rsidP="007662DD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7662DD">
                    <w:rPr>
                      <w:b/>
                      <w:color w:val="FF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7662DD" w:rsidRPr="007662DD" w:rsidRDefault="007662DD" w:rsidP="007662DD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7662DD">
                    <w:rPr>
                      <w:b/>
                      <w:color w:val="FF0000"/>
                      <w:sz w:val="20"/>
                      <w:szCs w:val="20"/>
                    </w:rPr>
                    <w:t>25</w:t>
                  </w:r>
                </w:p>
              </w:tc>
            </w:tr>
            <w:tr w:rsidR="007662DD" w:rsidRPr="002743D5" w:rsidTr="00157648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7662DD" w:rsidRPr="00472DF8" w:rsidRDefault="007662DD" w:rsidP="007662DD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7662DD" w:rsidRPr="00472DF8" w:rsidRDefault="007662DD" w:rsidP="007662DD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662DD" w:rsidRPr="00472DF8" w:rsidRDefault="007662DD" w:rsidP="007662DD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662DD" w:rsidRPr="00472DF8" w:rsidRDefault="007662DD" w:rsidP="007662DD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662DD" w:rsidRPr="00472DF8" w:rsidRDefault="007662DD" w:rsidP="007662DD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662DD" w:rsidRPr="007662DD" w:rsidRDefault="007662DD" w:rsidP="007662DD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7662DD">
                    <w:rPr>
                      <w:b/>
                      <w:color w:val="FF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7662DD" w:rsidRPr="007662DD" w:rsidRDefault="007662DD" w:rsidP="007662DD">
                  <w:pPr>
                    <w:pStyle w:val="Dates"/>
                    <w:framePr w:hSpace="0" w:wrap="around" w:hAnchor="page" w:y="577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71705C" w:rsidRPr="002743D5" w:rsidTr="00157648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71705C" w:rsidRPr="00EF7C3F" w:rsidRDefault="0071705C" w:rsidP="0071705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71705C" w:rsidRPr="00EF7C3F" w:rsidRDefault="0071705C" w:rsidP="0071705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1705C" w:rsidRPr="00EF7C3F" w:rsidRDefault="0071705C" w:rsidP="0071705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1705C" w:rsidRPr="00EF7C3F" w:rsidRDefault="0071705C" w:rsidP="0071705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1705C" w:rsidRPr="00EF7C3F" w:rsidRDefault="0071705C" w:rsidP="0071705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1705C" w:rsidRPr="00EF7C3F" w:rsidRDefault="0071705C" w:rsidP="0071705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71705C" w:rsidRPr="00EF7C3F" w:rsidRDefault="0071705C" w:rsidP="0071705C">
                  <w:pPr>
                    <w:pStyle w:val="Dates"/>
                    <w:framePr w:hSpace="0" w:wrap="around" w:hAnchor="page" w:y="577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D109D" w:rsidRPr="002743D5" w:rsidRDefault="003D109D" w:rsidP="00665E0C">
            <w:pPr>
              <w:pStyle w:val="Month"/>
              <w:framePr w:hSpace="0" w:wrap="auto" w:vAnchor="margin" w:hAnchor="text" w:xAlign="left" w:yAlign="inline"/>
              <w:rPr>
                <w:sz w:val="20"/>
                <w:szCs w:val="20"/>
              </w:rPr>
            </w:pPr>
          </w:p>
        </w:tc>
      </w:tr>
    </w:tbl>
    <w:p w:rsidR="003D109D" w:rsidRDefault="003D109D" w:rsidP="002743D5">
      <w:bookmarkStart w:id="4" w:name="_GoBack"/>
      <w:bookmarkEnd w:id="4"/>
    </w:p>
    <w:sectPr w:rsidR="003D109D" w:rsidSect="003D109D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562" w:rsidRDefault="009C0562" w:rsidP="002743D5">
      <w:pPr>
        <w:spacing w:after="0" w:line="240" w:lineRule="auto"/>
      </w:pPr>
      <w:r>
        <w:separator/>
      </w:r>
    </w:p>
  </w:endnote>
  <w:endnote w:type="continuationSeparator" w:id="0">
    <w:p w:rsidR="009C0562" w:rsidRDefault="009C0562" w:rsidP="00274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562" w:rsidRDefault="009C0562" w:rsidP="002743D5">
      <w:pPr>
        <w:spacing w:after="0" w:line="240" w:lineRule="auto"/>
      </w:pPr>
      <w:r>
        <w:separator/>
      </w:r>
    </w:p>
  </w:footnote>
  <w:footnote w:type="continuationSeparator" w:id="0">
    <w:p w:rsidR="009C0562" w:rsidRDefault="009C0562" w:rsidP="002743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3F"/>
    <w:rsid w:val="00030CDC"/>
    <w:rsid w:val="00092B33"/>
    <w:rsid w:val="000A25E5"/>
    <w:rsid w:val="001450BC"/>
    <w:rsid w:val="00157648"/>
    <w:rsid w:val="00245E3D"/>
    <w:rsid w:val="002743D5"/>
    <w:rsid w:val="00293069"/>
    <w:rsid w:val="002B6137"/>
    <w:rsid w:val="002F376F"/>
    <w:rsid w:val="0030282F"/>
    <w:rsid w:val="00302C8D"/>
    <w:rsid w:val="003148E5"/>
    <w:rsid w:val="003276E7"/>
    <w:rsid w:val="003633B2"/>
    <w:rsid w:val="00382025"/>
    <w:rsid w:val="003D109D"/>
    <w:rsid w:val="00446075"/>
    <w:rsid w:val="004701C8"/>
    <w:rsid w:val="00472DF8"/>
    <w:rsid w:val="004810E8"/>
    <w:rsid w:val="004C08B6"/>
    <w:rsid w:val="004E1D82"/>
    <w:rsid w:val="004F7F3A"/>
    <w:rsid w:val="00506EB1"/>
    <w:rsid w:val="005D4F09"/>
    <w:rsid w:val="00601C90"/>
    <w:rsid w:val="00665E0C"/>
    <w:rsid w:val="006770BB"/>
    <w:rsid w:val="006977B2"/>
    <w:rsid w:val="0071705C"/>
    <w:rsid w:val="007200BB"/>
    <w:rsid w:val="007662DD"/>
    <w:rsid w:val="007A3757"/>
    <w:rsid w:val="007C3B61"/>
    <w:rsid w:val="007C6915"/>
    <w:rsid w:val="00861B80"/>
    <w:rsid w:val="008811F4"/>
    <w:rsid w:val="00890466"/>
    <w:rsid w:val="00891CD2"/>
    <w:rsid w:val="008B18D3"/>
    <w:rsid w:val="008B5118"/>
    <w:rsid w:val="008F1B5B"/>
    <w:rsid w:val="009C0562"/>
    <w:rsid w:val="009C25BA"/>
    <w:rsid w:val="009F5BB4"/>
    <w:rsid w:val="00A00C23"/>
    <w:rsid w:val="00A02A8B"/>
    <w:rsid w:val="00A64080"/>
    <w:rsid w:val="00A864AC"/>
    <w:rsid w:val="00AA531B"/>
    <w:rsid w:val="00AA629F"/>
    <w:rsid w:val="00B72B22"/>
    <w:rsid w:val="00B77D72"/>
    <w:rsid w:val="00C06FC3"/>
    <w:rsid w:val="00C159CF"/>
    <w:rsid w:val="00CD473D"/>
    <w:rsid w:val="00D07A14"/>
    <w:rsid w:val="00D21149"/>
    <w:rsid w:val="00DA060A"/>
    <w:rsid w:val="00DE4782"/>
    <w:rsid w:val="00E33888"/>
    <w:rsid w:val="00E55920"/>
    <w:rsid w:val="00E614A3"/>
    <w:rsid w:val="00E73B26"/>
    <w:rsid w:val="00EC4AD5"/>
    <w:rsid w:val="00EF06FE"/>
    <w:rsid w:val="00EF7C3F"/>
    <w:rsid w:val="00F3177F"/>
    <w:rsid w:val="00F51998"/>
    <w:rsid w:val="00F55DF5"/>
    <w:rsid w:val="00F9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109D"/>
    <w:pPr>
      <w:spacing w:after="200" w:line="276" w:lineRule="auto"/>
    </w:pPr>
    <w:rPr>
      <w:rFonts w:ascii="Cambria" w:hAnsi="Cambria"/>
      <w:sz w:val="16"/>
      <w:szCs w:val="22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D109D"/>
    <w:pPr>
      <w:framePr w:wrap="around" w:vAnchor="page" w:hAnchor="page" w:xAlign="center" w:y="721"/>
      <w:spacing w:after="0" w:line="240" w:lineRule="auto"/>
      <w:suppressOverlap/>
      <w:outlineLvl w:val="0"/>
    </w:pPr>
    <w:rPr>
      <w:color w:val="404040"/>
      <w:sz w:val="72"/>
      <w:szCs w:val="7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D109D"/>
    <w:pPr>
      <w:framePr w:wrap="around" w:vAnchor="page" w:hAnchor="page" w:xAlign="center" w:y="577"/>
      <w:spacing w:after="0" w:line="240" w:lineRule="auto"/>
      <w:suppressOverlap/>
      <w:outlineLvl w:val="1"/>
    </w:pPr>
    <w:rPr>
      <w:sz w:val="22"/>
      <w:szCs w:val="20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D109D"/>
    <w:pPr>
      <w:framePr w:wrap="around" w:vAnchor="page" w:hAnchor="page" w:xAlign="center" w:y="721"/>
      <w:spacing w:after="0" w:line="240" w:lineRule="auto"/>
      <w:suppressOverlap/>
      <w:outlineLvl w:val="2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1"/>
    <w:rsid w:val="003D10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109D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109D"/>
    <w:rPr>
      <w:rFonts w:ascii="Tahoma" w:hAnsi="Tahoma" w:cs="Tahoma"/>
      <w:sz w:val="16"/>
      <w:szCs w:val="16"/>
    </w:rPr>
  </w:style>
  <w:style w:type="paragraph" w:customStyle="1" w:styleId="Notes">
    <w:name w:val="Notes"/>
    <w:basedOn w:val="Standard"/>
    <w:qFormat/>
    <w:rsid w:val="003D109D"/>
    <w:pPr>
      <w:framePr w:wrap="around" w:vAnchor="page" w:hAnchor="page" w:xAlign="center" w:y="721"/>
      <w:spacing w:before="80" w:after="120" w:line="240" w:lineRule="auto"/>
      <w:suppressOverlap/>
    </w:pPr>
    <w:rPr>
      <w:rFonts w:ascii="Calibri" w:hAnsi="Calibri"/>
      <w:color w:val="0D0D0D"/>
      <w:szCs w:val="16"/>
    </w:rPr>
  </w:style>
  <w:style w:type="character" w:styleId="Platzhaltertext">
    <w:name w:val="Placeholder Text"/>
    <w:basedOn w:val="Absatz-Standardschriftart"/>
    <w:uiPriority w:val="99"/>
    <w:semiHidden/>
    <w:rsid w:val="003D109D"/>
    <w:rPr>
      <w:color w:val="808080"/>
    </w:rPr>
  </w:style>
  <w:style w:type="paragraph" w:customStyle="1" w:styleId="Month">
    <w:name w:val="Month"/>
    <w:basedOn w:val="Standard"/>
    <w:qFormat/>
    <w:rsid w:val="003D109D"/>
    <w:pPr>
      <w:framePr w:hSpace="187" w:wrap="around" w:vAnchor="page" w:hAnchor="margin" w:xAlign="center" w:y="781"/>
      <w:spacing w:after="0" w:line="240" w:lineRule="auto"/>
    </w:pPr>
    <w:rPr>
      <w:sz w:val="22"/>
    </w:rPr>
  </w:style>
  <w:style w:type="paragraph" w:customStyle="1" w:styleId="DaysoftheWeek">
    <w:name w:val="Days of the Week"/>
    <w:basedOn w:val="Standard"/>
    <w:qFormat/>
    <w:rsid w:val="003D109D"/>
    <w:pPr>
      <w:framePr w:hSpace="187" w:wrap="around" w:vAnchor="page" w:hAnchor="margin" w:xAlign="center" w:y="781"/>
      <w:spacing w:after="0" w:line="240" w:lineRule="auto"/>
      <w:jc w:val="center"/>
    </w:pPr>
    <w:rPr>
      <w:rFonts w:ascii="Calibri" w:hAnsi="Calibri"/>
      <w:color w:val="7F7F7F"/>
      <w:sz w:val="14"/>
      <w:szCs w:val="14"/>
    </w:rPr>
  </w:style>
  <w:style w:type="paragraph" w:customStyle="1" w:styleId="Dates">
    <w:name w:val="Dates"/>
    <w:basedOn w:val="Standard"/>
    <w:qFormat/>
    <w:rsid w:val="003D109D"/>
    <w:pPr>
      <w:framePr w:hSpace="187" w:wrap="around" w:vAnchor="page" w:hAnchor="margin" w:xAlign="center" w:y="781"/>
      <w:spacing w:after="0" w:line="240" w:lineRule="auto"/>
      <w:jc w:val="center"/>
    </w:pPr>
    <w:rPr>
      <w:rFonts w:ascii="Calibri" w:hAnsi="Calibri"/>
      <w:sz w:val="14"/>
      <w:szCs w:val="14"/>
    </w:rPr>
  </w:style>
  <w:style w:type="paragraph" w:customStyle="1" w:styleId="StartandEndDates">
    <w:name w:val="Start and End Dates"/>
    <w:basedOn w:val="Standard"/>
    <w:qFormat/>
    <w:rsid w:val="003D109D"/>
    <w:pPr>
      <w:framePr w:wrap="around" w:vAnchor="page" w:hAnchor="page" w:xAlign="center" w:y="721"/>
      <w:spacing w:after="0" w:line="240" w:lineRule="auto"/>
      <w:suppressOverlap/>
    </w:pPr>
    <w:rPr>
      <w:rFonts w:ascii="Calibri" w:hAnsi="Calibri"/>
      <w:color w:val="262626"/>
      <w:szCs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D109D"/>
    <w:rPr>
      <w:rFonts w:ascii="Cambria" w:hAnsi="Cambria"/>
      <w:color w:val="404040"/>
      <w:sz w:val="72"/>
      <w:szCs w:val="7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D109D"/>
    <w:rPr>
      <w:rFonts w:ascii="Cambria" w:hAnsi="Cambria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D109D"/>
    <w:rPr>
      <w:rFonts w:ascii="Cambria" w:hAnsi="Cambria"/>
    </w:rPr>
  </w:style>
  <w:style w:type="paragraph" w:customStyle="1" w:styleId="ProjectPhaseDescriptions">
    <w:name w:val="Project Phase Descriptions"/>
    <w:basedOn w:val="Standard"/>
    <w:qFormat/>
    <w:rsid w:val="003D109D"/>
    <w:pPr>
      <w:framePr w:wrap="around" w:vAnchor="page" w:hAnchor="page" w:xAlign="center" w:y="721"/>
      <w:spacing w:after="0" w:line="240" w:lineRule="auto"/>
      <w:suppressOverlap/>
    </w:pPr>
    <w:rPr>
      <w:color w:val="0D0D0D"/>
      <w:szCs w:val="14"/>
    </w:rPr>
  </w:style>
  <w:style w:type="paragraph" w:styleId="Kopfzeile">
    <w:name w:val="header"/>
    <w:basedOn w:val="Standard"/>
    <w:link w:val="KopfzeileZchn"/>
    <w:uiPriority w:val="99"/>
    <w:semiHidden/>
    <w:unhideWhenUsed/>
    <w:rsid w:val="002743D5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743D5"/>
    <w:rPr>
      <w:rFonts w:ascii="Cambria" w:hAnsi="Cambria"/>
      <w:sz w:val="16"/>
      <w:szCs w:val="22"/>
    </w:rPr>
  </w:style>
  <w:style w:type="paragraph" w:styleId="Fuzeile">
    <w:name w:val="footer"/>
    <w:basedOn w:val="Standard"/>
    <w:link w:val="FuzeileZchn"/>
    <w:uiPriority w:val="99"/>
    <w:semiHidden/>
    <w:unhideWhenUsed/>
    <w:rsid w:val="002743D5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743D5"/>
    <w:rPr>
      <w:rFonts w:ascii="Cambria" w:hAnsi="Cambria"/>
      <w:sz w:val="16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109D"/>
    <w:pPr>
      <w:spacing w:after="200" w:line="276" w:lineRule="auto"/>
    </w:pPr>
    <w:rPr>
      <w:rFonts w:ascii="Cambria" w:hAnsi="Cambria"/>
      <w:sz w:val="16"/>
      <w:szCs w:val="22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D109D"/>
    <w:pPr>
      <w:framePr w:wrap="around" w:vAnchor="page" w:hAnchor="page" w:xAlign="center" w:y="721"/>
      <w:spacing w:after="0" w:line="240" w:lineRule="auto"/>
      <w:suppressOverlap/>
      <w:outlineLvl w:val="0"/>
    </w:pPr>
    <w:rPr>
      <w:color w:val="404040"/>
      <w:sz w:val="72"/>
      <w:szCs w:val="7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D109D"/>
    <w:pPr>
      <w:framePr w:wrap="around" w:vAnchor="page" w:hAnchor="page" w:xAlign="center" w:y="577"/>
      <w:spacing w:after="0" w:line="240" w:lineRule="auto"/>
      <w:suppressOverlap/>
      <w:outlineLvl w:val="1"/>
    </w:pPr>
    <w:rPr>
      <w:sz w:val="22"/>
      <w:szCs w:val="20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D109D"/>
    <w:pPr>
      <w:framePr w:wrap="around" w:vAnchor="page" w:hAnchor="page" w:xAlign="center" w:y="721"/>
      <w:spacing w:after="0" w:line="240" w:lineRule="auto"/>
      <w:suppressOverlap/>
      <w:outlineLvl w:val="2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1"/>
    <w:rsid w:val="003D10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109D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109D"/>
    <w:rPr>
      <w:rFonts w:ascii="Tahoma" w:hAnsi="Tahoma" w:cs="Tahoma"/>
      <w:sz w:val="16"/>
      <w:szCs w:val="16"/>
    </w:rPr>
  </w:style>
  <w:style w:type="paragraph" w:customStyle="1" w:styleId="Notes">
    <w:name w:val="Notes"/>
    <w:basedOn w:val="Standard"/>
    <w:qFormat/>
    <w:rsid w:val="003D109D"/>
    <w:pPr>
      <w:framePr w:wrap="around" w:vAnchor="page" w:hAnchor="page" w:xAlign="center" w:y="721"/>
      <w:spacing w:before="80" w:after="120" w:line="240" w:lineRule="auto"/>
      <w:suppressOverlap/>
    </w:pPr>
    <w:rPr>
      <w:rFonts w:ascii="Calibri" w:hAnsi="Calibri"/>
      <w:color w:val="0D0D0D"/>
      <w:szCs w:val="16"/>
    </w:rPr>
  </w:style>
  <w:style w:type="character" w:styleId="Platzhaltertext">
    <w:name w:val="Placeholder Text"/>
    <w:basedOn w:val="Absatz-Standardschriftart"/>
    <w:uiPriority w:val="99"/>
    <w:semiHidden/>
    <w:rsid w:val="003D109D"/>
    <w:rPr>
      <w:color w:val="808080"/>
    </w:rPr>
  </w:style>
  <w:style w:type="paragraph" w:customStyle="1" w:styleId="Month">
    <w:name w:val="Month"/>
    <w:basedOn w:val="Standard"/>
    <w:qFormat/>
    <w:rsid w:val="003D109D"/>
    <w:pPr>
      <w:framePr w:hSpace="187" w:wrap="around" w:vAnchor="page" w:hAnchor="margin" w:xAlign="center" w:y="781"/>
      <w:spacing w:after="0" w:line="240" w:lineRule="auto"/>
    </w:pPr>
    <w:rPr>
      <w:sz w:val="22"/>
    </w:rPr>
  </w:style>
  <w:style w:type="paragraph" w:customStyle="1" w:styleId="DaysoftheWeek">
    <w:name w:val="Days of the Week"/>
    <w:basedOn w:val="Standard"/>
    <w:qFormat/>
    <w:rsid w:val="003D109D"/>
    <w:pPr>
      <w:framePr w:hSpace="187" w:wrap="around" w:vAnchor="page" w:hAnchor="margin" w:xAlign="center" w:y="781"/>
      <w:spacing w:after="0" w:line="240" w:lineRule="auto"/>
      <w:jc w:val="center"/>
    </w:pPr>
    <w:rPr>
      <w:rFonts w:ascii="Calibri" w:hAnsi="Calibri"/>
      <w:color w:val="7F7F7F"/>
      <w:sz w:val="14"/>
      <w:szCs w:val="14"/>
    </w:rPr>
  </w:style>
  <w:style w:type="paragraph" w:customStyle="1" w:styleId="Dates">
    <w:name w:val="Dates"/>
    <w:basedOn w:val="Standard"/>
    <w:qFormat/>
    <w:rsid w:val="003D109D"/>
    <w:pPr>
      <w:framePr w:hSpace="187" w:wrap="around" w:vAnchor="page" w:hAnchor="margin" w:xAlign="center" w:y="781"/>
      <w:spacing w:after="0" w:line="240" w:lineRule="auto"/>
      <w:jc w:val="center"/>
    </w:pPr>
    <w:rPr>
      <w:rFonts w:ascii="Calibri" w:hAnsi="Calibri"/>
      <w:sz w:val="14"/>
      <w:szCs w:val="14"/>
    </w:rPr>
  </w:style>
  <w:style w:type="paragraph" w:customStyle="1" w:styleId="StartandEndDates">
    <w:name w:val="Start and End Dates"/>
    <w:basedOn w:val="Standard"/>
    <w:qFormat/>
    <w:rsid w:val="003D109D"/>
    <w:pPr>
      <w:framePr w:wrap="around" w:vAnchor="page" w:hAnchor="page" w:xAlign="center" w:y="721"/>
      <w:spacing w:after="0" w:line="240" w:lineRule="auto"/>
      <w:suppressOverlap/>
    </w:pPr>
    <w:rPr>
      <w:rFonts w:ascii="Calibri" w:hAnsi="Calibri"/>
      <w:color w:val="262626"/>
      <w:szCs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D109D"/>
    <w:rPr>
      <w:rFonts w:ascii="Cambria" w:hAnsi="Cambria"/>
      <w:color w:val="404040"/>
      <w:sz w:val="72"/>
      <w:szCs w:val="7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D109D"/>
    <w:rPr>
      <w:rFonts w:ascii="Cambria" w:hAnsi="Cambria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D109D"/>
    <w:rPr>
      <w:rFonts w:ascii="Cambria" w:hAnsi="Cambria"/>
    </w:rPr>
  </w:style>
  <w:style w:type="paragraph" w:customStyle="1" w:styleId="ProjectPhaseDescriptions">
    <w:name w:val="Project Phase Descriptions"/>
    <w:basedOn w:val="Standard"/>
    <w:qFormat/>
    <w:rsid w:val="003D109D"/>
    <w:pPr>
      <w:framePr w:wrap="around" w:vAnchor="page" w:hAnchor="page" w:xAlign="center" w:y="721"/>
      <w:spacing w:after="0" w:line="240" w:lineRule="auto"/>
      <w:suppressOverlap/>
    </w:pPr>
    <w:rPr>
      <w:color w:val="0D0D0D"/>
      <w:szCs w:val="14"/>
    </w:rPr>
  </w:style>
  <w:style w:type="paragraph" w:styleId="Kopfzeile">
    <w:name w:val="header"/>
    <w:basedOn w:val="Standard"/>
    <w:link w:val="KopfzeileZchn"/>
    <w:uiPriority w:val="99"/>
    <w:semiHidden/>
    <w:unhideWhenUsed/>
    <w:rsid w:val="002743D5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743D5"/>
    <w:rPr>
      <w:rFonts w:ascii="Cambria" w:hAnsi="Cambria"/>
      <w:sz w:val="16"/>
      <w:szCs w:val="22"/>
    </w:rPr>
  </w:style>
  <w:style w:type="paragraph" w:styleId="Fuzeile">
    <w:name w:val="footer"/>
    <w:basedOn w:val="Standard"/>
    <w:link w:val="FuzeileZchn"/>
    <w:uiPriority w:val="99"/>
    <w:semiHidden/>
    <w:unhideWhenUsed/>
    <w:rsid w:val="002743D5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743D5"/>
    <w:rPr>
      <w:rFonts w:ascii="Cambria" w:hAnsi="Cambria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Word%20Kalender\TS10211639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8A3B0-E3AD-45D8-B4A0-1CFCA98EDE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5BC767-FDFC-4600-B01A-C292F1833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TS102116390</Template>
  <TotalTime>0</TotalTime>
  <Pages>1</Pages>
  <Words>230</Words>
  <Characters>1455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Firmenname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Benutzer 2</dc:creator>
  <cp:lastModifiedBy>Sejla</cp:lastModifiedBy>
  <cp:revision>2</cp:revision>
  <cp:lastPrinted>2010-10-02T15:08:00Z</cp:lastPrinted>
  <dcterms:created xsi:type="dcterms:W3CDTF">2015-08-30T12:57:00Z</dcterms:created>
  <dcterms:modified xsi:type="dcterms:W3CDTF">2015-08-30T12:57:00Z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TC021163909991</vt:lpwstr>
  </property>
</Properties>
</file>