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306921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1B172D" w:rsidRPr="0033468B" w:rsidRDefault="001B172D" w:rsidP="001B172D">
            <w:pPr>
              <w:pBdr>
                <w:bottom w:val="single" w:sz="12" w:space="1" w:color="auto"/>
              </w:pBdr>
              <w:rPr>
                <w:b/>
              </w:rPr>
            </w:pPr>
            <w:r w:rsidRPr="0033468B">
              <w:rPr>
                <w:b/>
              </w:rPr>
              <w:t>Notiz:</w:t>
            </w:r>
          </w:p>
          <w:p w:rsidR="001B172D" w:rsidRDefault="001B172D" w:rsidP="001B172D"/>
          <w:p w:rsidR="001B172D" w:rsidRDefault="001B172D" w:rsidP="001B172D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B172D" w:rsidRDefault="001B172D" w:rsidP="001B172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B172D" w:rsidRDefault="001B172D" w:rsidP="001B172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B172D" w:rsidRDefault="001B172D" w:rsidP="001B172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B172D" w:rsidRDefault="001B172D" w:rsidP="001B172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B172D" w:rsidRDefault="001B172D" w:rsidP="001B172D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3468B" w:rsidRDefault="0033468B">
            <w:pPr>
              <w:pStyle w:val="KeinLeerraum"/>
            </w:pPr>
          </w:p>
          <w:p w:rsidR="00B169EE" w:rsidRDefault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4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2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06921" w:rsidRDefault="00306921">
            <w:pPr>
              <w:pStyle w:val="KeinLeerraum"/>
            </w:pPr>
          </w:p>
          <w:p w:rsidR="001B172D" w:rsidRDefault="006E0DBF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617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/>
                                <w:p w:rsidR="00666319" w:rsidRPr="001B172D" w:rsidRDefault="00666319" w:rsidP="001B172D"/>
                                <w:p w:rsidR="00666319" w:rsidRDefault="00666319" w:rsidP="00EA0509"/>
                                <w:p w:rsidR="00666319" w:rsidRDefault="00666319" w:rsidP="00EA0509"/>
                                <w:p w:rsidR="00666319" w:rsidRDefault="00666319" w:rsidP="00EA0509"/>
                                <w:p w:rsidR="00666319" w:rsidRDefault="00666319" w:rsidP="00EA0509"/>
                                <w:p w:rsidR="00666319" w:rsidRPr="00EA0509" w:rsidRDefault="00666319" w:rsidP="00EA0509"/>
                                <w:p w:rsidR="00666319" w:rsidRDefault="00666319" w:rsidP="00EA0509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9" o:spid="_x0000_s1026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" fillcolor="#f8f8f8 [3214]" strokecolor="white [3212]" strokeweight="2pt">
                      <v:textbox inset=",0,2.16pt,0">
                        <w:txbxContent>
                          <w:p w:rsidR="00666319" w:rsidRDefault="00666319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/>
                          <w:p w:rsidR="00666319" w:rsidRPr="001B172D" w:rsidRDefault="00666319" w:rsidP="001B172D"/>
                          <w:p w:rsidR="00666319" w:rsidRDefault="00666319" w:rsidP="00EA0509"/>
                          <w:p w:rsidR="00666319" w:rsidRDefault="00666319" w:rsidP="00EA0509"/>
                          <w:p w:rsidR="00666319" w:rsidRDefault="00666319" w:rsidP="00EA0509"/>
                          <w:p w:rsidR="00666319" w:rsidRDefault="00666319" w:rsidP="00EA0509"/>
                          <w:p w:rsidR="00666319" w:rsidRPr="00EA0509" w:rsidRDefault="00666319" w:rsidP="00EA0509"/>
                          <w:p w:rsidR="00666319" w:rsidRDefault="00666319" w:rsidP="00EA0509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06921" w:rsidRDefault="006E0DBF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61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8" o:spid="_x0000_s1027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06921" w:rsidRDefault="006E0DBF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61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7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7" o:spid="_x0000_s1028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7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61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6" o:spid="_x0000_s1029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06921" w:rsidRDefault="006E0DBF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61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5" o:spid="_x0000_s1030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AYrHF9QQIAALs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612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4" o:spid="_x0000_s1031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" fillcolor="#e0e0e0 [1301]" strokecolor="white [3212]" strokeweight="2pt">
                      <v:textbox inset=",0,2.16pt,0">
                        <w:txbxContent>
                          <w:p w:rsidR="00666319" w:rsidRDefault="00666319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06921" w:rsidRDefault="006E0DBF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61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3" o:spid="_x0000_s1032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" fillcolor="#e0e0e0 [1301]" strokecolor="white [3212]" strokeweight="2pt">
                      <v:textbox inset=",0,2.16pt,0">
                        <w:txbxContent>
                          <w:p w:rsidR="00666319" w:rsidRDefault="00666319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610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8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2" o:spid="_x0000_s1033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8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06921" w:rsidRDefault="00306921">
            <w:pPr>
              <w:pStyle w:val="KeinLeerraum"/>
            </w:pPr>
          </w:p>
          <w:p w:rsidR="00306921" w:rsidRDefault="00306921">
            <w:pPr>
              <w:pStyle w:val="KeinLeerraum"/>
            </w:pPr>
          </w:p>
          <w:p w:rsidR="00306921" w:rsidRDefault="00306921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687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0"/>
            </w:tblGrid>
            <w:tr w:rsidR="00306921" w:rsidTr="00B169EE">
              <w:trPr>
                <w:trHeight w:hRule="exact" w:val="6354"/>
                <w:jc w:val="center"/>
              </w:trPr>
              <w:tc>
                <w:tcPr>
                  <w:tcW w:w="6870" w:type="dxa"/>
                  <w:tcMar>
                    <w:left w:w="144" w:type="dxa"/>
                    <w:right w:w="0" w:type="dxa"/>
                  </w:tcMar>
                </w:tcPr>
                <w:p w:rsidR="002077BC" w:rsidRDefault="002077BC" w:rsidP="002077BC"/>
                <w:p w:rsidR="002077BC" w:rsidRDefault="006E0DBF" w:rsidP="002077BC"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609" name="Rectangl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813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79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4779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 xml:space="preserve">  januar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 w:rsidP="00DE0CD8">
                                              <w:pPr>
                                                <w:pStyle w:val="KeinLeerraum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1B172D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01" o:spid="_x0000_s1034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813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79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4779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 xml:space="preserve">  januar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 w:rsidP="00DE0CD8">
                                        <w:pPr>
                                          <w:pStyle w:val="KeinLeerraum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1B172D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  <w:p w:rsidR="002077BC" w:rsidRDefault="002077BC" w:rsidP="002077BC"/>
                <w:p w:rsidR="002077BC" w:rsidRDefault="002077BC" w:rsidP="002077BC"/>
                <w:p w:rsidR="002077BC" w:rsidRDefault="002077BC" w:rsidP="002077BC"/>
                <w:p w:rsidR="002077BC" w:rsidRPr="002077BC" w:rsidRDefault="002077BC" w:rsidP="002077BC"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3296" behindDoc="1" locked="0" layoutInCell="1" allowOverlap="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-3810</wp:posOffset>
                        </wp:positionV>
                        <wp:extent cx="4248150" cy="2362200"/>
                        <wp:effectExtent l="19050" t="0" r="0" b="0"/>
                        <wp:wrapNone/>
                        <wp:docPr id="76" name="Grafik 73" descr="screenshot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.1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8150" cy="236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77BC" w:rsidRDefault="002077BC" w:rsidP="002077BC"/>
                <w:p w:rsidR="00306921" w:rsidRPr="002077BC" w:rsidRDefault="002077BC" w:rsidP="002077BC">
                  <w:pPr>
                    <w:tabs>
                      <w:tab w:val="left" w:pos="1320"/>
                    </w:tabs>
                  </w:pPr>
                  <w:r>
                    <w:tab/>
                  </w:r>
                </w:p>
              </w:tc>
            </w:tr>
            <w:tr w:rsidR="00306921" w:rsidTr="00B169EE">
              <w:trPr>
                <w:trHeight w:hRule="exact" w:val="4260"/>
                <w:jc w:val="center"/>
              </w:trPr>
              <w:tc>
                <w:tcPr>
                  <w:tcW w:w="6870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674"/>
                    <w:gridCol w:w="673"/>
                    <w:gridCol w:w="673"/>
                    <w:gridCol w:w="672"/>
                    <w:gridCol w:w="672"/>
                    <w:gridCol w:w="667"/>
                  </w:tblGrid>
                  <w:tr w:rsidR="00306921" w:rsidTr="006E0DBF">
                    <w:trPr>
                      <w:trHeight w:hRule="exact" w:val="433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Default="00EA0509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Default="00EA0509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Default="00EA0509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Default="00EA0509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Default="00EA0509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Pr="006E0DBF" w:rsidRDefault="00EA0509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306921" w:rsidRPr="006E0DBF" w:rsidRDefault="00DA704B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306921" w:rsidTr="006E0DBF">
                    <w:trPr>
                      <w:trHeight w:hRule="exact" w:val="505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306921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306921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306921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306921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</w:t>
                        </w:r>
                      </w:p>
                    </w:tc>
                  </w:tr>
                  <w:tr w:rsidR="00306921" w:rsidTr="006E0DBF">
                    <w:trPr>
                      <w:trHeight w:hRule="exact" w:val="505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9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10</w:t>
                        </w:r>
                      </w:p>
                    </w:tc>
                  </w:tr>
                  <w:tr w:rsidR="00306921" w:rsidTr="006E0DBF">
                    <w:trPr>
                      <w:trHeight w:hRule="exact" w:val="505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16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17</w:t>
                        </w:r>
                      </w:p>
                    </w:tc>
                  </w:tr>
                  <w:tr w:rsidR="00306921" w:rsidTr="006E0DBF">
                    <w:trPr>
                      <w:trHeight w:hRule="exact" w:val="505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23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24</w:t>
                        </w:r>
                      </w:p>
                    </w:tc>
                  </w:tr>
                  <w:tr w:rsidR="00306921" w:rsidTr="006E0DBF">
                    <w:trPr>
                      <w:trHeight w:hRule="exact" w:val="505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30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306921" w:rsidRPr="006E0DBF" w:rsidRDefault="006E0DBF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31</w:t>
                        </w:r>
                      </w:p>
                    </w:tc>
                  </w:tr>
                  <w:tr w:rsidR="00306921" w:rsidTr="00B169EE">
                    <w:trPr>
                      <w:trHeight w:hRule="exact" w:val="505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306921" w:rsidRDefault="00306921">
                        <w:pPr>
                          <w:pStyle w:val="Dates"/>
                        </w:pPr>
                      </w:p>
                    </w:tc>
                  </w:tr>
                </w:tbl>
                <w:p w:rsidR="00306921" w:rsidRDefault="00306921"/>
              </w:tc>
            </w:tr>
          </w:tbl>
          <w:p w:rsidR="00306921" w:rsidRDefault="00306921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lastRenderedPageBreak/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6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9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</w:p>
          <w:p w:rsidR="0033468B" w:rsidRDefault="0033468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60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Pr="001B172D" w:rsidRDefault="00666319" w:rsidP="001B172D"/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0" o:spid="_x0000_s1035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Pr="001B172D" w:rsidRDefault="00666319" w:rsidP="001B172D"/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635125" cy="1417320"/>
                      <wp:effectExtent l="19050" t="19050" r="12700" b="20955"/>
                      <wp:docPr id="60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9" o:spid="_x0000_s1036" style="width:128.75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60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2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8" o:spid="_x0000_s1037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2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605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7" o:spid="_x0000_s1038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60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6" o:spid="_x0000_s1039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C03+ObQQIAALs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60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5" o:spid="_x0000_s1040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60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4" o:spid="_x0000_s1041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60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3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3" o:spid="_x0000_s1042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3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p w:rsidR="00294D73" w:rsidRDefault="00294D73"/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294D73">
              <w:trPr>
                <w:trHeight w:hRule="exact" w:val="6336"/>
                <w:jc w:val="center"/>
              </w:trPr>
              <w:tc>
                <w:tcPr>
                  <w:tcW w:w="6840" w:type="dxa"/>
                  <w:tcMar>
                    <w:left w:w="144" w:type="dxa"/>
                    <w:right w:w="0" w:type="dxa"/>
                  </w:tcMar>
                </w:tcPr>
                <w:p w:rsidR="002077BC" w:rsidRPr="002077BC" w:rsidRDefault="006E0DBF" w:rsidP="002077BC"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600" name="Rectangl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919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921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4921" w:type="dxa"/>
                                              <w:vAlign w:val="center"/>
                                            </w:tcPr>
                                            <w:p w:rsidR="00666319" w:rsidRDefault="006E0DBF" w:rsidP="002077BC">
                                              <w:pPr>
                                                <w:pStyle w:val="Month"/>
                                                <w:jc w:val="right"/>
                                              </w:pPr>
                                              <w:r>
                                                <w:t xml:space="preserve">  februar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294D73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92" o:spid="_x0000_s1043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919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21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4921" w:type="dxa"/>
                                        <w:vAlign w:val="center"/>
                                      </w:tcPr>
                                      <w:p w:rsidR="00666319" w:rsidRDefault="006E0DBF" w:rsidP="002077BC">
                                        <w:pPr>
                                          <w:pStyle w:val="Month"/>
                                          <w:jc w:val="right"/>
                                        </w:pPr>
                                        <w:r>
                                          <w:t xml:space="preserve">  februar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294D73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2077BC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4320" behindDoc="1" locked="0" layoutInCell="1" allowOverlap="1">
                        <wp:simplePos x="0" y="0"/>
                        <wp:positionH relativeFrom="column">
                          <wp:posOffset>165735</wp:posOffset>
                        </wp:positionH>
                        <wp:positionV relativeFrom="paragraph">
                          <wp:posOffset>990600</wp:posOffset>
                        </wp:positionV>
                        <wp:extent cx="4248150" cy="2571750"/>
                        <wp:effectExtent l="19050" t="0" r="0" b="0"/>
                        <wp:wrapNone/>
                        <wp:docPr id="77" name="Grafik 76" descr="screenshot.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.2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8150" cy="257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077BC" w:rsidRPr="002077BC" w:rsidRDefault="002077BC" w:rsidP="002077BC"/>
                <w:p w:rsidR="002077BC" w:rsidRPr="002077BC" w:rsidRDefault="002077BC" w:rsidP="002077BC"/>
                <w:p w:rsidR="002077BC" w:rsidRPr="002077BC" w:rsidRDefault="002077BC" w:rsidP="002077BC"/>
                <w:p w:rsidR="002077BC" w:rsidRPr="002077BC" w:rsidRDefault="002077BC" w:rsidP="002077BC"/>
                <w:p w:rsidR="002077BC" w:rsidRPr="002077BC" w:rsidRDefault="002077BC" w:rsidP="002077BC"/>
                <w:p w:rsidR="002077BC" w:rsidRPr="002077BC" w:rsidRDefault="002077BC" w:rsidP="002077BC"/>
                <w:p w:rsidR="002077BC" w:rsidRPr="002077BC" w:rsidRDefault="002077BC" w:rsidP="002077BC"/>
                <w:p w:rsidR="002077BC" w:rsidRPr="002077BC" w:rsidRDefault="002077BC" w:rsidP="002077BC"/>
                <w:p w:rsidR="002077BC" w:rsidRDefault="002077BC" w:rsidP="002077BC"/>
                <w:p w:rsidR="00DA704B" w:rsidRPr="002077BC" w:rsidRDefault="00DA704B" w:rsidP="002077BC">
                  <w:pPr>
                    <w:jc w:val="center"/>
                  </w:pPr>
                </w:p>
              </w:tc>
            </w:tr>
            <w:tr w:rsidR="00DA704B" w:rsidTr="00294D73">
              <w:trPr>
                <w:trHeight w:hRule="exact" w:val="4248"/>
                <w:jc w:val="center"/>
              </w:trPr>
              <w:tc>
                <w:tcPr>
                  <w:tcW w:w="6840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3"/>
                    <w:gridCol w:w="671"/>
                    <w:gridCol w:w="670"/>
                    <w:gridCol w:w="670"/>
                    <w:gridCol w:w="669"/>
                    <w:gridCol w:w="669"/>
                    <w:gridCol w:w="665"/>
                  </w:tblGrid>
                  <w:tr w:rsidR="00DA704B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Default="00DA704B" w:rsidP="00DA704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Default="00DA704B" w:rsidP="00DA704B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Default="00DA704B" w:rsidP="00DA704B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Default="00DA704B" w:rsidP="00DA704B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Default="00DA704B" w:rsidP="00DA704B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Pr="006E0DBF" w:rsidRDefault="00DA704B" w:rsidP="00DA704B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DA704B" w:rsidRPr="006E0DBF" w:rsidRDefault="00DA704B" w:rsidP="00DA704B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6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7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13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14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20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21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27</w:t>
                        </w: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28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B169EE">
                        <w:pPr>
                          <w:pStyle w:val="Dates"/>
                          <w:jc w:val="left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DA704B">
                    <w:trPr>
                      <w:trHeight w:hRule="exact" w:val="504"/>
                      <w:jc w:val="center"/>
                    </w:trPr>
                    <w:tc>
                      <w:tcPr>
                        <w:tcW w:w="717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0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Pr="001B172D" w:rsidRDefault="006520EC" w:rsidP="006520EC">
            <w:pPr>
              <w:pBdr>
                <w:bottom w:val="single" w:sz="12" w:space="1" w:color="auto"/>
              </w:pBdr>
              <w:rPr>
                <w:b/>
              </w:rPr>
            </w:pPr>
            <w:r w:rsidRPr="001B172D">
              <w:rPr>
                <w:b/>
              </w:rP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33468B" w:rsidRDefault="0033468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14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15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9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Pr="001B172D" w:rsidRDefault="00666319" w:rsidP="001B172D"/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1" o:spid="_x0000_s1044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Pr="001B172D" w:rsidRDefault="00666319" w:rsidP="001B172D"/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9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0" o:spid="_x0000_s1045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59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12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9" o:spid="_x0000_s1046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12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59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8" o:spid="_x0000_s1047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59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7" o:spid="_x0000_s1048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Cyi8aLQQIAALs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59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6" o:spid="_x0000_s1049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59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5" o:spid="_x0000_s1050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9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13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4" o:spid="_x0000_s1051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13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91" name="Rectangle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00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90"/>
                                          <w:gridCol w:w="3010"/>
                                        </w:tblGrid>
                                        <w:tr w:rsidR="00666319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798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>märz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7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294D73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83" o:spid="_x0000_s1052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0"/>
                                    <w:gridCol w:w="3010"/>
                                  </w:tblGrid>
                                  <w:tr w:rsidR="00666319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>märz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294D73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294D73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5344" behindDoc="1" locked="0" layoutInCell="1" allowOverlap="1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790575</wp:posOffset>
                        </wp:positionV>
                        <wp:extent cx="4565650" cy="2600325"/>
                        <wp:effectExtent l="19050" t="0" r="6350" b="0"/>
                        <wp:wrapNone/>
                        <wp:docPr id="78" name="Grafik 77" descr="screenshot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.1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5650" cy="2600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5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6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12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13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19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20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26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27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Pr="001B172D" w:rsidRDefault="006520EC" w:rsidP="006520EC">
            <w:pPr>
              <w:pBdr>
                <w:bottom w:val="single" w:sz="12" w:space="1" w:color="auto"/>
              </w:pBdr>
              <w:rPr>
                <w:b/>
              </w:rPr>
            </w:pPr>
            <w:r w:rsidRPr="001B172D">
              <w:rPr>
                <w:b/>
              </w:rP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20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21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9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o:spid="_x0000_s1053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" o:spid="_x0000_s1054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58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18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55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18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58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56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58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" o:spid="_x0000_s1057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CnQ2ZKQQIAALs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58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58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58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59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8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19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60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19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82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00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90"/>
                                          <w:gridCol w:w="3010"/>
                                        </w:tblGrid>
                                        <w:tr w:rsidR="00666319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798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>april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7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294D73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74" o:spid="_x0000_s1061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0"/>
                                    <w:gridCol w:w="3010"/>
                                  </w:tblGrid>
                                  <w:tr w:rsidR="00666319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>april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294D73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294D73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6368" behindDoc="1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619125</wp:posOffset>
                        </wp:positionV>
                        <wp:extent cx="4657725" cy="2943225"/>
                        <wp:effectExtent l="19050" t="0" r="9525" b="0"/>
                        <wp:wrapNone/>
                        <wp:docPr id="79" name="Grafik 78" descr="screenshot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.1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7725" cy="294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6E0DBF" w:rsidRPr="006E0DBF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9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10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16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17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23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24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30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page">
                    <wp:posOffset>4191000</wp:posOffset>
                  </wp:positionH>
                  <wp:positionV relativeFrom="page">
                    <wp:posOffset>2924175</wp:posOffset>
                  </wp:positionV>
                  <wp:extent cx="1499235" cy="2390775"/>
                  <wp:effectExtent l="19050" t="0" r="5715" b="0"/>
                  <wp:wrapNone/>
                  <wp:docPr id="2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3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8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Pr="00F202BC" w:rsidRDefault="00666319" w:rsidP="006E0DBF">
                                  <w:pPr>
                                    <w:pStyle w:val="berschrift3"/>
                                    <w:rPr>
                                      <w:lang w:val="de-DE"/>
                                    </w:rPr>
                                  </w:pPr>
                                  <w:r w:rsidRPr="00DE0CD8">
                                    <w:rPr>
                                      <w:lang w:val="de-DE"/>
                                    </w:rPr>
                                    <w:t>feiertage:</w:t>
                                  </w:r>
                                </w:p>
                                <w:p w:rsidR="00666319" w:rsidRPr="00F202BC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E0DBF" w:rsidRDefault="006E0DBF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E0DBF" w:rsidRDefault="006E0DBF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E0DBF" w:rsidRDefault="006E0DBF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E0DBF" w:rsidRPr="00F202BC" w:rsidRDefault="006E0DBF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62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" fillcolor="#f8f8f8 [3214]" strokecolor="white [3212]" strokeweight="2pt">
                      <v:textbox inset=",0,2.16pt,0">
                        <w:txbxContent>
                          <w:p w:rsidR="00666319" w:rsidRPr="00F202BC" w:rsidRDefault="00666319" w:rsidP="006E0DBF">
                            <w:pPr>
                              <w:pStyle w:val="berschrift3"/>
                              <w:rPr>
                                <w:lang w:val="de-DE"/>
                              </w:rPr>
                            </w:pPr>
                            <w:r w:rsidRPr="00DE0CD8">
                              <w:rPr>
                                <w:lang w:val="de-DE"/>
                              </w:rPr>
                              <w:t>feiertage:</w:t>
                            </w:r>
                          </w:p>
                          <w:p w:rsidR="00666319" w:rsidRPr="00F202BC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de-DE"/>
                              </w:rPr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de-DE"/>
                              </w:rPr>
                            </w:pPr>
                          </w:p>
                          <w:p w:rsidR="006E0DBF" w:rsidRDefault="006E0DBF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de-DE"/>
                              </w:rPr>
                            </w:pPr>
                          </w:p>
                          <w:p w:rsidR="006E0DBF" w:rsidRDefault="006E0DBF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de-DE"/>
                              </w:rPr>
                            </w:pPr>
                          </w:p>
                          <w:p w:rsidR="006E0DBF" w:rsidRDefault="006E0DBF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de-DE"/>
                              </w:rPr>
                            </w:pPr>
                          </w:p>
                          <w:p w:rsidR="006E0DBF" w:rsidRPr="00F202BC" w:rsidRDefault="006E0DBF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8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63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5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25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64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25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57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65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57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66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54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67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54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68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4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26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69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26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40" name="Rectangle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00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90"/>
                                          <w:gridCol w:w="3010"/>
                                        </w:tblGrid>
                                        <w:tr w:rsidR="00666319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798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>mai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7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294D73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65" o:spid="_x0000_s1070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0"/>
                                    <w:gridCol w:w="3010"/>
                                  </w:tblGrid>
                                  <w:tr w:rsidR="00666319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>mai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294D73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294D73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7392" behindDoc="1" locked="0" layoutInCell="1" allowOverlap="1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723900</wp:posOffset>
                        </wp:positionV>
                        <wp:extent cx="4625340" cy="2771775"/>
                        <wp:effectExtent l="19050" t="0" r="3810" b="0"/>
                        <wp:wrapNone/>
                        <wp:docPr id="80" name="Grafik 79" descr="screenshot.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.1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5340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6E0DBF" w:rsidRPr="006E0DBF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7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8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14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15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21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22</w:t>
                        </w:r>
                      </w:p>
                    </w:tc>
                  </w:tr>
                  <w:tr w:rsidR="006E0DBF" w:rsidRPr="006E0DBF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28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29</w:t>
                        </w: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0" allowOverlap="1">
                  <wp:simplePos x="0" y="0"/>
                  <wp:positionH relativeFrom="page">
                    <wp:posOffset>4191000</wp:posOffset>
                  </wp:positionH>
                  <wp:positionV relativeFrom="page">
                    <wp:posOffset>2924175</wp:posOffset>
                  </wp:positionV>
                  <wp:extent cx="1499235" cy="2390775"/>
                  <wp:effectExtent l="19050" t="0" r="5715" b="0"/>
                  <wp:wrapNone/>
                  <wp:docPr id="3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3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3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71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3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72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53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33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2" o:spid="_x0000_s1073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33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53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1" o:spid="_x0000_s1074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53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0" o:spid="_x0000_s1075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53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9" o:spid="_x0000_s1076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53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8" o:spid="_x0000_s1077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32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34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7" o:spid="_x0000_s1078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34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31" name="Rectangl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00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90"/>
                                          <w:gridCol w:w="3010"/>
                                        </w:tblGrid>
                                        <w:tr w:rsidR="00666319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798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>juni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7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7C4E0C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56" o:spid="_x0000_s1079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0"/>
                                    <w:gridCol w:w="3010"/>
                                  </w:tblGrid>
                                  <w:tr w:rsidR="00666319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>juni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7C4E0C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294D73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8416" behindDoc="1" locked="0" layoutInCell="1" allowOverlap="1">
                        <wp:simplePos x="0" y="0"/>
                        <wp:positionH relativeFrom="column">
                          <wp:posOffset>-34290</wp:posOffset>
                        </wp:positionH>
                        <wp:positionV relativeFrom="paragraph">
                          <wp:posOffset>657225</wp:posOffset>
                        </wp:positionV>
                        <wp:extent cx="4733925" cy="2771775"/>
                        <wp:effectExtent l="19050" t="0" r="9525" b="0"/>
                        <wp:wrapNone/>
                        <wp:docPr id="81" name="Grafik 80" descr="Zwilling-Jun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willing-Juni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3925" cy="27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RPr="00B169EE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RPr="00B169EE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4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5</w:t>
                        </w:r>
                      </w:p>
                    </w:tc>
                  </w:tr>
                  <w:tr w:rsidR="00DA704B" w:rsidRPr="00B169EE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11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12</w:t>
                        </w:r>
                      </w:p>
                    </w:tc>
                  </w:tr>
                  <w:tr w:rsidR="00DA704B" w:rsidRPr="00B169EE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18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19</w:t>
                        </w:r>
                      </w:p>
                    </w:tc>
                  </w:tr>
                  <w:tr w:rsidR="00DA704B" w:rsidRPr="00B169EE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25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26</w:t>
                        </w:r>
                      </w:p>
                    </w:tc>
                  </w:tr>
                  <w:tr w:rsidR="00DA704B" w:rsidRPr="00B169EE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B169EE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B169EE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4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4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3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Pr="001B172D" w:rsidRDefault="00666319" w:rsidP="001B172D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5" o:spid="_x0000_s1080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Pr="001B172D" w:rsidRDefault="00666319" w:rsidP="001B172D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2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4" o:spid="_x0000_s1081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52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39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3" o:spid="_x0000_s1082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39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52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83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52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84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52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85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52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86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2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40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87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40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21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00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90"/>
                                          <w:gridCol w:w="3010"/>
                                        </w:tblGrid>
                                        <w:tr w:rsidR="00666319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3798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>juli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7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7C4E0C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47" o:spid="_x0000_s1088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0"/>
                                    <w:gridCol w:w="3010"/>
                                  </w:tblGrid>
                                  <w:tr w:rsidR="00666319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>juli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7C4E0C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7C4E0C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09440" behindDoc="1" locked="0" layoutInCell="1" allowOverlap="1">
                        <wp:simplePos x="0" y="0"/>
                        <wp:positionH relativeFrom="column">
                          <wp:posOffset>70485</wp:posOffset>
                        </wp:positionH>
                        <wp:positionV relativeFrom="paragraph">
                          <wp:posOffset>695324</wp:posOffset>
                        </wp:positionV>
                        <wp:extent cx="4343400" cy="2882615"/>
                        <wp:effectExtent l="19050" t="0" r="0" b="0"/>
                        <wp:wrapNone/>
                        <wp:docPr id="82" name="Grafik 81" descr="Krebs-Ju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ebs-Juli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3400" cy="288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9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10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16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17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23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24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30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31</w:t>
                        </w: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4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4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89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90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51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45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4" o:spid="_x0000_s1091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45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5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3" o:spid="_x0000_s1092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51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2" o:spid="_x0000_s1093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A0fj1lQQIAALs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5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1" o:spid="_x0000_s1094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5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95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46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96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46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12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813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79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4779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 xml:space="preserve">  august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7C4E0C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8" o:spid="_x0000_s1097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813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79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4779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 xml:space="preserve">  august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7C4E0C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7C4E0C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10464" behindDoc="1" locked="0" layoutInCell="1" allowOverlap="1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666750</wp:posOffset>
                        </wp:positionV>
                        <wp:extent cx="4570883" cy="2838450"/>
                        <wp:effectExtent l="19050" t="0" r="1117" b="0"/>
                        <wp:wrapNone/>
                        <wp:docPr id="83" name="Grafik 82" descr="Löwe-Augu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öwe-August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0883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6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7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13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14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20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21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27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28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5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5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9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Default="00666319" w:rsidP="001B172D"/>
                                <w:p w:rsidR="00666319" w:rsidRPr="001B172D" w:rsidRDefault="00666319" w:rsidP="001B172D"/>
                                <w:p w:rsidR="00666319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7" o:spid="_x0000_s1098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Default="00666319" w:rsidP="001B172D"/>
                          <w:p w:rsidR="00666319" w:rsidRPr="001B172D" w:rsidRDefault="00666319" w:rsidP="001B172D"/>
                          <w:p w:rsidR="00666319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9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6" o:spid="_x0000_s1099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9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51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5" o:spid="_x0000_s1100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51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9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101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9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3" o:spid="_x0000_s1102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DRaZXnQQIAALo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9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103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8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104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8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52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105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52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87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7284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751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751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 xml:space="preserve">     september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7C4E0C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9" o:spid="_x0000_s1106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7284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1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6751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 xml:space="preserve">     september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7C4E0C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7C4E0C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11488" behindDoc="1" locked="0" layoutInCell="1" allowOverlap="1">
                        <wp:simplePos x="0" y="0"/>
                        <wp:positionH relativeFrom="column">
                          <wp:posOffset>70484</wp:posOffset>
                        </wp:positionH>
                        <wp:positionV relativeFrom="paragraph">
                          <wp:posOffset>638174</wp:posOffset>
                        </wp:positionV>
                        <wp:extent cx="4435993" cy="2924175"/>
                        <wp:effectExtent l="19050" t="0" r="2657" b="0"/>
                        <wp:wrapNone/>
                        <wp:docPr id="84" name="Grafik 83" descr="Jungfrau-Septem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ngfrau-September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5993" cy="2924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4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10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11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17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18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24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25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520EC" w:rsidRDefault="006520EC" w:rsidP="006520EC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6520EC" w:rsidRDefault="006520EC" w:rsidP="006520EC"/>
          <w:p w:rsidR="006520EC" w:rsidRDefault="006520EC" w:rsidP="006520E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520EC" w:rsidRDefault="006520EC" w:rsidP="006520E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1" locked="0" layoutInCell="0" allowOverlap="1">
                  <wp:simplePos x="0" y="0"/>
                  <wp:positionH relativeFrom="page">
                    <wp:posOffset>4188861</wp:posOffset>
                  </wp:positionH>
                  <wp:positionV relativeFrom="page">
                    <wp:posOffset>2922905</wp:posOffset>
                  </wp:positionV>
                  <wp:extent cx="1499235" cy="2386330"/>
                  <wp:effectExtent l="0" t="0" r="5715" b="0"/>
                  <wp:wrapNone/>
                  <wp:docPr id="5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6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1B172D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8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Pr="00DE0CD8" w:rsidRDefault="00666319" w:rsidP="00DA704B">
                                  <w:pPr>
                                    <w:pStyle w:val="berschrift3"/>
                                    <w:rPr>
                                      <w:lang w:val="de-DE"/>
                                    </w:rPr>
                                  </w:pPr>
                                  <w:r w:rsidRPr="00DE0CD8">
                                    <w:rPr>
                                      <w:lang w:val="de-DE"/>
                                    </w:rPr>
                                    <w:t>feiertage:</w:t>
                                  </w:r>
                                </w:p>
                                <w:p w:rsidR="00666319" w:rsidRPr="0033468B" w:rsidRDefault="00666319" w:rsidP="001B172D">
                                  <w:pPr>
                                    <w:rPr>
                                      <w:lang w:val="de-DE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66319" w:rsidRPr="0033468B" w:rsidRDefault="00666319" w:rsidP="001B172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66319" w:rsidRPr="0033468B" w:rsidRDefault="00666319" w:rsidP="001B172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66319" w:rsidRPr="0033468B" w:rsidRDefault="00666319" w:rsidP="001B172D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66319" w:rsidRPr="0033468B" w:rsidRDefault="00666319" w:rsidP="001B172D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107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Pr="00DE0CD8" w:rsidRDefault="00666319" w:rsidP="00DA704B">
                            <w:pPr>
                              <w:pStyle w:val="berschrift3"/>
                              <w:rPr>
                                <w:lang w:val="de-DE"/>
                              </w:rPr>
                            </w:pPr>
                            <w:r w:rsidRPr="00DE0CD8">
                              <w:rPr>
                                <w:lang w:val="de-DE"/>
                              </w:rPr>
                              <w:t>feiertage:</w:t>
                            </w:r>
                          </w:p>
                          <w:p w:rsidR="00666319" w:rsidRPr="0033468B" w:rsidRDefault="00666319" w:rsidP="001B172D">
                            <w:pPr>
                              <w:rPr>
                                <w:lang w:val="de-DE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66319" w:rsidRPr="0033468B" w:rsidRDefault="00666319" w:rsidP="001B172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66319" w:rsidRPr="0033468B" w:rsidRDefault="00666319" w:rsidP="001B172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66319" w:rsidRPr="0033468B" w:rsidRDefault="00666319" w:rsidP="001B172D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666319" w:rsidRPr="0033468B" w:rsidRDefault="00666319" w:rsidP="001B172D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7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108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7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57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109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57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7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110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6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111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6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112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6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113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6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58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114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58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56" name="Month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594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950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4949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 xml:space="preserve">  oktober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7C4E0C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Month" o:spid="_x0000_s1115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594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50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4949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 xml:space="preserve">  oktober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7C4E0C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7C4E0C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12512" behindDoc="1" locked="0" layoutInCell="1" allowOverlap="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695325</wp:posOffset>
                        </wp:positionV>
                        <wp:extent cx="4419600" cy="2867025"/>
                        <wp:effectExtent l="19050" t="0" r="0" b="0"/>
                        <wp:wrapNone/>
                        <wp:docPr id="85" name="Grafik 84" descr="Waage-Okto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age-Oktober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2867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8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9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15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16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22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23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29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30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D1183A" w:rsidRDefault="00D1183A" w:rsidP="00D1183A">
            <w:pPr>
              <w:pBdr>
                <w:bottom w:val="single" w:sz="12" w:space="1" w:color="auto"/>
              </w:pBdr>
            </w:pPr>
            <w:r>
              <w:t>Notiz:</w:t>
            </w:r>
          </w:p>
          <w:p w:rsidR="00D1183A" w:rsidRDefault="00D1183A" w:rsidP="00D1183A"/>
          <w:p w:rsidR="00D1183A" w:rsidRDefault="00D1183A" w:rsidP="00D1183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1183A" w:rsidRDefault="00D1183A" w:rsidP="00D1183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1183A" w:rsidRDefault="00D1183A" w:rsidP="00D1183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1183A" w:rsidRDefault="00D1183A" w:rsidP="00D1183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1183A" w:rsidRDefault="00D1183A" w:rsidP="00D1183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1183A" w:rsidRDefault="00D1183A" w:rsidP="00D1183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0" allowOverlap="1">
                  <wp:simplePos x="0" y="0"/>
                  <wp:positionH relativeFrom="page">
                    <wp:posOffset>4191000</wp:posOffset>
                  </wp:positionH>
                  <wp:positionV relativeFrom="page">
                    <wp:posOffset>2924175</wp:posOffset>
                  </wp:positionV>
                  <wp:extent cx="1499235" cy="2390775"/>
                  <wp:effectExtent l="19050" t="0" r="5715" b="0"/>
                  <wp:wrapNone/>
                  <wp:docPr id="6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6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33468B" w:rsidRDefault="006E0DBF" w:rsidP="00DA704B">
            <w:pPr>
              <w:pStyle w:val="KeinLeerraum"/>
              <w:rPr>
                <w:noProof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1417320"/>
                      <wp:effectExtent l="19050" t="19050" r="13335" b="20955"/>
                      <wp:docPr id="5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33468B"/>
                                <w:p w:rsidR="00666319" w:rsidRDefault="00666319" w:rsidP="0033468B"/>
                                <w:p w:rsidR="00666319" w:rsidRDefault="00666319" w:rsidP="0033468B"/>
                                <w:p w:rsidR="00666319" w:rsidRDefault="00666319" w:rsidP="0033468B"/>
                                <w:p w:rsidR="00666319" w:rsidRPr="0033468B" w:rsidRDefault="00666319" w:rsidP="0033468B"/>
                                <w:p w:rsidR="00666319" w:rsidRDefault="00666319" w:rsidP="0033468B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116" style="width:223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33468B"/>
                          <w:p w:rsidR="00666319" w:rsidRDefault="00666319" w:rsidP="0033468B"/>
                          <w:p w:rsidR="00666319" w:rsidRDefault="00666319" w:rsidP="0033468B"/>
                          <w:p w:rsidR="00666319" w:rsidRDefault="00666319" w:rsidP="0033468B"/>
                          <w:p w:rsidR="00666319" w:rsidRPr="0033468B" w:rsidRDefault="00666319" w:rsidP="0033468B"/>
                          <w:p w:rsidR="00666319" w:rsidRDefault="00666319" w:rsidP="0033468B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5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117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" fillcolor="#a5a5a5 [2404]" strokecolor="white [3212]" strokeweight="2pt">
                      <v:fill opacity="32896f"/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4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63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 w:rsidP="0033468B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118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63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 w:rsidP="0033468B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119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4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120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3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121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3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122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3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64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123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64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3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6624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866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5866" w:type="dxa"/>
                                              <w:vAlign w:val="center"/>
                                            </w:tcPr>
                                            <w:p w:rsidR="00666319" w:rsidRDefault="006E0DBF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 xml:space="preserve">   november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>
                                              <w:pPr>
                                                <w:pStyle w:val="KeinLeerraum"/>
                                                <w:jc w:val="center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D1183A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1" o:spid="_x0000_s1124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6624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66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5866" w:type="dxa"/>
                                        <w:vAlign w:val="center"/>
                                      </w:tcPr>
                                      <w:p w:rsidR="00666319" w:rsidRDefault="006E0DBF">
                                        <w:pPr>
                                          <w:pStyle w:val="Month"/>
                                        </w:pPr>
                                        <w:r>
                                          <w:t xml:space="preserve">   november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>
                                        <w:pPr>
                                          <w:pStyle w:val="KeinLeerraum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D1183A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D1183A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13536" behindDoc="1" locked="0" layoutInCell="1" allowOverlap="1">
                        <wp:simplePos x="0" y="0"/>
                        <wp:positionH relativeFrom="column">
                          <wp:posOffset>-34290</wp:posOffset>
                        </wp:positionH>
                        <wp:positionV relativeFrom="paragraph">
                          <wp:posOffset>857251</wp:posOffset>
                        </wp:positionV>
                        <wp:extent cx="4565260" cy="2609850"/>
                        <wp:effectExtent l="19050" t="0" r="6740" b="0"/>
                        <wp:wrapNone/>
                        <wp:docPr id="528" name="Grafik 527" descr="Skorpion-Novem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korpion-November.png"/>
                                <pic:cNvPicPr/>
                              </pic:nvPicPr>
                              <pic:blipFill>
                                <a:blip r:embed="rId2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5260" cy="2609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DA704B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5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6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12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13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19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20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26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27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DA704B" w:rsidRDefault="00DA704B">
      <w:pPr>
        <w:pStyle w:val="KeinLeerraum"/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DA704B" w:rsidTr="00DA704B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:rsidR="006D5B4E" w:rsidRPr="001B172D" w:rsidRDefault="006D5B4E" w:rsidP="006D5B4E">
            <w:pPr>
              <w:pBdr>
                <w:bottom w:val="single" w:sz="12" w:space="1" w:color="auto"/>
              </w:pBdr>
              <w:rPr>
                <w:b/>
              </w:rPr>
            </w:pPr>
            <w:r w:rsidRPr="001B172D">
              <w:rPr>
                <w:b/>
              </w:rPr>
              <w:t>Notiz:</w:t>
            </w:r>
          </w:p>
          <w:p w:rsidR="006D5B4E" w:rsidRDefault="006D5B4E" w:rsidP="006D5B4E"/>
          <w:p w:rsidR="006D5B4E" w:rsidRDefault="006D5B4E" w:rsidP="006D5B4E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D5B4E" w:rsidRDefault="006D5B4E" w:rsidP="006D5B4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D5B4E" w:rsidRDefault="006D5B4E" w:rsidP="006D5B4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D5B4E" w:rsidRDefault="006D5B4E" w:rsidP="006D5B4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D5B4E" w:rsidRDefault="006D5B4E" w:rsidP="006D5B4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D5B4E" w:rsidRDefault="006D5B4E" w:rsidP="006D5B4E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A704B" w:rsidRDefault="00DA704B" w:rsidP="00DA704B">
            <w:pPr>
              <w:pStyle w:val="KeinLeerraum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0" allowOverlap="1">
                  <wp:simplePos x="0" y="0"/>
                  <wp:positionH relativeFrom="page">
                    <wp:posOffset>4191000</wp:posOffset>
                  </wp:positionH>
                  <wp:positionV relativeFrom="page">
                    <wp:posOffset>2924175</wp:posOffset>
                  </wp:positionV>
                  <wp:extent cx="1499235" cy="2390775"/>
                  <wp:effectExtent l="19050" t="0" r="5715" b="0"/>
                  <wp:wrapNone/>
                  <wp:docPr id="7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0" t="0" r="5715" b="6350"/>
                  <wp:wrapNone/>
                  <wp:docPr id="7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67025" cy="1417320"/>
                      <wp:effectExtent l="19050" t="19050" r="19050" b="20955"/>
                      <wp:docPr id="2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3"/>
                                  </w:pPr>
                                  <w:r>
                                    <w:t>feiertage:</w:t>
                                  </w:r>
                                </w:p>
                                <w:p w:rsidR="00666319" w:rsidRDefault="00666319" w:rsidP="0033468B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  <w:p w:rsidR="00666319" w:rsidRDefault="00666319" w:rsidP="0033468B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  <w:p w:rsidR="00666319" w:rsidRDefault="00666319" w:rsidP="0033468B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  <w:p w:rsidR="00666319" w:rsidRDefault="00666319" w:rsidP="0033468B">
                                  <w:pPr>
                                    <w:pStyle w:val="Listennummer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5" style="width:225.75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3"/>
                            </w:pPr>
                            <w:r>
                              <w:t>feiertage:</w:t>
                            </w:r>
                          </w:p>
                          <w:p w:rsidR="00666319" w:rsidRDefault="00666319" w:rsidP="0033468B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666319" w:rsidRDefault="00666319" w:rsidP="0033468B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666319" w:rsidRDefault="00666319" w:rsidP="0033468B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666319" w:rsidRDefault="00666319" w:rsidP="0033468B">
                            <w:pPr>
                              <w:pStyle w:val="Listennumm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17320"/>
                      <wp:effectExtent l="19050" t="19050" r="20955" b="20955"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1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berschrift1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6" style="width:111.6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berschrift1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4284980" cy="1463040"/>
                      <wp:effectExtent l="19050" t="19050" r="20320" b="13335"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498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75"/>
                                    <w:gridCol w:w="4277"/>
                                  </w:tblGrid>
                                  <w:tr w:rsidR="00666319">
                                    <w:trPr>
                                      <w:trHeight w:hRule="exact" w:val="2304"/>
                                    </w:trPr>
                                    <w:tc>
                                      <w:tcPr>
                                        <w:tcW w:w="1638" w:type="dxa"/>
                                        <w:vAlign w:val="bottom"/>
                                      </w:tcPr>
                                      <w:p w:rsidR="00666319" w:rsidRDefault="00666319">
                                        <w:r>
                                          <w:rPr>
                                            <w:noProof/>
                                            <w:lang w:val="de-DE" w:eastAsia="de-DE"/>
                                          </w:rPr>
                                          <w:drawing>
                                            <wp:inline distT="0" distB="0" distL="0" distR="0">
                                              <wp:extent cx="867341" cy="803189"/>
                                              <wp:effectExtent l="0" t="0" r="0" b="0"/>
                                              <wp:docPr id="69" name="Kid" descr="Background Design - Calendar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2_kid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70171" cy="8058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0" w:type="dxa"/>
                                        <w:vAlign w:val="center"/>
                                      </w:tcPr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</w:pPr>
                                        <w:r w:rsidRPr="0033468B">
                                          <w:rPr>
                                            <w:b/>
                                            <w:i/>
                                            <w:color w:val="C00000"/>
                                            <w:u w:val="single"/>
                                          </w:rPr>
                                          <w:t>WICHTIGE TERMINE</w:t>
                                        </w:r>
                                      </w:p>
                                      <w:p w:rsidR="00666319" w:rsidRPr="0033468B" w:rsidRDefault="00666319" w:rsidP="0033468B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666319" w:rsidRDefault="00666319">
                                        <w:pPr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>
                                        <w:pPr>
                                          <w:pBdr>
                                            <w:bottom w:val="single" w:sz="12" w:space="1" w:color="auto"/>
                                            <w:between w:val="single" w:sz="12" w:space="1" w:color="auto"/>
                                          </w:pBdr>
                                        </w:pPr>
                                      </w:p>
                                      <w:p w:rsidR="00666319" w:rsidRDefault="00666319"/>
                                      <w:p w:rsidR="00666319" w:rsidRDefault="00666319"/>
                                      <w:p w:rsidR="00666319" w:rsidRDefault="00666319"/>
                                      <w:p w:rsidR="00666319" w:rsidRDefault="00666319"/>
                                      <w:p w:rsidR="00666319" w:rsidRDefault="00666319"/>
                                      <w:p w:rsidR="00666319" w:rsidRDefault="00666319"/>
                                      <w:p w:rsidR="00666319" w:rsidRDefault="00666319"/>
                                    </w:tc>
                                  </w:tr>
                                </w:tbl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7" style="width:337.4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" fillcolor="#e0e0e0 [1301]" strokecolor="white [3212]" strokeweight="2pt">
                      <v:textbox inset=",0,2.16pt,0"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5"/>
                              <w:gridCol w:w="4277"/>
                            </w:tblGrid>
                            <w:tr w:rsidR="00666319">
                              <w:trPr>
                                <w:trHeight w:hRule="exact" w:val="2304"/>
                              </w:trPr>
                              <w:tc>
                                <w:tcPr>
                                  <w:tcW w:w="1638" w:type="dxa"/>
                                  <w:vAlign w:val="bottom"/>
                                </w:tcPr>
                                <w:p w:rsidR="00666319" w:rsidRDefault="00666319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867341" cy="803189"/>
                                        <wp:effectExtent l="0" t="0" r="0" b="0"/>
                                        <wp:docPr id="69" name="Kid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kid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0171" cy="8058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vAlign w:val="center"/>
                                </w:tcPr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</w:pPr>
                                  <w:r w:rsidRPr="0033468B">
                                    <w:rPr>
                                      <w:b/>
                                      <w:i/>
                                      <w:color w:val="C00000"/>
                                      <w:u w:val="single"/>
                                    </w:rPr>
                                    <w:t>WICHTIGE TERMINE</w:t>
                                  </w:r>
                                </w:p>
                                <w:p w:rsidR="00666319" w:rsidRPr="0033468B" w:rsidRDefault="00666319" w:rsidP="003346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66319" w:rsidRDefault="00666319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666319" w:rsidRDefault="00666319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>
                                  <w:pPr>
                                    <w:pBdr>
                                      <w:bottom w:val="single" w:sz="12" w:space="1" w:color="auto"/>
                                      <w:between w:val="single" w:sz="12" w:space="1" w:color="auto"/>
                                    </w:pBdr>
                                  </w:pPr>
                                </w:p>
                                <w:p w:rsidR="00666319" w:rsidRDefault="00666319"/>
                                <w:p w:rsidR="00666319" w:rsidRDefault="00666319"/>
                                <w:p w:rsidR="00666319" w:rsidRDefault="00666319"/>
                                <w:p w:rsidR="00666319" w:rsidRDefault="00666319"/>
                                <w:p w:rsidR="00666319" w:rsidRDefault="00666319"/>
                                <w:p w:rsidR="00666319" w:rsidRDefault="00666319"/>
                                <w:p w:rsidR="00666319" w:rsidRDefault="00666319"/>
                              </w:tc>
                            </w:tr>
                          </w:tbl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1463040"/>
                      <wp:effectExtent l="19050" t="19050" r="20955" b="13335"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28" style="width:111.6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914400"/>
                      <wp:effectExtent l="19050" t="19050" r="13335" b="19050"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Zitat"/>
                                  </w:pP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129" style="width:223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" fillcolor="#f8f8f8 [3214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Zitat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914400"/>
                      <wp:effectExtent l="19050" t="19050" r="20955" b="19050"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/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0" style="width:111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" fillcolor="#e0e0e0 [1301]" strokecolor="white [3212]" strokeweight="2pt">
                      <v:textbox inset=",0,2.16pt,0">
                        <w:txbxContent>
                          <w:p w:rsidR="00666319" w:rsidRDefault="00666319" w:rsidP="00DA704B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6E0DBF" w:rsidP="00DA704B">
            <w:pPr>
              <w:pStyle w:val="KeinLeerraum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2834640" cy="868680"/>
                      <wp:effectExtent l="19050" t="19050" r="13335" b="17145"/>
                      <wp:docPr id="10" name="Ye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pPr>
                                    <w:pStyle w:val="Yea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MonthStart \@  yyyy  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2016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Year" o:spid="_x0000_s1131" style="width:22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pPr>
                              <w:pStyle w:val="Yea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 MonthStart \@  yyyy   \* MERGEFORMAT </w:instrText>
                            </w:r>
                            <w:r>
                              <w:fldChar w:fldCharType="separate"/>
                            </w:r>
                            <w:r>
                              <w:t>2016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>
                      <wp:extent cx="1417320" cy="868680"/>
                      <wp:effectExtent l="19050" t="19050" r="20955" b="17145"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319" w:rsidRDefault="00666319" w:rsidP="00DA704B"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>
                                        <wp:extent cx="1230489" cy="724353"/>
                                        <wp:effectExtent l="0" t="0" r="8255" b="0"/>
                                        <wp:docPr id="70" name="Dino" descr="Background Design - Calend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2_dino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7755" cy="728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2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0" rIns="27432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132" style="width:111.6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" fillcolor="#e0e0e0 [1301]" strokecolor="white [3212]" strokeweight="2pt">
                      <v:textbox inset=",0,2.16pt,0">
                        <w:txbxContent>
                          <w:p w:rsidR="00666319" w:rsidRDefault="00666319" w:rsidP="00DA704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30489" cy="724353"/>
                                  <wp:effectExtent l="0" t="0" r="8255" b="0"/>
                                  <wp:docPr id="70" name="Dino" descr="Background Design -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2_dino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55" cy="728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  <w:p w:rsidR="00DA704B" w:rsidRDefault="00DA704B" w:rsidP="00DA704B">
            <w:pPr>
              <w:pStyle w:val="KeinLeerraum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DA704B" w:rsidTr="00DA704B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:rsidR="00DA704B" w:rsidRDefault="006E0DBF" w:rsidP="00DA704B">
                  <w:pPr>
                    <w:jc w:val="center"/>
                  </w:pP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270375" cy="631190"/>
                            <wp:effectExtent l="19050" t="19050" r="15875" b="16510"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70375" cy="631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 w="254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ellenraster"/>
                                          <w:tblW w:w="7040" w:type="pct"/>
                                          <w:jc w:val="center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424"/>
                                          <w:gridCol w:w="3010"/>
                                        </w:tblGrid>
                                        <w:tr w:rsidR="00666319" w:rsidTr="00DA704B">
                                          <w:trPr>
                                            <w:trHeight w:hRule="exact" w:val="994"/>
                                            <w:jc w:val="center"/>
                                          </w:trPr>
                                          <w:tc>
                                            <w:tcPr>
                                              <w:tcW w:w="6424" w:type="dxa"/>
                                              <w:vAlign w:val="center"/>
                                            </w:tcPr>
                                            <w:p w:rsidR="00666319" w:rsidRDefault="006E0DBF" w:rsidP="00A71F25">
                                              <w:pPr>
                                                <w:pStyle w:val="Month"/>
                                              </w:pPr>
                                              <w:r>
                                                <w:t xml:space="preserve">    dezember 2016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10" w:type="dxa"/>
                                              <w:vAlign w:val="center"/>
                                            </w:tcPr>
                                            <w:p w:rsidR="00666319" w:rsidRDefault="00666319" w:rsidP="00A71F25">
                                              <w:pPr>
                                                <w:pStyle w:val="KeinLeerraum"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666319" w:rsidRDefault="00666319" w:rsidP="006D5B4E">
                                        <w:pPr>
                                          <w:pStyle w:val="KeinLeerraum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0" rIns="4572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133" style="width:336.25pt;height:4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" fillcolor="#e0e0e0 [1301]" strokecolor="white [3212]" strokeweight="2pt">
                            <v:textbox inset=",0,3.6pt,0">
                              <w:txbxContent>
                                <w:tbl>
                                  <w:tblPr>
                                    <w:tblStyle w:val="Tabellenraster"/>
                                    <w:tblW w:w="704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24"/>
                                    <w:gridCol w:w="3010"/>
                                  </w:tblGrid>
                                  <w:tr w:rsidR="00666319" w:rsidTr="00DA704B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6424" w:type="dxa"/>
                                        <w:vAlign w:val="center"/>
                                      </w:tcPr>
                                      <w:p w:rsidR="00666319" w:rsidRDefault="006E0DBF" w:rsidP="00A71F25">
                                        <w:pPr>
                                          <w:pStyle w:val="Month"/>
                                        </w:pPr>
                                        <w:r>
                                          <w:t xml:space="preserve">    dezember 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0" w:type="dxa"/>
                                        <w:vAlign w:val="center"/>
                                      </w:tcPr>
                                      <w:p w:rsidR="00666319" w:rsidRDefault="00666319" w:rsidP="00A71F25">
                                        <w:pPr>
                                          <w:pStyle w:val="KeinLeerraum"/>
                                        </w:pPr>
                                      </w:p>
                                    </w:tc>
                                  </w:tr>
                                </w:tbl>
                                <w:p w:rsidR="00666319" w:rsidRDefault="00666319" w:rsidP="006D5B4E">
                                  <w:pPr>
                                    <w:pStyle w:val="KeinLeerraum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6D5B4E"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714560" behindDoc="1" locked="0" layoutInCell="1" allowOverlap="1">
                        <wp:simplePos x="0" y="0"/>
                        <wp:positionH relativeFrom="column">
                          <wp:posOffset>-34290</wp:posOffset>
                        </wp:positionH>
                        <wp:positionV relativeFrom="paragraph">
                          <wp:posOffset>742950</wp:posOffset>
                        </wp:positionV>
                        <wp:extent cx="4248150" cy="2447925"/>
                        <wp:effectExtent l="19050" t="0" r="0" b="0"/>
                        <wp:wrapNone/>
                        <wp:docPr id="577" name="Grafik 576" descr="Schütze-Dezem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ütze-Dezember.png"/>
                                <pic:cNvPicPr/>
                              </pic:nvPicPr>
                              <pic:blipFill>
                                <a:blip r:embed="rId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8150" cy="2447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A704B" w:rsidTr="0033468B">
              <w:trPr>
                <w:trHeight w:hRule="exact" w:val="4449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4"/>
                    <w:gridCol w:w="671"/>
                    <w:gridCol w:w="670"/>
                    <w:gridCol w:w="670"/>
                    <w:gridCol w:w="669"/>
                    <w:gridCol w:w="669"/>
                    <w:gridCol w:w="664"/>
                  </w:tblGrid>
                  <w:tr w:rsidR="00EA0509" w:rsidTr="006E0DBF">
                    <w:trPr>
                      <w:trHeight w:hRule="exact" w:val="432"/>
                      <w:jc w:val="center"/>
                    </w:trPr>
                    <w:tc>
                      <w:tcPr>
                        <w:tcW w:w="718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Default="00EA0509" w:rsidP="007C4E0C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A0509" w:rsidRPr="006E0DBF" w:rsidRDefault="00EA0509" w:rsidP="007C4E0C">
                        <w:pPr>
                          <w:pStyle w:val="Day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S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4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10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11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17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18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6E0DBF">
                        <w:pPr>
                          <w:pStyle w:val="Dates"/>
                          <w:rPr>
                            <w:color w:val="auto"/>
                            <w:highlight w:val="cyan"/>
                          </w:rPr>
                        </w:pPr>
                        <w:r w:rsidRPr="006E0DBF">
                          <w:rPr>
                            <w:color w:val="auto"/>
                          </w:rPr>
                          <w:t>2</w:t>
                        </w: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  <w:highlight w:val="cyan"/>
                          </w:rPr>
                        </w:pPr>
                        <w:r w:rsidRPr="006E0DBF">
                          <w:rPr>
                            <w:color w:val="C00000"/>
                          </w:rPr>
                          <w:t>24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25</w:t>
                        </w:r>
                      </w:p>
                    </w:tc>
                  </w:tr>
                  <w:tr w:rsidR="00DA704B" w:rsidTr="006E0DBF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6E0DBF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6E0DBF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  <w:r w:rsidRPr="006E0DBF">
                          <w:rPr>
                            <w:color w:val="C00000"/>
                          </w:rPr>
                          <w:t>31</w:t>
                        </w: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A704B" w:rsidRPr="006E0DBF" w:rsidRDefault="00DA704B" w:rsidP="00DA704B">
                        <w:pPr>
                          <w:pStyle w:val="Dates"/>
                          <w:rPr>
                            <w:color w:val="C00000"/>
                          </w:rPr>
                        </w:pPr>
                      </w:p>
                    </w:tc>
                  </w:tr>
                  <w:tr w:rsidR="00DA704B" w:rsidTr="00EA0509">
                    <w:trPr>
                      <w:trHeight w:hRule="exact" w:val="504"/>
                      <w:jc w:val="center"/>
                    </w:trPr>
                    <w:tc>
                      <w:tcPr>
                        <w:tcW w:w="718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:rsidR="00DA704B" w:rsidRDefault="00DA704B" w:rsidP="00DA704B">
                        <w:pPr>
                          <w:pStyle w:val="Dates"/>
                        </w:pPr>
                      </w:p>
                    </w:tc>
                  </w:tr>
                </w:tbl>
                <w:p w:rsidR="00DA704B" w:rsidRDefault="00DA704B" w:rsidP="00DA704B"/>
              </w:tc>
            </w:tr>
          </w:tbl>
          <w:p w:rsidR="00DA704B" w:rsidRDefault="00DA704B" w:rsidP="00DA704B"/>
        </w:tc>
      </w:tr>
    </w:tbl>
    <w:p w:rsidR="00306921" w:rsidRDefault="00DA704B">
      <w:pPr>
        <w:pStyle w:val="KeinLeerraum"/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29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6921" w:rsidSect="00306921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12C1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DA704B"/>
    <w:rsid w:val="001B172D"/>
    <w:rsid w:val="002077BC"/>
    <w:rsid w:val="00294D73"/>
    <w:rsid w:val="00306921"/>
    <w:rsid w:val="0033468B"/>
    <w:rsid w:val="003B791D"/>
    <w:rsid w:val="0049755A"/>
    <w:rsid w:val="006520EC"/>
    <w:rsid w:val="00666319"/>
    <w:rsid w:val="006D5B4E"/>
    <w:rsid w:val="006E0DBF"/>
    <w:rsid w:val="007C4E0C"/>
    <w:rsid w:val="00834DFC"/>
    <w:rsid w:val="009E5459"/>
    <w:rsid w:val="00A71F25"/>
    <w:rsid w:val="00B169EE"/>
    <w:rsid w:val="00D1183A"/>
    <w:rsid w:val="00DA704B"/>
    <w:rsid w:val="00DE0CD8"/>
    <w:rsid w:val="00EA0509"/>
    <w:rsid w:val="00F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921"/>
    <w:pPr>
      <w:spacing w:before="20" w:after="20" w:line="240" w:lineRule="auto"/>
    </w:pPr>
    <w:rPr>
      <w:color w:val="969696" w:themeColor="accent3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69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6921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06921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306921"/>
    <w:pPr>
      <w:spacing w:after="0" w:line="240" w:lineRule="auto"/>
    </w:pPr>
    <w:rPr>
      <w:sz w:val="12"/>
    </w:rPr>
  </w:style>
  <w:style w:type="paragraph" w:customStyle="1" w:styleId="Month">
    <w:name w:val="Month"/>
    <w:basedOn w:val="Standard"/>
    <w:qFormat/>
    <w:rsid w:val="00306921"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9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92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6921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921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Standard"/>
    <w:qFormat/>
    <w:rsid w:val="00306921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6921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ennummer">
    <w:name w:val="List Number"/>
    <w:basedOn w:val="Standard"/>
    <w:unhideWhenUsed/>
    <w:qFormat/>
    <w:rsid w:val="00306921"/>
    <w:pPr>
      <w:numPr>
        <w:numId w:val="7"/>
      </w:numPr>
      <w:spacing w:before="0" w:after="80"/>
    </w:pPr>
    <w:rPr>
      <w:color w:val="5F5F5F" w:themeColor="accent5"/>
    </w:rPr>
  </w:style>
  <w:style w:type="paragraph" w:styleId="Liste">
    <w:name w:val="List"/>
    <w:basedOn w:val="Standard"/>
    <w:uiPriority w:val="99"/>
    <w:semiHidden/>
    <w:rsid w:val="00306921"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Standard"/>
    <w:qFormat/>
    <w:rsid w:val="00306921"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Standard"/>
    <w:qFormat/>
    <w:rsid w:val="00306921"/>
    <w:pPr>
      <w:jc w:val="center"/>
    </w:pPr>
    <w:rPr>
      <w:rFonts w:asciiTheme="majorHAnsi" w:hAnsiTheme="majorHAnsi"/>
      <w:b/>
      <w:caps/>
      <w:sz w:val="24"/>
    </w:rPr>
  </w:style>
  <w:style w:type="character" w:styleId="Platzhaltertext">
    <w:name w:val="Placeholder Text"/>
    <w:basedOn w:val="Absatz-Standardschriftart"/>
    <w:uiPriority w:val="99"/>
    <w:semiHidden/>
    <w:rsid w:val="00306921"/>
    <w:rPr>
      <w:color w:val="808080"/>
    </w:rPr>
  </w:style>
  <w:style w:type="paragraph" w:styleId="Zitat">
    <w:name w:val="Quote"/>
    <w:basedOn w:val="Standard"/>
    <w:next w:val="Standard"/>
    <w:link w:val="ZitatZchn"/>
    <w:unhideWhenUsed/>
    <w:qFormat/>
    <w:rsid w:val="00306921"/>
    <w:pPr>
      <w:spacing w:after="0" w:line="276" w:lineRule="auto"/>
      <w:jc w:val="center"/>
    </w:pPr>
    <w:rPr>
      <w:b/>
      <w:sz w:val="36"/>
    </w:rPr>
  </w:style>
  <w:style w:type="character" w:customStyle="1" w:styleId="ZitatZchn">
    <w:name w:val="Zitat Zchn"/>
    <w:basedOn w:val="Absatz-Standardschriftart"/>
    <w:link w:val="Zitat"/>
    <w:rsid w:val="00306921"/>
    <w:rPr>
      <w:b/>
      <w:color w:val="969696" w:themeColor="accent3"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921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921"/>
    <w:pPr>
      <w:spacing w:before="20" w:after="20" w:line="240" w:lineRule="auto"/>
    </w:pPr>
    <w:rPr>
      <w:color w:val="969696" w:themeColor="accent3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692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6921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06921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9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306921"/>
    <w:pPr>
      <w:spacing w:after="0" w:line="240" w:lineRule="auto"/>
    </w:pPr>
    <w:rPr>
      <w:sz w:val="12"/>
    </w:rPr>
  </w:style>
  <w:style w:type="paragraph" w:customStyle="1" w:styleId="Month">
    <w:name w:val="Month"/>
    <w:basedOn w:val="Standard"/>
    <w:qFormat/>
    <w:rsid w:val="00306921"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92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92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6921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921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Standard"/>
    <w:qFormat/>
    <w:rsid w:val="00306921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6921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ennummer">
    <w:name w:val="List Number"/>
    <w:basedOn w:val="Standard"/>
    <w:unhideWhenUsed/>
    <w:qFormat/>
    <w:rsid w:val="00306921"/>
    <w:pPr>
      <w:numPr>
        <w:numId w:val="7"/>
      </w:numPr>
      <w:spacing w:before="0" w:after="80"/>
    </w:pPr>
    <w:rPr>
      <w:color w:val="5F5F5F" w:themeColor="accent5"/>
    </w:rPr>
  </w:style>
  <w:style w:type="paragraph" w:styleId="Liste">
    <w:name w:val="List"/>
    <w:basedOn w:val="Standard"/>
    <w:uiPriority w:val="99"/>
    <w:semiHidden/>
    <w:rsid w:val="00306921"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Standard"/>
    <w:qFormat/>
    <w:rsid w:val="00306921"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Standard"/>
    <w:qFormat/>
    <w:rsid w:val="00306921"/>
    <w:pPr>
      <w:jc w:val="center"/>
    </w:pPr>
    <w:rPr>
      <w:rFonts w:asciiTheme="majorHAnsi" w:hAnsiTheme="majorHAnsi"/>
      <w:b/>
      <w:caps/>
      <w:sz w:val="24"/>
    </w:rPr>
  </w:style>
  <w:style w:type="character" w:styleId="Platzhaltertext">
    <w:name w:val="Placeholder Text"/>
    <w:basedOn w:val="Absatz-Standardschriftart"/>
    <w:uiPriority w:val="99"/>
    <w:semiHidden/>
    <w:rsid w:val="00306921"/>
    <w:rPr>
      <w:color w:val="808080"/>
    </w:rPr>
  </w:style>
  <w:style w:type="paragraph" w:styleId="Zitat">
    <w:name w:val="Quote"/>
    <w:basedOn w:val="Standard"/>
    <w:next w:val="Standard"/>
    <w:link w:val="ZitatZchn"/>
    <w:unhideWhenUsed/>
    <w:qFormat/>
    <w:rsid w:val="00306921"/>
    <w:pPr>
      <w:spacing w:after="0" w:line="276" w:lineRule="auto"/>
      <w:jc w:val="center"/>
    </w:pPr>
    <w:rPr>
      <w:b/>
      <w:sz w:val="36"/>
    </w:rPr>
  </w:style>
  <w:style w:type="character" w:customStyle="1" w:styleId="ZitatZchn">
    <w:name w:val="Zitat Zchn"/>
    <w:basedOn w:val="Absatz-Standardschriftart"/>
    <w:link w:val="Zitat"/>
    <w:rsid w:val="00306921"/>
    <w:rPr>
      <w:b/>
      <w:color w:val="969696" w:themeColor="accent3"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921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Word%20Kalender\TS102809256.do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D9BB7-F768-4B2E-A2FF-EFD85295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TS102809256</Template>
  <TotalTime>0</TotalTime>
  <Pages>12</Pages>
  <Words>264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2</dc:creator>
  <cp:lastModifiedBy>Sejla</cp:lastModifiedBy>
  <cp:revision>2</cp:revision>
  <cp:lastPrinted>2010-12-19T02:27:00Z</cp:lastPrinted>
  <dcterms:created xsi:type="dcterms:W3CDTF">2015-09-06T20:29:00Z</dcterms:created>
  <dcterms:modified xsi:type="dcterms:W3CDTF">2015-09-06T20:29:00Z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