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FEB80A"/>
          <w:left w:val="single" w:sz="8" w:space="0" w:color="FEB80A"/>
          <w:bottom w:val="single" w:sz="8" w:space="0" w:color="FEB80A"/>
          <w:right w:val="single" w:sz="8" w:space="0" w:color="FEB80A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372EF1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543C75">
            <w:pPr>
              <w:rPr>
                <w:lang w:val="de-DE"/>
              </w:rPr>
            </w:pPr>
          </w:p>
          <w:p w:rsidR="00372EF1" w:rsidRPr="00BB0179" w:rsidRDefault="0019001C" w:rsidP="00C42597">
            <w:pPr>
              <w:pStyle w:val="berschrift3"/>
              <w:rPr>
                <w:color w:val="FFFFFF"/>
                <w:lang w:val="de-DE"/>
              </w:rPr>
            </w:pPr>
            <w:r>
              <w:rPr>
                <w:b w:val="0"/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2580005</wp:posOffset>
                  </wp:positionV>
                  <wp:extent cx="923925" cy="1524000"/>
                  <wp:effectExtent l="19050" t="0" r="9525" b="0"/>
                  <wp:wrapNone/>
                  <wp:docPr id="40" name="Picture 4" descr="Sea shell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a shell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1EA">
              <w:rPr>
                <w:noProof/>
                <w:color w:val="FFFFFF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9" type="#_x0000_t202" style="position:absolute;left:0;text-align:left;margin-left:.9pt;margin-top:29.75pt;width:54pt;height:217.5pt;z-index:25164800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Text Box 37" inset="3.6pt,,3.6pt">
                    <w:txbxContent>
                      <w:p w:rsidR="002211EA" w:rsidRPr="00BB0179" w:rsidRDefault="002211EA" w:rsidP="00372EF1">
                        <w:pPr>
                          <w:pStyle w:val="berschrift1"/>
                          <w:shd w:val="clear" w:color="auto" w:fill="FFC000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72EF1" w:rsidRPr="00BB0179">
              <w:rPr>
                <w:color w:val="FFFFFF"/>
                <w:lang w:val="de-DE"/>
              </w:rPr>
              <w:t>201</w:t>
            </w:r>
            <w:r w:rsidR="002211EA">
              <w:rPr>
                <w:color w:val="FFFFFF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FEB80A"/>
              <w:bottom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FEB80A"/>
              <w:bottom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C000"/>
          </w:tcPr>
          <w:p w:rsidR="00372EF1" w:rsidRPr="00BB0179" w:rsidRDefault="00372EF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372EF1" w:rsidRPr="00BB0179" w:rsidTr="00BB0179">
        <w:trPr>
          <w:trHeight w:hRule="exact" w:val="317"/>
        </w:trPr>
        <w:tc>
          <w:tcPr>
            <w:tcW w:w="1287" w:type="dxa"/>
            <w:vMerge/>
            <w:tcBorders>
              <w:left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7</w:t>
            </w:r>
          </w:p>
        </w:tc>
      </w:tr>
      <w:tr w:rsidR="00372EF1" w:rsidRPr="00BB0179" w:rsidTr="00BB0179">
        <w:trPr>
          <w:trHeight w:hRule="exact" w:val="977"/>
        </w:trPr>
        <w:tc>
          <w:tcPr>
            <w:tcW w:w="1287" w:type="dxa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</w:tr>
      <w:tr w:rsidR="00372EF1" w:rsidRPr="00BB0179" w:rsidTr="00BB0179">
        <w:trPr>
          <w:trHeight w:hRule="exact" w:val="317"/>
        </w:trPr>
        <w:tc>
          <w:tcPr>
            <w:tcW w:w="1287" w:type="dxa"/>
            <w:vMerge/>
            <w:tcBorders>
              <w:left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11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14</w:t>
            </w:r>
          </w:p>
        </w:tc>
      </w:tr>
      <w:tr w:rsidR="00372EF1" w:rsidRPr="00BB0179" w:rsidTr="00BB0179">
        <w:trPr>
          <w:trHeight w:hRule="exact" w:val="935"/>
        </w:trPr>
        <w:tc>
          <w:tcPr>
            <w:tcW w:w="1287" w:type="dxa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</w:tr>
      <w:tr w:rsidR="00372EF1" w:rsidRPr="00BB0179" w:rsidTr="00BB0179">
        <w:trPr>
          <w:trHeight w:hRule="exact" w:val="317"/>
        </w:trPr>
        <w:tc>
          <w:tcPr>
            <w:tcW w:w="1287" w:type="dxa"/>
            <w:vMerge/>
            <w:tcBorders>
              <w:left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21</w:t>
            </w:r>
          </w:p>
        </w:tc>
      </w:tr>
      <w:tr w:rsidR="00372EF1" w:rsidRPr="00BB0179" w:rsidTr="00BB0179">
        <w:trPr>
          <w:trHeight w:hRule="exact" w:val="1021"/>
        </w:trPr>
        <w:tc>
          <w:tcPr>
            <w:tcW w:w="1287" w:type="dxa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</w:tr>
      <w:tr w:rsidR="00372EF1" w:rsidRPr="00BB0179" w:rsidTr="00BB0179">
        <w:trPr>
          <w:trHeight w:hRule="exact" w:val="317"/>
        </w:trPr>
        <w:tc>
          <w:tcPr>
            <w:tcW w:w="1287" w:type="dxa"/>
            <w:vMerge/>
            <w:tcBorders>
              <w:left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372EF1" w:rsidRPr="00BB0179" w:rsidRDefault="00372EF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28</w:t>
            </w:r>
          </w:p>
        </w:tc>
      </w:tr>
      <w:tr w:rsidR="00372EF1" w:rsidRPr="00BB0179" w:rsidTr="00BB0179">
        <w:trPr>
          <w:trHeight w:hRule="exact" w:val="978"/>
        </w:trPr>
        <w:tc>
          <w:tcPr>
            <w:tcW w:w="1287" w:type="dxa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372EF1" w:rsidRPr="00BB0179" w:rsidRDefault="00372EF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  <w:right w:val="single" w:sz="8" w:space="0" w:color="FEB80A"/>
            </w:tcBorders>
          </w:tcPr>
          <w:p w:rsidR="00372EF1" w:rsidRPr="00BB0179" w:rsidRDefault="00372EF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</w:tr>
      <w:tr w:rsidR="00BB2451" w:rsidRPr="00BB0179" w:rsidTr="00BB0179">
        <w:trPr>
          <w:trHeight w:hRule="exact" w:val="317"/>
        </w:trPr>
        <w:tc>
          <w:tcPr>
            <w:tcW w:w="1287" w:type="dxa"/>
            <w:vMerge/>
            <w:tcBorders>
              <w:left w:val="single" w:sz="8" w:space="0" w:color="FEB80A"/>
              <w:right w:val="nil"/>
            </w:tcBorders>
            <w:shd w:val="clear" w:color="auto" w:fill="FFC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FEB80A"/>
              <w:left w:val="nil"/>
              <w:bottom w:val="nil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1287" w:type="dxa"/>
            <w:tcBorders>
              <w:top w:val="single" w:sz="8" w:space="0" w:color="FEB80A"/>
              <w:left w:val="single" w:sz="8" w:space="0" w:color="FEB80A"/>
              <w:bottom w:val="nil"/>
              <w:right w:val="single" w:sz="8" w:space="0" w:color="FEB80A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1287" w:type="dxa"/>
            <w:tcBorders>
              <w:top w:val="single" w:sz="8" w:space="0" w:color="FEB80A"/>
              <w:bottom w:val="nil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FFC000"/>
                <w:sz w:val="16"/>
                <w:szCs w:val="16"/>
                <w:lang w:val="de-DE"/>
              </w:rPr>
            </w:pPr>
            <w:r w:rsidRPr="00BB0179">
              <w:rPr>
                <w:color w:val="FFC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5148" w:type="dxa"/>
            <w:gridSpan w:val="4"/>
            <w:vMerge w:val="restart"/>
            <w:tcBorders>
              <w:top w:val="single" w:sz="8" w:space="0" w:color="FEB80A"/>
              <w:left w:val="single" w:sz="8" w:space="0" w:color="FEB80A"/>
              <w:right w:val="single" w:sz="8" w:space="0" w:color="FEB80A"/>
            </w:tcBorders>
          </w:tcPr>
          <w:p w:rsidR="00BB2451" w:rsidRPr="00BB0179" w:rsidRDefault="00BB2451" w:rsidP="00372EF1">
            <w:pPr>
              <w:rPr>
                <w:color w:val="FFC000"/>
                <w:sz w:val="16"/>
                <w:szCs w:val="16"/>
                <w:lang w:val="de-DE"/>
              </w:rPr>
            </w:pPr>
          </w:p>
        </w:tc>
      </w:tr>
      <w:tr w:rsidR="00BB2451" w:rsidRPr="00BB0179" w:rsidTr="00BB0179">
        <w:trPr>
          <w:trHeight w:hRule="exact" w:val="753"/>
        </w:trPr>
        <w:tc>
          <w:tcPr>
            <w:tcW w:w="1287" w:type="dxa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nil"/>
            </w:tcBorders>
            <w:shd w:val="clear" w:color="auto" w:fill="FFC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FEB80A"/>
            </w:tcBorders>
          </w:tcPr>
          <w:p w:rsidR="00BB2451" w:rsidRPr="00BB0179" w:rsidRDefault="00BB2451" w:rsidP="00372EF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BB2451" w:rsidRPr="00BB0179" w:rsidRDefault="00BB2451" w:rsidP="00372EF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FEB80A"/>
            </w:tcBorders>
          </w:tcPr>
          <w:p w:rsidR="00BB2451" w:rsidRPr="00BB0179" w:rsidRDefault="00BB2451" w:rsidP="00372EF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148" w:type="dxa"/>
            <w:gridSpan w:val="4"/>
            <w:vMerge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</w:tcPr>
          <w:p w:rsidR="00BB2451" w:rsidRPr="00BB0179" w:rsidRDefault="00BB2451" w:rsidP="00372EF1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373991" w:rsidRPr="005F5D1C" w:rsidRDefault="00373991">
      <w:pPr>
        <w:rPr>
          <w:lang w:val="de-DE"/>
        </w:rPr>
      </w:pPr>
    </w:p>
    <w:tbl>
      <w:tblPr>
        <w:tblW w:w="5000" w:type="pct"/>
        <w:tbl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BB2451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C00000"/>
          </w:tcPr>
          <w:p w:rsidR="00BB2451" w:rsidRPr="00BB0179" w:rsidRDefault="0019001C" w:rsidP="00C42597">
            <w:pPr>
              <w:pStyle w:val="berschrift3"/>
              <w:rPr>
                <w:color w:val="FFFFFF"/>
                <w:lang w:val="de-DE"/>
              </w:rPr>
            </w:pPr>
            <w:r>
              <w:rPr>
                <w:b w:val="0"/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50048" behindDoc="0" locked="0" layoutInCell="0" allowOverlap="1">
                  <wp:simplePos x="0" y="0"/>
                  <wp:positionH relativeFrom="page">
                    <wp:posOffset>619125</wp:posOffset>
                  </wp:positionH>
                  <wp:positionV relativeFrom="page">
                    <wp:posOffset>8181975</wp:posOffset>
                  </wp:positionV>
                  <wp:extent cx="1000125" cy="971550"/>
                  <wp:effectExtent l="19050" t="0" r="9525" b="0"/>
                  <wp:wrapNone/>
                  <wp:docPr id="39" name="Picture 130" descr="Appl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Appl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1EA">
              <w:rPr>
                <w:noProof/>
                <w:color w:val="FFFFFF"/>
                <w:lang w:val="de-DE"/>
              </w:rPr>
              <w:pict>
                <v:shape id="Text Box 41" o:spid="_x0000_s1027" type="#_x0000_t202" style="position:absolute;left:0;text-align:left;margin-left:.9pt;margin-top:7.85pt;width:54pt;height:270.75pt;z-index:251645952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" filled="f" stroked="f" strokeweight=".5pt">
                  <v:textbox style="layout-flow:vertical;mso-layout-flow-alt:bottom-to-top;mso-next-textbox:#Text Box 41" inset="3.6pt,,3.6pt">
                    <w:txbxContent>
                      <w:p w:rsidR="002211EA" w:rsidRPr="00BB0179" w:rsidRDefault="002211EA" w:rsidP="00DA62C6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BB2451" w:rsidRPr="00BB0179">
              <w:rPr>
                <w:color w:val="FFFFFF"/>
                <w:lang w:val="de-DE"/>
              </w:rPr>
              <w:t>201</w:t>
            </w:r>
            <w:r w:rsidR="002211EA">
              <w:rPr>
                <w:color w:val="FFFFFF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C00000"/>
          </w:tcPr>
          <w:p w:rsidR="00BB2451" w:rsidRPr="00BB0179" w:rsidRDefault="00BB2451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BB2451" w:rsidRPr="00BB0179" w:rsidTr="00BB0179">
        <w:trPr>
          <w:trHeight w:val="317"/>
        </w:trPr>
        <w:tc>
          <w:tcPr>
            <w:tcW w:w="1287" w:type="dxa"/>
            <w:vMerge/>
            <w:tcBorders>
              <w:left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3861" w:type="dxa"/>
            <w:gridSpan w:val="3"/>
            <w:vMerge w:val="restart"/>
            <w:tcBorders>
              <w:left w:val="nil"/>
              <w:bottom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C32D2E"/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nil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C32D2E"/>
              <w:bottom w:val="nil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4</w:t>
            </w:r>
          </w:p>
        </w:tc>
      </w:tr>
      <w:tr w:rsidR="00BB2451" w:rsidRPr="00BB0179" w:rsidTr="00BB0179">
        <w:trPr>
          <w:trHeight w:hRule="exact" w:val="811"/>
        </w:trPr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C32D2E"/>
              <w:left w:val="nil"/>
              <w:bottom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vMerge/>
            <w:tcBorders>
              <w:top w:val="single" w:sz="8" w:space="0" w:color="C32D2E"/>
              <w:bottom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nil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</w:tr>
      <w:tr w:rsidR="00BB2451" w:rsidRPr="00BB0179" w:rsidTr="00BB0179">
        <w:trPr>
          <w:trHeight w:val="1222"/>
        </w:trPr>
        <w:tc>
          <w:tcPr>
            <w:tcW w:w="1287" w:type="dxa"/>
            <w:vMerge/>
            <w:tcBorders>
              <w:left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7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9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10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11</w:t>
            </w:r>
          </w:p>
        </w:tc>
      </w:tr>
      <w:tr w:rsidR="00BB2451" w:rsidRPr="00BB0179" w:rsidTr="00BB0179">
        <w:trPr>
          <w:trHeight w:val="1126"/>
        </w:trPr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14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15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16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18</w:t>
            </w:r>
          </w:p>
        </w:tc>
      </w:tr>
      <w:tr w:rsidR="00BB2451" w:rsidRPr="00BB0179" w:rsidTr="00BB0179">
        <w:trPr>
          <w:trHeight w:val="1114"/>
        </w:trPr>
        <w:tc>
          <w:tcPr>
            <w:tcW w:w="1287" w:type="dxa"/>
            <w:vMerge/>
            <w:tcBorders>
              <w:left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1287" w:type="dxa"/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25</w:t>
            </w:r>
          </w:p>
        </w:tc>
      </w:tr>
      <w:tr w:rsidR="00BB2451" w:rsidRPr="00BB0179" w:rsidTr="00BB0179">
        <w:trPr>
          <w:trHeight w:val="1253"/>
        </w:trPr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C00000"/>
          </w:tcPr>
          <w:p w:rsidR="00BB2451" w:rsidRPr="00BB0179" w:rsidRDefault="00BB2451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BB2451" w:rsidRPr="00BB0179" w:rsidRDefault="00BB2451" w:rsidP="00BB0179">
            <w:pPr>
              <w:pStyle w:val="Dates"/>
              <w:jc w:val="left"/>
              <w:rPr>
                <w:color w:val="C00000"/>
                <w:sz w:val="16"/>
                <w:szCs w:val="16"/>
                <w:lang w:val="de-DE"/>
              </w:rPr>
            </w:pPr>
            <w:r w:rsidRPr="00BB0179">
              <w:rPr>
                <w:color w:val="C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2574" w:type="dxa"/>
            <w:gridSpan w:val="2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BB2451" w:rsidRPr="00BB0179" w:rsidRDefault="00BB2451" w:rsidP="00BB2451">
            <w:pPr>
              <w:rPr>
                <w:color w:val="C00000"/>
                <w:sz w:val="16"/>
                <w:szCs w:val="16"/>
                <w:lang w:val="de-DE"/>
              </w:rPr>
            </w:pPr>
          </w:p>
        </w:tc>
      </w:tr>
    </w:tbl>
    <w:p w:rsidR="006359A8" w:rsidRPr="005F5D1C" w:rsidRDefault="006359A8" w:rsidP="00DA62C6">
      <w:pPr>
        <w:pStyle w:val="KeinLeerraum"/>
        <w:rPr>
          <w:lang w:val="de-DE"/>
        </w:rPr>
      </w:pPr>
    </w:p>
    <w:tbl>
      <w:tblPr>
        <w:tblW w:w="5000" w:type="pct"/>
        <w:tblBorders>
          <w:top w:val="single" w:sz="8" w:space="0" w:color="964305"/>
          <w:left w:val="single" w:sz="8" w:space="0" w:color="964305"/>
          <w:bottom w:val="single" w:sz="8" w:space="0" w:color="964305"/>
          <w:right w:val="single" w:sz="8" w:space="0" w:color="964305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63117B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F88630"/>
          </w:tcPr>
          <w:p w:rsidR="0063117B" w:rsidRPr="00BB0179" w:rsidRDefault="0019001C" w:rsidP="00C42597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52096" behindDoc="0" locked="0" layoutInCell="0" allowOverlap="1">
                  <wp:simplePos x="0" y="0"/>
                  <wp:positionH relativeFrom="page">
                    <wp:posOffset>619125</wp:posOffset>
                  </wp:positionH>
                  <wp:positionV relativeFrom="page">
                    <wp:posOffset>3848100</wp:posOffset>
                  </wp:positionV>
                  <wp:extent cx="847725" cy="952500"/>
                  <wp:effectExtent l="19050" t="0" r="9525" b="0"/>
                  <wp:wrapNone/>
                  <wp:docPr id="38" name="Picture 110" descr="Pumpkin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umpkin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17B" w:rsidRPr="00BB0179" w:rsidRDefault="002211EA" w:rsidP="00C42597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color w:val="FFFFFF"/>
                <w:lang w:val="de-DE"/>
              </w:rPr>
              <w:pict>
                <v:shape id="Text Box 53" o:spid="_x0000_s1042" type="#_x0000_t202" style="position:absolute;left:0;text-align:left;margin-left:0;margin-top:36.15pt;width:54.75pt;height:234.75pt;z-index:25165107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" filled="f" stroked="f" strokeweight=".5pt">
                  <v:textbox style="layout-flow:vertical;mso-layout-flow-alt:bottom-to-top;mso-next-textbox:#Text Box 53" inset="3.6pt,,3.6pt">
                    <w:txbxContent>
                      <w:p w:rsidR="002211EA" w:rsidRPr="00BB0179" w:rsidRDefault="002211EA" w:rsidP="006359A8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Oktober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63117B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F88630"/>
          </w:tcPr>
          <w:p w:rsidR="0063117B" w:rsidRPr="00BB0179" w:rsidRDefault="0063117B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6435" w:type="dxa"/>
            <w:gridSpan w:val="5"/>
            <w:tcBorders>
              <w:left w:val="nil"/>
            </w:tcBorders>
          </w:tcPr>
          <w:p w:rsidR="0063117B" w:rsidRPr="00BB0179" w:rsidRDefault="0063117B" w:rsidP="0063117B">
            <w:pPr>
              <w:rPr>
                <w:color w:val="F8863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9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16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23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30</w:t>
            </w:r>
          </w:p>
        </w:tc>
      </w:tr>
      <w:tr w:rsidR="0063117B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F88630"/>
          </w:tcPr>
          <w:p w:rsidR="0063117B" w:rsidRPr="00BB0179" w:rsidRDefault="0063117B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3117B" w:rsidRPr="00BB0179" w:rsidRDefault="0063117B" w:rsidP="00BB0179">
            <w:pPr>
              <w:pStyle w:val="Dates"/>
              <w:jc w:val="left"/>
              <w:rPr>
                <w:color w:val="F88630"/>
                <w:sz w:val="18"/>
                <w:szCs w:val="18"/>
                <w:lang w:val="de-DE"/>
              </w:rPr>
            </w:pPr>
            <w:r w:rsidRPr="00BB0179">
              <w:rPr>
                <w:color w:val="F88630"/>
                <w:sz w:val="18"/>
                <w:szCs w:val="18"/>
                <w:lang w:val="de-DE"/>
              </w:rPr>
              <w:t>31</w:t>
            </w:r>
          </w:p>
        </w:tc>
        <w:tc>
          <w:tcPr>
            <w:tcW w:w="7722" w:type="dxa"/>
            <w:gridSpan w:val="6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3117B" w:rsidRPr="00BB0179" w:rsidRDefault="0063117B" w:rsidP="0063117B">
            <w:pPr>
              <w:rPr>
                <w:color w:val="F88630"/>
                <w:sz w:val="18"/>
                <w:szCs w:val="18"/>
                <w:lang w:val="de-DE"/>
              </w:rPr>
            </w:pPr>
          </w:p>
        </w:tc>
      </w:tr>
    </w:tbl>
    <w:p w:rsidR="006359A8" w:rsidRPr="005F5D1C" w:rsidRDefault="006359A8" w:rsidP="006359A8">
      <w:pPr>
        <w:rPr>
          <w:lang w:val="de-DE"/>
        </w:rPr>
      </w:pPr>
    </w:p>
    <w:tbl>
      <w:tblPr>
        <w:tblW w:w="5000" w:type="pct"/>
        <w:tblBorders>
          <w:top w:val="single" w:sz="8" w:space="0" w:color="964305"/>
          <w:left w:val="single" w:sz="8" w:space="0" w:color="964305"/>
          <w:bottom w:val="single" w:sz="8" w:space="0" w:color="964305"/>
          <w:right w:val="single" w:sz="8" w:space="0" w:color="964305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707D32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924900"/>
          </w:tcPr>
          <w:p w:rsidR="00707D32" w:rsidRPr="00BB0179" w:rsidRDefault="0019001C" w:rsidP="00C42597">
            <w:pPr>
              <w:rPr>
                <w:color w:val="FFFFFF"/>
                <w:lang w:val="de-DE"/>
              </w:rPr>
            </w:pPr>
            <w:r>
              <w:rPr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54144" behindDoc="0" locked="0" layoutInCell="0" allowOverlap="1">
                  <wp:simplePos x="0" y="0"/>
                  <wp:positionH relativeFrom="page">
                    <wp:posOffset>447675</wp:posOffset>
                  </wp:positionH>
                  <wp:positionV relativeFrom="page">
                    <wp:posOffset>8191500</wp:posOffset>
                  </wp:positionV>
                  <wp:extent cx="1447800" cy="885825"/>
                  <wp:effectExtent l="19050" t="0" r="0" b="0"/>
                  <wp:wrapNone/>
                  <wp:docPr id="37" name="Picture 158" descr="Leav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Leave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D32" w:rsidRPr="00BB0179" w:rsidRDefault="002211EA" w:rsidP="00C42597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color w:val="FFFFFF"/>
                <w:lang w:val="de-DE"/>
              </w:rPr>
              <w:pict>
                <v:shape id="Text Box 54" o:spid="_x0000_s1044" type="#_x0000_t202" style="position:absolute;left:0;text-align:left;margin-left:0;margin-top:37.85pt;width:54pt;height:222.35pt;z-index:25165312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" filled="f" stroked="f" strokeweight=".5pt">
                  <v:textbox style="layout-flow:vertical;mso-layout-flow-alt:bottom-to-top;mso-next-textbox:#Text Box 54" inset="3.6pt,,3.6pt">
                    <w:txbxContent>
                      <w:p w:rsidR="002211EA" w:rsidRPr="00BB0179" w:rsidRDefault="002211EA" w:rsidP="006359A8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707D32" w:rsidRPr="00BB0179">
              <w:rPr>
                <w:color w:val="FFFFFF"/>
                <w:shd w:val="clear" w:color="auto" w:fill="924900"/>
                <w:lang w:val="de-DE"/>
              </w:rPr>
              <w:t>201</w:t>
            </w:r>
            <w:r>
              <w:rPr>
                <w:color w:val="FFFFFF"/>
                <w:shd w:val="clear" w:color="auto" w:fill="924900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92490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707D32" w:rsidRPr="00BB0179" w:rsidTr="00BB0179">
        <w:trPr>
          <w:trHeight w:val="1358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924900"/>
          </w:tcPr>
          <w:p w:rsidR="00707D32" w:rsidRPr="00BB0179" w:rsidRDefault="00707D32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07D32" w:rsidRPr="00BB0179" w:rsidRDefault="00707D32" w:rsidP="00707D32">
            <w:pPr>
              <w:rPr>
                <w:color w:val="9249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6</w:t>
            </w:r>
          </w:p>
        </w:tc>
      </w:tr>
      <w:tr w:rsidR="00707D32" w:rsidRPr="00BB0179" w:rsidTr="00BB0179">
        <w:trPr>
          <w:trHeight w:val="1174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924900"/>
          </w:tcPr>
          <w:p w:rsidR="00707D32" w:rsidRPr="00BB0179" w:rsidRDefault="00707D32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13</w:t>
            </w:r>
          </w:p>
        </w:tc>
      </w:tr>
      <w:tr w:rsidR="00707D32" w:rsidRPr="00BB0179" w:rsidTr="00BB0179">
        <w:trPr>
          <w:trHeight w:val="1274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924900"/>
          </w:tcPr>
          <w:p w:rsidR="00707D32" w:rsidRPr="00BB0179" w:rsidRDefault="00707D32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20</w:t>
            </w:r>
          </w:p>
        </w:tc>
      </w:tr>
      <w:tr w:rsidR="00707D32" w:rsidRPr="00BB0179" w:rsidTr="00BB0179">
        <w:trPr>
          <w:trHeight w:val="1030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924900"/>
          </w:tcPr>
          <w:p w:rsidR="00707D32" w:rsidRPr="00BB0179" w:rsidRDefault="00707D32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27</w:t>
            </w:r>
          </w:p>
        </w:tc>
      </w:tr>
      <w:tr w:rsidR="00707D32" w:rsidRPr="00BB0179" w:rsidTr="00BB0179">
        <w:trPr>
          <w:trHeight w:val="1111"/>
        </w:trPr>
        <w:tc>
          <w:tcPr>
            <w:tcW w:w="1287" w:type="dxa"/>
            <w:vMerge/>
            <w:tcBorders>
              <w:left w:val="single" w:sz="8" w:space="0" w:color="964305"/>
              <w:bottom w:val="single" w:sz="8" w:space="0" w:color="964305"/>
              <w:right w:val="nil"/>
            </w:tcBorders>
            <w:shd w:val="clear" w:color="auto" w:fill="924900"/>
          </w:tcPr>
          <w:p w:rsidR="00707D32" w:rsidRPr="00BB0179" w:rsidRDefault="00707D32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707D32" w:rsidRPr="00BB0179" w:rsidRDefault="00707D32" w:rsidP="00BB0179">
            <w:pPr>
              <w:pStyle w:val="Dates"/>
              <w:jc w:val="left"/>
              <w:rPr>
                <w:color w:val="924900"/>
                <w:sz w:val="18"/>
                <w:szCs w:val="18"/>
                <w:lang w:val="de-DE"/>
              </w:rPr>
            </w:pPr>
            <w:r w:rsidRPr="00BB0179">
              <w:rPr>
                <w:color w:val="924900"/>
                <w:sz w:val="18"/>
                <w:szCs w:val="18"/>
                <w:lang w:val="de-DE"/>
              </w:rPr>
              <w:t>30</w:t>
            </w:r>
          </w:p>
        </w:tc>
        <w:tc>
          <w:tcPr>
            <w:tcW w:w="5148" w:type="dxa"/>
            <w:gridSpan w:val="4"/>
            <w:tcBorders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07D32" w:rsidRPr="00BB0179" w:rsidRDefault="00707D32" w:rsidP="00707D32">
            <w:pPr>
              <w:rPr>
                <w:color w:val="924900"/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DC5689">
      <w:pPr>
        <w:pStyle w:val="KeinLeerraum"/>
        <w:rPr>
          <w:lang w:val="de-DE"/>
        </w:rPr>
      </w:pPr>
      <w:r w:rsidRPr="005F5D1C">
        <w:rPr>
          <w:lang w:val="de-DE"/>
        </w:rPr>
        <w:br w:type="page"/>
      </w:r>
    </w:p>
    <w:tbl>
      <w:tblPr>
        <w:tblW w:w="5000" w:type="pct"/>
        <w:tblBorders>
          <w:top w:val="single" w:sz="8" w:space="0" w:color="3891A7"/>
          <w:left w:val="single" w:sz="8" w:space="0" w:color="3891A7"/>
          <w:bottom w:val="single" w:sz="8" w:space="0" w:color="3891A7"/>
          <w:right w:val="single" w:sz="8" w:space="0" w:color="3891A7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707D32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0F0"/>
          </w:tcPr>
          <w:p w:rsidR="00707D32" w:rsidRPr="00BB0179" w:rsidRDefault="002211EA" w:rsidP="00C42597">
            <w:pPr>
              <w:rPr>
                <w:lang w:val="de-DE"/>
              </w:rPr>
            </w:pPr>
            <w:r>
              <w:rPr>
                <w:noProof/>
                <w:color w:val="FFFFFF"/>
                <w:lang w:val="de-DE"/>
              </w:rPr>
              <w:lastRenderedPageBreak/>
              <w:pict>
                <v:shape id="Text Box 63" o:spid="_x0000_s1045" type="#_x0000_t202" style="position:absolute;margin-left:-1.5pt;margin-top:1.25pt;width:54pt;height:291.75pt;z-index:251655168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" filled="f" stroked="f" strokeweight=".5pt">
                  <v:textbox style="layout-flow:vertical;mso-layout-flow-alt:bottom-to-top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Dezember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  <w:p w:rsidR="00707D32" w:rsidRPr="00BB0179" w:rsidRDefault="002211EA" w:rsidP="00C42597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56192" behindDoc="0" locked="0" layoutInCell="0" allowOverlap="1" wp14:anchorId="530C4AA5" wp14:editId="199879C1">
                  <wp:simplePos x="0" y="0"/>
                  <wp:positionH relativeFrom="page">
                    <wp:posOffset>690245</wp:posOffset>
                  </wp:positionH>
                  <wp:positionV relativeFrom="page">
                    <wp:posOffset>3619500</wp:posOffset>
                  </wp:positionV>
                  <wp:extent cx="709578" cy="904875"/>
                  <wp:effectExtent l="0" t="0" r="0" b="0"/>
                  <wp:wrapNone/>
                  <wp:docPr id="36" name="Picture 114" descr="Snowman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nowman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7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7D32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0F0"/>
          </w:tcPr>
          <w:p w:rsidR="00707D32" w:rsidRPr="00BB0179" w:rsidRDefault="00707D32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00B0F0"/>
          </w:tcPr>
          <w:p w:rsidR="00A93F77" w:rsidRPr="00BB0179" w:rsidRDefault="00A93F77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3861" w:type="dxa"/>
            <w:gridSpan w:val="3"/>
            <w:tcBorders>
              <w:left w:val="nil"/>
              <w:right w:val="single" w:sz="8" w:space="0" w:color="3891A7"/>
            </w:tcBorders>
          </w:tcPr>
          <w:p w:rsidR="00A93F77" w:rsidRPr="00BB0179" w:rsidRDefault="00A93F77" w:rsidP="00707D3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4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0F0"/>
          </w:tcPr>
          <w:p w:rsidR="00A93F77" w:rsidRPr="00BB0179" w:rsidRDefault="00A93F77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11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00B0F0"/>
          </w:tcPr>
          <w:p w:rsidR="00A93F77" w:rsidRPr="00BB0179" w:rsidRDefault="00A93F77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18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0F0"/>
          </w:tcPr>
          <w:p w:rsidR="00A93F77" w:rsidRPr="00BB0179" w:rsidRDefault="00A93F77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25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0F0"/>
          </w:tcPr>
          <w:p w:rsidR="00A93F77" w:rsidRPr="00BB0179" w:rsidRDefault="00A93F77" w:rsidP="00C42597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287" w:type="dxa"/>
            <w:tcBorders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31</w:t>
            </w:r>
          </w:p>
        </w:tc>
        <w:tc>
          <w:tcPr>
            <w:tcW w:w="1287" w:type="dxa"/>
          </w:tcPr>
          <w:p w:rsidR="00A93F77" w:rsidRPr="00BB0179" w:rsidRDefault="00A93F77" w:rsidP="00707D32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rPr>
          <w:lang w:val="de-DE"/>
        </w:rPr>
      </w:pPr>
    </w:p>
    <w:tbl>
      <w:tblPr>
        <w:tblW w:w="5000" w:type="pct"/>
        <w:tblBorders>
          <w:top w:val="single" w:sz="8" w:space="0" w:color="3891A7"/>
          <w:left w:val="single" w:sz="8" w:space="0" w:color="3891A7"/>
          <w:bottom w:val="single" w:sz="8" w:space="0" w:color="3891A7"/>
          <w:right w:val="single" w:sz="8" w:space="0" w:color="3891A7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A93F77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C42597">
            <w:pPr>
              <w:rPr>
                <w:lang w:val="de-DE"/>
              </w:rPr>
            </w:pPr>
          </w:p>
          <w:p w:rsidR="00A93F77" w:rsidRPr="00BB0179" w:rsidRDefault="002211EA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0" allowOverlap="1" wp14:anchorId="53F374AF" wp14:editId="3DD0395D">
                  <wp:simplePos x="0" y="0"/>
                  <wp:positionH relativeFrom="page">
                    <wp:posOffset>596900</wp:posOffset>
                  </wp:positionH>
                  <wp:positionV relativeFrom="page">
                    <wp:posOffset>7705725</wp:posOffset>
                  </wp:positionV>
                  <wp:extent cx="878988" cy="1314450"/>
                  <wp:effectExtent l="0" t="0" r="0" b="0"/>
                  <wp:wrapNone/>
                  <wp:docPr id="35" name="Picture 116" descr="Party horn and hat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Party horn and hat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88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lang w:val="de-DE"/>
              </w:rPr>
              <w:pict>
                <v:shape id="Text Box 64" o:spid="_x0000_s1046" type="#_x0000_t202" style="position:absolute;left:0;text-align:left;margin-left:-1.5pt;margin-top:13.8pt;width:54pt;height:241.5pt;z-index:251657216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" filled="f" stroked="f" strokeweight=".5pt">
                  <v:textbox style="layout-flow:vertical;mso-layout-flow-alt:bottom-to-top;mso-next-textbox:#Text Box 64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  <w:lang w:val="de-DE"/>
                          </w:rPr>
                          <w:t>Januar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A93F77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00BAE6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2574" w:type="dxa"/>
            <w:gridSpan w:val="2"/>
            <w:tcBorders>
              <w:left w:val="nil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148" w:type="dxa"/>
            <w:gridSpan w:val="4"/>
            <w:tcBorders>
              <w:left w:val="nil"/>
              <w:right w:val="single" w:sz="8" w:space="0" w:color="3891A7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8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15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22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29</w:t>
            </w:r>
          </w:p>
        </w:tc>
      </w:tr>
      <w:tr w:rsidR="00A93F77" w:rsidRPr="00BB0179" w:rsidTr="00136C31">
        <w:trPr>
          <w:trHeight w:val="107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00BAE6"/>
          </w:tcPr>
          <w:p w:rsidR="00A93F77" w:rsidRPr="00BB0179" w:rsidRDefault="00A93F77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 w:rsidRPr="00BB0179">
              <w:rPr>
                <w:sz w:val="18"/>
                <w:szCs w:val="18"/>
                <w:lang w:val="de-DE"/>
              </w:rPr>
              <w:t>31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nil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  <w:right w:val="nil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  <w:right w:val="nil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3891A7"/>
              <w:left w:val="nil"/>
              <w:bottom w:val="single" w:sz="8" w:space="0" w:color="3891A7"/>
              <w:right w:val="single" w:sz="8" w:space="0" w:color="3891A7"/>
            </w:tcBorders>
          </w:tcPr>
          <w:p w:rsidR="00A93F77" w:rsidRPr="00BB0179" w:rsidRDefault="00A93F77" w:rsidP="00A93F77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pStyle w:val="KeinLeerraum"/>
        <w:rPr>
          <w:lang w:val="de-DE"/>
        </w:rPr>
      </w:pPr>
    </w:p>
    <w:tbl>
      <w:tblPr>
        <w:tblW w:w="5000" w:type="pct"/>
        <w:tbl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A93F77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FF0000"/>
          </w:tcPr>
          <w:p w:rsidR="00A93F77" w:rsidRPr="00BB0179" w:rsidRDefault="0019001C" w:rsidP="00C42597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anchor distT="6096" distB="5715" distL="114300" distR="114300" simplePos="0" relativeHeight="251660288" behindDoc="0" locked="0" layoutInCell="0" allowOverlap="1">
                  <wp:simplePos x="0" y="0"/>
                  <wp:positionH relativeFrom="page">
                    <wp:posOffset>542925</wp:posOffset>
                  </wp:positionH>
                  <wp:positionV relativeFrom="page">
                    <wp:posOffset>3295650</wp:posOffset>
                  </wp:positionV>
                  <wp:extent cx="962025" cy="1438275"/>
                  <wp:effectExtent l="19050" t="0" r="9525" b="0"/>
                  <wp:wrapNone/>
                  <wp:docPr id="34" name="Picture 118" descr="Hearts and balloons graph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arts and balloon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3F77" w:rsidRPr="00BB0179" w:rsidRDefault="002211EA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lang w:val="de-DE"/>
              </w:rPr>
              <w:pict>
                <v:shape id="Text Box 65" o:spid="_x0000_s1047" type="#_x0000_t202" style="position:absolute;left:0;text-align:left;margin-left:-2.4pt;margin-top:10.65pt;width:54pt;height:210.75pt;z-index:251659264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" filled="f" stroked="f" strokeweight=".5pt">
                  <v:textbox style="layout-flow:vertical;mso-layout-flow-alt:bottom-to-top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Februar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A93F77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F0000"/>
          </w:tcPr>
          <w:p w:rsidR="00A93F77" w:rsidRPr="00BB0179" w:rsidRDefault="00A93F77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182ACC" w:rsidRPr="00BB0179" w:rsidTr="00BB0179">
        <w:trPr>
          <w:trHeight w:val="1161"/>
        </w:trPr>
        <w:tc>
          <w:tcPr>
            <w:tcW w:w="1287" w:type="dxa"/>
            <w:vMerge/>
            <w:tcBorders>
              <w:left w:val="single" w:sz="8" w:space="0" w:color="C32D2E"/>
              <w:right w:val="nil"/>
            </w:tcBorders>
            <w:shd w:val="clear" w:color="auto" w:fill="FF000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182ACC" w:rsidRPr="00BB0179" w:rsidRDefault="00182ACC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single" w:sz="8" w:space="0" w:color="C32D2E"/>
            </w:tcBorders>
          </w:tcPr>
          <w:p w:rsidR="00182ACC" w:rsidRPr="00BB0179" w:rsidRDefault="00182ACC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5</w:t>
            </w:r>
          </w:p>
        </w:tc>
      </w:tr>
      <w:tr w:rsidR="00182ACC" w:rsidRPr="00BB0179" w:rsidTr="00BB0179">
        <w:trPr>
          <w:trHeight w:val="1261"/>
        </w:trPr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FF000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12</w:t>
            </w:r>
          </w:p>
        </w:tc>
      </w:tr>
      <w:tr w:rsidR="00182ACC" w:rsidRPr="00BB0179" w:rsidTr="00BB0179">
        <w:trPr>
          <w:trHeight w:val="1220"/>
        </w:trPr>
        <w:tc>
          <w:tcPr>
            <w:tcW w:w="1287" w:type="dxa"/>
            <w:vMerge/>
            <w:tcBorders>
              <w:left w:val="single" w:sz="8" w:space="0" w:color="C32D2E"/>
              <w:right w:val="nil"/>
            </w:tcBorders>
            <w:shd w:val="clear" w:color="auto" w:fill="FF000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left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19</w:t>
            </w:r>
          </w:p>
        </w:tc>
      </w:tr>
      <w:tr w:rsidR="00182ACC" w:rsidRPr="00BB0179" w:rsidTr="00BB0179">
        <w:trPr>
          <w:trHeight w:val="1116"/>
        </w:trPr>
        <w:tc>
          <w:tcPr>
            <w:tcW w:w="1287" w:type="dxa"/>
            <w:vMerge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nil"/>
            </w:tcBorders>
            <w:shd w:val="clear" w:color="auto" w:fill="FF000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C32D2E"/>
              <w:left w:val="nil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  <w:tcBorders>
              <w:top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182ACC" w:rsidRPr="00BB0179" w:rsidRDefault="00182ACC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26</w:t>
            </w:r>
          </w:p>
        </w:tc>
      </w:tr>
      <w:tr w:rsidR="002211EA" w:rsidRPr="00BB0179" w:rsidTr="002211EA">
        <w:trPr>
          <w:trHeight w:val="1192"/>
        </w:trPr>
        <w:tc>
          <w:tcPr>
            <w:tcW w:w="1287" w:type="dxa"/>
            <w:vMerge/>
            <w:tcBorders>
              <w:left w:val="single" w:sz="8" w:space="0" w:color="C32D2E"/>
              <w:bottom w:val="single" w:sz="8" w:space="0" w:color="C32D2E"/>
              <w:right w:val="nil"/>
            </w:tcBorders>
            <w:shd w:val="clear" w:color="auto" w:fill="FF0000"/>
          </w:tcPr>
          <w:p w:rsidR="002211EA" w:rsidRPr="00BB0179" w:rsidRDefault="002211EA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2211EA" w:rsidRPr="00BB0179" w:rsidRDefault="002211EA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  <w:tcBorders>
              <w:left w:val="single" w:sz="8" w:space="0" w:color="C32D2E"/>
              <w:bottom w:val="single" w:sz="8" w:space="0" w:color="C32D2E"/>
              <w:right w:val="single" w:sz="8" w:space="0" w:color="C32D2E"/>
            </w:tcBorders>
          </w:tcPr>
          <w:p w:rsidR="002211EA" w:rsidRPr="00BB0179" w:rsidRDefault="002211EA" w:rsidP="00BB0179">
            <w:pPr>
              <w:pStyle w:val="Dates"/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0179">
              <w:rPr>
                <w:color w:val="FF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2574" w:type="dxa"/>
            <w:gridSpan w:val="2"/>
          </w:tcPr>
          <w:p w:rsidR="002211EA" w:rsidRPr="00BB0179" w:rsidRDefault="002211EA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2211EA" w:rsidRPr="00BB0179" w:rsidRDefault="002211EA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bottom w:val="single" w:sz="8" w:space="0" w:color="C32D2E"/>
              <w:right w:val="nil"/>
            </w:tcBorders>
          </w:tcPr>
          <w:p w:rsidR="002211EA" w:rsidRPr="00BB0179" w:rsidRDefault="002211EA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2211EA" w:rsidRPr="00BB0179" w:rsidRDefault="002211EA" w:rsidP="00182ACC">
            <w:pPr>
              <w:rPr>
                <w:color w:val="FF0000"/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rPr>
          <w:lang w:val="de-DE"/>
        </w:rPr>
      </w:pPr>
    </w:p>
    <w:tbl>
      <w:tblPr>
        <w:tblW w:w="5000" w:type="pct"/>
        <w:tbl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182ACC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00B050"/>
          </w:tcPr>
          <w:p w:rsidR="00182ACC" w:rsidRPr="00BB0179" w:rsidRDefault="0019001C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b w:val="0"/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661049</wp:posOffset>
                  </wp:positionH>
                  <wp:positionV relativeFrom="page">
                    <wp:posOffset>7810501</wp:posOffset>
                  </wp:positionV>
                  <wp:extent cx="847711" cy="1162050"/>
                  <wp:effectExtent l="19050" t="0" r="0" b="0"/>
                  <wp:wrapNone/>
                  <wp:docPr id="33" name="Picture 120" descr="Shamrock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hamrock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11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1EA">
              <w:rPr>
                <w:noProof/>
                <w:lang w:val="de-DE"/>
              </w:rPr>
              <w:pict>
                <v:shape id="Text Box 66" o:spid="_x0000_s1033" type="#_x0000_t202" style="position:absolute;left:0;text-align:left;margin-left:2.4pt;margin-top:1.4pt;width:54pt;height:292.5pt;z-index:251646976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" filled="f" stroked="f" strokeweight=".5pt">
                  <v:textbox style="layout-flow:vertical;mso-layout-flow-alt:bottom-to-top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März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2211EA">
              <w:rPr>
                <w:color w:val="FFFFFF"/>
                <w:lang w:val="de-DE"/>
              </w:rPr>
              <w:t>2</w:t>
            </w:r>
            <w:r w:rsidR="00182ACC" w:rsidRPr="00BB0179">
              <w:rPr>
                <w:color w:val="FFFFFF"/>
                <w:lang w:val="de-DE"/>
              </w:rPr>
              <w:t>01</w:t>
            </w:r>
            <w:r w:rsidR="002211EA"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84AA33"/>
              <w:left w:val="nil"/>
              <w:bottom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00B05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6A13E1" w:rsidRPr="00BB0179" w:rsidTr="000F53DB">
        <w:trPr>
          <w:trHeight w:val="1174"/>
        </w:trPr>
        <w:tc>
          <w:tcPr>
            <w:tcW w:w="1287" w:type="dxa"/>
            <w:vMerge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00B050"/>
          </w:tcPr>
          <w:p w:rsidR="006A13E1" w:rsidRPr="00BB0179" w:rsidRDefault="006A13E1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84AA33"/>
              <w:left w:val="nil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5</w:t>
            </w:r>
          </w:p>
        </w:tc>
      </w:tr>
      <w:tr w:rsidR="002211EA" w:rsidRPr="00BB0179" w:rsidTr="00BB0179">
        <w:trPr>
          <w:trHeight w:val="1221"/>
        </w:trPr>
        <w:tc>
          <w:tcPr>
            <w:tcW w:w="1287" w:type="dxa"/>
            <w:vMerge/>
            <w:tcBorders>
              <w:left w:val="single" w:sz="8" w:space="0" w:color="84AA33"/>
              <w:right w:val="nil"/>
            </w:tcBorders>
            <w:shd w:val="clear" w:color="auto" w:fill="00B050"/>
          </w:tcPr>
          <w:p w:rsidR="002211EA" w:rsidRPr="00BB0179" w:rsidRDefault="002211EA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12</w:t>
            </w:r>
          </w:p>
        </w:tc>
      </w:tr>
      <w:tr w:rsidR="002211EA" w:rsidRPr="00BB0179" w:rsidTr="00136C31">
        <w:trPr>
          <w:trHeight w:val="1082"/>
        </w:trPr>
        <w:tc>
          <w:tcPr>
            <w:tcW w:w="1287" w:type="dxa"/>
            <w:vMerge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00B050"/>
          </w:tcPr>
          <w:p w:rsidR="002211EA" w:rsidRPr="00BB0179" w:rsidRDefault="002211EA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84AA33"/>
              <w:left w:val="nil"/>
              <w:bottom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19</w:t>
            </w:r>
          </w:p>
        </w:tc>
      </w:tr>
      <w:tr w:rsidR="002211EA" w:rsidRPr="00BB0179" w:rsidTr="002211EA">
        <w:trPr>
          <w:trHeight w:val="1253"/>
        </w:trPr>
        <w:tc>
          <w:tcPr>
            <w:tcW w:w="1287" w:type="dxa"/>
            <w:vMerge/>
            <w:tcBorders>
              <w:left w:val="single" w:sz="8" w:space="0" w:color="84AA33"/>
              <w:right w:val="nil"/>
            </w:tcBorders>
            <w:shd w:val="clear" w:color="auto" w:fill="00B050"/>
          </w:tcPr>
          <w:p w:rsidR="002211EA" w:rsidRPr="00BB0179" w:rsidRDefault="002211EA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4F6228" w:themeColor="accent3" w:themeShade="80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left w:val="single" w:sz="8" w:space="0" w:color="84AA33"/>
              <w:bottom w:val="single" w:sz="4" w:space="0" w:color="4F6228" w:themeColor="accent3" w:themeShade="80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bottom w:val="single" w:sz="4" w:space="0" w:color="4F6228" w:themeColor="accent3" w:themeShade="80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left w:val="single" w:sz="8" w:space="0" w:color="84AA33"/>
              <w:bottom w:val="single" w:sz="4" w:space="0" w:color="4F6228" w:themeColor="accent3" w:themeShade="80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bottom w:val="single" w:sz="4" w:space="0" w:color="4F6228" w:themeColor="accent3" w:themeShade="80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left w:val="single" w:sz="8" w:space="0" w:color="84AA33"/>
              <w:bottom w:val="single" w:sz="4" w:space="0" w:color="4F6228" w:themeColor="accent3" w:themeShade="80"/>
              <w:right w:val="single" w:sz="8" w:space="0" w:color="84AA33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  <w:tcBorders>
              <w:bottom w:val="single" w:sz="4" w:space="0" w:color="4F6228" w:themeColor="accent3" w:themeShade="80"/>
            </w:tcBorders>
          </w:tcPr>
          <w:p w:rsidR="002211EA" w:rsidRPr="00BB0179" w:rsidRDefault="002211EA" w:rsidP="002211EA">
            <w:pPr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26</w:t>
            </w:r>
          </w:p>
        </w:tc>
      </w:tr>
      <w:tr w:rsidR="006A13E1" w:rsidRPr="00BB0179" w:rsidTr="00F11903">
        <w:trPr>
          <w:trHeight w:val="1253"/>
        </w:trPr>
        <w:tc>
          <w:tcPr>
            <w:tcW w:w="1287" w:type="dxa"/>
            <w:tcBorders>
              <w:left w:val="single" w:sz="8" w:space="0" w:color="84AA33"/>
              <w:bottom w:val="single" w:sz="8" w:space="0" w:color="84AA33"/>
              <w:right w:val="nil"/>
            </w:tcBorders>
            <w:shd w:val="clear" w:color="auto" w:fill="00B050"/>
          </w:tcPr>
          <w:p w:rsidR="006A13E1" w:rsidRPr="00BB0179" w:rsidRDefault="006A13E1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4F6228" w:themeColor="accent3" w:themeShade="80"/>
              <w:left w:val="nil"/>
              <w:bottom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  <w:tcBorders>
              <w:top w:val="single" w:sz="4" w:space="0" w:color="4F6228" w:themeColor="accent3" w:themeShade="80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top w:val="single" w:sz="4" w:space="0" w:color="4F6228" w:themeColor="accent3" w:themeShade="80"/>
              <w:bottom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  <w:tcBorders>
              <w:top w:val="single" w:sz="4" w:space="0" w:color="4F6228" w:themeColor="accent3" w:themeShade="80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30</w:t>
            </w:r>
          </w:p>
        </w:tc>
        <w:tc>
          <w:tcPr>
            <w:tcW w:w="1287" w:type="dxa"/>
            <w:tcBorders>
              <w:top w:val="single" w:sz="4" w:space="0" w:color="4F6228" w:themeColor="accent3" w:themeShade="80"/>
              <w:bottom w:val="single" w:sz="8" w:space="0" w:color="84AA33"/>
            </w:tcBorders>
          </w:tcPr>
          <w:p w:rsidR="006A13E1" w:rsidRPr="00BB0179" w:rsidRDefault="006A13E1" w:rsidP="002211EA">
            <w:pPr>
              <w:pStyle w:val="Dates"/>
              <w:jc w:val="left"/>
              <w:rPr>
                <w:color w:val="00B050"/>
                <w:sz w:val="18"/>
                <w:szCs w:val="18"/>
                <w:lang w:val="de-DE"/>
              </w:rPr>
            </w:pPr>
            <w:r>
              <w:rPr>
                <w:color w:val="00B050"/>
                <w:sz w:val="18"/>
                <w:szCs w:val="18"/>
                <w:lang w:val="de-DE"/>
              </w:rPr>
              <w:t>31</w:t>
            </w:r>
          </w:p>
        </w:tc>
        <w:tc>
          <w:tcPr>
            <w:tcW w:w="2574" w:type="dxa"/>
            <w:gridSpan w:val="2"/>
            <w:tcBorders>
              <w:top w:val="single" w:sz="4" w:space="0" w:color="4F6228" w:themeColor="accent3" w:themeShade="80"/>
              <w:left w:val="single" w:sz="8" w:space="0" w:color="84AA33"/>
              <w:bottom w:val="single" w:sz="8" w:space="0" w:color="84AA33"/>
            </w:tcBorders>
          </w:tcPr>
          <w:p w:rsidR="006A13E1" w:rsidRPr="00BB0179" w:rsidRDefault="006A13E1" w:rsidP="002211EA">
            <w:pPr>
              <w:rPr>
                <w:color w:val="00B050"/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pStyle w:val="KeinLeerraum"/>
        <w:rPr>
          <w:lang w:val="de-DE"/>
        </w:rPr>
      </w:pPr>
      <w:r w:rsidRPr="005F5D1C">
        <w:rPr>
          <w:lang w:val="de-DE"/>
        </w:rPr>
        <w:br w:type="page"/>
      </w:r>
    </w:p>
    <w:tbl>
      <w:tblPr>
        <w:tblW w:w="5000" w:type="pct"/>
        <w:tblBorders>
          <w:top w:val="single" w:sz="8" w:space="0" w:color="3891A7"/>
          <w:left w:val="single" w:sz="8" w:space="0" w:color="3891A7"/>
          <w:bottom w:val="single" w:sz="8" w:space="0" w:color="3891A7"/>
          <w:right w:val="single" w:sz="8" w:space="0" w:color="3891A7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182ACC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A8D6E2"/>
          </w:tcPr>
          <w:p w:rsidR="00182ACC" w:rsidRPr="00BB0179" w:rsidRDefault="002211EA" w:rsidP="00C42597">
            <w:pPr>
              <w:rPr>
                <w:lang w:val="de-DE"/>
              </w:rPr>
            </w:pPr>
            <w:r>
              <w:rPr>
                <w:noProof/>
                <w:color w:val="FFFFFF"/>
                <w:lang w:val="de-DE"/>
              </w:rPr>
              <w:lastRenderedPageBreak/>
              <w:pict>
                <v:shape id="Text Box 67" o:spid="_x0000_s1048" type="#_x0000_t202" style="position:absolute;margin-left:0;margin-top:5pt;width:54pt;height:259.5pt;z-index:251662336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" filled="f" stroked="f" strokeweight=".5pt">
                  <v:textbox style="layout-flow:vertical;mso-layout-flow-alt:bottom-to-top;mso-next-textbox:#Text Box 67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9001C">
              <w:rPr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581025</wp:posOffset>
                  </wp:positionH>
                  <wp:positionV relativeFrom="page">
                    <wp:posOffset>3076575</wp:posOffset>
                  </wp:positionV>
                  <wp:extent cx="847725" cy="1714500"/>
                  <wp:effectExtent l="19050" t="0" r="9525" b="0"/>
                  <wp:wrapNone/>
                  <wp:docPr id="32" name="Picture 122" descr="Raindrops and umbrella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aindrops and umbrella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ACC" w:rsidRPr="00BB0179" w:rsidRDefault="00182ACC" w:rsidP="00FA7869">
            <w:pPr>
              <w:pStyle w:val="berschrift3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201</w:t>
            </w:r>
            <w:r w:rsidR="002211EA"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  <w:shd w:val="clear" w:color="auto" w:fill="A8D6E2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2211EA" w:rsidRPr="00BB0179" w:rsidTr="002211EA">
        <w:trPr>
          <w:trHeight w:val="101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A8D6E2"/>
          </w:tcPr>
          <w:p w:rsidR="002211EA" w:rsidRPr="00BB0179" w:rsidRDefault="002211EA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single" w:sz="8" w:space="0" w:color="3891A7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nil"/>
              <w:right w:val="single" w:sz="8" w:space="0" w:color="3891A7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2211EA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</w:p>
        </w:tc>
      </w:tr>
      <w:tr w:rsidR="00182ACC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A8D6E2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</w:t>
            </w:r>
          </w:p>
        </w:tc>
      </w:tr>
      <w:tr w:rsidR="00182ACC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A8D6E2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16</w:t>
            </w:r>
          </w:p>
        </w:tc>
      </w:tr>
      <w:tr w:rsidR="00182ACC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A8D6E2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3891A7"/>
              <w:bottom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23</w:t>
            </w:r>
          </w:p>
        </w:tc>
      </w:tr>
      <w:tr w:rsidR="00182ACC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3891A7"/>
              <w:right w:val="nil"/>
            </w:tcBorders>
            <w:shd w:val="clear" w:color="auto" w:fill="A8D6E2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3891A7"/>
              <w:right w:val="single" w:sz="8" w:space="0" w:color="3891A7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30</w:t>
            </w:r>
          </w:p>
        </w:tc>
      </w:tr>
      <w:tr w:rsidR="002211EA" w:rsidRPr="00BB0179" w:rsidTr="002211EA">
        <w:trPr>
          <w:trHeight w:val="1017"/>
        </w:trPr>
        <w:tc>
          <w:tcPr>
            <w:tcW w:w="1287" w:type="dxa"/>
            <w:vMerge/>
            <w:tcBorders>
              <w:top w:val="single" w:sz="8" w:space="0" w:color="3891A7"/>
              <w:left w:val="single" w:sz="8" w:space="0" w:color="3891A7"/>
              <w:bottom w:val="single" w:sz="8" w:space="0" w:color="3891A7"/>
              <w:right w:val="nil"/>
            </w:tcBorders>
            <w:shd w:val="clear" w:color="auto" w:fill="A8D6E2"/>
          </w:tcPr>
          <w:p w:rsidR="002211EA" w:rsidRPr="00BB0179" w:rsidRDefault="002211EA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6435" w:type="dxa"/>
            <w:gridSpan w:val="5"/>
            <w:tcBorders>
              <w:top w:val="single" w:sz="8" w:space="0" w:color="3891A7"/>
              <w:left w:val="nil"/>
              <w:bottom w:val="single" w:sz="8" w:space="0" w:color="3891A7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  <w:right w:val="nil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3891A7"/>
              <w:left w:val="nil"/>
              <w:bottom w:val="single" w:sz="8" w:space="0" w:color="3891A7"/>
              <w:right w:val="single" w:sz="8" w:space="0" w:color="3891A7"/>
            </w:tcBorders>
          </w:tcPr>
          <w:p w:rsidR="002211EA" w:rsidRPr="00BB0179" w:rsidRDefault="002211EA" w:rsidP="00182ACC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rPr>
          <w:lang w:val="de-DE"/>
        </w:rPr>
      </w:pPr>
    </w:p>
    <w:tbl>
      <w:tblPr>
        <w:tblW w:w="5000" w:type="pct"/>
        <w:tbl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182ACC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nil"/>
            </w:tcBorders>
            <w:shd w:val="clear" w:color="auto" w:fill="7030A0"/>
          </w:tcPr>
          <w:p w:rsidR="00182ACC" w:rsidRPr="00BB0179" w:rsidRDefault="0019001C" w:rsidP="00C42597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581025</wp:posOffset>
                  </wp:positionH>
                  <wp:positionV relativeFrom="page">
                    <wp:posOffset>7581900</wp:posOffset>
                  </wp:positionV>
                  <wp:extent cx="942975" cy="1390650"/>
                  <wp:effectExtent l="19050" t="0" r="9525" b="0"/>
                  <wp:wrapNone/>
                  <wp:docPr id="31" name="Picture 124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2ACC" w:rsidRPr="00BB0179" w:rsidRDefault="002211EA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lang w:val="de-DE"/>
              </w:rPr>
              <w:pict>
                <v:shape id="Text Box 68" o:spid="_x0000_s1049" type="#_x0000_t202" style="position:absolute;left:0;text-align:left;margin-left:0;margin-top:27pt;width:54pt;height:227.25pt;z-index:251664384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" filled="f" stroked="f" strokeweight=".5pt">
                  <v:textbox style="layout-flow:vertical;mso-layout-flow-alt:bottom-to-top;mso-next-textbox:#Text Box 68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Mai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182ACC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475A8D"/>
              <w:left w:val="nil"/>
              <w:bottom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  <w:right w:val="single" w:sz="8" w:space="0" w:color="475A8D"/>
            </w:tcBorders>
            <w:shd w:val="clear" w:color="auto" w:fill="7030A0"/>
          </w:tcPr>
          <w:p w:rsidR="00182ACC" w:rsidRPr="00BB0179" w:rsidRDefault="00182ACC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182ACC" w:rsidRPr="00BB0179" w:rsidTr="00BB0179">
        <w:trPr>
          <w:trHeight w:val="1158"/>
        </w:trPr>
        <w:tc>
          <w:tcPr>
            <w:tcW w:w="1287" w:type="dxa"/>
            <w:vMerge/>
            <w:tcBorders>
              <w:left w:val="single" w:sz="8" w:space="0" w:color="475A8D"/>
              <w:right w:val="nil"/>
            </w:tcBorders>
            <w:shd w:val="clear" w:color="auto" w:fill="7030A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182ACC" w:rsidRPr="00BB0179" w:rsidRDefault="002211EA" w:rsidP="00791D4E">
            <w:pPr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7</w:t>
            </w:r>
          </w:p>
        </w:tc>
      </w:tr>
      <w:tr w:rsidR="00182ACC" w:rsidRPr="00BB0179" w:rsidTr="00BB0179">
        <w:trPr>
          <w:trHeight w:val="1092"/>
        </w:trPr>
        <w:tc>
          <w:tcPr>
            <w:tcW w:w="1287" w:type="dxa"/>
            <w:vMerge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nil"/>
            </w:tcBorders>
            <w:shd w:val="clear" w:color="auto" w:fill="7030A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475A8D"/>
              <w:left w:val="nil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14</w:t>
            </w:r>
          </w:p>
        </w:tc>
      </w:tr>
      <w:tr w:rsidR="00182ACC" w:rsidRPr="00BB0179" w:rsidTr="00BB0179">
        <w:trPr>
          <w:trHeight w:val="1082"/>
        </w:trPr>
        <w:tc>
          <w:tcPr>
            <w:tcW w:w="1287" w:type="dxa"/>
            <w:vMerge/>
            <w:tcBorders>
              <w:left w:val="single" w:sz="8" w:space="0" w:color="475A8D"/>
              <w:right w:val="nil"/>
            </w:tcBorders>
            <w:shd w:val="clear" w:color="auto" w:fill="7030A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left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21</w:t>
            </w:r>
          </w:p>
        </w:tc>
      </w:tr>
      <w:tr w:rsidR="00182ACC" w:rsidRPr="00BB0179" w:rsidTr="00BB0179">
        <w:trPr>
          <w:trHeight w:val="1228"/>
        </w:trPr>
        <w:tc>
          <w:tcPr>
            <w:tcW w:w="1287" w:type="dxa"/>
            <w:vMerge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nil"/>
            </w:tcBorders>
            <w:shd w:val="clear" w:color="auto" w:fill="7030A0"/>
          </w:tcPr>
          <w:p w:rsidR="00182ACC" w:rsidRPr="00BB0179" w:rsidRDefault="00182ACC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475A8D"/>
              <w:left w:val="nil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top w:val="single" w:sz="8" w:space="0" w:color="475A8D"/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  <w:tcBorders>
              <w:top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182ACC" w:rsidRPr="00BB0179" w:rsidRDefault="002211EA" w:rsidP="00BB0179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28</w:t>
            </w:r>
          </w:p>
        </w:tc>
      </w:tr>
      <w:tr w:rsidR="002211EA" w:rsidRPr="00BB0179" w:rsidTr="002211EA">
        <w:trPr>
          <w:trHeight w:val="1307"/>
        </w:trPr>
        <w:tc>
          <w:tcPr>
            <w:tcW w:w="1287" w:type="dxa"/>
            <w:vMerge/>
            <w:tcBorders>
              <w:left w:val="single" w:sz="8" w:space="0" w:color="475A8D"/>
              <w:bottom w:val="single" w:sz="8" w:space="0" w:color="475A8D"/>
              <w:right w:val="nil"/>
            </w:tcBorders>
            <w:shd w:val="clear" w:color="auto" w:fill="7030A0"/>
          </w:tcPr>
          <w:p w:rsidR="002211EA" w:rsidRPr="00BB0179" w:rsidRDefault="002211EA" w:rsidP="002211EA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  <w:tcBorders>
              <w:left w:val="single" w:sz="8" w:space="0" w:color="475A8D"/>
              <w:bottom w:val="single" w:sz="8" w:space="0" w:color="475A8D"/>
              <w:right w:val="single" w:sz="8" w:space="0" w:color="475A8D"/>
            </w:tcBorders>
          </w:tcPr>
          <w:p w:rsidR="002211EA" w:rsidRPr="00BB0179" w:rsidRDefault="002211EA" w:rsidP="002211EA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30</w:t>
            </w:r>
          </w:p>
        </w:tc>
        <w:tc>
          <w:tcPr>
            <w:tcW w:w="1287" w:type="dxa"/>
          </w:tcPr>
          <w:p w:rsidR="002211EA" w:rsidRPr="00BB0179" w:rsidRDefault="002211EA" w:rsidP="002211EA">
            <w:pPr>
              <w:pStyle w:val="Dates"/>
              <w:jc w:val="left"/>
              <w:rPr>
                <w:color w:val="7030A0"/>
                <w:sz w:val="18"/>
                <w:szCs w:val="18"/>
                <w:lang w:val="de-DE"/>
              </w:rPr>
            </w:pPr>
            <w:r>
              <w:rPr>
                <w:color w:val="7030A0"/>
                <w:sz w:val="18"/>
                <w:szCs w:val="18"/>
                <w:lang w:val="de-DE"/>
              </w:rPr>
              <w:t>31</w:t>
            </w:r>
          </w:p>
        </w:tc>
        <w:tc>
          <w:tcPr>
            <w:tcW w:w="5148" w:type="dxa"/>
            <w:gridSpan w:val="4"/>
            <w:tcBorders>
              <w:left w:val="single" w:sz="8" w:space="0" w:color="475A8D"/>
              <w:bottom w:val="single" w:sz="8" w:space="0" w:color="475A8D"/>
            </w:tcBorders>
          </w:tcPr>
          <w:p w:rsidR="002211EA" w:rsidRPr="00BB0179" w:rsidRDefault="002211EA" w:rsidP="002211EA">
            <w:pPr>
              <w:rPr>
                <w:color w:val="7030A0"/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pStyle w:val="KeinLeerraum"/>
        <w:rPr>
          <w:lang w:val="de-DE"/>
        </w:rPr>
      </w:pPr>
      <w:r w:rsidRPr="005F5D1C">
        <w:rPr>
          <w:lang w:val="de-DE"/>
        </w:rPr>
        <w:br w:type="page"/>
      </w:r>
    </w:p>
    <w:tbl>
      <w:tblPr>
        <w:tblW w:w="5000" w:type="pct"/>
        <w:tbl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791D4E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B8D779"/>
          </w:tcPr>
          <w:p w:rsidR="00791D4E" w:rsidRPr="00BB0179" w:rsidRDefault="0019001C" w:rsidP="00C42597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page">
                    <wp:posOffset>619125</wp:posOffset>
                  </wp:positionH>
                  <wp:positionV relativeFrom="page">
                    <wp:posOffset>3209925</wp:posOffset>
                  </wp:positionV>
                  <wp:extent cx="933450" cy="1276350"/>
                  <wp:effectExtent l="19050" t="0" r="0" b="0"/>
                  <wp:wrapNone/>
                  <wp:docPr id="30" name="Picture 126" descr="Flower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lowers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D4E" w:rsidRPr="00BB0179" w:rsidRDefault="002211EA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noProof/>
                <w:color w:val="FFFFFF"/>
                <w:lang w:val="de-DE"/>
              </w:rPr>
              <w:pict>
                <v:shape id="Text Box 69" o:spid="_x0000_s1050" type="#_x0000_t202" style="position:absolute;left:0;text-align:left;margin-left:0;margin-top:32.75pt;width:54pt;height:159.75pt;z-index:251666432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" filled="f" stroked="f" strokeweight=".5pt">
                  <v:textbox style="layout-flow:vertical;mso-layout-flow-alt:bottom-to-top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Juni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791D4E" w:rsidRPr="00BB0179">
              <w:rPr>
                <w:color w:val="FFFFFF"/>
                <w:lang w:val="de-DE"/>
              </w:rPr>
              <w:t>201</w:t>
            </w:r>
            <w:r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84AA33"/>
              <w:left w:val="nil"/>
              <w:bottom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  <w:shd w:val="clear" w:color="auto" w:fill="B8D779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6A13E1" w:rsidRPr="00BB0179" w:rsidTr="00BE45BD">
        <w:trPr>
          <w:trHeight w:val="1103"/>
        </w:trPr>
        <w:tc>
          <w:tcPr>
            <w:tcW w:w="1287" w:type="dxa"/>
            <w:vMerge/>
            <w:tcBorders>
              <w:left w:val="single" w:sz="8" w:space="0" w:color="84AA33"/>
              <w:right w:val="nil"/>
            </w:tcBorders>
            <w:shd w:val="clear" w:color="auto" w:fill="B8D779"/>
          </w:tcPr>
          <w:p w:rsidR="006A13E1" w:rsidRPr="00BB0179" w:rsidRDefault="006A13E1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3861" w:type="dxa"/>
            <w:gridSpan w:val="3"/>
            <w:tcBorders>
              <w:left w:val="nil"/>
            </w:tcBorders>
          </w:tcPr>
          <w:p w:rsidR="006A13E1" w:rsidRPr="00BB0179" w:rsidRDefault="006A13E1" w:rsidP="00791D4E">
            <w:pPr>
              <w:rPr>
                <w:color w:val="627F26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6A13E1" w:rsidRPr="00BB0179" w:rsidRDefault="006A13E1" w:rsidP="00791D4E">
            <w:pPr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4</w:t>
            </w:r>
          </w:p>
        </w:tc>
      </w:tr>
      <w:tr w:rsidR="00791D4E" w:rsidRPr="00BB0179" w:rsidTr="00BB0179">
        <w:trPr>
          <w:trHeight w:val="1202"/>
        </w:trPr>
        <w:tc>
          <w:tcPr>
            <w:tcW w:w="1287" w:type="dxa"/>
            <w:vMerge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B8D779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84AA33"/>
              <w:left w:val="nil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9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11</w:t>
            </w:r>
          </w:p>
        </w:tc>
      </w:tr>
      <w:tr w:rsidR="00791D4E" w:rsidRPr="00BB0179" w:rsidTr="00BB0179">
        <w:trPr>
          <w:trHeight w:val="1160"/>
        </w:trPr>
        <w:tc>
          <w:tcPr>
            <w:tcW w:w="1287" w:type="dxa"/>
            <w:vMerge/>
            <w:tcBorders>
              <w:left w:val="single" w:sz="8" w:space="0" w:color="84AA33"/>
              <w:right w:val="nil"/>
            </w:tcBorders>
            <w:shd w:val="clear" w:color="auto" w:fill="B8D779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16</w:t>
            </w:r>
          </w:p>
        </w:tc>
        <w:tc>
          <w:tcPr>
            <w:tcW w:w="1287" w:type="dxa"/>
            <w:tcBorders>
              <w:left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18</w:t>
            </w:r>
          </w:p>
        </w:tc>
      </w:tr>
      <w:tr w:rsidR="00791D4E" w:rsidRPr="00BB0179" w:rsidTr="00BB0179">
        <w:trPr>
          <w:trHeight w:val="1118"/>
        </w:trPr>
        <w:tc>
          <w:tcPr>
            <w:tcW w:w="1287" w:type="dxa"/>
            <w:vMerge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nil"/>
            </w:tcBorders>
            <w:shd w:val="clear" w:color="auto" w:fill="B8D779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84AA33"/>
              <w:left w:val="nil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23</w:t>
            </w:r>
          </w:p>
        </w:tc>
        <w:tc>
          <w:tcPr>
            <w:tcW w:w="1287" w:type="dxa"/>
            <w:tcBorders>
              <w:top w:val="single" w:sz="8" w:space="0" w:color="84AA33"/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top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791D4E" w:rsidRPr="00BB0179" w:rsidRDefault="002211EA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25</w:t>
            </w:r>
          </w:p>
        </w:tc>
      </w:tr>
      <w:tr w:rsidR="006A13E1" w:rsidRPr="00BB0179" w:rsidTr="00EC7B05">
        <w:trPr>
          <w:trHeight w:val="1218"/>
        </w:trPr>
        <w:tc>
          <w:tcPr>
            <w:tcW w:w="1287" w:type="dxa"/>
            <w:vMerge/>
            <w:tcBorders>
              <w:left w:val="single" w:sz="8" w:space="0" w:color="84AA33"/>
              <w:bottom w:val="single" w:sz="8" w:space="0" w:color="84AA33"/>
              <w:right w:val="nil"/>
            </w:tcBorders>
            <w:shd w:val="clear" w:color="auto" w:fill="B8D779"/>
          </w:tcPr>
          <w:p w:rsidR="006A13E1" w:rsidRPr="00BB0179" w:rsidRDefault="006A13E1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84AA33"/>
              <w:bottom w:val="single" w:sz="8" w:space="0" w:color="84AA33"/>
              <w:right w:val="single" w:sz="8" w:space="0" w:color="84AA33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6A13E1" w:rsidRPr="00BB0179" w:rsidRDefault="006A13E1" w:rsidP="00BB0179">
            <w:pPr>
              <w:pStyle w:val="Dates"/>
              <w:jc w:val="left"/>
              <w:rPr>
                <w:color w:val="627F26"/>
                <w:sz w:val="18"/>
                <w:szCs w:val="18"/>
                <w:lang w:val="de-DE"/>
              </w:rPr>
            </w:pPr>
            <w:r>
              <w:rPr>
                <w:color w:val="627F26"/>
                <w:sz w:val="18"/>
                <w:szCs w:val="18"/>
                <w:lang w:val="de-DE"/>
              </w:rPr>
              <w:t>30</w:t>
            </w:r>
          </w:p>
        </w:tc>
        <w:tc>
          <w:tcPr>
            <w:tcW w:w="2574" w:type="dxa"/>
            <w:gridSpan w:val="2"/>
            <w:tcBorders>
              <w:left w:val="single" w:sz="8" w:space="0" w:color="84AA33"/>
              <w:bottom w:val="single" w:sz="8" w:space="0" w:color="84AA33"/>
            </w:tcBorders>
          </w:tcPr>
          <w:p w:rsidR="006A13E1" w:rsidRPr="00BB0179" w:rsidRDefault="006A13E1" w:rsidP="00791D4E">
            <w:pPr>
              <w:rPr>
                <w:color w:val="627F26"/>
                <w:sz w:val="18"/>
                <w:szCs w:val="18"/>
                <w:lang w:val="de-DE"/>
              </w:rPr>
            </w:pPr>
          </w:p>
        </w:tc>
      </w:tr>
    </w:tbl>
    <w:p w:rsidR="00C42597" w:rsidRPr="005F5D1C" w:rsidRDefault="00C42597" w:rsidP="00C42597">
      <w:pPr>
        <w:rPr>
          <w:lang w:val="de-DE"/>
        </w:rPr>
      </w:pPr>
    </w:p>
    <w:tbl>
      <w:tblPr>
        <w:tblW w:w="5000" w:type="pct"/>
        <w:tblBorders>
          <w:top w:val="single" w:sz="8" w:space="0" w:color="964305"/>
          <w:left w:val="single" w:sz="8" w:space="0" w:color="964305"/>
          <w:bottom w:val="single" w:sz="8" w:space="0" w:color="964305"/>
          <w:right w:val="single" w:sz="8" w:space="0" w:color="964305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791D4E" w:rsidRPr="00BB0179" w:rsidTr="00BB0179">
        <w:trPr>
          <w:trHeight w:hRule="exact" w:val="432"/>
        </w:trPr>
        <w:tc>
          <w:tcPr>
            <w:tcW w:w="1287" w:type="dxa"/>
            <w:vMerge w:val="restart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C48B01"/>
          </w:tcPr>
          <w:p w:rsidR="00791D4E" w:rsidRPr="00BB0179" w:rsidRDefault="00791D4E" w:rsidP="00C42597">
            <w:pPr>
              <w:rPr>
                <w:lang w:val="de-DE"/>
              </w:rPr>
            </w:pPr>
          </w:p>
          <w:p w:rsidR="00791D4E" w:rsidRPr="00BB0179" w:rsidRDefault="0019001C" w:rsidP="00FA7869">
            <w:pPr>
              <w:pStyle w:val="berschrift3"/>
              <w:rPr>
                <w:color w:val="FFFFFF"/>
                <w:lang w:val="de-DE"/>
              </w:rPr>
            </w:pPr>
            <w:r>
              <w:rPr>
                <w:b w:val="0"/>
                <w:noProof/>
                <w:color w:val="FFFFFF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2847340</wp:posOffset>
                  </wp:positionV>
                  <wp:extent cx="982980" cy="1228725"/>
                  <wp:effectExtent l="19050" t="0" r="7620" b="0"/>
                  <wp:wrapNone/>
                  <wp:docPr id="29" name="Picture 165" descr="Palm tree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Palm tree 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1EA">
              <w:rPr>
                <w:noProof/>
                <w:color w:val="FFFFFF"/>
                <w:lang w:val="de-DE"/>
              </w:rPr>
              <w:pict>
                <v:shape id="Text Box 70" o:spid="_x0000_s1051" type="#_x0000_t202" style="position:absolute;left:0;text-align:left;margin-left:0;margin-top:44.25pt;width:54pt;height:203.05pt;z-index:251668480;visibility:visible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" filled="f" stroked="f" strokeweight=".5pt">
                  <v:textbox style="layout-flow:vertical;mso-layout-flow-alt:bottom-to-top" inset="3.6pt,,3.6pt">
                    <w:txbxContent>
                      <w:p w:rsidR="002211EA" w:rsidRPr="00BB0179" w:rsidRDefault="002211EA" w:rsidP="00C42597">
                        <w:pPr>
                          <w:pStyle w:val="berschrift1"/>
                          <w:rPr>
                            <w:color w:val="FFFFFF"/>
                          </w:rPr>
                        </w:pPr>
                        <w:r w:rsidRPr="00BB0179">
                          <w:rPr>
                            <w:color w:val="FFFFFF"/>
                          </w:rPr>
                          <w:t>Juli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791D4E" w:rsidRPr="00BB0179">
              <w:rPr>
                <w:color w:val="FFFFFF"/>
                <w:lang w:val="de-DE"/>
              </w:rPr>
              <w:t>201</w:t>
            </w:r>
            <w:r w:rsidR="002211EA">
              <w:rPr>
                <w:color w:val="FFFFFF"/>
                <w:lang w:val="de-DE"/>
              </w:rPr>
              <w:t>7</w:t>
            </w: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Mo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Di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Mi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Do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Fr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Sa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  <w:shd w:val="clear" w:color="auto" w:fill="C48B01"/>
          </w:tcPr>
          <w:p w:rsidR="00791D4E" w:rsidRPr="00BB0179" w:rsidRDefault="00791D4E" w:rsidP="00BB0179">
            <w:pPr>
              <w:pStyle w:val="berschrift2"/>
              <w:jc w:val="center"/>
              <w:rPr>
                <w:color w:val="FFFFFF"/>
                <w:lang w:val="de-DE"/>
              </w:rPr>
            </w:pPr>
            <w:r w:rsidRPr="00BB0179">
              <w:rPr>
                <w:color w:val="FFFFFF"/>
                <w:lang w:val="de-DE"/>
              </w:rPr>
              <w:t>So</w:t>
            </w:r>
          </w:p>
        </w:tc>
      </w:tr>
      <w:tr w:rsidR="006A13E1" w:rsidRPr="00BB0179" w:rsidTr="00167FDB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C48B01"/>
          </w:tcPr>
          <w:p w:rsidR="006A13E1" w:rsidRPr="00BB0179" w:rsidRDefault="006A13E1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6435" w:type="dxa"/>
            <w:gridSpan w:val="5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</w:t>
            </w:r>
          </w:p>
        </w:tc>
      </w:tr>
      <w:tr w:rsidR="00791D4E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C48B01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9</w:t>
            </w:r>
          </w:p>
        </w:tc>
      </w:tr>
      <w:tr w:rsidR="00791D4E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C48B01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13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14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15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16</w:t>
            </w:r>
          </w:p>
        </w:tc>
      </w:tr>
      <w:tr w:rsidR="006A13E1" w:rsidRPr="00BB0179" w:rsidTr="00BB0179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C48B01"/>
          </w:tcPr>
          <w:p w:rsidR="006A13E1" w:rsidRPr="00BB0179" w:rsidRDefault="006A13E1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17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18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19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20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21</w:t>
            </w:r>
          </w:p>
        </w:tc>
        <w:tc>
          <w:tcPr>
            <w:tcW w:w="1287" w:type="dxa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22</w:t>
            </w:r>
          </w:p>
        </w:tc>
        <w:tc>
          <w:tcPr>
            <w:tcW w:w="1287" w:type="dxa"/>
            <w:tcBorders>
              <w:top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23</w:t>
            </w:r>
          </w:p>
        </w:tc>
      </w:tr>
      <w:tr w:rsidR="00791D4E" w:rsidRPr="00BB0179" w:rsidTr="00BB0179">
        <w:trPr>
          <w:trHeight w:val="1017"/>
        </w:trPr>
        <w:tc>
          <w:tcPr>
            <w:tcW w:w="1287" w:type="dxa"/>
            <w:vMerge/>
            <w:tcBorders>
              <w:left w:val="single" w:sz="8" w:space="0" w:color="964305"/>
              <w:right w:val="nil"/>
            </w:tcBorders>
            <w:shd w:val="clear" w:color="auto" w:fill="C48B01"/>
          </w:tcPr>
          <w:p w:rsidR="00791D4E" w:rsidRPr="00BB0179" w:rsidRDefault="00791D4E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left w:val="nil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24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25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26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27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28</w:t>
            </w:r>
          </w:p>
        </w:tc>
        <w:tc>
          <w:tcPr>
            <w:tcW w:w="1287" w:type="dxa"/>
            <w:tcBorders>
              <w:left w:val="single" w:sz="8" w:space="0" w:color="964305"/>
              <w:right w:val="single" w:sz="8" w:space="0" w:color="964305"/>
            </w:tcBorders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29</w:t>
            </w:r>
          </w:p>
        </w:tc>
        <w:tc>
          <w:tcPr>
            <w:tcW w:w="1287" w:type="dxa"/>
          </w:tcPr>
          <w:p w:rsidR="00791D4E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30</w:t>
            </w:r>
          </w:p>
        </w:tc>
      </w:tr>
      <w:tr w:rsidR="006A13E1" w:rsidRPr="00BB0179" w:rsidTr="00AD1C8C">
        <w:trPr>
          <w:trHeight w:val="1017"/>
        </w:trPr>
        <w:tc>
          <w:tcPr>
            <w:tcW w:w="1287" w:type="dxa"/>
            <w:vMerge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nil"/>
            </w:tcBorders>
            <w:shd w:val="clear" w:color="auto" w:fill="C48B01"/>
          </w:tcPr>
          <w:p w:rsidR="006A13E1" w:rsidRPr="00BB0179" w:rsidRDefault="006A13E1" w:rsidP="00FA7869">
            <w:pPr>
              <w:pStyle w:val="berschrift3"/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8" w:space="0" w:color="964305"/>
              <w:left w:val="nil"/>
              <w:bottom w:val="single" w:sz="8" w:space="0" w:color="964305"/>
            </w:tcBorders>
          </w:tcPr>
          <w:p w:rsidR="006A13E1" w:rsidRPr="00BB0179" w:rsidRDefault="006A13E1" w:rsidP="00BB0179">
            <w:pPr>
              <w:pStyle w:val="Dates"/>
              <w:jc w:val="left"/>
              <w:rPr>
                <w:color w:val="835D00"/>
                <w:sz w:val="18"/>
                <w:szCs w:val="18"/>
                <w:lang w:val="de-DE"/>
              </w:rPr>
            </w:pPr>
            <w:r>
              <w:rPr>
                <w:color w:val="835D00"/>
                <w:sz w:val="18"/>
                <w:szCs w:val="18"/>
                <w:lang w:val="de-DE"/>
              </w:rPr>
              <w:t>31</w:t>
            </w:r>
          </w:p>
        </w:tc>
        <w:tc>
          <w:tcPr>
            <w:tcW w:w="7722" w:type="dxa"/>
            <w:gridSpan w:val="6"/>
            <w:tcBorders>
              <w:top w:val="single" w:sz="8" w:space="0" w:color="964305"/>
              <w:left w:val="single" w:sz="8" w:space="0" w:color="964305"/>
              <w:bottom w:val="single" w:sz="8" w:space="0" w:color="964305"/>
              <w:right w:val="single" w:sz="8" w:space="0" w:color="964305"/>
            </w:tcBorders>
          </w:tcPr>
          <w:p w:rsidR="006A13E1" w:rsidRPr="00BB0179" w:rsidRDefault="006A13E1" w:rsidP="00791D4E">
            <w:pPr>
              <w:rPr>
                <w:color w:val="835D00"/>
                <w:sz w:val="18"/>
                <w:szCs w:val="18"/>
                <w:lang w:val="de-DE"/>
              </w:rPr>
            </w:pPr>
          </w:p>
        </w:tc>
      </w:tr>
    </w:tbl>
    <w:p w:rsidR="006359A8" w:rsidRPr="005F5D1C" w:rsidRDefault="006359A8" w:rsidP="00C42597">
      <w:pPr>
        <w:pStyle w:val="KeinLeerraum"/>
        <w:rPr>
          <w:lang w:val="de-DE"/>
        </w:rPr>
      </w:pPr>
    </w:p>
    <w:sectPr w:rsidR="006359A8" w:rsidRPr="005F5D1C" w:rsidSect="00BF6E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74" w:rsidRDefault="00C95A74" w:rsidP="00BA523D">
      <w:r>
        <w:separator/>
      </w:r>
    </w:p>
  </w:endnote>
  <w:endnote w:type="continuationSeparator" w:id="0">
    <w:p w:rsidR="00C95A74" w:rsidRDefault="00C95A74" w:rsidP="00BA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74" w:rsidRDefault="00C95A74" w:rsidP="00BA523D">
      <w:r>
        <w:separator/>
      </w:r>
    </w:p>
  </w:footnote>
  <w:footnote w:type="continuationSeparator" w:id="0">
    <w:p w:rsidR="00C95A74" w:rsidRDefault="00C95A74" w:rsidP="00BA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94F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C6C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D8A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BE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6C6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843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E5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2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80F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451"/>
    <w:rsid w:val="0000485E"/>
    <w:rsid w:val="00005F29"/>
    <w:rsid w:val="00015D17"/>
    <w:rsid w:val="00040F4C"/>
    <w:rsid w:val="000B4D21"/>
    <w:rsid w:val="000F5FEA"/>
    <w:rsid w:val="001151CB"/>
    <w:rsid w:val="00136C31"/>
    <w:rsid w:val="00162A6E"/>
    <w:rsid w:val="00182ACC"/>
    <w:rsid w:val="0019001C"/>
    <w:rsid w:val="00196477"/>
    <w:rsid w:val="00215942"/>
    <w:rsid w:val="002211EA"/>
    <w:rsid w:val="0027374D"/>
    <w:rsid w:val="002D5A68"/>
    <w:rsid w:val="003442E2"/>
    <w:rsid w:val="00364EF5"/>
    <w:rsid w:val="00372EF1"/>
    <w:rsid w:val="00373991"/>
    <w:rsid w:val="00376CB7"/>
    <w:rsid w:val="00377071"/>
    <w:rsid w:val="003804BF"/>
    <w:rsid w:val="00384149"/>
    <w:rsid w:val="003A3ADC"/>
    <w:rsid w:val="003B61D6"/>
    <w:rsid w:val="00411DD1"/>
    <w:rsid w:val="0047158B"/>
    <w:rsid w:val="0047258D"/>
    <w:rsid w:val="00476D7E"/>
    <w:rsid w:val="00534286"/>
    <w:rsid w:val="00543C75"/>
    <w:rsid w:val="005F5D1C"/>
    <w:rsid w:val="00616D92"/>
    <w:rsid w:val="0063117B"/>
    <w:rsid w:val="006359A8"/>
    <w:rsid w:val="00660521"/>
    <w:rsid w:val="006606E2"/>
    <w:rsid w:val="006714AF"/>
    <w:rsid w:val="00692463"/>
    <w:rsid w:val="006A13E1"/>
    <w:rsid w:val="0070381B"/>
    <w:rsid w:val="00707D32"/>
    <w:rsid w:val="00791D4E"/>
    <w:rsid w:val="009575A6"/>
    <w:rsid w:val="00975438"/>
    <w:rsid w:val="00A26530"/>
    <w:rsid w:val="00A70BF5"/>
    <w:rsid w:val="00A93F77"/>
    <w:rsid w:val="00AA7279"/>
    <w:rsid w:val="00AE140D"/>
    <w:rsid w:val="00AE7A6F"/>
    <w:rsid w:val="00B24060"/>
    <w:rsid w:val="00B253F8"/>
    <w:rsid w:val="00B51D77"/>
    <w:rsid w:val="00B954A3"/>
    <w:rsid w:val="00BA523D"/>
    <w:rsid w:val="00BA6770"/>
    <w:rsid w:val="00BB0179"/>
    <w:rsid w:val="00BB2451"/>
    <w:rsid w:val="00BC6FBC"/>
    <w:rsid w:val="00BD3558"/>
    <w:rsid w:val="00BF27F7"/>
    <w:rsid w:val="00BF6E35"/>
    <w:rsid w:val="00C24F78"/>
    <w:rsid w:val="00C260BE"/>
    <w:rsid w:val="00C42597"/>
    <w:rsid w:val="00C7430B"/>
    <w:rsid w:val="00C95A74"/>
    <w:rsid w:val="00CE250D"/>
    <w:rsid w:val="00CF50F7"/>
    <w:rsid w:val="00D9467D"/>
    <w:rsid w:val="00DA62C6"/>
    <w:rsid w:val="00DC5689"/>
    <w:rsid w:val="00DE113C"/>
    <w:rsid w:val="00DF008B"/>
    <w:rsid w:val="00EC4C36"/>
    <w:rsid w:val="00ED5244"/>
    <w:rsid w:val="00EE19E8"/>
    <w:rsid w:val="00F7350F"/>
    <w:rsid w:val="00F917C9"/>
    <w:rsid w:val="00FA7869"/>
    <w:rsid w:val="00FB249D"/>
    <w:rsid w:val="00FB7453"/>
    <w:rsid w:val="00FD7219"/>
    <w:rsid w:val="00FE53F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</o:shapelayout>
  </w:shapeDefaults>
  <w:decimalSymbol w:val=","/>
  <w:listSeparator w:val=";"/>
  <w14:docId w14:val="6538A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C42597"/>
    <w:rPr>
      <w:rFonts w:ascii="Verdana" w:hAnsi="Verdana"/>
      <w:color w:val="404040"/>
      <w:sz w:val="17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377071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berschrift2">
    <w:name w:val="heading 2"/>
    <w:basedOn w:val="Standard"/>
    <w:next w:val="Standard"/>
    <w:qFormat/>
    <w:rsid w:val="000B4D21"/>
    <w:pPr>
      <w:jc w:val="right"/>
      <w:outlineLvl w:val="1"/>
    </w:pPr>
    <w:rPr>
      <w:b/>
      <w:color w:val="1C4853"/>
      <w:sz w:val="24"/>
    </w:rPr>
  </w:style>
  <w:style w:type="paragraph" w:styleId="berschrift3">
    <w:name w:val="heading 3"/>
    <w:basedOn w:val="Year"/>
    <w:next w:val="Standard"/>
    <w:link w:val="berschrift3Zchn"/>
    <w:unhideWhenUsed/>
    <w:qFormat/>
    <w:rsid w:val="00377071"/>
    <w:pPr>
      <w:spacing w:after="400"/>
      <w:outlineLvl w:val="2"/>
    </w:pPr>
    <w:rPr>
      <w:color w:val="1C485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7071"/>
    <w:rPr>
      <w:rFonts w:ascii="Verdana" w:hAnsi="Verdana"/>
      <w:b/>
      <w:noProof/>
      <w:color w:val="1C4853"/>
      <w:spacing w:val="20"/>
      <w:sz w:val="68"/>
      <w:szCs w:val="72"/>
    </w:rPr>
  </w:style>
  <w:style w:type="paragraph" w:customStyle="1" w:styleId="Year">
    <w:name w:val="Year"/>
    <w:semiHidden/>
    <w:unhideWhenUsed/>
    <w:rsid w:val="00B24060"/>
    <w:pPr>
      <w:jc w:val="center"/>
    </w:pPr>
    <w:rPr>
      <w:rFonts w:ascii="Verdana" w:hAnsi="Verdana" w:cs="Tahoma"/>
      <w:b/>
      <w:sz w:val="32"/>
      <w:szCs w:val="4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377071"/>
    <w:rPr>
      <w:rFonts w:ascii="Verdana" w:hAnsi="Verdana" w:cs="Tahoma"/>
      <w:b/>
      <w:color w:val="1C4853"/>
      <w:sz w:val="32"/>
      <w:szCs w:val="40"/>
    </w:rPr>
  </w:style>
  <w:style w:type="paragraph" w:styleId="Sprechblasentext">
    <w:name w:val="Balloon Text"/>
    <w:basedOn w:val="Standard"/>
    <w:semiHidden/>
    <w:rsid w:val="00005F29"/>
    <w:rPr>
      <w:rFonts w:cs="Tahoma"/>
      <w:sz w:val="16"/>
      <w:szCs w:val="16"/>
    </w:rPr>
  </w:style>
  <w:style w:type="paragraph" w:styleId="KeinLeerraum">
    <w:name w:val="No Spacing"/>
    <w:uiPriority w:val="1"/>
    <w:qFormat/>
    <w:rsid w:val="00FD7219"/>
    <w:rPr>
      <w:rFonts w:ascii="Verdana" w:hAnsi="Verdana"/>
      <w:sz w:val="8"/>
      <w:szCs w:val="24"/>
      <w:lang w:val="en-US" w:eastAsia="en-US"/>
    </w:rPr>
  </w:style>
  <w:style w:type="paragraph" w:customStyle="1" w:styleId="Dates">
    <w:name w:val="Dates"/>
    <w:basedOn w:val="Standard"/>
    <w:qFormat/>
    <w:rsid w:val="00DC5689"/>
    <w:pPr>
      <w:jc w:val="right"/>
    </w:pPr>
    <w:rPr>
      <w:b/>
      <w:color w:val="3891A7"/>
      <w:sz w:val="26"/>
    </w:rPr>
  </w:style>
  <w:style w:type="paragraph" w:styleId="Kopfzeile">
    <w:name w:val="header"/>
    <w:basedOn w:val="Standard"/>
    <w:link w:val="KopfzeileZchn"/>
    <w:unhideWhenUsed/>
    <w:rsid w:val="00BA523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BA523D"/>
    <w:rPr>
      <w:rFonts w:ascii="Verdana" w:hAnsi="Verdana"/>
      <w:color w:val="404040"/>
      <w:sz w:val="17"/>
      <w:szCs w:val="24"/>
    </w:rPr>
  </w:style>
  <w:style w:type="paragraph" w:styleId="Fuzeile">
    <w:name w:val="footer"/>
    <w:basedOn w:val="Standard"/>
    <w:link w:val="FuzeileZchn"/>
    <w:unhideWhenUsed/>
    <w:rsid w:val="00BA523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BA523D"/>
    <w:rPr>
      <w:rFonts w:ascii="Verdana" w:hAnsi="Verdana"/>
      <w:color w:val="404040"/>
      <w:sz w:val="17"/>
      <w:szCs w:val="24"/>
    </w:rPr>
  </w:style>
  <w:style w:type="table" w:styleId="TabelleRaster8">
    <w:name w:val="Table Grid 8"/>
    <w:basedOn w:val="NormaleTabelle"/>
    <w:rsid w:val="00372E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Liste-Akzent2">
    <w:name w:val="Light List Accent 2"/>
    <w:basedOn w:val="NormaleTabelle"/>
    <w:uiPriority w:val="61"/>
    <w:rsid w:val="00372EF1"/>
    <w:tblPr>
      <w:tblStyleRowBandSize w:val="1"/>
      <w:tblStyleColBandSize w:val="1"/>
      <w:tblBorders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B8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  <w:tblStylePr w:type="band1Horz">
      <w:tblPr/>
      <w:tcPr>
        <w:tcBorders>
          <w:top w:val="single" w:sz="8" w:space="0" w:color="FEB80A"/>
          <w:left w:val="single" w:sz="8" w:space="0" w:color="FEB80A"/>
          <w:bottom w:val="single" w:sz="8" w:space="0" w:color="FEB80A"/>
          <w:right w:val="single" w:sz="8" w:space="0" w:color="FEB80A"/>
        </w:tcBorders>
      </w:tcPr>
    </w:tblStylePr>
  </w:style>
  <w:style w:type="table" w:styleId="HelleListe-Akzent3">
    <w:name w:val="Light List Accent 3"/>
    <w:basedOn w:val="NormaleTabelle"/>
    <w:uiPriority w:val="61"/>
    <w:rsid w:val="00BB2451"/>
    <w:tblPr>
      <w:tblStyleRowBandSize w:val="1"/>
      <w:tblStyleColBandSize w:val="1"/>
      <w:tblBorders>
        <w:top w:val="single" w:sz="8" w:space="0" w:color="C32D2E"/>
        <w:left w:val="single" w:sz="8" w:space="0" w:color="C32D2E"/>
        <w:bottom w:val="single" w:sz="8" w:space="0" w:color="C32D2E"/>
        <w:right w:val="single" w:sz="8" w:space="0" w:color="C32D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32D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band1Horz"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</w:style>
  <w:style w:type="table" w:styleId="HelleListe-Akzent5">
    <w:name w:val="Light List Accent 5"/>
    <w:basedOn w:val="NormaleTabelle"/>
    <w:uiPriority w:val="61"/>
    <w:rsid w:val="0063117B"/>
    <w:tblPr>
      <w:tblStyleRowBandSize w:val="1"/>
      <w:tblStyleColBandSize w:val="1"/>
      <w:tblBorders>
        <w:top w:val="single" w:sz="8" w:space="0" w:color="964305"/>
        <w:left w:val="single" w:sz="8" w:space="0" w:color="964305"/>
        <w:bottom w:val="single" w:sz="8" w:space="0" w:color="964305"/>
        <w:right w:val="single" w:sz="8" w:space="0" w:color="96430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430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305"/>
          <w:left w:val="single" w:sz="8" w:space="0" w:color="964305"/>
          <w:bottom w:val="single" w:sz="8" w:space="0" w:color="964305"/>
          <w:right w:val="single" w:sz="8" w:space="0" w:color="96430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305"/>
          <w:left w:val="single" w:sz="8" w:space="0" w:color="964305"/>
          <w:bottom w:val="single" w:sz="8" w:space="0" w:color="964305"/>
          <w:right w:val="single" w:sz="8" w:space="0" w:color="964305"/>
        </w:tcBorders>
      </w:tcPr>
    </w:tblStylePr>
    <w:tblStylePr w:type="band1Horz">
      <w:tblPr/>
      <w:tcPr>
        <w:tcBorders>
          <w:top w:val="single" w:sz="8" w:space="0" w:color="964305"/>
          <w:left w:val="single" w:sz="8" w:space="0" w:color="964305"/>
          <w:bottom w:val="single" w:sz="8" w:space="0" w:color="964305"/>
          <w:right w:val="single" w:sz="8" w:space="0" w:color="964305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707D32"/>
    <w:tblPr>
      <w:tblStyleRowBandSize w:val="1"/>
      <w:tblStyleColBandSize w:val="1"/>
      <w:tblBorders>
        <w:top w:val="single" w:sz="8" w:space="0" w:color="3891A7"/>
        <w:left w:val="single" w:sz="8" w:space="0" w:color="3891A7"/>
        <w:bottom w:val="single" w:sz="8" w:space="0" w:color="3891A7"/>
        <w:right w:val="single" w:sz="8" w:space="0" w:color="3891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891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1A7"/>
          <w:left w:val="single" w:sz="8" w:space="0" w:color="3891A7"/>
          <w:bottom w:val="single" w:sz="8" w:space="0" w:color="3891A7"/>
          <w:right w:val="single" w:sz="8" w:space="0" w:color="3891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1A7"/>
          <w:left w:val="single" w:sz="8" w:space="0" w:color="3891A7"/>
          <w:bottom w:val="single" w:sz="8" w:space="0" w:color="3891A7"/>
          <w:right w:val="single" w:sz="8" w:space="0" w:color="3891A7"/>
        </w:tcBorders>
      </w:tcPr>
    </w:tblStylePr>
    <w:tblStylePr w:type="band1Horz">
      <w:tblPr/>
      <w:tcPr>
        <w:tcBorders>
          <w:top w:val="single" w:sz="8" w:space="0" w:color="3891A7"/>
          <w:left w:val="single" w:sz="8" w:space="0" w:color="3891A7"/>
          <w:bottom w:val="single" w:sz="8" w:space="0" w:color="3891A7"/>
          <w:right w:val="single" w:sz="8" w:space="0" w:color="3891A7"/>
        </w:tcBorders>
      </w:tcPr>
    </w:tblStylePr>
  </w:style>
  <w:style w:type="table" w:styleId="HelleListe-Akzent4">
    <w:name w:val="Light List Accent 4"/>
    <w:basedOn w:val="NormaleTabelle"/>
    <w:uiPriority w:val="61"/>
    <w:rsid w:val="00182ACC"/>
    <w:tblPr>
      <w:tblStyleRowBandSize w:val="1"/>
      <w:tblStyleColBandSize w:val="1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table" w:styleId="HelleListe-Akzent6">
    <w:name w:val="Light List Accent 6"/>
    <w:basedOn w:val="NormaleTabelle"/>
    <w:uiPriority w:val="61"/>
    <w:rsid w:val="00182ACC"/>
    <w:tblPr>
      <w:tblStyleRowBandSize w:val="1"/>
      <w:tblStyleColBandSize w:val="1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75A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Horz"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chulkalender%202011-2012\TS10274106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692689-5EF9-43F5-93ED-86BE306C2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TS102741063</Template>
  <TotalTime>0</TotalTime>
  <Pages>6</Pages>
  <Words>215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2011-12-18T20:06:00Z</dcterms:created>
  <dcterms:modified xsi:type="dcterms:W3CDTF">2016-07-22T12:05:00Z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TC027410639991</vt:lpwstr>
  </property>
</Properties>
</file>