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71" w:rsidRDefault="00895F9E" w:rsidP="0081757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3CD4692" wp14:editId="75190F8D">
                <wp:simplePos x="0" y="0"/>
                <wp:positionH relativeFrom="page">
                  <wp:posOffset>7306310</wp:posOffset>
                </wp:positionH>
                <wp:positionV relativeFrom="page">
                  <wp:posOffset>596348</wp:posOffset>
                </wp:positionV>
                <wp:extent cx="301752" cy="228600"/>
                <wp:effectExtent l="0" t="0" r="3175" b="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4692" id="_x0000_t202" coordsize="21600,21600" o:spt="202" path="m,l,21600r21600,l21600,xe">
                <v:stroke joinstyle="miter"/>
                <v:path gradientshapeok="t" o:connecttype="rect"/>
              </v:shapetype>
              <v:shape id="Text Box 1416" o:spid="_x0000_s1026" type="#_x0000_t202" style="position:absolute;margin-left:575.3pt;margin-top:46.95pt;width:23.75pt;height:18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FEF2DC0" wp14:editId="25BAF78B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414" name="Text Box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 w:rsidRPr="00ED5DF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2DC0" id="Text Box 1414" o:spid="_x0000_s1027" type="#_x0000_t202" style="position:absolute;margin-left:0;margin-top:19.45pt;width:223.9pt;height:98.65pt;z-index: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 w:rsidRPr="00ED5DF7"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A737B33" wp14:editId="0B49FED7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717412"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7B33" id="Text Box 1418" o:spid="_x0000_s1028" type="#_x0000_t202" style="position:absolute;margin-left:449.6pt;margin-top:62.25pt;width:116.6pt;height:26.6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 w:rsidRPr="00717412"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Januar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0C23122" wp14:editId="24E3B39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3122" id="Text Box 1419" o:spid="_x0000_s1029" type="#_x0000_t202" style="position:absolute;margin-left:283.95pt;margin-top:63pt;width:116.6pt;height:26.6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J55+FZ3AgAAXw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611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522" name="Text Box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16522D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03BCE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E6FF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8"/>
                                      <w:szCs w:val="24"/>
                                    </w:rPr>
                                    <w:t>Neujahr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0003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03BCE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072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03BCE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03BCE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522" o:spid="_x0000_s1030" type="#_x0000_t202" style="position:absolute;margin-left:0;margin-top:138pt;width:799.9pt;height:8in;z-index:2515261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16522D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</w:tr>
                      <w:tr w:rsidR="00703BCE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E6FF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8"/>
                                <w:szCs w:val="24"/>
                              </w:rPr>
                              <w:t>Neujahr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0003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</w:tr>
                      <w:tr w:rsidR="00703BCE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072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</w:tr>
                      <w:tr w:rsidR="00703BCE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</w:tr>
                      <w:tr w:rsidR="00703BCE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03BCE" w:rsidRPr="002A2601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03BCE" w:rsidRPr="00AC5411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523" name="Rectangle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524" name="Picture 1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523" o:spid="_x0000_s1031" style="position:absolute;margin-left:0;margin-top:8.5pt;width:797.75pt;height:115.2pt;z-index:-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524" name="Picture 1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895F9E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170511" wp14:editId="522A2BED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533" name="Text Box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511" id="Text Box 1533" o:spid="_x0000_s1032" type="#_x0000_t202" style="position:absolute;margin-left:575.3pt;margin-top:46.8pt;width:23.7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E3F944" wp14:editId="62DE7B3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538" name="Text Box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F944" id="Text Box 1538" o:spid="_x0000_s1033" type="#_x0000_t202" style="position:absolute;margin-left:249.85pt;margin-top:46.8pt;width:23.75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A33091" wp14:editId="648B081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531" name="Text Box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3091" id="Text Box 1531" o:spid="_x0000_s1034" type="#_x0000_t202" style="position:absolute;margin-left:0;margin-top:19.45pt;width:223.9pt;height:98.65pt;z-index:251610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2AFBA3" wp14:editId="6F045FA6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535" name="Text Box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FBA3" id="Text Box 1535" o:spid="_x0000_s1035" type="#_x0000_t202" style="position:absolute;margin-left:449.6pt;margin-top:62.25pt;width:116.6pt;height:26.6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Februar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5D64F6E" wp14:editId="59B1E6A2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536" name="Text Box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4F6E" id="Text Box 1536" o:spid="_x0000_s1036" type="#_x0000_t202" style="position:absolute;margin-left:283.95pt;margin-top:63pt;width:116.6pt;height:26.6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5093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639" name="Text Box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C51F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DB681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3BCE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C94AE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94AE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03BCE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A36A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70DC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03BCE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51FF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03BCE" w:rsidTr="0079697E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A5564C" w:rsidRDefault="00703BCE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639" o:spid="_x0000_s1037" type="#_x0000_t202" style="position:absolute;margin-left:0;margin-top:138pt;width:799.9pt;height:8in;z-index:2515250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C51FF9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DB681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</w:tr>
                      <w:tr w:rsidR="00703BCE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C94AE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C94AE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</w:tr>
                      <w:tr w:rsidR="00703BCE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5A36A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B70DC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</w:tr>
                      <w:tr w:rsidR="00703BCE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51FF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</w:tr>
                      <w:tr w:rsidR="00703BCE" w:rsidTr="0079697E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03BCE" w:rsidRPr="002A2601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B0154B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A5564C" w:rsidRDefault="00703BCE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03BCE" w:rsidRPr="00AC5411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640" name="Rectangle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641" name="Picture 1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640" o:spid="_x0000_s1038" style="position:absolute;margin-left:0;margin-top:8.5pt;width:797.75pt;height:115.2pt;z-index:-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641" name="Picture 1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0996FF" wp14:editId="58F283AF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650" name="Text Box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96FF" id="Text Box 1650" o:spid="_x0000_s1039" type="#_x0000_t202" style="position:absolute;margin-left:575.3pt;margin-top:46.8pt;width:23.7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B2C29D" wp14:editId="66E0EC68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655" name="Text Box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C29D" id="Text Box 1655" o:spid="_x0000_s1040" type="#_x0000_t202" style="position:absolute;margin-left:249.85pt;margin-top:46.8pt;width:23.7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E26025" wp14:editId="388F5BF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648" name="Text Box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6025" id="Text Box 1648" o:spid="_x0000_s1041" type="#_x0000_t202" style="position:absolute;margin-left:0;margin-top:19.45pt;width:223.9pt;height:98.65pt;z-index:251629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T6iD6H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778261" wp14:editId="0BD19404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652" name="Text Box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März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8261" id="Text Box 1652" o:spid="_x0000_s1042" type="#_x0000_t202" style="position:absolute;margin-left:449.6pt;margin-top:62.25pt;width:116.6pt;height:26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März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280997" wp14:editId="550498CE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653" name="Text Box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0997" id="Text Box 1653" o:spid="_x0000_s1043" type="#_x0000_t202" style="position:absolute;margin-left:283.95pt;margin-top:63pt;width:116.6pt;height:26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QxB2M3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406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756" name="Text Box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3BCE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03BCE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03BCE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2C79F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03BCE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249C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03BC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8"/>
                                    </w:rPr>
                                    <w:t>Karfreitag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8249C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756" o:spid="_x0000_s1044" type="#_x0000_t202" style="position:absolute;margin-left:0;margin-top:138pt;width:799.9pt;height:8in;z-index:2515240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</w:tr>
                      <w:tr w:rsidR="00703BCE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</w:tr>
                      <w:tr w:rsidR="00703BCE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</w:tr>
                      <w:tr w:rsidR="00703BCE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2C79F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</w:tr>
                      <w:tr w:rsidR="00703BCE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249C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03BC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8"/>
                              </w:rPr>
                              <w:t>Karfreitag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03BCE" w:rsidRPr="002A2601" w:rsidTr="008249C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03BCE" w:rsidRPr="00AC5411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757" name="Rectangle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758" name="Picture 17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757" o:spid="_x0000_s1045" style="position:absolute;margin-left:0;margin-top:8.5pt;width:797.75pt;height:115.2pt;z-index:-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Nidjlq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758" name="Picture 17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7D541" wp14:editId="76BCDDB3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767" name="Text Box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D541" id="Text Box 1767" o:spid="_x0000_s1046" type="#_x0000_t202" style="position:absolute;margin-left:575.3pt;margin-top:46.8pt;width:23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9219FB" wp14:editId="6DFB990F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772" name="Text Box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19FB" id="Text Box 1772" o:spid="_x0000_s1047" type="#_x0000_t202" style="position:absolute;margin-left:249.85pt;margin-top:46.8pt;width:23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DC6059" wp14:editId="0F6910A0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765" name="Text Box 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6059" id="Text Box 1765" o:spid="_x0000_s1048" type="#_x0000_t202" style="position:absolute;margin-left:0;margin-top:19.45pt;width:223.9pt;height:98.65pt;z-index: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CD907" wp14:editId="6F1EA9D9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769" name="Text Box 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907" id="Text Box 1769" o:spid="_x0000_s1049" type="#_x0000_t202" style="position:absolute;margin-left:449.6pt;margin-top:62.25pt;width:116.6pt;height:26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66CE8A" wp14:editId="310E3C68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770" name="Text Box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CE8A" id="Text Box 1770" o:spid="_x0000_s1050" type="#_x0000_t202" style="position:absolute;margin-left:283.95pt;margin-top:63pt;width:116.6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s0KTU3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3043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873" name="Text Box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3BCE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51FF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3BCE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ED05F0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Ostermontag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03BCE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03BCE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D9650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03BCE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873" o:spid="_x0000_s1051" type="#_x0000_t202" style="position:absolute;margin-left:0;margin-top:138pt;width:799.9pt;height:8in;z-index:2515230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O2gvsX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</w:tr>
                      <w:tr w:rsidR="00703BCE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51FF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FD7BA7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</w:tr>
                      <w:tr w:rsidR="00703BCE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ED05F0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Ostermontag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</w:tr>
                      <w:tr w:rsidR="00703BCE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</w:tr>
                      <w:tr w:rsidR="00703BCE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D9650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</w:tr>
                      <w:tr w:rsidR="00703BCE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874" name="Rectangle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1875" name="Picture 18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874" o:spid="_x0000_s1052" style="position:absolute;margin-left:0;margin-top:8.5pt;width:797.75pt;height:115.2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DdyslO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1875" name="Picture 18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DA1B2" wp14:editId="4F6121C6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884" name="Text Box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A1B2" id="Text Box 1884" o:spid="_x0000_s1053" type="#_x0000_t202" style="position:absolute;margin-left:575.3pt;margin-top:46.8pt;width:23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9lNst3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9895C" wp14:editId="71F785DB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889" name="Text Box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895C" id="Text Box 1889" o:spid="_x0000_s1054" type="#_x0000_t202" style="position:absolute;margin-left:249.85pt;margin-top:46.8pt;width:23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1EC91" wp14:editId="162D3E03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882" name="Text Box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EC91" id="Text Box 1882" o:spid="_x0000_s1055" type="#_x0000_t202" style="position:absolute;margin-left:0;margin-top:19.45pt;width:223.9pt;height:98.6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6ACA0" wp14:editId="04395BF5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886" name="Text Box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ACA0" id="Text Box 1886" o:spid="_x0000_s1056" type="#_x0000_t202" style="position:absolute;margin-left:449.6pt;margin-top:62.25pt;width:116.6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Mai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973B6" wp14:editId="5F28DF50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887" name="Text Box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73B6" id="Text Box 1887" o:spid="_x0000_s1057" type="#_x0000_t202" style="position:absolute;margin-left:283.95pt;margin-top:63pt;width:116.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hksi43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201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990" name="Text Box 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FD7BA7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3BCE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Tag der Arbeit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03BCE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Himmelfahrt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03BCE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03BCE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Pfingstmontag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0B1343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0B1343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990" o:spid="_x0000_s1058" type="#_x0000_t202" style="position:absolute;margin-left:0;margin-top:138pt;width:799.9pt;height:8in;z-index:2515220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FD7BA7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</w:tr>
                      <w:tr w:rsidR="00703BCE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Tag der Arbeit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FD7BA7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</w:tr>
                      <w:tr w:rsidR="00703BCE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Himmelfahrt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</w:tr>
                      <w:tr w:rsidR="00703BCE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FD7BA7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</w:tr>
                      <w:tr w:rsidR="00703BCE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Pfingstmontag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0B1343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0B1343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991" name="Rectangle 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1992" name="Picture 19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991" o:spid="_x0000_s1059" style="position:absolute;margin-left:0;margin-top:8.5pt;width:797.75pt;height:115.2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B3DnBi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1992" name="Picture 19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38490" wp14:editId="60718C1C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001" name="Text Box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8490" id="Text Box 2001" o:spid="_x0000_s1060" type="#_x0000_t202" style="position:absolute;margin-left:575.3pt;margin-top:46.8pt;width:23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8FB7D" wp14:editId="7C74EB2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006" name="Text Box 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FB7D" id="Text Box 2006" o:spid="_x0000_s1061" type="#_x0000_t202" style="position:absolute;margin-left:249.85pt;margin-top:46.8pt;width:23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6719E" wp14:editId="07C1A925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999" name="Text Box 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719E" id="Text Box 1999" o:spid="_x0000_s1062" type="#_x0000_t202" style="position:absolute;margin-left:0;margin-top:19.45pt;width:223.9pt;height:98.6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0BD44" wp14:editId="3059D9E8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003" name="Text Box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BD44" id="Text Box 2003" o:spid="_x0000_s1063" type="#_x0000_t202" style="position:absolute;margin-left:449.6pt;margin-top:62.25pt;width:116.6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Juni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96B08" wp14:editId="3E5BCBE7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004" name="Text Box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6B08" id="Text Box 2004" o:spid="_x0000_s1064" type="#_x0000_t202" style="position:absolute;margin-left:283.95pt;margin-top:63pt;width:116.6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AQw04u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0993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107" name="Text Box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0823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02145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3BCE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02145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3BCE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9912F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03BCE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9912F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03BCE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B14BF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7B14BF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107" o:spid="_x0000_s1065" type="#_x0000_t202" style="position:absolute;margin-left:0;margin-top:138pt;width:799.9pt;height:8in;z-index:2515209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joMxw3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0823AE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02145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</w:tr>
                      <w:tr w:rsidR="00703BCE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02145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</w:tr>
                      <w:tr w:rsidR="00703BCE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9912F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</w:tr>
                      <w:tr w:rsidR="00703BCE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9912F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</w:tr>
                      <w:tr w:rsidR="00703BCE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B14BF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7B14BF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AC5411" w:rsidRDefault="00703BCE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108" name="Rectangle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109" name="Picture 2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108" o:spid="_x0000_s1066" style="position:absolute;margin-left:0;margin-top:8.5pt;width:797.75pt;height:115.2pt;z-index:-25163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109" name="Picture 2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609F0" wp14:editId="1D682D42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118" name="Text Box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09F0" id="Text Box 2118" o:spid="_x0000_s1067" type="#_x0000_t202" style="position:absolute;margin-left:575.3pt;margin-top:46.8pt;width:23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CF433" wp14:editId="60511D58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123" name="Text Box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F433" id="Text Box 2123" o:spid="_x0000_s1068" type="#_x0000_t202" style="position:absolute;margin-left:249.85pt;margin-top:46.8pt;width:23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VAr4m3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62A32" wp14:editId="39BDAFB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116" name="Text Box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2A32" id="Text Box 2116" o:spid="_x0000_s1069" type="#_x0000_t202" style="position:absolute;margin-left:0;margin-top:19.45pt;width:223.9pt;height:98.65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ED6E22" wp14:editId="40A6E605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120" name="Text Box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22" id="Text Box 2120" o:spid="_x0000_s1070" type="#_x0000_t202" style="position:absolute;margin-left:449.6pt;margin-top:62.25pt;width:116.6pt;height:26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Juli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D31539" wp14:editId="05E20985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121" name="Text Box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1539" id="Text Box 2121" o:spid="_x0000_s1071" type="#_x0000_t202" style="position:absolute;margin-left:283.95pt;margin-top:63pt;width:116.6pt;height:26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AgW96a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996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224" name="Text Box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0823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247B5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3BCE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247B5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3BCE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634FB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03BCE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D1701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03BCE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3802B5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03BCE" w:rsidTr="004F275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3802B5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703BCE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03BCE" w:rsidRPr="00703BCE" w:rsidRDefault="00703BCE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224" o:spid="_x0000_s1072" type="#_x0000_t202" style="position:absolute;margin-left:0;margin-top:138pt;width:799.9pt;height:8in;z-index:251519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Pjz/F3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0823AE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247B5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</w:tr>
                      <w:tr w:rsidR="00703BCE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247B5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</w:tr>
                      <w:tr w:rsidR="00703BCE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634FB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</w:tr>
                      <w:tr w:rsidR="00703BCE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D1701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703BCE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</w:tr>
                      <w:tr w:rsidR="00703BCE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3802B5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463985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</w:tr>
                      <w:tr w:rsidR="00703BCE" w:rsidTr="004F275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3802B5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703BCE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03BCE" w:rsidRPr="00703BCE" w:rsidRDefault="00703BCE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225" name="Rectangl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226" name="Picture 2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225" o:spid="_x0000_s1073" style="position:absolute;margin-left:0;margin-top:8.5pt;width:797.75pt;height:115.2pt;z-index:-251611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BrkJIa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226" name="Picture 2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7490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6EBC4" wp14:editId="321F8ADB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240" name="Text Box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EBC4" id="Text Box 2240" o:spid="_x0000_s1074" type="#_x0000_t202" style="position:absolute;margin-left:249.85pt;margin-top:46.8pt;width:23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2fH63X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B4FD4" wp14:editId="009237A2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233" name="Text Box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4FD4" id="Text Box 2233" o:spid="_x0000_s1075" type="#_x0000_t202" style="position:absolute;margin-left:0;margin-top:19.45pt;width:223.9pt;height:98.65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7CC3CF" wp14:editId="2D70C3FA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237" name="Text Box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C3CF" id="Text Box 2237" o:spid="_x0000_s1076" type="#_x0000_t202" style="position:absolute;margin-left:449.6pt;margin-top:62.25pt;width:116.6pt;height:26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1B1740" wp14:editId="5C57CC63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238" name="Text Box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1740" id="Text Box 2238" o:spid="_x0000_s1077" type="#_x0000_t202" style="position:absolute;margin-left:283.95pt;margin-top:63pt;width:116.6pt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GN+Nt13AgAAYA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703BCE" w:rsidRPr="009F686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8943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341" name="Text Box 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6A7F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3BCE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03BCE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03BCE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03BCE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341" o:spid="_x0000_s1078" type="#_x0000_t202" style="position:absolute;margin-left:0;margin-top:138pt;width:799.9pt;height:8in;z-index:251518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D6A7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</w:tr>
                      <w:tr w:rsidR="00703BCE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</w:tr>
                      <w:tr w:rsidR="00703BCE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</w:tr>
                      <w:tr w:rsidR="00703BCE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</w:tr>
                      <w:tr w:rsidR="00703BCE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342" name="Rectangle 2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343" name="Picture 2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342" o:spid="_x0000_s1079" style="position:absolute;margin-left:0;margin-top:8.5pt;width:797.75pt;height:115.2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PTBCxO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343" name="Picture 2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A01708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588A1A" wp14:editId="47B6AD5C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352" name="Text Box 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8A1A" id="Text Box 2352" o:spid="_x0000_s1080" type="#_x0000_t202" style="position:absolute;margin-left:575.3pt;margin-top:46.8pt;width:23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2578D0" wp14:editId="2698ADF6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357" name="Text Box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78D0" id="Text Box 2357" o:spid="_x0000_s1081" type="#_x0000_t202" style="position:absolute;margin-left:249.85pt;margin-top:46.8pt;width:23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G9zrIn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11EC7" wp14:editId="36166BB2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350" name="Text Box 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EC7" id="Text Box 2350" o:spid="_x0000_s1082" type="#_x0000_t202" style="position:absolute;margin-left:0;margin-top:19.45pt;width:223.9pt;height:98.65pt;z-index:25174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EVhpU3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2BB9F" wp14:editId="0D04AE5D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354" name="Text Box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BB9F" id="Text Box 2354" o:spid="_x0000_s1083" type="#_x0000_t202" style="position:absolute;margin-left:449.6pt;margin-top:62.25pt;width:116.6pt;height:26.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1E9F9" wp14:editId="6999B42B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355" name="Text Box 2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463985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E9F9" id="Text Box 2355" o:spid="_x0000_s1084" type="#_x0000_t202" style="position:absolute;margin-left:283.95pt;margin-top:63pt;width:116.6pt;height:26.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C603G8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703BCE" w:rsidRPr="009F6862" w:rsidRDefault="00463985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791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458" name="Text Box 2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054E9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463985" w:rsidRDefault="00703BCE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3BCE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B6DA2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03BCE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7B6DA2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03BCE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03BCE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03BCE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458" o:spid="_x0000_s1085" type="#_x0000_t202" style="position:absolute;margin-left:0;margin-top:138pt;width:799.9pt;height:8in;z-index:2515179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7BFAc3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054E9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463985" w:rsidRDefault="00703BCE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</w:tr>
                      <w:tr w:rsidR="00703BCE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B6DA2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</w:tr>
                      <w:tr w:rsidR="00703BCE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7B6DA2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</w:tr>
                      <w:tr w:rsidR="00703BCE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</w:tr>
                      <w:tr w:rsidR="00703BCE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</w:tr>
                      <w:tr w:rsidR="00703BCE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459" name="Rectangle 2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460" name="Picture 2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459" o:spid="_x0000_s1086" style="position:absolute;margin-left:0;margin-top:8.5pt;width:797.75pt;height:115.2pt;z-index:-251572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Ny9ixS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460" name="Picture 2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A01708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B6AFF6" wp14:editId="46894A81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469" name="Text Box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AFF6" id="Text Box 2469" o:spid="_x0000_s1087" type="#_x0000_t202" style="position:absolute;margin-left:575.3pt;margin-top:46.8pt;width:23.7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16mq9n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FC2469" wp14:editId="330D990D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474" name="Text Box 2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2469" id="Text Box 2474" o:spid="_x0000_s1088" type="#_x0000_t202" style="position:absolute;margin-left:249.85pt;margin-top:46.8pt;width:23.7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928E58" wp14:editId="516B9983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467" name="Text Box 2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E58" id="Text Box 2467" o:spid="_x0000_s1089" type="#_x0000_t202" style="position:absolute;margin-left:0;margin-top:19.45pt;width:223.9pt;height:98.65p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A0BAF1" wp14:editId="7A30921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472" name="Text Box 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463985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BAF1" id="Text Box 2472" o:spid="_x0000_s1090" type="#_x0000_t202" style="position:absolute;margin-left:283.95pt;margin-top:63pt;width:116.6pt;height:26.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Df+1XP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703BCE" w:rsidRPr="009F6862" w:rsidRDefault="00463985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6893" behindDoc="0" locked="0" layoutInCell="1" allowOverlap="1" wp14:anchorId="00DF066B" wp14:editId="0705F8E3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575" name="Text Box 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FD7BA7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03BCE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FD7BA7" w:rsidRDefault="00FD7BA7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Tag der Dt. Einheit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03BCE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9B4342">
                                  <w:pPr>
                                    <w:spacing w:line="140" w:lineRule="exact"/>
                                    <w:jc w:val="both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03BCE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03BCE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467E6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463985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467E6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463985" w:rsidRDefault="00703BCE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703BCE" w:rsidRPr="00AC5411" w:rsidRDefault="00703BCE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066B" id="Text Box 2575" o:spid="_x0000_s1091" type="#_x0000_t202" style="position:absolute;margin-left:0;margin-top:138pt;width:799.9pt;height:8in;z-index:2515168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FD7BA7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</w:tr>
                      <w:tr w:rsidR="00703BCE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FD7BA7" w:rsidRDefault="00FD7BA7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Tag der Dt. Einheit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</w:tr>
                      <w:tr w:rsidR="00703BCE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9B4342">
                            <w:pPr>
                              <w:spacing w:line="140" w:lineRule="exact"/>
                              <w:jc w:val="both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</w:tr>
                      <w:tr w:rsidR="00703BCE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</w:tr>
                      <w:tr w:rsidR="00703BCE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467E6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463985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467E6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703BCE" w:rsidRPr="00463985" w:rsidRDefault="00703BCE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703BCE" w:rsidRPr="00AC5411" w:rsidRDefault="00703BCE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B29D0EB" wp14:editId="5E408C0B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576" name="Rectangle 2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D19A28C" wp14:editId="6B7DC46D">
                                  <wp:extent cx="10110753" cy="1453896"/>
                                  <wp:effectExtent l="0" t="0" r="5080" b="0"/>
                                  <wp:docPr id="2577" name="Picture 25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0B29D0EB" id="Rectangle 2576" o:spid="_x0000_s1092" style="position:absolute;margin-left:0;margin-top:8.5pt;width:797.75pt;height:115.2pt;z-index:-251552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D19A28C" wp14:editId="6B7DC46D">
                            <wp:extent cx="10110753" cy="1453896"/>
                            <wp:effectExtent l="0" t="0" r="5080" b="0"/>
                            <wp:docPr id="2577" name="Picture 25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6E2C6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56B29C" wp14:editId="5D0ECF9B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2471" name="Text Box 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29C" id="Text Box 2471" o:spid="_x0000_s1093" type="#_x0000_t202" style="position:absolute;margin-left:465.1pt;margin-top:62.25pt;width:116.65pt;height:26.6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Oktober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br w:type="page"/>
      </w:r>
    </w:p>
    <w:p w:rsidR="00817571" w:rsidRDefault="00A01708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F14437" wp14:editId="3BD2CC1F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586" name="Text Box 2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4437" id="Text Box 2586" o:spid="_x0000_s1094" type="#_x0000_t202" style="position:absolute;margin-left:575.3pt;margin-top:46.8pt;width:23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NoK5+3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ED8872" wp14:editId="5398465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591" name="Text Box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8872" id="Text Box 2591" o:spid="_x0000_s1095" type="#_x0000_t202" style="position:absolute;margin-left:249.85pt;margin-top:46.8pt;width:23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6dy9F3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703BCE" w:rsidRPr="004807EE" w:rsidRDefault="00703BCE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9A3B78" wp14:editId="05E82FFB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584" name="Text Box 2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B78" id="Text Box 2584" o:spid="_x0000_s1096" type="#_x0000_t202" style="position:absolute;margin-left:0;margin-top:19.45pt;width:223.9pt;height:98.65pt;z-index:251785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UFgQk3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703BCE" w:rsidRPr="00ED5DF7" w:rsidRDefault="00703BCE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E29122" wp14:editId="22E67DA0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2588" name="Text Box 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9122" id="Text Box 2588" o:spid="_x0000_s1097" type="#_x0000_t202" style="position:absolute;margin-left:465.1pt;margin-top:62.25pt;width:116.65pt;height:26.6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" filled="f" stroked="f" strokeweight=".5pt">
                <v:textbox inset="0,0,0,0">
                  <w:txbxContent>
                    <w:p w:rsidR="00703BCE" w:rsidRPr="00717412" w:rsidRDefault="00703BCE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November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6E2668" wp14:editId="3FC4685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589" name="Text Box 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463985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2668" id="Text Box 2589" o:spid="_x0000_s1098" type="#_x0000_t202" style="position:absolute;margin-left:283.95pt;margin-top:63pt;width:116.6pt;height:26.6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Ccoec6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703BCE" w:rsidRPr="009F6862" w:rsidRDefault="00463985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68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692" name="Text Box 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BF362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463985" w:rsidRDefault="00703BCE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3BCE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B04B1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B04B1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03BCE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03BCE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:rsidR="00703BCE" w:rsidRPr="00463985" w:rsidRDefault="00463985" w:rsidP="003605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03BCE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B0154B" w:rsidRDefault="00703BCE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692" o:spid="_x0000_s1099" type="#_x0000_t202" style="position:absolute;margin-left:0;margin-top:138pt;width:799.9pt;height:8in;z-index:2515158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BF362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463985" w:rsidRDefault="00703BCE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</w:tr>
                      <w:tr w:rsidR="00703BCE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B04B1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B04B1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</w:tr>
                      <w:tr w:rsidR="00703BCE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</w:tr>
                      <w:tr w:rsidR="00703BCE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:rsidR="00703BCE" w:rsidRPr="00463985" w:rsidRDefault="00463985" w:rsidP="003605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</w:tr>
                      <w:tr w:rsidR="00703BCE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03BCE" w:rsidRPr="002A2601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B0154B" w:rsidRDefault="00703BCE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03BCE" w:rsidRPr="00AC5411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693" name="Rectangle 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694" name="Picture 2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693" o:spid="_x0000_s1100" style="position:absolute;margin-left:0;margin-top:8.5pt;width:797.75pt;height:115.2pt;z-index:-251533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" filled="f" stroked="f" strokeweight="1pt">
                <v:textbox inset="0,0,0,0">
                  <w:txbxContent>
                    <w:p w:rsidR="00703BCE" w:rsidRDefault="00703BCE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694" name="Picture 2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2F5F31" w:rsidRDefault="00A01708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8469B2C" wp14:editId="47BBD4E7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4807EE" w:rsidRDefault="00703BCE" w:rsidP="004807EE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9B2C" id="Text Box 112" o:spid="_x0000_s1101" type="#_x0000_t202" style="position:absolute;margin-left:249.85pt;margin-top:46.8pt;width:23.75pt;height:18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" filled="f" stroked="f" strokeweight=".5pt">
                <v:textbox inset="0,0,0,0">
                  <w:txbxContent>
                    <w:p w:rsidR="00703BCE" w:rsidRPr="004807EE" w:rsidRDefault="00703BCE" w:rsidP="004807EE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4A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B9037D5" wp14:editId="06BAAD1D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ED5DF7" w:rsidRDefault="00703BCE" w:rsidP="00657F30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37D5" id="Text Box 103" o:spid="_x0000_s1102" type="#_x0000_t202" style="position:absolute;margin-left:0;margin-top:19.45pt;width:223.9pt;height:98.65pt;z-index:251555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ywsE0XoCAABf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703BCE" w:rsidRPr="00ED5DF7" w:rsidRDefault="00703BCE" w:rsidP="00657F30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4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322D8FE" wp14:editId="0AEB3D54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717412" w:rsidRDefault="00703BCE" w:rsidP="008B0755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Dezember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D8FE" id="Text Box 104" o:spid="_x0000_s1103" type="#_x0000_t202" style="position:absolute;margin-left:465.1pt;margin-top:62.25pt;width:116.65pt;height:26.65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" filled="f" stroked="f" strokeweight=".5pt">
                <v:textbox inset="0,0,0,0">
                  <w:txbxContent>
                    <w:p w:rsidR="00703BCE" w:rsidRPr="00717412" w:rsidRDefault="00703BCE" w:rsidP="008B0755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Dezember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4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D9C63B4" wp14:editId="73A9E653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CE" w:rsidRPr="009F6862" w:rsidRDefault="00FD7BA7" w:rsidP="008B0755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63B4" id="Text Box 105" o:spid="_x0000_s1104" type="#_x0000_t202" style="position:absolute;margin-left:283.95pt;margin-top:63pt;width:116.6pt;height:26.6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Gmut5x3AgAAXg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703BCE" w:rsidRPr="009F6862" w:rsidRDefault="00FD7BA7" w:rsidP="008B0755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E5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4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703BCE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6D6A7F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03BCE" w:rsidRPr="00463985" w:rsidRDefault="00703BCE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703BCE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703BCE" w:rsidRPr="00463985" w:rsidRDefault="00703BCE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703BCE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A62D2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3BCE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03BCE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03BCE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03BCE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C00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Tr="0040478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00B05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03BCE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Weihnachten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FD7BA7" w:rsidRDefault="00FD7BA7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80"/>
                                      <w:szCs w:val="80"/>
                                    </w:rPr>
                                  </w:pPr>
                                  <w:r w:rsidRPr="00FD7BA7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Weihnachten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2A2601" w:rsidTr="0040478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463985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463985"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03BCE" w:rsidRPr="00463985" w:rsidRDefault="00703BCE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703BCE" w:rsidRPr="00AC5411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03BCE" w:rsidRPr="00AC5411" w:rsidRDefault="00703BCE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CE" w:rsidRDefault="00703BCE" w:rsidP="00362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05" type="#_x0000_t202" style="position:absolute;margin-left:0;margin-top:138pt;width:799.9pt;height:8in;z-index:2515148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703BCE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6D6A7F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03BCE" w:rsidRPr="00463985" w:rsidRDefault="00703BCE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703BCE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703BCE" w:rsidRPr="00463985" w:rsidRDefault="00703BCE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703BCE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A62D2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</w:tr>
                      <w:tr w:rsidR="00703BCE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</w:tr>
                      <w:tr w:rsidR="00703BCE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</w:tr>
                      <w:tr w:rsidR="00703BCE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</w:tr>
                      <w:tr w:rsidR="00703BCE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00B050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C00000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Tr="0040478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FD7BA7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FD7BA7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00B05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color w:val="C0000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</w:tr>
                      <w:tr w:rsidR="00703BCE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Weihnachten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FD7BA7" w:rsidRDefault="00FD7BA7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FD7BA7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Weihnachten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2A2601" w:rsidTr="0040478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463985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463985"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03BCE" w:rsidRPr="00463985" w:rsidRDefault="00703BCE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</w:p>
                        </w:tc>
                      </w:tr>
                      <w:tr w:rsidR="00703BCE" w:rsidRPr="00AC5411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703BCE" w:rsidRPr="00AC5411" w:rsidRDefault="00703BCE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03BCE" w:rsidRDefault="00703BCE" w:rsidP="00362E5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04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CE" w:rsidRDefault="00703BCE" w:rsidP="009033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110753" cy="1453896"/>
                                  <wp:effectExtent l="0" t="0" r="508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id="Rectangle 1" o:spid="_x0000_s1106" style="position:absolute;margin-left:0;margin-top:8.5pt;width:797.75pt;height:115.2pt;z-index:-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" filled="f" stroked="f" strokeweight="1pt">
                <v:textbox inset="0,0,0,0">
                  <w:txbxContent>
                    <w:p w:rsidR="00703BCE" w:rsidRDefault="00703BCE" w:rsidP="00903344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0110753" cy="1453896"/>
                            <wp:effectExtent l="0" t="0" r="508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F5F31" w:rsidSect="00FC4B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55" w:rsidRDefault="00F84C55" w:rsidP="00AD400C">
      <w:pPr>
        <w:spacing w:after="0" w:line="240" w:lineRule="auto"/>
      </w:pPr>
      <w:r>
        <w:separator/>
      </w:r>
    </w:p>
  </w:endnote>
  <w:endnote w:type="continuationSeparator" w:id="0">
    <w:p w:rsidR="00F84C55" w:rsidRDefault="00F84C55" w:rsidP="00A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55" w:rsidRDefault="00F84C55" w:rsidP="00AD400C">
      <w:pPr>
        <w:spacing w:after="0" w:line="240" w:lineRule="auto"/>
      </w:pPr>
      <w:r>
        <w:separator/>
      </w:r>
    </w:p>
  </w:footnote>
  <w:footnote w:type="continuationSeparator" w:id="0">
    <w:p w:rsidR="00F84C55" w:rsidRDefault="00F84C55" w:rsidP="00AD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CE" w:rsidRDefault="00703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66F7"/>
    <w:multiLevelType w:val="hybridMultilevel"/>
    <w:tmpl w:val="B04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7"/>
    <w:rsid w:val="00003EE8"/>
    <w:rsid w:val="00004377"/>
    <w:rsid w:val="00014B2C"/>
    <w:rsid w:val="00016545"/>
    <w:rsid w:val="0002145E"/>
    <w:rsid w:val="00021AC3"/>
    <w:rsid w:val="0002630A"/>
    <w:rsid w:val="0003322C"/>
    <w:rsid w:val="00054E9B"/>
    <w:rsid w:val="00057A75"/>
    <w:rsid w:val="000823AE"/>
    <w:rsid w:val="000954E1"/>
    <w:rsid w:val="000A3AEE"/>
    <w:rsid w:val="000B1343"/>
    <w:rsid w:val="000C0917"/>
    <w:rsid w:val="000E401D"/>
    <w:rsid w:val="0010069B"/>
    <w:rsid w:val="00122DD5"/>
    <w:rsid w:val="00125A4C"/>
    <w:rsid w:val="00133485"/>
    <w:rsid w:val="00134B19"/>
    <w:rsid w:val="00135359"/>
    <w:rsid w:val="00136E7F"/>
    <w:rsid w:val="00137B2F"/>
    <w:rsid w:val="0015454B"/>
    <w:rsid w:val="0016522D"/>
    <w:rsid w:val="00167F47"/>
    <w:rsid w:val="001754A2"/>
    <w:rsid w:val="0018412B"/>
    <w:rsid w:val="001845E5"/>
    <w:rsid w:val="00184ADB"/>
    <w:rsid w:val="00192297"/>
    <w:rsid w:val="00196711"/>
    <w:rsid w:val="00196B6C"/>
    <w:rsid w:val="001A34C9"/>
    <w:rsid w:val="001D7DCC"/>
    <w:rsid w:val="001E61B0"/>
    <w:rsid w:val="001F1DDE"/>
    <w:rsid w:val="001F45D1"/>
    <w:rsid w:val="00200DC7"/>
    <w:rsid w:val="00200E8B"/>
    <w:rsid w:val="00205920"/>
    <w:rsid w:val="002247A1"/>
    <w:rsid w:val="00233225"/>
    <w:rsid w:val="002437BC"/>
    <w:rsid w:val="00244CCC"/>
    <w:rsid w:val="00247742"/>
    <w:rsid w:val="00247B57"/>
    <w:rsid w:val="002507DE"/>
    <w:rsid w:val="00260038"/>
    <w:rsid w:val="00264F83"/>
    <w:rsid w:val="0027548C"/>
    <w:rsid w:val="00281003"/>
    <w:rsid w:val="0029731A"/>
    <w:rsid w:val="002978C5"/>
    <w:rsid w:val="002A1775"/>
    <w:rsid w:val="002A2601"/>
    <w:rsid w:val="002A3808"/>
    <w:rsid w:val="002B2EE4"/>
    <w:rsid w:val="002B574D"/>
    <w:rsid w:val="002B6ED8"/>
    <w:rsid w:val="002C79FC"/>
    <w:rsid w:val="002D3A99"/>
    <w:rsid w:val="002E19D5"/>
    <w:rsid w:val="002E266F"/>
    <w:rsid w:val="002E5D18"/>
    <w:rsid w:val="002F09B1"/>
    <w:rsid w:val="002F2197"/>
    <w:rsid w:val="002F5F31"/>
    <w:rsid w:val="002F7413"/>
    <w:rsid w:val="002F7DAE"/>
    <w:rsid w:val="00304E6B"/>
    <w:rsid w:val="00306AE0"/>
    <w:rsid w:val="00311EE1"/>
    <w:rsid w:val="00316078"/>
    <w:rsid w:val="0031691F"/>
    <w:rsid w:val="00322A9E"/>
    <w:rsid w:val="00334816"/>
    <w:rsid w:val="00353D37"/>
    <w:rsid w:val="00360587"/>
    <w:rsid w:val="00362E52"/>
    <w:rsid w:val="00363612"/>
    <w:rsid w:val="00375E77"/>
    <w:rsid w:val="003802B5"/>
    <w:rsid w:val="003958D5"/>
    <w:rsid w:val="0039724C"/>
    <w:rsid w:val="003B0841"/>
    <w:rsid w:val="003C3C6D"/>
    <w:rsid w:val="003E0B5F"/>
    <w:rsid w:val="003F049B"/>
    <w:rsid w:val="003F44AD"/>
    <w:rsid w:val="00404787"/>
    <w:rsid w:val="00407AA3"/>
    <w:rsid w:val="00410CD8"/>
    <w:rsid w:val="00413AD0"/>
    <w:rsid w:val="00415619"/>
    <w:rsid w:val="00417F51"/>
    <w:rsid w:val="00424D6F"/>
    <w:rsid w:val="004318D4"/>
    <w:rsid w:val="00437D70"/>
    <w:rsid w:val="00460019"/>
    <w:rsid w:val="00463160"/>
    <w:rsid w:val="00463985"/>
    <w:rsid w:val="00466B67"/>
    <w:rsid w:val="00467E67"/>
    <w:rsid w:val="004727D1"/>
    <w:rsid w:val="00475CDC"/>
    <w:rsid w:val="004807EE"/>
    <w:rsid w:val="00482030"/>
    <w:rsid w:val="004A3CA9"/>
    <w:rsid w:val="004A766F"/>
    <w:rsid w:val="004B35DC"/>
    <w:rsid w:val="004B54E2"/>
    <w:rsid w:val="004C3757"/>
    <w:rsid w:val="004C5085"/>
    <w:rsid w:val="004C5C8F"/>
    <w:rsid w:val="004C7B7F"/>
    <w:rsid w:val="004F2759"/>
    <w:rsid w:val="004F2C97"/>
    <w:rsid w:val="00500F2E"/>
    <w:rsid w:val="00504278"/>
    <w:rsid w:val="00514C03"/>
    <w:rsid w:val="005221A4"/>
    <w:rsid w:val="005275AF"/>
    <w:rsid w:val="005573CB"/>
    <w:rsid w:val="00574907"/>
    <w:rsid w:val="005A0E3C"/>
    <w:rsid w:val="005A36A7"/>
    <w:rsid w:val="005B7B42"/>
    <w:rsid w:val="005C3F6E"/>
    <w:rsid w:val="005E0B75"/>
    <w:rsid w:val="005E34A1"/>
    <w:rsid w:val="005E48AA"/>
    <w:rsid w:val="005F721E"/>
    <w:rsid w:val="005F79E6"/>
    <w:rsid w:val="00602839"/>
    <w:rsid w:val="006253B4"/>
    <w:rsid w:val="00634FBC"/>
    <w:rsid w:val="00657F30"/>
    <w:rsid w:val="0068415B"/>
    <w:rsid w:val="0068551D"/>
    <w:rsid w:val="00685646"/>
    <w:rsid w:val="00692D42"/>
    <w:rsid w:val="006A752E"/>
    <w:rsid w:val="006B3CAB"/>
    <w:rsid w:val="006B51FC"/>
    <w:rsid w:val="006D1976"/>
    <w:rsid w:val="006E1E77"/>
    <w:rsid w:val="006E2C60"/>
    <w:rsid w:val="006E315E"/>
    <w:rsid w:val="006F7930"/>
    <w:rsid w:val="00703BCE"/>
    <w:rsid w:val="00707F6A"/>
    <w:rsid w:val="007100BB"/>
    <w:rsid w:val="00715443"/>
    <w:rsid w:val="00717412"/>
    <w:rsid w:val="0072054D"/>
    <w:rsid w:val="00722E08"/>
    <w:rsid w:val="007453CE"/>
    <w:rsid w:val="00751AF8"/>
    <w:rsid w:val="007543A5"/>
    <w:rsid w:val="00760CC5"/>
    <w:rsid w:val="00763818"/>
    <w:rsid w:val="00763AA8"/>
    <w:rsid w:val="00766F14"/>
    <w:rsid w:val="0078472B"/>
    <w:rsid w:val="00792C59"/>
    <w:rsid w:val="0079697E"/>
    <w:rsid w:val="007A1B8C"/>
    <w:rsid w:val="007B14BF"/>
    <w:rsid w:val="007B6DA2"/>
    <w:rsid w:val="007F7C81"/>
    <w:rsid w:val="00800034"/>
    <w:rsid w:val="008028EE"/>
    <w:rsid w:val="00810053"/>
    <w:rsid w:val="0081170E"/>
    <w:rsid w:val="008140FB"/>
    <w:rsid w:val="00817571"/>
    <w:rsid w:val="008249C4"/>
    <w:rsid w:val="008260CF"/>
    <w:rsid w:val="008352B5"/>
    <w:rsid w:val="00840B88"/>
    <w:rsid w:val="00843CB3"/>
    <w:rsid w:val="00846D49"/>
    <w:rsid w:val="00850C69"/>
    <w:rsid w:val="00867061"/>
    <w:rsid w:val="0087252F"/>
    <w:rsid w:val="00891A31"/>
    <w:rsid w:val="00895F9E"/>
    <w:rsid w:val="008B0755"/>
    <w:rsid w:val="008B1C2A"/>
    <w:rsid w:val="008C440D"/>
    <w:rsid w:val="008C5462"/>
    <w:rsid w:val="008E6FF6"/>
    <w:rsid w:val="008F14F0"/>
    <w:rsid w:val="0090217D"/>
    <w:rsid w:val="00903344"/>
    <w:rsid w:val="00907011"/>
    <w:rsid w:val="00930C71"/>
    <w:rsid w:val="00931CD8"/>
    <w:rsid w:val="009325A4"/>
    <w:rsid w:val="0093554A"/>
    <w:rsid w:val="00942290"/>
    <w:rsid w:val="00955676"/>
    <w:rsid w:val="00956588"/>
    <w:rsid w:val="009912FE"/>
    <w:rsid w:val="00995D91"/>
    <w:rsid w:val="009B42BD"/>
    <w:rsid w:val="009B4342"/>
    <w:rsid w:val="009C434C"/>
    <w:rsid w:val="009D5844"/>
    <w:rsid w:val="009E3571"/>
    <w:rsid w:val="009F5E9E"/>
    <w:rsid w:val="009F6862"/>
    <w:rsid w:val="00A01708"/>
    <w:rsid w:val="00A11020"/>
    <w:rsid w:val="00A14628"/>
    <w:rsid w:val="00A25F33"/>
    <w:rsid w:val="00A3070B"/>
    <w:rsid w:val="00A37A37"/>
    <w:rsid w:val="00A51E68"/>
    <w:rsid w:val="00A54AC9"/>
    <w:rsid w:val="00A5564C"/>
    <w:rsid w:val="00A57B11"/>
    <w:rsid w:val="00A61FCC"/>
    <w:rsid w:val="00A62169"/>
    <w:rsid w:val="00A62D27"/>
    <w:rsid w:val="00A70BAA"/>
    <w:rsid w:val="00A77D2A"/>
    <w:rsid w:val="00A90C98"/>
    <w:rsid w:val="00A953EB"/>
    <w:rsid w:val="00AA1321"/>
    <w:rsid w:val="00AC2455"/>
    <w:rsid w:val="00AC4F1F"/>
    <w:rsid w:val="00AC5411"/>
    <w:rsid w:val="00AC75E3"/>
    <w:rsid w:val="00AD1106"/>
    <w:rsid w:val="00AD400C"/>
    <w:rsid w:val="00AD46A8"/>
    <w:rsid w:val="00AD654C"/>
    <w:rsid w:val="00AE17E9"/>
    <w:rsid w:val="00AE2648"/>
    <w:rsid w:val="00AE3834"/>
    <w:rsid w:val="00AF3A8E"/>
    <w:rsid w:val="00AF7E08"/>
    <w:rsid w:val="00B004F3"/>
    <w:rsid w:val="00B0154B"/>
    <w:rsid w:val="00B04B19"/>
    <w:rsid w:val="00B06A9B"/>
    <w:rsid w:val="00B11985"/>
    <w:rsid w:val="00B128B9"/>
    <w:rsid w:val="00B13B72"/>
    <w:rsid w:val="00B20CF9"/>
    <w:rsid w:val="00B2285E"/>
    <w:rsid w:val="00B24B19"/>
    <w:rsid w:val="00B360D8"/>
    <w:rsid w:val="00B36B1B"/>
    <w:rsid w:val="00B50E43"/>
    <w:rsid w:val="00B55890"/>
    <w:rsid w:val="00B60C50"/>
    <w:rsid w:val="00B70DC2"/>
    <w:rsid w:val="00B779DD"/>
    <w:rsid w:val="00B839BD"/>
    <w:rsid w:val="00B84C27"/>
    <w:rsid w:val="00B864ED"/>
    <w:rsid w:val="00B9199D"/>
    <w:rsid w:val="00B931F1"/>
    <w:rsid w:val="00BA3654"/>
    <w:rsid w:val="00BA61C1"/>
    <w:rsid w:val="00BB280A"/>
    <w:rsid w:val="00BB4053"/>
    <w:rsid w:val="00BC3469"/>
    <w:rsid w:val="00BD4724"/>
    <w:rsid w:val="00BD795F"/>
    <w:rsid w:val="00BE5EF6"/>
    <w:rsid w:val="00BF1176"/>
    <w:rsid w:val="00BF362C"/>
    <w:rsid w:val="00BF6829"/>
    <w:rsid w:val="00C02B45"/>
    <w:rsid w:val="00C0356F"/>
    <w:rsid w:val="00C157CC"/>
    <w:rsid w:val="00C275C8"/>
    <w:rsid w:val="00C31697"/>
    <w:rsid w:val="00C41861"/>
    <w:rsid w:val="00C42D68"/>
    <w:rsid w:val="00C43C26"/>
    <w:rsid w:val="00C478DE"/>
    <w:rsid w:val="00C51FF9"/>
    <w:rsid w:val="00C525CC"/>
    <w:rsid w:val="00C65619"/>
    <w:rsid w:val="00C6629C"/>
    <w:rsid w:val="00C73B2B"/>
    <w:rsid w:val="00C7761C"/>
    <w:rsid w:val="00C77AC6"/>
    <w:rsid w:val="00C80802"/>
    <w:rsid w:val="00C83BDD"/>
    <w:rsid w:val="00C9281D"/>
    <w:rsid w:val="00C92C82"/>
    <w:rsid w:val="00C94AE6"/>
    <w:rsid w:val="00CA58E3"/>
    <w:rsid w:val="00CA6070"/>
    <w:rsid w:val="00CB775F"/>
    <w:rsid w:val="00CC34ED"/>
    <w:rsid w:val="00CE04A6"/>
    <w:rsid w:val="00CE0569"/>
    <w:rsid w:val="00CE124D"/>
    <w:rsid w:val="00CE23BA"/>
    <w:rsid w:val="00CF504D"/>
    <w:rsid w:val="00D005F4"/>
    <w:rsid w:val="00D00EC7"/>
    <w:rsid w:val="00D112EC"/>
    <w:rsid w:val="00D11648"/>
    <w:rsid w:val="00D1259B"/>
    <w:rsid w:val="00D1701C"/>
    <w:rsid w:val="00D229A9"/>
    <w:rsid w:val="00D2772F"/>
    <w:rsid w:val="00D3327F"/>
    <w:rsid w:val="00D407BE"/>
    <w:rsid w:val="00D44E89"/>
    <w:rsid w:val="00D46665"/>
    <w:rsid w:val="00D51BDA"/>
    <w:rsid w:val="00D62C06"/>
    <w:rsid w:val="00D7120E"/>
    <w:rsid w:val="00D8609E"/>
    <w:rsid w:val="00D9650C"/>
    <w:rsid w:val="00D976B6"/>
    <w:rsid w:val="00D97A97"/>
    <w:rsid w:val="00DB5609"/>
    <w:rsid w:val="00DB6211"/>
    <w:rsid w:val="00DB681C"/>
    <w:rsid w:val="00DB7265"/>
    <w:rsid w:val="00DC2229"/>
    <w:rsid w:val="00DC4264"/>
    <w:rsid w:val="00DD666A"/>
    <w:rsid w:val="00DE5940"/>
    <w:rsid w:val="00DF2CFD"/>
    <w:rsid w:val="00DF648F"/>
    <w:rsid w:val="00DF663C"/>
    <w:rsid w:val="00E10720"/>
    <w:rsid w:val="00E14FEB"/>
    <w:rsid w:val="00E17B1C"/>
    <w:rsid w:val="00E209E5"/>
    <w:rsid w:val="00E21D59"/>
    <w:rsid w:val="00E30E94"/>
    <w:rsid w:val="00E423B7"/>
    <w:rsid w:val="00E62042"/>
    <w:rsid w:val="00E80146"/>
    <w:rsid w:val="00E87B8A"/>
    <w:rsid w:val="00E9032A"/>
    <w:rsid w:val="00EC1A44"/>
    <w:rsid w:val="00ED05F0"/>
    <w:rsid w:val="00ED5DF7"/>
    <w:rsid w:val="00ED6E74"/>
    <w:rsid w:val="00EE566A"/>
    <w:rsid w:val="00F076A6"/>
    <w:rsid w:val="00F20B29"/>
    <w:rsid w:val="00F22BA4"/>
    <w:rsid w:val="00F44E8D"/>
    <w:rsid w:val="00F679A7"/>
    <w:rsid w:val="00F77917"/>
    <w:rsid w:val="00F84C55"/>
    <w:rsid w:val="00F91439"/>
    <w:rsid w:val="00F973BB"/>
    <w:rsid w:val="00FA600A"/>
    <w:rsid w:val="00FC4B1D"/>
    <w:rsid w:val="00FD59D6"/>
    <w:rsid w:val="00FD7BA7"/>
    <w:rsid w:val="00FE22D9"/>
    <w:rsid w:val="00FE63D5"/>
    <w:rsid w:val="00FF53AB"/>
    <w:rsid w:val="00FF597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A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7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27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6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4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00C"/>
  </w:style>
  <w:style w:type="paragraph" w:styleId="Fuzeile">
    <w:name w:val="footer"/>
    <w:basedOn w:val="Standard"/>
    <w:link w:val="FuzeileZchn"/>
    <w:uiPriority w:val="99"/>
    <w:unhideWhenUsed/>
    <w:rsid w:val="00AD4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00C"/>
  </w:style>
  <w:style w:type="paragraph" w:styleId="Listenabsatz">
    <w:name w:val="List Paragraph"/>
    <w:basedOn w:val="Standard"/>
    <w:uiPriority w:val="34"/>
    <w:qFormat/>
    <w:rsid w:val="00E3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Roaming\Microsoft\Templates\2015%20-%20Schlichter%20Monatskalender%20mit%20Feiertagen%20(Mo-S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F108-2518-4C5D-A029-0E99BEF4A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E83A8-C7AE-4166-9024-A2A0D51BD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F7FE9-AE63-4077-B8AC-FE4C65E94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0A124-8120-4039-9EB3-DA3462BE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2015 - Schlichter Monatskalender mit Feiertagen (Mo-So)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2016-07-18T07:37:00Z</dcterms:created>
  <dcterms:modified xsi:type="dcterms:W3CDTF">2017-09-07T20:39:00Z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