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DA" w:rsidRDefault="00437F6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1375924</wp:posOffset>
                </wp:positionH>
                <wp:positionV relativeFrom="paragraph">
                  <wp:posOffset>6420485</wp:posOffset>
                </wp:positionV>
                <wp:extent cx="4495800" cy="2419350"/>
                <wp:effectExtent l="0" t="0" r="19050" b="190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21C" w:rsidRDefault="00C1221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Notiz:</w:t>
                            </w:r>
                          </w:p>
                          <w:p w:rsidR="00C1221C" w:rsidRPr="00C1221C" w:rsidRDefault="00C1221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margin-left:108.35pt;margin-top:505.55pt;width:354pt;height:19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" fillcolor="white [3201]" strokeweight=".5pt">
                <v:textbox>
                  <w:txbxContent>
                    <w:p w:rsidR="00C1221C" w:rsidRDefault="00C1221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Notiz:</w:t>
                      </w:r>
                    </w:p>
                    <w:p w:rsidR="00C1221C" w:rsidRPr="00C1221C" w:rsidRDefault="00C1221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9697720</wp:posOffset>
            </wp:positionV>
            <wp:extent cx="1243775" cy="210809"/>
            <wp:effectExtent l="0" t="0" r="0" b="0"/>
            <wp:wrapNone/>
            <wp:docPr id="44" name="Grafik 4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75" cy="210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914400</wp:posOffset>
                </wp:positionV>
                <wp:extent cx="5905500" cy="89058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0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1C" w:rsidRDefault="00C1221C" w:rsidP="00CD0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1in;width:465pt;height:701.25pt;z-index:251633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" fillcolor="white [3212]" strokecolor="#cfcdcd [2894]" strokeweight="2.25pt">
                <v:textbox inset="0,0,0,0">
                  <w:txbxContent>
                    <w:p w:rsidR="00C1221C" w:rsidRDefault="00C1221C" w:rsidP="00CD0A9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21C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-580390</wp:posOffset>
            </wp:positionV>
            <wp:extent cx="7596505" cy="10553700"/>
            <wp:effectExtent l="190500" t="171450" r="194945" b="19050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074742_403183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55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2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1066800</wp:posOffset>
                </wp:positionV>
                <wp:extent cx="4393692" cy="4434713"/>
                <wp:effectExtent l="0" t="0" r="6985" b="444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692" cy="4434713"/>
                          <a:chOff x="0" y="0"/>
                          <a:chExt cx="4393692" cy="4436828"/>
                        </a:xfrm>
                        <a:solidFill>
                          <a:schemeClr val="bg1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393692" cy="338743"/>
                            <a:chOff x="0" y="0"/>
                            <a:chExt cx="4393692" cy="338743"/>
                          </a:xfrm>
                          <a:grpFill/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202817" cy="338743"/>
                              <a:chOff x="0" y="0"/>
                              <a:chExt cx="1202817" cy="338743"/>
                            </a:xfrm>
                            <a:grpFill/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  <w:lang w:val="de-D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535305" y="128331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590675" y="9525"/>
                              <a:ext cx="1202738" cy="329207"/>
                              <a:chOff x="0" y="0"/>
                              <a:chExt cx="1202738" cy="329207"/>
                            </a:xfrm>
                            <a:grpFill/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  <w:lang w:val="de-DE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349994" y="118795"/>
                                <a:ext cx="852744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  <w:lang w:val="de-DE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3190875" y="9525"/>
                              <a:ext cx="1202817" cy="329218"/>
                              <a:chOff x="0" y="0"/>
                              <a:chExt cx="1202817" cy="329218"/>
                            </a:xfrm>
                            <a:grpFill/>
                          </wpg:grpSpPr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  <w:lang w:val="de-DE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535305" y="118806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  <w:lang w:val="de-DE"/>
                                    </w:rPr>
                                    <w:t>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1378633"/>
                            <a:ext cx="4393692" cy="332364"/>
                            <a:chOff x="0" y="0"/>
                            <a:chExt cx="4393692" cy="332364"/>
                          </a:xfrm>
                          <a:grpFill/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237178" cy="300163"/>
                              <a:chOff x="0" y="0"/>
                              <a:chExt cx="1237178" cy="300163"/>
                            </a:xfrm>
                            <a:grpFill/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  <w:lang w:val="de-DE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410393" y="121780"/>
                                <a:ext cx="826785" cy="17838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  <w:lang w:val="de-DE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590675" y="9525"/>
                              <a:ext cx="1257896" cy="290830"/>
                              <a:chOff x="0" y="0"/>
                              <a:chExt cx="1257896" cy="290830"/>
                            </a:xfrm>
                            <a:grpFill/>
                          </wpg:grpSpPr>
                          <wps:wsp>
                            <wps:cNvPr id="18" name="Text Box 1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  <w:lang w:val="de-DE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431065" y="112255"/>
                                <a:ext cx="826831" cy="17819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  <w:lang w:val="de-DE"/>
                                    </w:rPr>
                                    <w:t>Dezember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3190875" y="9525"/>
                              <a:ext cx="1202817" cy="322839"/>
                              <a:chOff x="0" y="0"/>
                              <a:chExt cx="1202817" cy="322839"/>
                            </a:xfrm>
                            <a:grpFill/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35305" y="112427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  <w:lang w:val="de-DE"/>
                                    </w:rPr>
                                    <w:t>Januar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2729132"/>
                            <a:ext cx="4387370" cy="326548"/>
                            <a:chOff x="0" y="0"/>
                            <a:chExt cx="4387370" cy="326548"/>
                          </a:xfrm>
                          <a:grpFill/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202817" cy="326548"/>
                              <a:chOff x="0" y="0"/>
                              <a:chExt cx="1202817" cy="326548"/>
                            </a:xfrm>
                            <a:grpFill/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  <w:lang w:val="de-D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535305" y="125284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  <w:lang w:val="de-DE"/>
                                    </w:rPr>
                                    <w:t>Februar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590675" y="9525"/>
                              <a:ext cx="1202817" cy="317021"/>
                              <a:chOff x="0" y="0"/>
                              <a:chExt cx="1202817" cy="317021"/>
                            </a:xfrm>
                            <a:grpFill/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  <w:lang w:val="de-D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535305" y="115757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  <w:lang w:val="de-DE"/>
                                    </w:rPr>
                                    <w:t>März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190875" y="9525"/>
                              <a:ext cx="1196495" cy="317023"/>
                              <a:chOff x="0" y="0"/>
                              <a:chExt cx="1196495" cy="317023"/>
                            </a:xfrm>
                            <a:grpFill/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  <w:lang w:val="de-D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08943" y="115759"/>
                                <a:ext cx="98755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  <w:lang w:val="de-DE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4107766"/>
                            <a:ext cx="4390092" cy="329062"/>
                            <a:chOff x="0" y="0"/>
                            <a:chExt cx="4390092" cy="329062"/>
                          </a:xfrm>
                          <a:grpFill/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202817" cy="329062"/>
                              <a:chOff x="0" y="0"/>
                              <a:chExt cx="1202817" cy="329062"/>
                            </a:xfrm>
                            <a:grpFill/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  <w:lang w:val="de-D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535305" y="127798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  <w:lang w:val="de-DE"/>
                                    </w:rPr>
                                    <w:t>Mai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1590675" y="9525"/>
                              <a:ext cx="1198052" cy="319537"/>
                              <a:chOff x="0" y="0"/>
                              <a:chExt cx="1198052" cy="319537"/>
                            </a:xfrm>
                            <a:grpFill/>
                          </wpg:grpSpPr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  <w:lang w:val="de-D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11084" y="118273"/>
                                <a:ext cx="886968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  <w:lang w:val="de-DE"/>
                                    </w:rPr>
                                    <w:t>Juni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190875" y="9525"/>
                              <a:ext cx="1199217" cy="319537"/>
                              <a:chOff x="0" y="0"/>
                              <a:chExt cx="1199217" cy="319537"/>
                            </a:xfrm>
                            <a:grpFill/>
                          </wpg:grpSpPr>
                          <wps:wsp>
                            <wps:cNvPr id="41" name="Text Box 4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>
                                  <w:pPr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  <w:lang w:val="de-DE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30537" y="118273"/>
                                <a:ext cx="868680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221C" w:rsidRPr="00150835" w:rsidRDefault="00C1221C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  <w:lang w:val="de-DE"/>
                                    </w:rPr>
                                    <w:t>Juli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8" style="position:absolute;margin-left:123pt;margin-top:84pt;width:345.95pt;height:349.2pt;z-index:251652096;mso-position-horizontal-relative:page;mso-position-vertical-relative:page;mso-height-relative:margin" coordsize="43936,4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">
                <v:group id="Group 12" o:spid="_x0000_s1029" style="position:absolute;width:43936;height:3387" coordsize="43936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" o:spid="_x0000_s1030" style="position:absolute;width:12028;height:3387" coordsize="1202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1" o:spid="_x0000_s1031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  <w:lang w:val="de-D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" o:spid="_x0000_s1032" type="#_x0000_t202" style="position:absolute;left:5353;top:1283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v:group>
                  <v:group id="Group 6" o:spid="_x0000_s1033" style="position:absolute;left:15906;top:95;width:12028;height:3292" coordsize="12027,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" o:spid="_x0000_s1034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  <w:lang w:val="de-DE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8" o:spid="_x0000_s1035" type="#_x0000_t202" style="position:absolute;left:3499;top:1187;width:8528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  <w:lang w:val="de-DE"/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v:group>
                  <v:group id="Group 9" o:spid="_x0000_s1036" style="position:absolute;left:31908;top:95;width:12028;height:3292" coordsize="12028,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0" o:spid="_x0000_s1037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  <w:lang w:val="de-DE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11" o:spid="_x0000_s1038" type="#_x0000_t202" style="position:absolute;left:5353;top:1188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Rp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MH&#10;8P4lHCCXLwAAAP//AwBQSwECLQAUAAYACAAAACEA2+H2y+4AAACFAQAAEwAAAAAAAAAAAAAAAAAA&#10;AAAAW0NvbnRlbnRfVHlwZXNdLnhtbFBLAQItABQABgAIAAAAIQBa9CxbvwAAABUBAAALAAAAAAAA&#10;AAAAAAAAAB8BAABfcmVscy8ucmVsc1BLAQItABQABgAIAAAAIQAFoaRpvwAAANsAAAAPAAAAAAAA&#10;AAAAAAAAAAcCAABkcnMvZG93bnJldi54bWxQSwUGAAAAAAMAAwC3AAAA8w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  <w:lang w:val="de-DE"/>
                              </w:rPr>
                              <w:t>Oktober</w:t>
                            </w:r>
                          </w:p>
                        </w:txbxContent>
                      </v:textbox>
                    </v:shape>
                  </v:group>
                </v:group>
                <v:group id="Group 13" o:spid="_x0000_s1039" style="position:absolute;top:13786;width:43936;height:3323" coordsize="43936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40" style="position:absolute;width:12371;height:3001" coordsize="12371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5" o:spid="_x0000_s1041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  <w:lang w:val="de-DE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4103;top:1217;width:826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wd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Mn&#10;8P4lHCCXLwAAAP//AwBQSwECLQAUAAYACAAAACEA2+H2y+4AAACFAQAAEwAAAAAAAAAAAAAAAAAA&#10;AAAAW0NvbnRlbnRfVHlwZXNdLnhtbFBLAQItABQABgAIAAAAIQBa9CxbvwAAABUBAAALAAAAAAAA&#10;AAAAAAAAAB8BAABfcmVscy8ucmVsc1BLAQItABQABgAIAAAAIQCKSDwdvwAAANsAAAAPAAAAAAAA&#10;AAAAAAAAAAcCAABkcnMvZG93bnJldi54bWxQSwUGAAAAAAMAAwC3AAAA8w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  <w:lang w:val="de-DE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v:group>
                  <v:group id="Group 17" o:spid="_x0000_s1043" style="position:absolute;left:15906;top:95;width:12579;height:2908" coordsize="12578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18" o:spid="_x0000_s1044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  <w:lang w:val="de-DE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45" type="#_x0000_t202" style="position:absolute;left:4310;top:1122;width:82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6hv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Nn&#10;8P4lHCCXLwAAAP//AwBQSwECLQAUAAYACAAAACEA2+H2y+4AAACFAQAAEwAAAAAAAAAAAAAAAAAA&#10;AAAAW0NvbnRlbnRfVHlwZXNdLnhtbFBLAQItABQABgAIAAAAIQBa9CxbvwAAABUBAAALAAAAAAAA&#10;AAAAAAAAAB8BAABfcmVscy8ucmVsc1BLAQItABQABgAIAAAAIQD716hvvwAAANsAAAAPAAAAAAAA&#10;AAAAAAAAAAcCAABkcnMvZG93bnJldi54bWxQSwUGAAAAAAMAAwC3AAAA8w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  <w:lang w:val="de-DE"/>
                              </w:rPr>
                              <w:t>Dezember</w:t>
                            </w:r>
                          </w:p>
                        </w:txbxContent>
                      </v:textbox>
                    </v:shape>
                  </v:group>
                  <v:group id="Group 20" o:spid="_x0000_s1046" style="position:absolute;left:31908;top:95;width:12028;height:3228" coordsize="12028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21" o:spid="_x0000_s1047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2" o:spid="_x0000_s1048" type="#_x0000_t202" style="position:absolute;left:5353;top:1124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  <w:lang w:val="de-DE"/>
                              </w:rPr>
                              <w:t>Januar</w:t>
                            </w:r>
                          </w:p>
                        </w:txbxContent>
                      </v:textbox>
                    </v:shape>
                  </v:group>
                </v:group>
                <v:group id="Group 23" o:spid="_x0000_s1049" style="position:absolute;top:27291;width:43873;height:3265" coordsize="43873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24" o:spid="_x0000_s1050" style="position:absolute;width:12028;height:3265" coordsize="120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5" o:spid="_x0000_s1051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  <w:lang w:val="de-D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6" o:spid="_x0000_s1052" type="#_x0000_t202" style="position:absolute;left:5353;top:1252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lang w:val="de-DE"/>
                              </w:rPr>
                              <w:t>Februar</w:t>
                            </w:r>
                          </w:p>
                        </w:txbxContent>
                      </v:textbox>
                    </v:shape>
                  </v:group>
                  <v:group id="Group 27" o:spid="_x0000_s1053" style="position:absolute;left:15906;top:95;width:12028;height:3170" coordsize="12028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28" o:spid="_x0000_s1054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  <w:lang w:val="de-D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9" o:spid="_x0000_s1055" type="#_x0000_t202" style="position:absolute;left:5353;top:1157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  <w:lang w:val="de-DE"/>
                              </w:rPr>
                              <w:t>März</w:t>
                            </w:r>
                          </w:p>
                        </w:txbxContent>
                      </v:textbox>
                    </v:shape>
                  </v:group>
                  <v:group id="Group 30" o:spid="_x0000_s1056" style="position:absolute;left:31908;top:95;width:11965;height:3170" coordsize="11964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1" o:spid="_x0000_s1057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  <w:lang w:val="de-DE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2" o:spid="_x0000_s1058" type="#_x0000_t202" style="position:absolute;left:2089;top:1157;width:98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  <w:lang w:val="de-DE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v:group>
                </v:group>
                <v:group id="Group 33" o:spid="_x0000_s1059" style="position:absolute;top:41077;width:43900;height:3291" coordsize="43900,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4" o:spid="_x0000_s1060" style="position:absolute;width:12028;height:3290" coordsize="12028,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35" o:spid="_x0000_s1061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  <w:lang w:val="de-DE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6" o:spid="_x0000_s1062" type="#_x0000_t202" style="position:absolute;left:5353;top:1277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  <w:lang w:val="de-DE"/>
                              </w:rPr>
                              <w:t>Mai</w:t>
                            </w:r>
                          </w:p>
                        </w:txbxContent>
                      </v:textbox>
                    </v:shape>
                  </v:group>
                  <v:group id="Group 37" o:spid="_x0000_s1063" style="position:absolute;left:15906;top:95;width:11981;height:3195" coordsize="11980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38" o:spid="_x0000_s1064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  <w:lang w:val="de-DE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9" o:spid="_x0000_s1065" type="#_x0000_t202" style="position:absolute;left:3110;top:1182;width:88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  <w:lang w:val="de-DE"/>
                              </w:rPr>
                              <w:t>Juni</w:t>
                            </w:r>
                          </w:p>
                        </w:txbxContent>
                      </v:textbox>
                    </v:shape>
                  </v:group>
                  <v:group id="Group 40" o:spid="_x0000_s1066" style="position:absolute;left:31908;top:95;width:11992;height:3195" coordsize="11992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 Box 41" o:spid="_x0000_s1067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  <v:textbox inset="0,0,0,0">
                        <w:txbxContent>
                          <w:p w:rsidR="00C1221C" w:rsidRPr="00150835" w:rsidRDefault="00C1221C">
                            <w:pPr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  <w:lang w:val="de-DE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42" o:spid="_x0000_s1068" type="#_x0000_t202" style="position:absolute;left:3305;top:1182;width:868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" filled="f" stroked="f" strokeweight=".5pt">
                      <v:textbox inset="0,0,2.88pt,0">
                        <w:txbxContent>
                          <w:p w:rsidR="00C1221C" w:rsidRPr="00150835" w:rsidRDefault="00C1221C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  <w:lang w:val="de-DE"/>
                              </w:rPr>
                              <w:t>Juli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5605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7A005AC0" wp14:editId="7AA66D4F">
                <wp:simplePos x="0" y="0"/>
                <wp:positionH relativeFrom="page">
                  <wp:posOffset>1563370</wp:posOffset>
                </wp:positionH>
                <wp:positionV relativeFrom="page">
                  <wp:posOffset>1390015</wp:posOffset>
                </wp:positionV>
                <wp:extent cx="4443984" cy="5202936"/>
                <wp:effectExtent l="0" t="0" r="13970" b="1714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984" cy="5202936"/>
                          <a:chOff x="0" y="0"/>
                          <a:chExt cx="4446094" cy="5205046"/>
                        </a:xfrm>
                        <a:solidFill>
                          <a:schemeClr val="bg1"/>
                        </a:solidFill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443984" cy="1097280"/>
                            <a:chOff x="0" y="0"/>
                            <a:chExt cx="4447756" cy="1097280"/>
                          </a:xfrm>
                          <a:grpFill/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1252220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2F58A1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600200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714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15083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F06DC0" w:rsidRDefault="00C1221C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C1221C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C1221C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C1221C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C1221C" w:rsidRPr="007032A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8F7B22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C1221C" w:rsidRPr="007032A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CE79A8" w:rsidRDefault="00C1221C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C1221C" w:rsidRPr="007032AB" w:rsidRDefault="00C1221C" w:rsidP="0054513E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195536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2F58A1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15083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C1221C" w:rsidRPr="00C1221C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1378633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589649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2743200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52" name="Text Box 52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4107766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7219B7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1221C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C1221C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C1221C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37F6A"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C1221C" w:rsidRPr="00437F6A" w:rsidRDefault="00C1221C" w:rsidP="00A31B65">
                                      <w:pPr>
                                        <w:jc w:val="center"/>
                                        <w:rPr>
                                          <w:rFonts w:ascii="Baskerville Old Face" w:hAnsi="Baskerville Old Face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1221C" w:rsidRDefault="00C1221C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05AC0" id="Group 64" o:spid="_x0000_s1069" style="position:absolute;margin-left:123.1pt;margin-top:109.45pt;width:349.9pt;height:409.7pt;z-index:251634687;mso-position-horizontal-relative:page;mso-position-vertical-relative:page;mso-width-relative:margin;mso-height-relative:margin" coordsize="44460,5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">
                <v:group id="Group 59" o:spid="_x0000_s1070" style="position:absolute;width:44439;height:10972" coordsize="44477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45" o:spid="_x0000_s1071" type="#_x0000_t202" style="position:absolute;width:12522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2F58A1">
                            <w:trPr>
                              <w:trHeight w:val="187"/>
                            </w:trPr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46" o:spid="_x0000_s1072" type="#_x0000_t202" style="position:absolute;left:16002;width:12522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714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150835">
                            <w:trPr>
                              <w:trHeight w:val="187"/>
                            </w:trPr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F06DC0" w:rsidRDefault="00C1221C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1221C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C1221C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C1221C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C1221C" w:rsidRPr="007032A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8F7B22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1221C" w:rsidRPr="007032A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CE79A8" w:rsidRDefault="00C1221C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C1221C" w:rsidRPr="007032AB" w:rsidRDefault="00C1221C" w:rsidP="0054513E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" o:spid="_x0000_s1073" type="#_x0000_t202" style="position:absolute;left:31955;width:12522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2F58A1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15083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C1221C" w:rsidRPr="00C1221C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</v:group>
                <v:group id="Group 61" o:spid="_x0000_s1074" style="position:absolute;top:13786;width:44460;height:10973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48" o:spid="_x0000_s1075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0" o:spid="_x0000_s1076" type="#_x0000_t202" style="position:absolute;left:15896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1" o:spid="_x0000_s1077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</v:group>
                <v:group id="Group 62" o:spid="_x0000_s1078" style="position:absolute;top:27432;width:44460;height:10972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52" o:spid="_x0000_s1079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3" o:spid="_x0000_s1080" type="#_x0000_t202" style="position:absolute;left:16037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5" o:spid="_x0000_s1081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</v:group>
                <v:group id="Group 63" o:spid="_x0000_s1082" style="position:absolute;top:41077;width:44460;height:10973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 Box 56" o:spid="_x0000_s1083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7" o:spid="_x0000_s1084" type="#_x0000_t202" style="position:absolute;left:16037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7219B7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221C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  <v:shape id="Text Box 58" o:spid="_x0000_s1085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C1221C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C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C1221C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437F6A"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C1221C" w:rsidRPr="00437F6A" w:rsidRDefault="00C1221C" w:rsidP="00A31B65">
                                <w:pPr>
                                  <w:jc w:val="center"/>
                                  <w:rPr>
                                    <w:rFonts w:ascii="Baskerville Old Face" w:hAnsi="Baskerville Old Face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C1221C" w:rsidRDefault="00C1221C" w:rsidP="0054513E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F971DA" w:rsidSect="00032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71" w:rsidRDefault="001A1771" w:rsidP="00456055">
      <w:pPr>
        <w:spacing w:after="0" w:line="240" w:lineRule="auto"/>
      </w:pPr>
      <w:r>
        <w:separator/>
      </w:r>
    </w:p>
  </w:endnote>
  <w:endnote w:type="continuationSeparator" w:id="0">
    <w:p w:rsidR="001A1771" w:rsidRDefault="001A1771" w:rsidP="004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71" w:rsidRDefault="001A1771" w:rsidP="00456055">
      <w:pPr>
        <w:spacing w:after="0" w:line="240" w:lineRule="auto"/>
      </w:pPr>
      <w:r>
        <w:separator/>
      </w:r>
    </w:p>
  </w:footnote>
  <w:footnote w:type="continuationSeparator" w:id="0">
    <w:p w:rsidR="001A1771" w:rsidRDefault="001A1771" w:rsidP="004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1C" w:rsidRDefault="00C122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5"/>
    <w:rsid w:val="00032B1C"/>
    <w:rsid w:val="00080AA0"/>
    <w:rsid w:val="0008688F"/>
    <w:rsid w:val="000F4AB0"/>
    <w:rsid w:val="001471DA"/>
    <w:rsid w:val="00150835"/>
    <w:rsid w:val="001614C9"/>
    <w:rsid w:val="00171F74"/>
    <w:rsid w:val="001A1771"/>
    <w:rsid w:val="0024752C"/>
    <w:rsid w:val="00262F0F"/>
    <w:rsid w:val="00285628"/>
    <w:rsid w:val="002F58A1"/>
    <w:rsid w:val="003513D2"/>
    <w:rsid w:val="00363236"/>
    <w:rsid w:val="00427CD3"/>
    <w:rsid w:val="0043078E"/>
    <w:rsid w:val="0043481B"/>
    <w:rsid w:val="00437F6A"/>
    <w:rsid w:val="00456055"/>
    <w:rsid w:val="00494AC8"/>
    <w:rsid w:val="005075C3"/>
    <w:rsid w:val="00507EA5"/>
    <w:rsid w:val="0054513E"/>
    <w:rsid w:val="005912D0"/>
    <w:rsid w:val="0063392E"/>
    <w:rsid w:val="00643278"/>
    <w:rsid w:val="006963EB"/>
    <w:rsid w:val="006F24CD"/>
    <w:rsid w:val="007219B7"/>
    <w:rsid w:val="00740CFB"/>
    <w:rsid w:val="007419B2"/>
    <w:rsid w:val="00765A26"/>
    <w:rsid w:val="007C2671"/>
    <w:rsid w:val="007E4A4F"/>
    <w:rsid w:val="00826D4C"/>
    <w:rsid w:val="00831539"/>
    <w:rsid w:val="00865AD8"/>
    <w:rsid w:val="00867433"/>
    <w:rsid w:val="008E17F5"/>
    <w:rsid w:val="008F5B0A"/>
    <w:rsid w:val="008F7B22"/>
    <w:rsid w:val="00947B55"/>
    <w:rsid w:val="00966BA6"/>
    <w:rsid w:val="00A31B65"/>
    <w:rsid w:val="00AB0CCB"/>
    <w:rsid w:val="00B41BC7"/>
    <w:rsid w:val="00B66992"/>
    <w:rsid w:val="00BC7117"/>
    <w:rsid w:val="00C1221C"/>
    <w:rsid w:val="00CD0A9E"/>
    <w:rsid w:val="00CE79A8"/>
    <w:rsid w:val="00D668A2"/>
    <w:rsid w:val="00D67DA5"/>
    <w:rsid w:val="00E90333"/>
    <w:rsid w:val="00F32A1C"/>
    <w:rsid w:val="00F80E4F"/>
    <w:rsid w:val="00F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1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055"/>
  </w:style>
  <w:style w:type="paragraph" w:styleId="Fuzeile">
    <w:name w:val="footer"/>
    <w:basedOn w:val="Standard"/>
    <w:link w:val="FuzeileZchn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0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A374A-E4B8-4ACD-A510-80AE07900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B46FA-CD0F-4583-B2A3-006EEEEB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F5046-F8BF-4AA8-BFC1-B90035A25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tf90002048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2017-12-06T20:43:00Z</dcterms:created>
  <dcterms:modified xsi:type="dcterms:W3CDTF">2017-12-06T20:50:00Z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