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33" w:rsidRDefault="007B7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-656590</wp:posOffset>
                </wp:positionV>
                <wp:extent cx="9991725" cy="72675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726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0F" w:rsidRPr="007B760F" w:rsidRDefault="007B760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pt;margin-top:-51.7pt;width:786.75pt;height:572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" filled="f" stroked="f">
                <v:textbox>
                  <w:txbxContent>
                    <w:p w:rsidR="007B760F" w:rsidRPr="007B760F" w:rsidRDefault="007B760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633" w:rsidRDefault="007C377C" w:rsidP="00CF2633">
      <w:r>
        <w:rPr>
          <w:noProof/>
          <w:lang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6970395</wp:posOffset>
            </wp:positionH>
            <wp:positionV relativeFrom="paragraph">
              <wp:posOffset>6066790</wp:posOffset>
            </wp:positionV>
            <wp:extent cx="1524000" cy="258305"/>
            <wp:effectExtent l="0" t="0" r="0" b="8890"/>
            <wp:wrapNone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205105</wp:posOffset>
            </wp:positionV>
            <wp:extent cx="6505575" cy="6505575"/>
            <wp:effectExtent l="0" t="0" r="9525" b="9525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2790190</wp:posOffset>
                </wp:positionV>
                <wp:extent cx="5724144" cy="1627632"/>
                <wp:effectExtent l="0" t="0" r="1016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7E087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20" o:spid="_x0000_s1027" style="position:absolute;margin-left:334.1pt;margin-top:219.7pt;width:450.7pt;height:128.15pt;z-index:25167360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">
                <v:shape id="Text Box 21" o:spid="_x0000_s102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9</w:t>
                        </w:r>
                      </w:p>
                    </w:txbxContent>
                  </v:textbox>
                </v:shape>
                <v:shape id="Text Box 22" o:spid="_x0000_s102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September</w:t>
                        </w:r>
                      </w:p>
                    </w:txbxContent>
                  </v:textbox>
                </v:shape>
                <v:shape id="Text Box 23" o:spid="_x0000_s103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7E087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4717415</wp:posOffset>
                </wp:positionV>
                <wp:extent cx="5724144" cy="1627632"/>
                <wp:effectExtent l="0" t="0" r="10160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C4FF1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5D7AE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16" o:spid="_x0000_s1031" style="position:absolute;margin-left:334.1pt;margin-top:371.45pt;width:450.7pt;height:128.15pt;z-index:25167462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">
                <v:shape id="Text Box 17" o:spid="_x0000_s103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3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Oktober</w:t>
                        </w:r>
                      </w:p>
                    </w:txbxContent>
                  </v:textbox>
                </v:shape>
                <v:shape id="Text Box 19" o:spid="_x0000_s103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C4FF1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5D7AE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920115</wp:posOffset>
                </wp:positionV>
                <wp:extent cx="5723890" cy="1627505"/>
                <wp:effectExtent l="0" t="0" r="10160" b="1079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1627505"/>
                          <a:chOff x="0" y="0"/>
                          <a:chExt cx="5722706" cy="1623317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106"/>
                                  <w:szCs w:val="106"/>
                                  <w:lang w:val="de-DE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2E74B5" w:themeColor="accent1" w:themeShade="BF"/>
                                  <w:sz w:val="38"/>
                                  <w:szCs w:val="38"/>
                                  <w:lang w:val="de-DE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0B5847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883F7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24" o:spid="_x0000_s1035" style="position:absolute;margin-left:334.1pt;margin-top:72.45pt;width:450.7pt;height:128.15pt;z-index:251672576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">
                <v:shape id="Text Box 25" o:spid="_x0000_s103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106"/>
                            <w:szCs w:val="106"/>
                            <w:lang w:val="de-DE"/>
                          </w:rPr>
                          <w:t>8</w:t>
                        </w:r>
                      </w:p>
                    </w:txbxContent>
                  </v:textbox>
                </v:shape>
                <v:shape id="Text Box 26" o:spid="_x0000_s103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2E74B5" w:themeColor="accent1" w:themeShade="BF"/>
                            <w:sz w:val="38"/>
                            <w:szCs w:val="38"/>
                            <w:lang w:val="de-DE"/>
                          </w:rPr>
                          <w:t>August</w:t>
                        </w:r>
                      </w:p>
                    </w:txbxContent>
                  </v:textbox>
                </v:shape>
                <v:shape id="Text Box 27" o:spid="_x0000_s103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0B5847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883F7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bookmarkStart w:id="0" w:name="_GoBack"/>
      <w:bookmarkEnd w:id="0"/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8A3985" w:rsidRDefault="007B760F" w:rsidP="00CF2633">
                            <w:pP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8A3985"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2E74B5" w:themeColor="accent1" w:themeShade="BF"/>
                                <w:spacing w:val="100"/>
                                <w:sz w:val="106"/>
                                <w:szCs w:val="10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28" o:spid="_x0000_s1039" type="#_x0000_t202" style="position:absolute;margin-left:43.75pt;margin-top:20.95pt;width:147.8pt;height: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uY9E43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7B760F" w:rsidRPr="008A3985" w:rsidRDefault="007B760F" w:rsidP="00CF2633">
                      <w:pP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</w:pPr>
                      <w:r w:rsidRPr="008A3985"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201</w:t>
                      </w:r>
                      <w:r>
                        <w:rPr>
                          <w:rFonts w:ascii="Cambria" w:hAnsi="Cambria"/>
                          <w:i/>
                          <w:color w:val="2E74B5" w:themeColor="accent1" w:themeShade="BF"/>
                          <w:spacing w:val="100"/>
                          <w:sz w:val="106"/>
                          <w:szCs w:val="10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B07C3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5A4EE" wp14:editId="74A5325F">
                <wp:simplePos x="0" y="0"/>
                <wp:positionH relativeFrom="page">
                  <wp:posOffset>550984</wp:posOffset>
                </wp:positionH>
                <wp:positionV relativeFrom="page">
                  <wp:posOffset>269631</wp:posOffset>
                </wp:positionV>
                <wp:extent cx="4501661" cy="853440"/>
                <wp:effectExtent l="0" t="0" r="13335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1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B5753D" w:rsidRDefault="007B760F" w:rsidP="00CF2633">
                            <w:pP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B5753D"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FF6699"/>
                                <w:spacing w:val="100"/>
                                <w:sz w:val="106"/>
                                <w:szCs w:val="106"/>
                              </w:rPr>
                              <w:t>7 /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43" o:spid="_x0000_s1040" type="#_x0000_t202" style="position:absolute;margin-left:43.4pt;margin-top:21.25pt;width:354.45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" filled="f" stroked="f" strokeweight=".5pt">
                <v:textbox inset="0,0,0,0">
                  <w:txbxContent>
                    <w:p w:rsidR="007B760F" w:rsidRPr="00B5753D" w:rsidRDefault="007B760F" w:rsidP="00CF2633">
                      <w:pP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</w:rPr>
                      </w:pPr>
                      <w:r w:rsidRPr="00B5753D"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</w:rPr>
                        <w:t>201</w:t>
                      </w:r>
                      <w:r>
                        <w:rPr>
                          <w:rFonts w:ascii="Cambria" w:hAnsi="Cambria"/>
                          <w:i/>
                          <w:color w:val="FF6699"/>
                          <w:spacing w:val="100"/>
                          <w:sz w:val="106"/>
                          <w:szCs w:val="106"/>
                        </w:rPr>
                        <w:t>7 /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CF2633" w:rsidRDefault="007C377C" w:rsidP="00CF2633"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66B6A7DB" wp14:editId="085272F3">
            <wp:simplePos x="0" y="0"/>
            <wp:positionH relativeFrom="column">
              <wp:posOffset>7018020</wp:posOffset>
            </wp:positionH>
            <wp:positionV relativeFrom="paragraph">
              <wp:posOffset>5849620</wp:posOffset>
            </wp:positionV>
            <wp:extent cx="1524000" cy="258305"/>
            <wp:effectExtent l="0" t="0" r="0" b="8890"/>
            <wp:wrapNone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</w:rPr>
        <w:drawing>
          <wp:anchor distT="0" distB="0" distL="114300" distR="114300" simplePos="0" relativeHeight="251692032" behindDoc="1" locked="0" layoutInCell="1" allowOverlap="1" wp14:anchorId="32B1DA01" wp14:editId="6C051A5F">
            <wp:simplePos x="0" y="0"/>
            <wp:positionH relativeFrom="column">
              <wp:posOffset>-525780</wp:posOffset>
            </wp:positionH>
            <wp:positionV relativeFrom="paragraph">
              <wp:posOffset>250254</wp:posOffset>
            </wp:positionV>
            <wp:extent cx="6505575" cy="6505575"/>
            <wp:effectExtent l="0" t="0" r="9525" b="9525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5066030</wp:posOffset>
                </wp:positionV>
                <wp:extent cx="5724144" cy="1627632"/>
                <wp:effectExtent l="0" t="0" r="1016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69621E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31" o:spid="_x0000_s1041" style="position:absolute;margin-left:334.1pt;margin-top:398.9pt;width:450.7pt;height:128.15pt;z-index:25168076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">
                <v:shape id="Text Box 32" o:spid="_x0000_s104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4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Januar</w:t>
                        </w:r>
                      </w:p>
                    </w:txbxContent>
                  </v:textbox>
                </v:shape>
                <v:shape id="Text Box 34" o:spid="_x0000_s104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69621E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3171190</wp:posOffset>
                </wp:positionV>
                <wp:extent cx="5724144" cy="1627632"/>
                <wp:effectExtent l="0" t="0" r="10160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Dezember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35" o:spid="_x0000_s1045" style="position:absolute;margin-left:334.1pt;margin-top:249.7pt;width:450.7pt;height:128.15pt;z-index:25167974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">
                <v:shape id="Text Box 36" o:spid="_x0000_s1046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12</w:t>
                        </w:r>
                      </w:p>
                    </w:txbxContent>
                  </v:textbox>
                </v:shape>
                <v:shape id="Text Box 37" o:spid="_x0000_s1047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Dezember</w:t>
                        </w:r>
                      </w:p>
                    </w:txbxContent>
                  </v:textbox>
                </v:shape>
                <v:shape id="Text Box 38" o:spid="_x0000_s1048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02B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1304925</wp:posOffset>
                </wp:positionV>
                <wp:extent cx="5724144" cy="1627632"/>
                <wp:effectExtent l="0" t="0" r="10160" b="1079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106"/>
                                  <w:szCs w:val="106"/>
                                  <w:lang w:val="de-DE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6699"/>
                                  <w:sz w:val="38"/>
                                  <w:szCs w:val="38"/>
                                  <w:lang w:val="de-DE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20039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39" o:spid="_x0000_s1049" style="position:absolute;margin-left:334.1pt;margin-top:102.75pt;width:450.7pt;height:128.15pt;z-index:25167872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">
                <v:shape id="Text Box 40" o:spid="_x0000_s1050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106"/>
                            <w:szCs w:val="106"/>
                            <w:lang w:val="de-DE"/>
                          </w:rPr>
                          <w:t>11</w:t>
                        </w:r>
                      </w:p>
                    </w:txbxContent>
                  </v:textbox>
                </v:shape>
                <v:shape id="Text Box 41" o:spid="_x0000_s1051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6699"/>
                            <w:sz w:val="38"/>
                            <w:szCs w:val="38"/>
                            <w:lang w:val="de-DE"/>
                          </w:rPr>
                          <w:t>November</w:t>
                        </w:r>
                      </w:p>
                    </w:txbxContent>
                  </v:textbox>
                </v:shape>
                <v:shape id="Text Box 42" o:spid="_x0000_s1052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20039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</w:p>
    <w:p w:rsidR="00CF2633" w:rsidRDefault="00CF2633"/>
    <w:p w:rsidR="00CF2633" w:rsidRDefault="00602B7B">
      <w:r>
        <w:rPr>
          <w:noProof/>
        </w:rPr>
        <w:drawing>
          <wp:anchor distT="0" distB="0" distL="114300" distR="114300" simplePos="0" relativeHeight="251694080" behindDoc="1" locked="0" layoutInCell="1" allowOverlap="1" wp14:anchorId="32B1DA01" wp14:editId="6C051A5F">
            <wp:simplePos x="0" y="0"/>
            <wp:positionH relativeFrom="column">
              <wp:posOffset>-581025</wp:posOffset>
            </wp:positionH>
            <wp:positionV relativeFrom="paragraph">
              <wp:posOffset>152400</wp:posOffset>
            </wp:positionV>
            <wp:extent cx="6505575" cy="6505575"/>
            <wp:effectExtent l="0" t="0" r="9525" b="952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3839F0" wp14:editId="641352A0">
                <wp:simplePos x="0" y="0"/>
                <wp:positionH relativeFrom="page">
                  <wp:posOffset>4243070</wp:posOffset>
                </wp:positionH>
                <wp:positionV relativeFrom="page">
                  <wp:posOffset>1066800</wp:posOffset>
                </wp:positionV>
                <wp:extent cx="5724144" cy="1627632"/>
                <wp:effectExtent l="0" t="0" r="10160" b="1079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839F0" id="Group 54" o:spid="_x0000_s1053" style="position:absolute;margin-left:334.1pt;margin-top:84pt;width:450.7pt;height:128.15pt;z-index:25168486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">
                <v:shape id="Text Box 55" o:spid="_x0000_s1054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5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Februar</w:t>
                        </w:r>
                      </w:p>
                    </w:txbxContent>
                  </v:textbox>
                </v:shape>
                <v:shape id="Text Box 57" o:spid="_x0000_s1056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F2633" w:rsidRDefault="00602B7B" w:rsidP="00CF2633">
      <w:r>
        <w:rPr>
          <w:noProof/>
          <w:lang w:eastAsia="en-US"/>
        </w:rPr>
        <w:drawing>
          <wp:anchor distT="0" distB="0" distL="114300" distR="114300" simplePos="0" relativeHeight="251701248" behindDoc="0" locked="0" layoutInCell="1" allowOverlap="1" wp14:anchorId="66B6A7DB" wp14:editId="085272F3">
            <wp:simplePos x="0" y="0"/>
            <wp:positionH relativeFrom="column">
              <wp:posOffset>7027545</wp:posOffset>
            </wp:positionH>
            <wp:positionV relativeFrom="paragraph">
              <wp:posOffset>5792470</wp:posOffset>
            </wp:positionV>
            <wp:extent cx="1524000" cy="258305"/>
            <wp:effectExtent l="0" t="0" r="0" b="8890"/>
            <wp:wrapNone/>
            <wp:docPr id="29" name="Grafik 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8079CE" wp14:editId="6DCDA894">
                <wp:simplePos x="0" y="0"/>
                <wp:positionH relativeFrom="page">
                  <wp:posOffset>4243070</wp:posOffset>
                </wp:positionH>
                <wp:positionV relativeFrom="page">
                  <wp:posOffset>4808855</wp:posOffset>
                </wp:positionV>
                <wp:extent cx="5724144" cy="1627632"/>
                <wp:effectExtent l="0" t="0" r="10160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 w:rsidP="00CF263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079CE" id="Group 46" o:spid="_x0000_s1057" style="position:absolute;margin-left:334.1pt;margin-top:378.65pt;width:450.7pt;height:128.15pt;z-index:25168691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">
                <v:shape id="Text Box 47" o:spid="_x0000_s1058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4</w:t>
                        </w:r>
                      </w:p>
                    </w:txbxContent>
                  </v:textbox>
                </v:shape>
                <v:shape id="Text Box 48" o:spid="_x0000_s1059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April</w:t>
                        </w:r>
                      </w:p>
                    </w:txbxContent>
                  </v:textbox>
                </v:shape>
                <v:shape id="Text Box 49" o:spid="_x0000_s1060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 w:rsidP="00CF263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C92051" wp14:editId="0FE9824B">
                <wp:simplePos x="0" y="0"/>
                <wp:positionH relativeFrom="page">
                  <wp:posOffset>4243070</wp:posOffset>
                </wp:positionH>
                <wp:positionV relativeFrom="page">
                  <wp:posOffset>2952115</wp:posOffset>
                </wp:positionV>
                <wp:extent cx="5724144" cy="1627632"/>
                <wp:effectExtent l="0" t="0" r="10160" b="107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106"/>
                                  <w:szCs w:val="106"/>
                                  <w:lang w:val="de-D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CF263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00B050"/>
                                  <w:sz w:val="38"/>
                                  <w:szCs w:val="38"/>
                                  <w:lang w:val="de-DE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D60A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Pr="00D85B1A" w:rsidRDefault="007B760F" w:rsidP="00CF263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92051" id="Group 50" o:spid="_x0000_s1061" style="position:absolute;margin-left:334.1pt;margin-top:232.45pt;width:450.7pt;height:128.15pt;z-index:251685888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">
                <v:shape id="Text Box 51" o:spid="_x0000_s1062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106"/>
                            <w:szCs w:val="106"/>
                            <w:lang w:val="de-DE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63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CF2633">
                        <w:pPr>
                          <w:jc w:val="center"/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00B050"/>
                            <w:sz w:val="38"/>
                            <w:szCs w:val="38"/>
                            <w:lang w:val="de-DE"/>
                          </w:rPr>
                          <w:t>März</w:t>
                        </w:r>
                      </w:p>
                    </w:txbxContent>
                  </v:textbox>
                </v:shape>
                <v:shape id="Text Box 53" o:spid="_x0000_s1064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D60A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Pr="00D85B1A" w:rsidRDefault="007B760F" w:rsidP="00CF26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F2633">
        <w:br w:type="page"/>
      </w:r>
      <w:r w:rsidR="00CF2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5A4EE" wp14:editId="74A5325F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415B59" w:rsidRDefault="007B760F" w:rsidP="00CF2633">
                            <w:pP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415B59"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B050"/>
                                <w:spacing w:val="100"/>
                                <w:sz w:val="106"/>
                                <w:szCs w:val="10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A4EE" id="Text Box 58" o:spid="_x0000_s1065" type="#_x0000_t202" style="position:absolute;margin-left:43.75pt;margin-top:20.95pt;width:147.8pt;height:67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" filled="f" stroked="f" strokeweight=".5pt">
                <v:textbox inset="0,0,0,0">
                  <w:txbxContent>
                    <w:p w:rsidR="007B760F" w:rsidRPr="00415B59" w:rsidRDefault="007B760F" w:rsidP="00CF2633">
                      <w:pP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</w:rPr>
                      </w:pPr>
                      <w:r w:rsidRPr="00415B59"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</w:rPr>
                        <w:t>201</w:t>
                      </w:r>
                      <w:r>
                        <w:rPr>
                          <w:rFonts w:ascii="Cambria" w:hAnsi="Cambria"/>
                          <w:i/>
                          <w:color w:val="00B050"/>
                          <w:spacing w:val="100"/>
                          <w:sz w:val="106"/>
                          <w:szCs w:val="10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2633" w:rsidRDefault="00CF2633"/>
    <w:p w:rsidR="00D570FE" w:rsidRDefault="00602B7B">
      <w:r>
        <w:rPr>
          <w:noProof/>
        </w:rPr>
        <w:drawing>
          <wp:anchor distT="0" distB="0" distL="114300" distR="114300" simplePos="0" relativeHeight="251696128" behindDoc="1" locked="0" layoutInCell="1" allowOverlap="1" wp14:anchorId="32B1DA01" wp14:editId="6C051A5F">
            <wp:simplePos x="0" y="0"/>
            <wp:positionH relativeFrom="column">
              <wp:posOffset>-638175</wp:posOffset>
            </wp:positionH>
            <wp:positionV relativeFrom="paragraph">
              <wp:posOffset>205740</wp:posOffset>
            </wp:positionV>
            <wp:extent cx="6505575" cy="6505575"/>
            <wp:effectExtent l="0" t="0" r="9525" b="952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1074743_7172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66B6A7DB" wp14:editId="085272F3">
            <wp:simplePos x="0" y="0"/>
            <wp:positionH relativeFrom="column">
              <wp:posOffset>7037070</wp:posOffset>
            </wp:positionH>
            <wp:positionV relativeFrom="paragraph">
              <wp:posOffset>6059170</wp:posOffset>
            </wp:positionV>
            <wp:extent cx="1524000" cy="258305"/>
            <wp:effectExtent l="0" t="0" r="0" b="8890"/>
            <wp:wrapNone/>
            <wp:docPr id="30" name="Grafik 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7FB9AC" wp14:editId="4C02E715">
                <wp:simplePos x="0" y="0"/>
                <wp:positionH relativeFrom="page">
                  <wp:posOffset>4243070</wp:posOffset>
                </wp:positionH>
                <wp:positionV relativeFrom="page">
                  <wp:posOffset>4875530</wp:posOffset>
                </wp:positionV>
                <wp:extent cx="5724144" cy="1627632"/>
                <wp:effectExtent l="0" t="0" r="1016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7B760F" w:rsidRPr="000D6985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7B760F" w:rsidRPr="000D6985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F37E4C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</w:pPr>
                                    <w:r w:rsidRPr="00F37E4C">
                                      <w:rPr>
                                        <w:rFonts w:ascii="Cambria" w:hAnsi="Cambria"/>
                                        <w:sz w:val="28"/>
                                        <w:szCs w:val="2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FB9AC" id="Group 12" o:spid="_x0000_s1066" style="position:absolute;margin-left:334.1pt;margin-top:383.9pt;width:450.7pt;height:128.15pt;z-index:251668480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">
                <v:shape id="Text Box 13" o:spid="_x0000_s1067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7</w:t>
                        </w:r>
                      </w:p>
                    </w:txbxContent>
                  </v:textbox>
                </v:shape>
                <v:shape id="Text Box 14" o:spid="_x0000_s1068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Juli</w:t>
                        </w:r>
                      </w:p>
                    </w:txbxContent>
                  </v:textbox>
                </v:shape>
                <v:shape id="Text Box 15" o:spid="_x0000_s1069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7B760F" w:rsidRPr="000D6985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</w:tr>
                        <w:tr w:rsidR="007B760F" w:rsidRPr="000D6985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F37E4C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</w:pPr>
                              <w:r w:rsidRPr="00F37E4C">
                                <w:rPr>
                                  <w:rFonts w:ascii="Cambria" w:hAnsi="Cambria"/>
                                  <w:sz w:val="28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E9C1EE" wp14:editId="28C1A92B">
                <wp:simplePos x="0" y="0"/>
                <wp:positionH relativeFrom="page">
                  <wp:posOffset>4243070</wp:posOffset>
                </wp:positionH>
                <wp:positionV relativeFrom="page">
                  <wp:posOffset>2933065</wp:posOffset>
                </wp:positionV>
                <wp:extent cx="5724144" cy="1627632"/>
                <wp:effectExtent l="0" t="0" r="10160" b="10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B07C33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49094F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B760F" w:rsidRPr="00D85B1A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D85B1A"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0D6985"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0D6985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7C80"/>
                                        <w:sz w:val="24"/>
                                        <w:szCs w:val="24"/>
                                      </w:rPr>
                                    </w:pPr>
                                    <w:r w:rsidRPr="001C5402"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B760F" w:rsidRPr="00D85B1A" w:rsidRDefault="007B760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9C1EE" id="Group 8" o:spid="_x0000_s1070" style="position:absolute;margin-left:334.1pt;margin-top:230.95pt;width:450.7pt;height:128.15pt;z-index:251666432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">
                <v:shape id="Text Box 9" o:spid="_x0000_s1071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72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Juni</w:t>
                        </w:r>
                      </w:p>
                    </w:txbxContent>
                  </v:textbox>
                </v:shape>
                <v:shape id="Text Box 11" o:spid="_x0000_s1073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07C33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49094F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B760F" w:rsidRPr="00D85B1A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D85B1A"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  <w:r w:rsidRPr="000D6985"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0070C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0D6985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7C80"/>
                                  <w:sz w:val="24"/>
                                  <w:szCs w:val="24"/>
                                </w:rPr>
                              </w:pPr>
                              <w:r w:rsidRPr="001C5402"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7B760F" w:rsidRPr="00D85B1A" w:rsidRDefault="007B760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E44E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1068134</wp:posOffset>
                </wp:positionV>
                <wp:extent cx="5724144" cy="1627632"/>
                <wp:effectExtent l="0" t="0" r="1016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1627632"/>
                          <a:chOff x="0" y="0"/>
                          <a:chExt cx="5722706" cy="1623317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02742" y="143838"/>
                            <a:ext cx="999164" cy="701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106"/>
                                  <w:szCs w:val="106"/>
                                  <w:lang w:val="de-D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842481"/>
                            <a:ext cx="1219164" cy="366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60F" w:rsidRPr="00B07C33" w:rsidRDefault="007B760F" w:rsidP="008D6BAA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ED7D31" w:themeColor="accent2"/>
                                  <w:sz w:val="38"/>
                                  <w:szCs w:val="38"/>
                                  <w:lang w:val="de-DE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0706" y="0"/>
                            <a:ext cx="4572000" cy="162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  <w:gridCol w:w="1022"/>
                              </w:tblGrid>
                              <w:tr w:rsidR="007B760F" w:rsidTr="002679B2">
                                <w:trPr>
                                  <w:trHeight w:val="346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Mon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Dienstag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Mittwoch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Donnerstag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sz w:val="18"/>
                                        <w:szCs w:val="18"/>
                                      </w:rPr>
                                      <w:t>eitag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mstag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106B67" w:rsidRDefault="007B760F" w:rsidP="00B07C33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06B67"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mbria" w:hAnsi="Cambr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onntag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07C33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 w:rsidRPr="00B07C33"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07C33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</w:pPr>
                                    <w:r w:rsidRPr="00B07C33">
                                      <w:rPr>
                                        <w:rFonts w:ascii="Cambria" w:hAnsi="Cambr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BC0126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D85B1A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B760F" w:rsidTr="002679B2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66CC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22" w:type="dxa"/>
                                    <w:vAlign w:val="center"/>
                                  </w:tcPr>
                                  <w:p w:rsidR="007B760F" w:rsidRPr="00CF6529" w:rsidRDefault="007B760F" w:rsidP="002679B2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760F" w:rsidRDefault="007B760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74" style="position:absolute;margin-left:334.1pt;margin-top:84.1pt;width:450.7pt;height:128.15pt;z-index:251664384;mso-position-horizontal-relative:page;mso-position-vertical-relative:page;mso-width-relative:margin;mso-height-relative:margin" coordsize="5722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">
                <v:shape id="Text Box 4" o:spid="_x0000_s1075" type="#_x0000_t202" style="position:absolute;left:1027;top:1438;width:9992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106"/>
                            <w:szCs w:val="106"/>
                            <w:lang w:val="de-DE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76" type="#_x0000_t202" style="position:absolute;top:8424;width:12191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7B760F" w:rsidRPr="00B07C33" w:rsidRDefault="007B760F" w:rsidP="008D6BAA">
                        <w:pPr>
                          <w:jc w:val="center"/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ED7D31" w:themeColor="accent2"/>
                            <w:sz w:val="38"/>
                            <w:szCs w:val="38"/>
                            <w:lang w:val="de-DE"/>
                          </w:rPr>
                          <w:t>Mai</w:t>
                        </w:r>
                      </w:p>
                    </w:txbxContent>
                  </v:textbox>
                </v:shape>
                <v:shape id="Text Box 6" o:spid="_x0000_s1077" type="#_x0000_t202" style="position:absolute;left:11507;width:45720;height:16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  <w:gridCol w:w="1022"/>
                        </w:tblGrid>
                        <w:tr w:rsidR="007B760F" w:rsidTr="002679B2">
                          <w:trPr>
                            <w:trHeight w:val="346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Mon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Dienstag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Mittwoch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Donnerstag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Fr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eitag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Sa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mstag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106B67" w:rsidRDefault="007B760F" w:rsidP="00B07C3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06B67"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onntag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07C33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B07C33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07C33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B07C33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BC0126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0000"/>
                                  <w:sz w:val="2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D85B1A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B760F" w:rsidTr="002679B2">
                          <w:trPr>
                            <w:trHeight w:hRule="exact" w:val="360"/>
                          </w:trPr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66CCFF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22" w:type="dxa"/>
                              <w:vAlign w:val="center"/>
                            </w:tcPr>
                            <w:p w:rsidR="007B760F" w:rsidRPr="00CF6529" w:rsidRDefault="007B760F" w:rsidP="002679B2">
                              <w:pPr>
                                <w:jc w:val="center"/>
                                <w:rPr>
                                  <w:rFonts w:ascii="Cambria" w:hAnsi="Cambria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B760F" w:rsidRDefault="007B760F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39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555891</wp:posOffset>
                </wp:positionH>
                <wp:positionV relativeFrom="page">
                  <wp:posOffset>265861</wp:posOffset>
                </wp:positionV>
                <wp:extent cx="1877138" cy="853977"/>
                <wp:effectExtent l="0" t="0" r="889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138" cy="853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7F5DEA" w:rsidRDefault="007B760F">
                            <w:pP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</w:pPr>
                            <w:r w:rsidRPr="007F5DEA"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201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ED7D31" w:themeColor="accent2"/>
                                <w:spacing w:val="100"/>
                                <w:sz w:val="106"/>
                                <w:szCs w:val="10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8" type="#_x0000_t202" style="position:absolute;margin-left:43.75pt;margin-top:20.95pt;width:147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" filled="f" stroked="f" strokeweight=".5pt">
                <v:textbox inset="0,0,0,0">
                  <w:txbxContent>
                    <w:p w:rsidR="007B760F" w:rsidRPr="007F5DEA" w:rsidRDefault="007B760F">
                      <w:pP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</w:pPr>
                      <w:r w:rsidRPr="007F5DEA"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201</w:t>
                      </w:r>
                      <w:r>
                        <w:rPr>
                          <w:rFonts w:ascii="Cambria" w:hAnsi="Cambria"/>
                          <w:i/>
                          <w:color w:val="ED7D31" w:themeColor="accent2"/>
                          <w:spacing w:val="100"/>
                          <w:sz w:val="106"/>
                          <w:szCs w:val="10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70FE" w:rsidSect="00674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16" w:rsidRDefault="00691E16" w:rsidP="00CE4792">
      <w:pPr>
        <w:spacing w:after="0" w:line="240" w:lineRule="auto"/>
      </w:pPr>
      <w:r>
        <w:separator/>
      </w:r>
    </w:p>
  </w:endnote>
  <w:endnote w:type="continuationSeparator" w:id="0">
    <w:p w:rsidR="00691E16" w:rsidRDefault="00691E16" w:rsidP="00C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16" w:rsidRDefault="00691E16" w:rsidP="00CE4792">
      <w:pPr>
        <w:spacing w:after="0" w:line="240" w:lineRule="auto"/>
      </w:pPr>
      <w:r>
        <w:separator/>
      </w:r>
    </w:p>
  </w:footnote>
  <w:footnote w:type="continuationSeparator" w:id="0">
    <w:p w:rsidR="00691E16" w:rsidRDefault="00691E16" w:rsidP="00C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0F" w:rsidRDefault="007B76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3"/>
    <w:rsid w:val="00070039"/>
    <w:rsid w:val="000B5847"/>
    <w:rsid w:val="000D6985"/>
    <w:rsid w:val="000E44E0"/>
    <w:rsid w:val="000F18E3"/>
    <w:rsid w:val="00106843"/>
    <w:rsid w:val="00106B67"/>
    <w:rsid w:val="00146E85"/>
    <w:rsid w:val="001C5402"/>
    <w:rsid w:val="001D60AC"/>
    <w:rsid w:val="00200396"/>
    <w:rsid w:val="0021660A"/>
    <w:rsid w:val="002470EC"/>
    <w:rsid w:val="002536FB"/>
    <w:rsid w:val="002551F6"/>
    <w:rsid w:val="002679B2"/>
    <w:rsid w:val="00274798"/>
    <w:rsid w:val="002F0342"/>
    <w:rsid w:val="00304284"/>
    <w:rsid w:val="00351F1A"/>
    <w:rsid w:val="003D5BF8"/>
    <w:rsid w:val="00415B59"/>
    <w:rsid w:val="0049094F"/>
    <w:rsid w:val="00493061"/>
    <w:rsid w:val="00521F66"/>
    <w:rsid w:val="005379B4"/>
    <w:rsid w:val="005D7AE7"/>
    <w:rsid w:val="005E3698"/>
    <w:rsid w:val="00602B7B"/>
    <w:rsid w:val="006731B6"/>
    <w:rsid w:val="00674B3B"/>
    <w:rsid w:val="00675BC6"/>
    <w:rsid w:val="006828AE"/>
    <w:rsid w:val="00691E16"/>
    <w:rsid w:val="00694D1A"/>
    <w:rsid w:val="0069621E"/>
    <w:rsid w:val="00705EB5"/>
    <w:rsid w:val="007A034E"/>
    <w:rsid w:val="007B0444"/>
    <w:rsid w:val="007B760F"/>
    <w:rsid w:val="007C377C"/>
    <w:rsid w:val="007E0875"/>
    <w:rsid w:val="007F1708"/>
    <w:rsid w:val="007F5DEA"/>
    <w:rsid w:val="008410F2"/>
    <w:rsid w:val="00871CAF"/>
    <w:rsid w:val="00883F7C"/>
    <w:rsid w:val="008A3985"/>
    <w:rsid w:val="008D6BAA"/>
    <w:rsid w:val="00903A0D"/>
    <w:rsid w:val="009456F9"/>
    <w:rsid w:val="009C0F35"/>
    <w:rsid w:val="009C5700"/>
    <w:rsid w:val="00A00291"/>
    <w:rsid w:val="00A17BC7"/>
    <w:rsid w:val="00A934AA"/>
    <w:rsid w:val="00B07C33"/>
    <w:rsid w:val="00B5753D"/>
    <w:rsid w:val="00B75ECB"/>
    <w:rsid w:val="00BB583C"/>
    <w:rsid w:val="00BC0126"/>
    <w:rsid w:val="00BC4FF1"/>
    <w:rsid w:val="00BD3920"/>
    <w:rsid w:val="00BF60FE"/>
    <w:rsid w:val="00BF61DD"/>
    <w:rsid w:val="00C560EB"/>
    <w:rsid w:val="00C6256E"/>
    <w:rsid w:val="00C96E9E"/>
    <w:rsid w:val="00CE1044"/>
    <w:rsid w:val="00CE4792"/>
    <w:rsid w:val="00CF2633"/>
    <w:rsid w:val="00CF6529"/>
    <w:rsid w:val="00D05512"/>
    <w:rsid w:val="00D570FE"/>
    <w:rsid w:val="00D85B1A"/>
    <w:rsid w:val="00D86EA0"/>
    <w:rsid w:val="00DD0A09"/>
    <w:rsid w:val="00E12AB7"/>
    <w:rsid w:val="00E368B9"/>
    <w:rsid w:val="00E6165D"/>
    <w:rsid w:val="00F126C8"/>
    <w:rsid w:val="00F37E4C"/>
    <w:rsid w:val="00F40945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BC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792"/>
  </w:style>
  <w:style w:type="paragraph" w:styleId="Fuzeile">
    <w:name w:val="footer"/>
    <w:basedOn w:val="Standard"/>
    <w:link w:val="FuzeileZchn"/>
    <w:uiPriority w:val="99"/>
    <w:unhideWhenUsed/>
    <w:rsid w:val="00CE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ACC80-B452-4FF8-B96C-3A48A9BDF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3363D-266F-4B41-BB07-1464AAA4E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F818D-B9AA-47FF-8792-C88AB2E0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tf90002050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2017-12-06T20:29:00Z</dcterms:created>
  <dcterms:modified xsi:type="dcterms:W3CDTF">2017-12-06T22:41:00Z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