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1DA" w:rsidRDefault="005075C3"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2642015</wp:posOffset>
            </wp:positionH>
            <wp:positionV relativeFrom="paragraph">
              <wp:posOffset>9549765</wp:posOffset>
            </wp:positionV>
            <wp:extent cx="2037589" cy="345354"/>
            <wp:effectExtent l="0" t="0" r="1270" b="0"/>
            <wp:wrapNone/>
            <wp:docPr id="44" name="Grafik 4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Grafik 44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589" cy="345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1798955</wp:posOffset>
            </wp:positionH>
            <wp:positionV relativeFrom="paragraph">
              <wp:posOffset>7153910</wp:posOffset>
            </wp:positionV>
            <wp:extent cx="3438339" cy="2310130"/>
            <wp:effectExtent l="0" t="0" r="0" b="0"/>
            <wp:wrapNone/>
            <wp:docPr id="43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430965_9895781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339" cy="2310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3EB"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-656590</wp:posOffset>
            </wp:positionV>
            <wp:extent cx="7486015" cy="8657912"/>
            <wp:effectExtent l="0" t="0" r="63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323986_2908323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015" cy="8657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3E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3662" behindDoc="0" locked="0" layoutInCell="1" allowOverlap="1">
                <wp:simplePos x="0" y="0"/>
                <wp:positionH relativeFrom="page">
                  <wp:posOffset>1495425</wp:posOffset>
                </wp:positionH>
                <wp:positionV relativeFrom="page">
                  <wp:posOffset>1000125</wp:posOffset>
                </wp:positionV>
                <wp:extent cx="4572000" cy="5657850"/>
                <wp:effectExtent l="19050" t="1905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657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3EB" w:rsidRDefault="006963EB" w:rsidP="00CD0A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.75pt;margin-top:78.75pt;width:5in;height:445.5pt;z-index:2516336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" fillcolor="white [3212]" strokecolor="#c00000" strokeweight="2.25pt">
                <v:textbox inset="0,0,0,0">
                  <w:txbxContent>
                    <w:p w:rsidR="006963EB" w:rsidRDefault="006963EB" w:rsidP="00CD0A9E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5A26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1562100</wp:posOffset>
                </wp:positionH>
                <wp:positionV relativeFrom="page">
                  <wp:posOffset>1066800</wp:posOffset>
                </wp:positionV>
                <wp:extent cx="4393692" cy="4434713"/>
                <wp:effectExtent l="0" t="0" r="6985" b="4445"/>
                <wp:wrapNone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3692" cy="4434713"/>
                          <a:chOff x="0" y="0"/>
                          <a:chExt cx="4393692" cy="4436828"/>
                        </a:xfrm>
                        <a:solidFill>
                          <a:schemeClr val="bg1"/>
                        </a:solidFill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0" y="0"/>
                            <a:ext cx="4393692" cy="338743"/>
                            <a:chOff x="0" y="0"/>
                            <a:chExt cx="4393692" cy="338743"/>
                          </a:xfrm>
                          <a:grpFill/>
                        </wpg:grpSpPr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202817" cy="338743"/>
                              <a:chOff x="0" y="0"/>
                              <a:chExt cx="1202817" cy="338743"/>
                            </a:xfrm>
                            <a:grpFill/>
                          </wpg:grpSpPr>
                          <wps:wsp>
                            <wps:cNvPr id="1" name="Text Box 1"/>
                            <wps:cNvSpPr txBox="1"/>
                            <wps:spPr>
                              <a:xfrm>
                                <a:off x="0" y="0"/>
                                <a:ext cx="662940" cy="29083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63EB" w:rsidRPr="00150835" w:rsidRDefault="006963EB">
                                  <w:pPr>
                                    <w:rPr>
                                      <w:rFonts w:ascii="Arial Black" w:hAnsi="Arial Black"/>
                                      <w:color w:val="FF0000"/>
                                      <w:sz w:val="38"/>
                                      <w:szCs w:val="3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38"/>
                                      <w:szCs w:val="38"/>
                                      <w:lang w:val="de-DE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Text Box 4"/>
                            <wps:cNvSpPr txBox="1"/>
                            <wps:spPr>
                              <a:xfrm>
                                <a:off x="535305" y="128331"/>
                                <a:ext cx="667512" cy="210412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63EB" w:rsidRPr="00150835" w:rsidRDefault="006963EB" w:rsidP="00BC7117">
                                  <w:pPr>
                                    <w:jc w:val="right"/>
                                    <w:rPr>
                                      <w:rFonts w:ascii="Arial Black" w:hAnsi="Arial Black"/>
                                      <w:i/>
                                      <w:color w:val="FF000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i/>
                                      <w:color w:val="FF0000"/>
                                      <w:sz w:val="20"/>
                                      <w:szCs w:val="20"/>
                                      <w:lang w:val="de-DE"/>
                                    </w:rPr>
                                    <w:t>August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36576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" name="Group 6"/>
                          <wpg:cNvGrpSpPr/>
                          <wpg:grpSpPr>
                            <a:xfrm>
                              <a:off x="1590675" y="9525"/>
                              <a:ext cx="1202738" cy="329207"/>
                              <a:chOff x="0" y="0"/>
                              <a:chExt cx="1202738" cy="329207"/>
                            </a:xfrm>
                            <a:grpFill/>
                          </wpg:grpSpPr>
                          <wps:wsp>
                            <wps:cNvPr id="7" name="Text Box 7"/>
                            <wps:cNvSpPr txBox="1"/>
                            <wps:spPr>
                              <a:xfrm>
                                <a:off x="0" y="0"/>
                                <a:ext cx="662940" cy="29083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63EB" w:rsidRPr="00150835" w:rsidRDefault="006963EB">
                                  <w:pPr>
                                    <w:rPr>
                                      <w:rFonts w:ascii="Arial Black" w:hAnsi="Arial Black"/>
                                      <w:color w:val="7030A0"/>
                                      <w:sz w:val="38"/>
                                      <w:szCs w:val="3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7030A0"/>
                                      <w:sz w:val="38"/>
                                      <w:szCs w:val="38"/>
                                      <w:lang w:val="de-DE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Text Box 8"/>
                            <wps:cNvSpPr txBox="1"/>
                            <wps:spPr>
                              <a:xfrm>
                                <a:off x="349994" y="118795"/>
                                <a:ext cx="852744" cy="210412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63EB" w:rsidRPr="00150835" w:rsidRDefault="006963EB" w:rsidP="00BC7117">
                                  <w:pPr>
                                    <w:jc w:val="right"/>
                                    <w:rPr>
                                      <w:rFonts w:ascii="Arial Black" w:hAnsi="Arial Black"/>
                                      <w:i/>
                                      <w:color w:val="7030A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i/>
                                      <w:color w:val="7030A0"/>
                                      <w:sz w:val="20"/>
                                      <w:szCs w:val="20"/>
                                      <w:lang w:val="de-DE"/>
                                    </w:rPr>
                                    <w:t>September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36576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" name="Group 9"/>
                          <wpg:cNvGrpSpPr/>
                          <wpg:grpSpPr>
                            <a:xfrm>
                              <a:off x="3190875" y="9525"/>
                              <a:ext cx="1202817" cy="329218"/>
                              <a:chOff x="0" y="0"/>
                              <a:chExt cx="1202817" cy="329218"/>
                            </a:xfrm>
                            <a:grpFill/>
                          </wpg:grpSpPr>
                          <wps:wsp>
                            <wps:cNvPr id="10" name="Text Box 10"/>
                            <wps:cNvSpPr txBox="1"/>
                            <wps:spPr>
                              <a:xfrm>
                                <a:off x="0" y="0"/>
                                <a:ext cx="662940" cy="29083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63EB" w:rsidRPr="00150835" w:rsidRDefault="006963EB">
                                  <w:pPr>
                                    <w:rPr>
                                      <w:rFonts w:ascii="Arial Black" w:hAnsi="Arial Black"/>
                                      <w:color w:val="FF6699"/>
                                      <w:sz w:val="38"/>
                                      <w:szCs w:val="3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6699"/>
                                      <w:sz w:val="38"/>
                                      <w:szCs w:val="38"/>
                                      <w:lang w:val="de-DE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Text Box 11"/>
                            <wps:cNvSpPr txBox="1"/>
                            <wps:spPr>
                              <a:xfrm>
                                <a:off x="535305" y="118806"/>
                                <a:ext cx="667512" cy="210412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63EB" w:rsidRPr="00150835" w:rsidRDefault="006963EB" w:rsidP="00BC7117">
                                  <w:pPr>
                                    <w:jc w:val="right"/>
                                    <w:rPr>
                                      <w:rFonts w:ascii="Arial Black" w:hAnsi="Arial Black"/>
                                      <w:i/>
                                      <w:color w:val="FF6699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i/>
                                      <w:color w:val="FF6699"/>
                                      <w:sz w:val="20"/>
                                      <w:szCs w:val="20"/>
                                      <w:lang w:val="de-DE"/>
                                    </w:rPr>
                                    <w:t>Oktober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36576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3" name="Group 13"/>
                        <wpg:cNvGrpSpPr/>
                        <wpg:grpSpPr>
                          <a:xfrm>
                            <a:off x="0" y="1378633"/>
                            <a:ext cx="4393692" cy="332364"/>
                            <a:chOff x="0" y="0"/>
                            <a:chExt cx="4393692" cy="332364"/>
                          </a:xfrm>
                          <a:grpFill/>
                        </wpg:grpSpPr>
                        <wpg:grpSp>
                          <wpg:cNvPr id="14" name="Group 14"/>
                          <wpg:cNvGrpSpPr/>
                          <wpg:grpSpPr>
                            <a:xfrm>
                              <a:off x="0" y="0"/>
                              <a:ext cx="1237178" cy="300163"/>
                              <a:chOff x="0" y="0"/>
                              <a:chExt cx="1237178" cy="300163"/>
                            </a:xfrm>
                            <a:grpFill/>
                          </wpg:grpSpPr>
                          <wps:wsp>
                            <wps:cNvPr id="15" name="Text Box 15"/>
                            <wps:cNvSpPr txBox="1"/>
                            <wps:spPr>
                              <a:xfrm>
                                <a:off x="0" y="0"/>
                                <a:ext cx="662940" cy="29083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63EB" w:rsidRPr="00150835" w:rsidRDefault="006963EB">
                                  <w:pPr>
                                    <w:rPr>
                                      <w:rFonts w:ascii="Arial Black" w:hAnsi="Arial Black"/>
                                      <w:color w:val="FF66CC"/>
                                      <w:sz w:val="38"/>
                                      <w:szCs w:val="3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66CC"/>
                                      <w:sz w:val="38"/>
                                      <w:szCs w:val="38"/>
                                      <w:lang w:val="de-DE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Text Box 16"/>
                            <wps:cNvSpPr txBox="1"/>
                            <wps:spPr>
                              <a:xfrm>
                                <a:off x="410393" y="121780"/>
                                <a:ext cx="826785" cy="178383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63EB" w:rsidRPr="00150835" w:rsidRDefault="006963EB" w:rsidP="00BC7117">
                                  <w:pPr>
                                    <w:jc w:val="right"/>
                                    <w:rPr>
                                      <w:rFonts w:ascii="Arial Black" w:hAnsi="Arial Black"/>
                                      <w:i/>
                                      <w:color w:val="FF66CC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i/>
                                      <w:color w:val="FF66CC"/>
                                      <w:sz w:val="20"/>
                                      <w:szCs w:val="20"/>
                                      <w:lang w:val="de-DE"/>
                                    </w:rPr>
                                    <w:t>November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36576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7" name="Group 17"/>
                          <wpg:cNvGrpSpPr/>
                          <wpg:grpSpPr>
                            <a:xfrm>
                              <a:off x="1590675" y="9525"/>
                              <a:ext cx="1257896" cy="290830"/>
                              <a:chOff x="0" y="0"/>
                              <a:chExt cx="1257896" cy="290830"/>
                            </a:xfrm>
                            <a:grpFill/>
                          </wpg:grpSpPr>
                          <wps:wsp>
                            <wps:cNvPr id="18" name="Text Box 18"/>
                            <wps:cNvSpPr txBox="1"/>
                            <wps:spPr>
                              <a:xfrm>
                                <a:off x="0" y="0"/>
                                <a:ext cx="662940" cy="29083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63EB" w:rsidRPr="00150835" w:rsidRDefault="006963EB">
                                  <w:pPr>
                                    <w:rPr>
                                      <w:rFonts w:ascii="Arial Black" w:hAnsi="Arial Black"/>
                                      <w:color w:val="92D050"/>
                                      <w:sz w:val="38"/>
                                      <w:szCs w:val="3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92D050"/>
                                      <w:sz w:val="38"/>
                                      <w:szCs w:val="38"/>
                                      <w:lang w:val="de-DE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Text Box 19"/>
                            <wps:cNvSpPr txBox="1"/>
                            <wps:spPr>
                              <a:xfrm>
                                <a:off x="431065" y="112255"/>
                                <a:ext cx="826831" cy="17819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63EB" w:rsidRPr="00150835" w:rsidRDefault="006963EB" w:rsidP="00BC7117">
                                  <w:pPr>
                                    <w:jc w:val="right"/>
                                    <w:rPr>
                                      <w:rFonts w:ascii="Arial Black" w:hAnsi="Arial Black"/>
                                      <w:i/>
                                      <w:color w:val="92D0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i/>
                                      <w:color w:val="92D050"/>
                                      <w:sz w:val="20"/>
                                      <w:szCs w:val="20"/>
                                      <w:lang w:val="de-DE"/>
                                    </w:rPr>
                                    <w:t>Dezember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36576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0" name="Group 20"/>
                          <wpg:cNvGrpSpPr/>
                          <wpg:grpSpPr>
                            <a:xfrm>
                              <a:off x="3190875" y="9525"/>
                              <a:ext cx="1202817" cy="322839"/>
                              <a:chOff x="0" y="0"/>
                              <a:chExt cx="1202817" cy="322839"/>
                            </a:xfrm>
                            <a:grpFill/>
                          </wpg:grpSpPr>
                          <wps:wsp>
                            <wps:cNvPr id="21" name="Text Box 21"/>
                            <wps:cNvSpPr txBox="1"/>
                            <wps:spPr>
                              <a:xfrm>
                                <a:off x="0" y="0"/>
                                <a:ext cx="662940" cy="29083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63EB" w:rsidRPr="00150835" w:rsidRDefault="006963EB">
                                  <w:pPr>
                                    <w:rPr>
                                      <w:rFonts w:ascii="Arial Black" w:hAnsi="Arial Black"/>
                                      <w:color w:val="9966FF"/>
                                      <w:sz w:val="38"/>
                                      <w:szCs w:val="3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9966FF"/>
                                      <w:sz w:val="38"/>
                                      <w:szCs w:val="38"/>
                                      <w:lang w:val="de-DE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Text Box 22"/>
                            <wps:cNvSpPr txBox="1"/>
                            <wps:spPr>
                              <a:xfrm>
                                <a:off x="535305" y="112427"/>
                                <a:ext cx="667512" cy="210412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63EB" w:rsidRPr="00150835" w:rsidRDefault="006963EB" w:rsidP="00BC7117">
                                  <w:pPr>
                                    <w:jc w:val="right"/>
                                    <w:rPr>
                                      <w:rFonts w:ascii="Arial Black" w:hAnsi="Arial Black"/>
                                      <w:i/>
                                      <w:color w:val="9966FF"/>
                                      <w:sz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i/>
                                      <w:color w:val="9966FF"/>
                                      <w:sz w:val="20"/>
                                      <w:lang w:val="de-DE"/>
                                    </w:rPr>
                                    <w:t>Januar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36576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3" name="Group 23"/>
                        <wpg:cNvGrpSpPr/>
                        <wpg:grpSpPr>
                          <a:xfrm>
                            <a:off x="0" y="2729132"/>
                            <a:ext cx="4387370" cy="326548"/>
                            <a:chOff x="0" y="0"/>
                            <a:chExt cx="4387370" cy="326548"/>
                          </a:xfrm>
                          <a:grpFill/>
                        </wpg:grpSpPr>
                        <wpg:grpSp>
                          <wpg:cNvPr id="24" name="Group 24"/>
                          <wpg:cNvGrpSpPr/>
                          <wpg:grpSpPr>
                            <a:xfrm>
                              <a:off x="0" y="0"/>
                              <a:ext cx="1202817" cy="326548"/>
                              <a:chOff x="0" y="0"/>
                              <a:chExt cx="1202817" cy="326548"/>
                            </a:xfrm>
                            <a:grpFill/>
                          </wpg:grpSpPr>
                          <wps:wsp>
                            <wps:cNvPr id="25" name="Text Box 25"/>
                            <wps:cNvSpPr txBox="1"/>
                            <wps:spPr>
                              <a:xfrm>
                                <a:off x="0" y="0"/>
                                <a:ext cx="662940" cy="29083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63EB" w:rsidRPr="00150835" w:rsidRDefault="006963EB">
                                  <w:pPr>
                                    <w:rPr>
                                      <w:rFonts w:ascii="Arial Black" w:hAnsi="Arial Black"/>
                                      <w:color w:val="00B050"/>
                                      <w:sz w:val="38"/>
                                      <w:szCs w:val="3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B050"/>
                                      <w:sz w:val="38"/>
                                      <w:szCs w:val="38"/>
                                      <w:lang w:val="de-DE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Text Box 26"/>
                            <wps:cNvSpPr txBox="1"/>
                            <wps:spPr>
                              <a:xfrm>
                                <a:off x="535305" y="125284"/>
                                <a:ext cx="667512" cy="201264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63EB" w:rsidRPr="00150835" w:rsidRDefault="006963EB" w:rsidP="00BC7117">
                                  <w:pPr>
                                    <w:jc w:val="right"/>
                                    <w:rPr>
                                      <w:rFonts w:ascii="Arial Black" w:hAnsi="Arial Black"/>
                                      <w:i/>
                                      <w:color w:val="00B050"/>
                                      <w:sz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i/>
                                      <w:color w:val="00B050"/>
                                      <w:sz w:val="20"/>
                                      <w:lang w:val="de-DE"/>
                                    </w:rPr>
                                    <w:t>Februar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36576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7" name="Group 27"/>
                          <wpg:cNvGrpSpPr/>
                          <wpg:grpSpPr>
                            <a:xfrm>
                              <a:off x="1590675" y="9525"/>
                              <a:ext cx="1202817" cy="317021"/>
                              <a:chOff x="0" y="0"/>
                              <a:chExt cx="1202817" cy="317021"/>
                            </a:xfrm>
                            <a:grpFill/>
                          </wpg:grpSpPr>
                          <wps:wsp>
                            <wps:cNvPr id="28" name="Text Box 28"/>
                            <wps:cNvSpPr txBox="1"/>
                            <wps:spPr>
                              <a:xfrm>
                                <a:off x="0" y="0"/>
                                <a:ext cx="662940" cy="29083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63EB" w:rsidRPr="00150835" w:rsidRDefault="006963EB">
                                  <w:pPr>
                                    <w:rPr>
                                      <w:rFonts w:ascii="Arial Black" w:hAnsi="Arial Black"/>
                                      <w:color w:val="0070C0"/>
                                      <w:sz w:val="38"/>
                                      <w:szCs w:val="3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70C0"/>
                                      <w:sz w:val="38"/>
                                      <w:szCs w:val="38"/>
                                      <w:lang w:val="de-DE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Text Box 29"/>
                            <wps:cNvSpPr txBox="1"/>
                            <wps:spPr>
                              <a:xfrm>
                                <a:off x="535305" y="115757"/>
                                <a:ext cx="667512" cy="201264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63EB" w:rsidRPr="00150835" w:rsidRDefault="006963EB" w:rsidP="00BC7117">
                                  <w:pPr>
                                    <w:jc w:val="right"/>
                                    <w:rPr>
                                      <w:rFonts w:ascii="Arial Black" w:hAnsi="Arial Black"/>
                                      <w:i/>
                                      <w:color w:val="0070C0"/>
                                      <w:sz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i/>
                                      <w:color w:val="0070C0"/>
                                      <w:sz w:val="20"/>
                                      <w:lang w:val="de-DE"/>
                                    </w:rPr>
                                    <w:t>März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36576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0" name="Group 30"/>
                          <wpg:cNvGrpSpPr/>
                          <wpg:grpSpPr>
                            <a:xfrm>
                              <a:off x="3190875" y="9525"/>
                              <a:ext cx="1196495" cy="317023"/>
                              <a:chOff x="0" y="0"/>
                              <a:chExt cx="1196495" cy="317023"/>
                            </a:xfrm>
                            <a:grpFill/>
                          </wpg:grpSpPr>
                          <wps:wsp>
                            <wps:cNvPr id="31" name="Text Box 31"/>
                            <wps:cNvSpPr txBox="1"/>
                            <wps:spPr>
                              <a:xfrm>
                                <a:off x="0" y="0"/>
                                <a:ext cx="662940" cy="29083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63EB" w:rsidRPr="00150835" w:rsidRDefault="006963EB">
                                  <w:pPr>
                                    <w:rPr>
                                      <w:rFonts w:ascii="Arial Black" w:hAnsi="Arial Black"/>
                                      <w:color w:val="FF00FF"/>
                                      <w:sz w:val="38"/>
                                      <w:szCs w:val="3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FF"/>
                                      <w:sz w:val="38"/>
                                      <w:szCs w:val="38"/>
                                      <w:lang w:val="de-DE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Text Box 32"/>
                            <wps:cNvSpPr txBox="1"/>
                            <wps:spPr>
                              <a:xfrm>
                                <a:off x="208943" y="115759"/>
                                <a:ext cx="987552" cy="201264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63EB" w:rsidRPr="00150835" w:rsidRDefault="006963EB" w:rsidP="00BC7117">
                                  <w:pPr>
                                    <w:jc w:val="right"/>
                                    <w:rPr>
                                      <w:rFonts w:ascii="Arial Black" w:hAnsi="Arial Black"/>
                                      <w:i/>
                                      <w:color w:val="FF00FF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i/>
                                      <w:color w:val="FF00FF"/>
                                      <w:sz w:val="20"/>
                                      <w:szCs w:val="20"/>
                                      <w:lang w:val="de-DE"/>
                                    </w:rPr>
                                    <w:t>April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36576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3" name="Group 33"/>
                        <wpg:cNvGrpSpPr/>
                        <wpg:grpSpPr>
                          <a:xfrm>
                            <a:off x="0" y="4107766"/>
                            <a:ext cx="4390092" cy="329062"/>
                            <a:chOff x="0" y="0"/>
                            <a:chExt cx="4390092" cy="329062"/>
                          </a:xfrm>
                          <a:grpFill/>
                        </wpg:grpSpPr>
                        <wpg:grpSp>
                          <wpg:cNvPr id="34" name="Group 34"/>
                          <wpg:cNvGrpSpPr/>
                          <wpg:grpSpPr>
                            <a:xfrm>
                              <a:off x="0" y="0"/>
                              <a:ext cx="1202817" cy="329062"/>
                              <a:chOff x="0" y="0"/>
                              <a:chExt cx="1202817" cy="329062"/>
                            </a:xfrm>
                            <a:grpFill/>
                          </wpg:grpSpPr>
                          <wps:wsp>
                            <wps:cNvPr id="35" name="Text Box 35"/>
                            <wps:cNvSpPr txBox="1"/>
                            <wps:spPr>
                              <a:xfrm>
                                <a:off x="0" y="0"/>
                                <a:ext cx="662940" cy="29083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63EB" w:rsidRPr="00150835" w:rsidRDefault="006963EB">
                                  <w:pPr>
                                    <w:rPr>
                                      <w:rFonts w:ascii="Arial Black" w:hAnsi="Arial Black"/>
                                      <w:color w:val="FF9933"/>
                                      <w:sz w:val="38"/>
                                      <w:szCs w:val="3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9933"/>
                                      <w:sz w:val="38"/>
                                      <w:szCs w:val="38"/>
                                      <w:lang w:val="de-DE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Text Box 36"/>
                            <wps:cNvSpPr txBox="1"/>
                            <wps:spPr>
                              <a:xfrm>
                                <a:off x="535305" y="127798"/>
                                <a:ext cx="667512" cy="201264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63EB" w:rsidRPr="00150835" w:rsidRDefault="006963EB" w:rsidP="00BC7117">
                                  <w:pPr>
                                    <w:jc w:val="right"/>
                                    <w:rPr>
                                      <w:rFonts w:ascii="Arial Black" w:hAnsi="Arial Black"/>
                                      <w:i/>
                                      <w:color w:val="FF9933"/>
                                      <w:sz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i/>
                                      <w:color w:val="FF9933"/>
                                      <w:sz w:val="20"/>
                                      <w:lang w:val="de-DE"/>
                                    </w:rPr>
                                    <w:t>Mai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36576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7" name="Group 37"/>
                          <wpg:cNvGrpSpPr/>
                          <wpg:grpSpPr>
                            <a:xfrm>
                              <a:off x="1590675" y="9525"/>
                              <a:ext cx="1198052" cy="319537"/>
                              <a:chOff x="0" y="0"/>
                              <a:chExt cx="1198052" cy="319537"/>
                            </a:xfrm>
                            <a:grpFill/>
                          </wpg:grpSpPr>
                          <wps:wsp>
                            <wps:cNvPr id="38" name="Text Box 38"/>
                            <wps:cNvSpPr txBox="1"/>
                            <wps:spPr>
                              <a:xfrm>
                                <a:off x="0" y="0"/>
                                <a:ext cx="662940" cy="29083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63EB" w:rsidRPr="00150835" w:rsidRDefault="006963EB">
                                  <w:pPr>
                                    <w:rPr>
                                      <w:rFonts w:ascii="Arial Black" w:hAnsi="Arial Black"/>
                                      <w:color w:val="806000" w:themeColor="accent4" w:themeShade="80"/>
                                      <w:sz w:val="38"/>
                                      <w:szCs w:val="3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6000" w:themeColor="accent4" w:themeShade="80"/>
                                      <w:sz w:val="38"/>
                                      <w:szCs w:val="38"/>
                                      <w:lang w:val="de-DE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Text Box 39"/>
                            <wps:cNvSpPr txBox="1"/>
                            <wps:spPr>
                              <a:xfrm>
                                <a:off x="311084" y="118273"/>
                                <a:ext cx="886968" cy="201264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63EB" w:rsidRPr="00150835" w:rsidRDefault="006963EB" w:rsidP="00BC7117">
                                  <w:pPr>
                                    <w:jc w:val="right"/>
                                    <w:rPr>
                                      <w:rFonts w:ascii="Arial Black" w:hAnsi="Arial Black"/>
                                      <w:i/>
                                      <w:color w:val="806000" w:themeColor="accent4" w:themeShade="80"/>
                                      <w:sz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i/>
                                      <w:color w:val="806000" w:themeColor="accent4" w:themeShade="80"/>
                                      <w:sz w:val="20"/>
                                      <w:lang w:val="de-DE"/>
                                    </w:rPr>
                                    <w:t>Juni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36576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0" name="Group 40"/>
                          <wpg:cNvGrpSpPr/>
                          <wpg:grpSpPr>
                            <a:xfrm>
                              <a:off x="3190875" y="9525"/>
                              <a:ext cx="1199217" cy="319537"/>
                              <a:chOff x="0" y="0"/>
                              <a:chExt cx="1199217" cy="319537"/>
                            </a:xfrm>
                            <a:grpFill/>
                          </wpg:grpSpPr>
                          <wps:wsp>
                            <wps:cNvPr id="41" name="Text Box 41"/>
                            <wps:cNvSpPr txBox="1"/>
                            <wps:spPr>
                              <a:xfrm>
                                <a:off x="0" y="0"/>
                                <a:ext cx="662940" cy="29083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63EB" w:rsidRPr="00150835" w:rsidRDefault="006963EB">
                                  <w:pPr>
                                    <w:rPr>
                                      <w:rFonts w:ascii="Arial Black" w:hAnsi="Arial Black"/>
                                      <w:color w:val="CC0000"/>
                                      <w:sz w:val="38"/>
                                      <w:szCs w:val="3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CC0000"/>
                                      <w:sz w:val="38"/>
                                      <w:szCs w:val="38"/>
                                      <w:lang w:val="de-DE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Text Box 42"/>
                            <wps:cNvSpPr txBox="1"/>
                            <wps:spPr>
                              <a:xfrm>
                                <a:off x="330537" y="118273"/>
                                <a:ext cx="868680" cy="201264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63EB" w:rsidRPr="00150835" w:rsidRDefault="006963EB" w:rsidP="00BC7117">
                                  <w:pPr>
                                    <w:jc w:val="right"/>
                                    <w:rPr>
                                      <w:rFonts w:ascii="Arial Black" w:hAnsi="Arial Black"/>
                                      <w:i/>
                                      <w:color w:val="C00000"/>
                                      <w:sz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i/>
                                      <w:color w:val="C00000"/>
                                      <w:sz w:val="20"/>
                                      <w:lang w:val="de-DE"/>
                                    </w:rPr>
                                    <w:t>Juli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36576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5" o:spid="_x0000_s1027" style="position:absolute;margin-left:123pt;margin-top:84pt;width:345.95pt;height:349.2pt;z-index:251652096;mso-position-horizontal-relative:page;mso-position-vertical-relative:page;mso-height-relative:margin" coordsize="43936,44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">
                <v:group id="Group 12" o:spid="_x0000_s1028" style="position:absolute;width:43936;height:3387" coordsize="43936,3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Group 5" o:spid="_x0000_s1029" style="position:absolute;width:12028;height:3387" coordsize="12028,3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Text Box 1" o:spid="_x0000_s1030" type="#_x0000_t202" style="position:absolute;width:6629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" filled="f" stroked="f" strokeweight=".5pt">
                      <v:textbox inset="0,0,0,0">
                        <w:txbxContent>
                          <w:p w:rsidR="006963EB" w:rsidRPr="00150835" w:rsidRDefault="006963EB">
                            <w:pPr>
                              <w:rPr>
                                <w:rFonts w:ascii="Arial Black" w:hAnsi="Arial Black"/>
                                <w:color w:val="FF0000"/>
                                <w:sz w:val="38"/>
                                <w:szCs w:val="38"/>
                                <w:lang w:val="de-DE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38"/>
                                <w:szCs w:val="38"/>
                                <w:lang w:val="de-DE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Text Box 4" o:spid="_x0000_s1031" type="#_x0000_t202" style="position:absolute;left:5353;top:1283;width:6675;height:2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" filled="f" stroked="f" strokeweight=".5pt">
                      <v:textbox inset="0,0,2.88pt,0">
                        <w:txbxContent>
                          <w:p w:rsidR="006963EB" w:rsidRPr="00150835" w:rsidRDefault="006963EB" w:rsidP="00BC7117">
                            <w:pPr>
                              <w:jc w:val="right"/>
                              <w:rPr>
                                <w:rFonts w:ascii="Arial Black" w:hAnsi="Arial Black"/>
                                <w:i/>
                                <w:color w:val="FF000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color w:val="FF0000"/>
                                <w:sz w:val="20"/>
                                <w:szCs w:val="20"/>
                                <w:lang w:val="de-DE"/>
                              </w:rPr>
                              <w:t>August</w:t>
                            </w:r>
                          </w:p>
                        </w:txbxContent>
                      </v:textbox>
                    </v:shape>
                  </v:group>
                  <v:group id="Group 6" o:spid="_x0000_s1032" style="position:absolute;left:15906;top:95;width:12028;height:3292" coordsize="12027,3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Text Box 7" o:spid="_x0000_s1033" type="#_x0000_t202" style="position:absolute;width:6629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" filled="f" stroked="f" strokeweight=".5pt">
                      <v:textbox inset="0,0,0,0">
                        <w:txbxContent>
                          <w:p w:rsidR="006963EB" w:rsidRPr="00150835" w:rsidRDefault="006963EB">
                            <w:pPr>
                              <w:rPr>
                                <w:rFonts w:ascii="Arial Black" w:hAnsi="Arial Black"/>
                                <w:color w:val="7030A0"/>
                                <w:sz w:val="38"/>
                                <w:szCs w:val="38"/>
                                <w:lang w:val="de-DE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7030A0"/>
                                <w:sz w:val="38"/>
                                <w:szCs w:val="38"/>
                                <w:lang w:val="de-DE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Text Box 8" o:spid="_x0000_s1034" type="#_x0000_t202" style="position:absolute;left:3499;top:1187;width:8528;height:2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" filled="f" stroked="f" strokeweight=".5pt">
                      <v:textbox inset="0,0,2.88pt,0">
                        <w:txbxContent>
                          <w:p w:rsidR="006963EB" w:rsidRPr="00150835" w:rsidRDefault="006963EB" w:rsidP="00BC7117">
                            <w:pPr>
                              <w:jc w:val="right"/>
                              <w:rPr>
                                <w:rFonts w:ascii="Arial Black" w:hAnsi="Arial Black"/>
                                <w:i/>
                                <w:color w:val="7030A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color w:val="7030A0"/>
                                <w:sz w:val="20"/>
                                <w:szCs w:val="20"/>
                                <w:lang w:val="de-DE"/>
                              </w:rPr>
                              <w:t>September</w:t>
                            </w:r>
                          </w:p>
                        </w:txbxContent>
                      </v:textbox>
                    </v:shape>
                  </v:group>
                  <v:group id="Group 9" o:spid="_x0000_s1035" style="position:absolute;left:31908;top:95;width:12028;height:3292" coordsize="12028,3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 id="Text Box 10" o:spid="_x0000_s1036" type="#_x0000_t202" style="position:absolute;width:6629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" filled="f" stroked="f" strokeweight=".5pt">
                      <v:textbox inset="0,0,0,0">
                        <w:txbxContent>
                          <w:p w:rsidR="006963EB" w:rsidRPr="00150835" w:rsidRDefault="006963EB">
                            <w:pPr>
                              <w:rPr>
                                <w:rFonts w:ascii="Arial Black" w:hAnsi="Arial Black"/>
                                <w:color w:val="FF6699"/>
                                <w:sz w:val="38"/>
                                <w:szCs w:val="38"/>
                                <w:lang w:val="de-DE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6699"/>
                                <w:sz w:val="38"/>
                                <w:szCs w:val="38"/>
                                <w:lang w:val="de-DE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Text Box 11" o:spid="_x0000_s1037" type="#_x0000_t202" style="position:absolute;left:5353;top:1188;width:6675;height:2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" filled="f" stroked="f" strokeweight=".5pt">
                      <v:textbox inset="0,0,2.88pt,0">
                        <w:txbxContent>
                          <w:p w:rsidR="006963EB" w:rsidRPr="00150835" w:rsidRDefault="006963EB" w:rsidP="00BC7117">
                            <w:pPr>
                              <w:jc w:val="right"/>
                              <w:rPr>
                                <w:rFonts w:ascii="Arial Black" w:hAnsi="Arial Black"/>
                                <w:i/>
                                <w:color w:val="FF6699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color w:val="FF6699"/>
                                <w:sz w:val="20"/>
                                <w:szCs w:val="20"/>
                                <w:lang w:val="de-DE"/>
                              </w:rPr>
                              <w:t>Oktober</w:t>
                            </w:r>
                          </w:p>
                        </w:txbxContent>
                      </v:textbox>
                    </v:shape>
                  </v:group>
                </v:group>
                <v:group id="Group 13" o:spid="_x0000_s1038" style="position:absolute;top:13786;width:43936;height:3323" coordsize="43936,3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group id="Group 14" o:spid="_x0000_s1039" style="position:absolute;width:12371;height:3001" coordsize="12371,3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Text Box 15" o:spid="_x0000_s1040" type="#_x0000_t202" style="position:absolute;width:6629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/TSwwAAANsAAAAPAAAAZHJzL2Rvd25yZXYueG1sRE9La8JA&#10;EL4X+h+WKfRWNwot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/Of00sMAAADbAAAADwAA&#10;AAAAAAAAAAAAAAAHAgAAZHJzL2Rvd25yZXYueG1sUEsFBgAAAAADAAMAtwAAAPcCAAAAAA==&#10;" filled="f" stroked="f" strokeweight=".5pt">
                      <v:textbox inset="0,0,0,0">
                        <w:txbxContent>
                          <w:p w:rsidR="006963EB" w:rsidRPr="00150835" w:rsidRDefault="006963EB">
                            <w:pPr>
                              <w:rPr>
                                <w:rFonts w:ascii="Arial Black" w:hAnsi="Arial Black"/>
                                <w:color w:val="FF66CC"/>
                                <w:sz w:val="38"/>
                                <w:szCs w:val="38"/>
                                <w:lang w:val="de-DE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66CC"/>
                                <w:sz w:val="38"/>
                                <w:szCs w:val="38"/>
                                <w:lang w:val="de-DE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  <v:shape id="Text Box 16" o:spid="_x0000_s1041" type="#_x0000_t202" style="position:absolute;left:4103;top:1217;width:8268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" filled="f" stroked="f" strokeweight=".5pt">
                      <v:textbox inset="0,0,2.88pt,0">
                        <w:txbxContent>
                          <w:p w:rsidR="006963EB" w:rsidRPr="00150835" w:rsidRDefault="006963EB" w:rsidP="00BC7117">
                            <w:pPr>
                              <w:jc w:val="right"/>
                              <w:rPr>
                                <w:rFonts w:ascii="Arial Black" w:hAnsi="Arial Black"/>
                                <w:i/>
                                <w:color w:val="FF66CC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color w:val="FF66CC"/>
                                <w:sz w:val="20"/>
                                <w:szCs w:val="20"/>
                                <w:lang w:val="de-DE"/>
                              </w:rPr>
                              <w:t>November</w:t>
                            </w:r>
                          </w:p>
                        </w:txbxContent>
                      </v:textbox>
                    </v:shape>
                  </v:group>
                  <v:group id="Group 17" o:spid="_x0000_s1042" style="position:absolute;left:15906;top:95;width:12579;height:2908" coordsize="12578,2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 id="Text Box 18" o:spid="_x0000_s1043" type="#_x0000_t202" style="position:absolute;width:6629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" filled="f" stroked="f" strokeweight=".5pt">
                      <v:textbox inset="0,0,0,0">
                        <w:txbxContent>
                          <w:p w:rsidR="006963EB" w:rsidRPr="00150835" w:rsidRDefault="006963EB">
                            <w:pPr>
                              <w:rPr>
                                <w:rFonts w:ascii="Arial Black" w:hAnsi="Arial Black"/>
                                <w:color w:val="92D050"/>
                                <w:sz w:val="38"/>
                                <w:szCs w:val="38"/>
                                <w:lang w:val="de-DE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92D050"/>
                                <w:sz w:val="38"/>
                                <w:szCs w:val="38"/>
                                <w:lang w:val="de-DE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  <v:shape id="Text Box 19" o:spid="_x0000_s1044" type="#_x0000_t202" style="position:absolute;left:4310;top:1122;width:8268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" filled="f" stroked="f" strokeweight=".5pt">
                      <v:textbox inset="0,0,2.88pt,0">
                        <w:txbxContent>
                          <w:p w:rsidR="006963EB" w:rsidRPr="00150835" w:rsidRDefault="006963EB" w:rsidP="00BC7117">
                            <w:pPr>
                              <w:jc w:val="right"/>
                              <w:rPr>
                                <w:rFonts w:ascii="Arial Black" w:hAnsi="Arial Black"/>
                                <w:i/>
                                <w:color w:val="92D05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color w:val="92D050"/>
                                <w:sz w:val="20"/>
                                <w:szCs w:val="20"/>
                                <w:lang w:val="de-DE"/>
                              </w:rPr>
                              <w:t>Dezember</w:t>
                            </w:r>
                          </w:p>
                        </w:txbxContent>
                      </v:textbox>
                    </v:shape>
                  </v:group>
                  <v:group id="Group 20" o:spid="_x0000_s1045" style="position:absolute;left:31908;top:95;width:12028;height:3228" coordsize="12028,3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shape id="Text Box 21" o:spid="_x0000_s1046" type="#_x0000_t202" style="position:absolute;width:6629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" filled="f" stroked="f" strokeweight=".5pt">
                      <v:textbox inset="0,0,0,0">
                        <w:txbxContent>
                          <w:p w:rsidR="006963EB" w:rsidRPr="00150835" w:rsidRDefault="006963EB">
                            <w:pPr>
                              <w:rPr>
                                <w:rFonts w:ascii="Arial Black" w:hAnsi="Arial Black"/>
                                <w:color w:val="9966FF"/>
                                <w:sz w:val="38"/>
                                <w:szCs w:val="38"/>
                                <w:lang w:val="de-DE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9966FF"/>
                                <w:sz w:val="38"/>
                                <w:szCs w:val="38"/>
                                <w:lang w:val="de-DE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22" o:spid="_x0000_s1047" type="#_x0000_t202" style="position:absolute;left:5353;top:1124;width:6675;height:2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" filled="f" stroked="f" strokeweight=".5pt">
                      <v:textbox inset="0,0,2.88pt,0">
                        <w:txbxContent>
                          <w:p w:rsidR="006963EB" w:rsidRPr="00150835" w:rsidRDefault="006963EB" w:rsidP="00BC7117">
                            <w:pPr>
                              <w:jc w:val="right"/>
                              <w:rPr>
                                <w:rFonts w:ascii="Arial Black" w:hAnsi="Arial Black"/>
                                <w:i/>
                                <w:color w:val="9966FF"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color w:val="9966FF"/>
                                <w:sz w:val="20"/>
                                <w:lang w:val="de-DE"/>
                              </w:rPr>
                              <w:t>Januar</w:t>
                            </w:r>
                          </w:p>
                        </w:txbxContent>
                      </v:textbox>
                    </v:shape>
                  </v:group>
                </v:group>
                <v:group id="Group 23" o:spid="_x0000_s1048" style="position:absolute;top:27291;width:43873;height:3265" coordsize="43873,3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group id="Group 24" o:spid="_x0000_s1049" style="position:absolute;width:12028;height:3265" coordsize="12028,3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shape id="Text Box 25" o:spid="_x0000_s1050" type="#_x0000_t202" style="position:absolute;width:6629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5vxQAAANsAAAAPAAAAZHJzL2Rvd25yZXYueG1sRI9fa8JA&#10;EMTfC36HYwXf6kXB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Ayiz5vxQAAANsAAAAP&#10;AAAAAAAAAAAAAAAAAAcCAABkcnMvZG93bnJldi54bWxQSwUGAAAAAAMAAwC3AAAA+QIAAAAA&#10;" filled="f" stroked="f" strokeweight=".5pt">
                      <v:textbox inset="0,0,0,0">
                        <w:txbxContent>
                          <w:p w:rsidR="006963EB" w:rsidRPr="00150835" w:rsidRDefault="006963EB">
                            <w:pPr>
                              <w:rPr>
                                <w:rFonts w:ascii="Arial Black" w:hAnsi="Arial Black"/>
                                <w:color w:val="00B050"/>
                                <w:sz w:val="38"/>
                                <w:szCs w:val="38"/>
                                <w:lang w:val="de-DE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B050"/>
                                <w:sz w:val="38"/>
                                <w:szCs w:val="38"/>
                                <w:lang w:val="de-DE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26" o:spid="_x0000_s1051" type="#_x0000_t202" style="position:absolute;left:5353;top:1252;width:6675;height: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" filled="f" stroked="f" strokeweight=".5pt">
                      <v:textbox inset="0,0,2.88pt,0">
                        <w:txbxContent>
                          <w:p w:rsidR="006963EB" w:rsidRPr="00150835" w:rsidRDefault="006963EB" w:rsidP="00BC7117">
                            <w:pPr>
                              <w:jc w:val="right"/>
                              <w:rPr>
                                <w:rFonts w:ascii="Arial Black" w:hAnsi="Arial Black"/>
                                <w:i/>
                                <w:color w:val="00B050"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color w:val="00B050"/>
                                <w:sz w:val="20"/>
                                <w:lang w:val="de-DE"/>
                              </w:rPr>
                              <w:t>Februar</w:t>
                            </w:r>
                          </w:p>
                        </w:txbxContent>
                      </v:textbox>
                    </v:shape>
                  </v:group>
                  <v:group id="Group 27" o:spid="_x0000_s1052" style="position:absolute;left:15906;top:95;width:12028;height:3170" coordsize="12028,3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 id="Text Box 28" o:spid="_x0000_s1053" type="#_x0000_t202" style="position:absolute;width:6629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" filled="f" stroked="f" strokeweight=".5pt">
                      <v:textbox inset="0,0,0,0">
                        <w:txbxContent>
                          <w:p w:rsidR="006963EB" w:rsidRPr="00150835" w:rsidRDefault="006963EB">
                            <w:pPr>
                              <w:rPr>
                                <w:rFonts w:ascii="Arial Black" w:hAnsi="Arial Black"/>
                                <w:color w:val="0070C0"/>
                                <w:sz w:val="38"/>
                                <w:szCs w:val="38"/>
                                <w:lang w:val="de-DE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70C0"/>
                                <w:sz w:val="38"/>
                                <w:szCs w:val="38"/>
                                <w:lang w:val="de-DE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Text Box 29" o:spid="_x0000_s1054" type="#_x0000_t202" style="position:absolute;left:5353;top:1157;width:6675;height: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" filled="f" stroked="f" strokeweight=".5pt">
                      <v:textbox inset="0,0,2.88pt,0">
                        <w:txbxContent>
                          <w:p w:rsidR="006963EB" w:rsidRPr="00150835" w:rsidRDefault="006963EB" w:rsidP="00BC7117">
                            <w:pPr>
                              <w:jc w:val="right"/>
                              <w:rPr>
                                <w:rFonts w:ascii="Arial Black" w:hAnsi="Arial Black"/>
                                <w:i/>
                                <w:color w:val="0070C0"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color w:val="0070C0"/>
                                <w:sz w:val="20"/>
                                <w:lang w:val="de-DE"/>
                              </w:rPr>
                              <w:t>März</w:t>
                            </w:r>
                          </w:p>
                        </w:txbxContent>
                      </v:textbox>
                    </v:shape>
                  </v:group>
                  <v:group id="Group 30" o:spid="_x0000_s1055" style="position:absolute;left:31908;top:95;width:11965;height:3170" coordsize="11964,3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shape id="Text Box 31" o:spid="_x0000_s1056" type="#_x0000_t202" style="position:absolute;width:6629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" filled="f" stroked="f" strokeweight=".5pt">
                      <v:textbox inset="0,0,0,0">
                        <w:txbxContent>
                          <w:p w:rsidR="006963EB" w:rsidRPr="00150835" w:rsidRDefault="006963EB">
                            <w:pPr>
                              <w:rPr>
                                <w:rFonts w:ascii="Arial Black" w:hAnsi="Arial Black"/>
                                <w:color w:val="FF00FF"/>
                                <w:sz w:val="38"/>
                                <w:szCs w:val="38"/>
                                <w:lang w:val="de-DE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FF"/>
                                <w:sz w:val="38"/>
                                <w:szCs w:val="38"/>
                                <w:lang w:val="de-DE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32" o:spid="_x0000_s1057" type="#_x0000_t202" style="position:absolute;left:2089;top:1157;width:9875;height: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" filled="f" stroked="f" strokeweight=".5pt">
                      <v:textbox inset="0,0,2.88pt,0">
                        <w:txbxContent>
                          <w:p w:rsidR="006963EB" w:rsidRPr="00150835" w:rsidRDefault="006963EB" w:rsidP="00BC7117">
                            <w:pPr>
                              <w:jc w:val="right"/>
                              <w:rPr>
                                <w:rFonts w:ascii="Arial Black" w:hAnsi="Arial Black"/>
                                <w:i/>
                                <w:color w:val="FF00FF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color w:val="FF00FF"/>
                                <w:sz w:val="20"/>
                                <w:szCs w:val="20"/>
                                <w:lang w:val="de-DE"/>
                              </w:rPr>
                              <w:t>April</w:t>
                            </w:r>
                          </w:p>
                        </w:txbxContent>
                      </v:textbox>
                    </v:shape>
                  </v:group>
                </v:group>
                <v:group id="Group 33" o:spid="_x0000_s1058" style="position:absolute;top:41077;width:43900;height:3291" coordsize="43900,3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group id="Group 34" o:spid="_x0000_s1059" style="position:absolute;width:12028;height:3290" coordsize="12028,3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shape id="Text Box 35" o:spid="_x0000_s1060" type="#_x0000_t202" style="position:absolute;width:6629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" filled="f" stroked="f" strokeweight=".5pt">
                      <v:textbox inset="0,0,0,0">
                        <w:txbxContent>
                          <w:p w:rsidR="006963EB" w:rsidRPr="00150835" w:rsidRDefault="006963EB">
                            <w:pPr>
                              <w:rPr>
                                <w:rFonts w:ascii="Arial Black" w:hAnsi="Arial Black"/>
                                <w:color w:val="FF9933"/>
                                <w:sz w:val="38"/>
                                <w:szCs w:val="38"/>
                                <w:lang w:val="de-DE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9933"/>
                                <w:sz w:val="38"/>
                                <w:szCs w:val="38"/>
                                <w:lang w:val="de-DE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Text Box 36" o:spid="_x0000_s1061" type="#_x0000_t202" style="position:absolute;left:5353;top:1277;width:6675;height: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" filled="f" stroked="f" strokeweight=".5pt">
                      <v:textbox inset="0,0,2.88pt,0">
                        <w:txbxContent>
                          <w:p w:rsidR="006963EB" w:rsidRPr="00150835" w:rsidRDefault="006963EB" w:rsidP="00BC7117">
                            <w:pPr>
                              <w:jc w:val="right"/>
                              <w:rPr>
                                <w:rFonts w:ascii="Arial Black" w:hAnsi="Arial Black"/>
                                <w:i/>
                                <w:color w:val="FF9933"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color w:val="FF9933"/>
                                <w:sz w:val="20"/>
                                <w:lang w:val="de-DE"/>
                              </w:rPr>
                              <w:t>Mai</w:t>
                            </w:r>
                          </w:p>
                        </w:txbxContent>
                      </v:textbox>
                    </v:shape>
                  </v:group>
                  <v:group id="Group 37" o:spid="_x0000_s1062" style="position:absolute;left:15906;top:95;width:11981;height:3195" coordsize="11980,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shape id="Text Box 38" o:spid="_x0000_s1063" type="#_x0000_t202" style="position:absolute;width:6629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" filled="f" stroked="f" strokeweight=".5pt">
                      <v:textbox inset="0,0,0,0">
                        <w:txbxContent>
                          <w:p w:rsidR="006963EB" w:rsidRPr="00150835" w:rsidRDefault="006963EB">
                            <w:pPr>
                              <w:rPr>
                                <w:rFonts w:ascii="Arial Black" w:hAnsi="Arial Black"/>
                                <w:color w:val="806000" w:themeColor="accent4" w:themeShade="80"/>
                                <w:sz w:val="38"/>
                                <w:szCs w:val="38"/>
                                <w:lang w:val="de-DE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6000" w:themeColor="accent4" w:themeShade="80"/>
                                <w:sz w:val="38"/>
                                <w:szCs w:val="38"/>
                                <w:lang w:val="de-DE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Text Box 39" o:spid="_x0000_s1064" type="#_x0000_t202" style="position:absolute;left:3110;top:1182;width:8870;height: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" filled="f" stroked="f" strokeweight=".5pt">
                      <v:textbox inset="0,0,2.88pt,0">
                        <w:txbxContent>
                          <w:p w:rsidR="006963EB" w:rsidRPr="00150835" w:rsidRDefault="006963EB" w:rsidP="00BC7117">
                            <w:pPr>
                              <w:jc w:val="right"/>
                              <w:rPr>
                                <w:rFonts w:ascii="Arial Black" w:hAnsi="Arial Black"/>
                                <w:i/>
                                <w:color w:val="806000" w:themeColor="accent4" w:themeShade="80"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color w:val="806000" w:themeColor="accent4" w:themeShade="80"/>
                                <w:sz w:val="20"/>
                                <w:lang w:val="de-DE"/>
                              </w:rPr>
                              <w:t>Juni</w:t>
                            </w:r>
                          </w:p>
                        </w:txbxContent>
                      </v:textbox>
                    </v:shape>
                  </v:group>
                  <v:group id="Group 40" o:spid="_x0000_s1065" style="position:absolute;left:31908;top:95;width:11992;height:3195" coordsize="11992,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shape id="Text Box 41" o:spid="_x0000_s1066" type="#_x0000_t202" style="position:absolute;width:6629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" filled="f" stroked="f" strokeweight=".5pt">
                      <v:textbox inset="0,0,0,0">
                        <w:txbxContent>
                          <w:p w:rsidR="006963EB" w:rsidRPr="00150835" w:rsidRDefault="006963EB">
                            <w:pPr>
                              <w:rPr>
                                <w:rFonts w:ascii="Arial Black" w:hAnsi="Arial Black"/>
                                <w:color w:val="CC0000"/>
                                <w:sz w:val="38"/>
                                <w:szCs w:val="38"/>
                                <w:lang w:val="de-DE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CC0000"/>
                                <w:sz w:val="38"/>
                                <w:szCs w:val="38"/>
                                <w:lang w:val="de-DE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Text Box 42" o:spid="_x0000_s1067" type="#_x0000_t202" style="position:absolute;left:3305;top:1182;width:8687;height: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" filled="f" stroked="f" strokeweight=".5pt">
                      <v:textbox inset="0,0,2.88pt,0">
                        <w:txbxContent>
                          <w:p w:rsidR="006963EB" w:rsidRPr="00150835" w:rsidRDefault="006963EB" w:rsidP="00BC7117">
                            <w:pPr>
                              <w:jc w:val="right"/>
                              <w:rPr>
                                <w:rFonts w:ascii="Arial Black" w:hAnsi="Arial Black"/>
                                <w:i/>
                                <w:color w:val="C00000"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color w:val="C00000"/>
                                <w:sz w:val="20"/>
                                <w:lang w:val="de-DE"/>
                              </w:rPr>
                              <w:t>Juli</w:t>
                            </w:r>
                          </w:p>
                        </w:txbxContent>
                      </v:textbox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="00456055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34687" behindDoc="0" locked="0" layoutInCell="1" allowOverlap="1" wp14:anchorId="7A005AC0" wp14:editId="7AA66D4F">
                <wp:simplePos x="0" y="0"/>
                <wp:positionH relativeFrom="page">
                  <wp:posOffset>1563370</wp:posOffset>
                </wp:positionH>
                <wp:positionV relativeFrom="page">
                  <wp:posOffset>1390015</wp:posOffset>
                </wp:positionV>
                <wp:extent cx="4443984" cy="5202936"/>
                <wp:effectExtent l="0" t="0" r="13970" b="17145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3984" cy="5202936"/>
                          <a:chOff x="0" y="0"/>
                          <a:chExt cx="4446094" cy="5205046"/>
                        </a:xfrm>
                        <a:solidFill>
                          <a:schemeClr val="bg1"/>
                        </a:solidFill>
                      </wpg:grpSpPr>
                      <wpg:grpSp>
                        <wpg:cNvPr id="59" name="Group 59"/>
                        <wpg:cNvGrpSpPr/>
                        <wpg:grpSpPr>
                          <a:xfrm>
                            <a:off x="0" y="0"/>
                            <a:ext cx="4443984" cy="1097280"/>
                            <a:chOff x="0" y="0"/>
                            <a:chExt cx="4447756" cy="1097280"/>
                          </a:xfrm>
                          <a:grpFill/>
                        </wpg:grpSpPr>
                        <wps:wsp>
                          <wps:cNvPr id="45" name="Text Box 45"/>
                          <wps:cNvSpPr txBox="1"/>
                          <wps:spPr>
                            <a:xfrm>
                              <a:off x="0" y="0"/>
                              <a:ext cx="1252220" cy="10972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Tabellenraster"/>
                                  <w:tblW w:w="5000" w:type="pct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82"/>
                                  <w:gridCol w:w="282"/>
                                  <w:gridCol w:w="282"/>
                                  <w:gridCol w:w="282"/>
                                  <w:gridCol w:w="282"/>
                                  <w:gridCol w:w="282"/>
                                  <w:gridCol w:w="282"/>
                                </w:tblGrid>
                                <w:tr w:rsidR="006963EB" w:rsidTr="002F58A1">
                                  <w:trPr>
                                    <w:trHeight w:val="187"/>
                                  </w:trPr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6963EB" w:rsidRPr="00F06DC0" w:rsidRDefault="006963EB" w:rsidP="0015083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F06DC0"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M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6963EB" w:rsidRPr="00F06DC0" w:rsidRDefault="006963EB" w:rsidP="0015083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D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6963EB" w:rsidRPr="00F06DC0" w:rsidRDefault="006963EB" w:rsidP="0015083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M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6963EB" w:rsidRPr="00F06DC0" w:rsidRDefault="006963EB" w:rsidP="0015083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D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6963EB" w:rsidRPr="00F06DC0" w:rsidRDefault="006963EB" w:rsidP="0015083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F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6963EB" w:rsidRPr="00BC541E" w:rsidRDefault="006963EB" w:rsidP="0015083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4"/>
                                          <w:szCs w:val="14"/>
                                        </w:rPr>
                                        <w:t>S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6963EB" w:rsidRPr="00BC541E" w:rsidRDefault="006963EB" w:rsidP="0015083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4"/>
                                          <w:szCs w:val="14"/>
                                        </w:rPr>
                                        <w:t>S</w:t>
                                      </w:r>
                                    </w:p>
                                  </w:tc>
                                </w:tr>
                                <w:tr w:rsidR="006963EB" w:rsidTr="002F58A1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6</w:t>
                                      </w:r>
                                    </w:p>
                                  </w:tc>
                                </w:tr>
                                <w:tr w:rsidR="006963EB" w:rsidTr="002F58A1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8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9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11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  <w:t>12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13</w:t>
                                      </w:r>
                                    </w:p>
                                  </w:tc>
                                </w:tr>
                                <w:tr w:rsidR="006963EB" w:rsidTr="002F58A1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14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15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16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17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18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  <w:t>19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20</w:t>
                                      </w:r>
                                    </w:p>
                                  </w:tc>
                                </w:tr>
                                <w:tr w:rsidR="006963EB" w:rsidTr="002F58A1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21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22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23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24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25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27</w:t>
                                      </w:r>
                                    </w:p>
                                  </w:tc>
                                </w:tr>
                                <w:tr w:rsidR="006963EB" w:rsidTr="002F58A1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31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CE79A8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</w:tr>
                                <w:tr w:rsidR="006963EB" w:rsidTr="002F58A1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CE79A8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CE79A8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CE79A8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CE79A8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CE79A8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CE79A8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CCECF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CE79A8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99F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6963EB" w:rsidRDefault="006963EB" w:rsidP="0054513E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Text Box 46"/>
                          <wps:cNvSpPr txBox="1"/>
                          <wps:spPr>
                            <a:xfrm>
                              <a:off x="1600200" y="0"/>
                              <a:ext cx="1252220" cy="1096645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Tabellenraster"/>
                                  <w:tblW w:w="5714" w:type="pct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82"/>
                                  <w:gridCol w:w="282"/>
                                  <w:gridCol w:w="282"/>
                                  <w:gridCol w:w="282"/>
                                  <w:gridCol w:w="282"/>
                                  <w:gridCol w:w="282"/>
                                  <w:gridCol w:w="282"/>
                                  <w:gridCol w:w="282"/>
                                </w:tblGrid>
                                <w:tr w:rsidR="006963EB" w:rsidTr="00150835">
                                  <w:trPr>
                                    <w:trHeight w:val="187"/>
                                  </w:trPr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6963EB" w:rsidRPr="00F06DC0" w:rsidRDefault="006963EB" w:rsidP="0015083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F06DC0"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M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6963EB" w:rsidRDefault="00BC541E" w:rsidP="0015083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D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6963EB" w:rsidRPr="00F06DC0" w:rsidRDefault="00BC541E" w:rsidP="0015083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M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6963EB" w:rsidRPr="00F06DC0" w:rsidRDefault="00BC541E" w:rsidP="0015083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D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6963EB" w:rsidRPr="00F06DC0" w:rsidRDefault="00BC541E" w:rsidP="0015083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F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6963EB" w:rsidRPr="00BC541E" w:rsidRDefault="00BC541E" w:rsidP="0015083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4"/>
                                          <w:szCs w:val="14"/>
                                        </w:rPr>
                                        <w:t>S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6963EB" w:rsidRPr="00BC541E" w:rsidRDefault="00BC541E" w:rsidP="0015083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4"/>
                                          <w:szCs w:val="14"/>
                                        </w:rPr>
                                        <w:t>S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6963EB" w:rsidRPr="00F06DC0" w:rsidRDefault="006963EB" w:rsidP="0015083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FF3399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F06DC0">
                                        <w:rPr>
                                          <w:rFonts w:ascii="Arial" w:hAnsi="Arial" w:cs="Arial"/>
                                          <w:b/>
                                          <w:color w:val="FF3399"/>
                                          <w:sz w:val="14"/>
                                          <w:szCs w:val="14"/>
                                        </w:rPr>
                                        <w:t>S</w:t>
                                      </w:r>
                                    </w:p>
                                  </w:tc>
                                </w:tr>
                                <w:tr w:rsidR="006963EB" w:rsidTr="0015083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6963EB" w:rsidRPr="00BC541E" w:rsidRDefault="00BC541E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6963EB" w:rsidRPr="00BC541E" w:rsidRDefault="00BC541E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6963EB" w:rsidRPr="00BC541E" w:rsidRDefault="00BC541E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6963EB" w:rsidRPr="00CE79A8" w:rsidRDefault="00BC541E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  <w:r w:rsidR="006963EB" w:rsidRPr="00CE79A8"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  <w:t>1</w:t>
                                      </w:r>
                                    </w:p>
                                  </w:tc>
                                </w:tr>
                                <w:tr w:rsidR="006963EB" w:rsidTr="0015083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BC541E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</w:tcPr>
                                    <w:p w:rsidR="006963EB" w:rsidRPr="00BC541E" w:rsidRDefault="00BC541E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BC541E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BC541E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BC541E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8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BC541E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  <w:t>9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BC541E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CE79A8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  <w:t>8</w:t>
                                      </w:r>
                                    </w:p>
                                  </w:tc>
                                </w:tr>
                                <w:tr w:rsidR="006963EB" w:rsidTr="0015083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BC541E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11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</w:tcPr>
                                    <w:p w:rsidR="006963EB" w:rsidRPr="00BC541E" w:rsidRDefault="00BC541E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12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BC541E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13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BC541E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14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BC541E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15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BC541E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  <w:t>16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BC541E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17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CE79A8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  <w:t>15</w:t>
                                      </w:r>
                                    </w:p>
                                  </w:tc>
                                </w:tr>
                                <w:tr w:rsidR="006963EB" w:rsidTr="0015083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BC541E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18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</w:tcPr>
                                    <w:p w:rsidR="006963EB" w:rsidRPr="00BC541E" w:rsidRDefault="00BC541E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19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BC541E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20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BC541E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21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BC541E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22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BC541E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  <w:t>23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BC541E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24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CE79A8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  <w:t>22</w:t>
                                      </w:r>
                                    </w:p>
                                  </w:tc>
                                </w:tr>
                                <w:tr w:rsidR="006963EB" w:rsidRPr="007032AB" w:rsidTr="0015083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BC541E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25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</w:tcPr>
                                    <w:p w:rsidR="006963EB" w:rsidRPr="00BC541E" w:rsidRDefault="00BC541E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BC541E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BC541E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BC541E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BC541E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CE79A8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99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FF99FF"/>
                                          <w:sz w:val="18"/>
                                          <w:szCs w:val="18"/>
                                        </w:rPr>
                                        <w:t>1</w:t>
                                      </w:r>
                                    </w:p>
                                  </w:tc>
                                </w:tr>
                                <w:tr w:rsidR="006963EB" w:rsidRPr="007032AB" w:rsidTr="0015083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CE79A8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</w:tcPr>
                                    <w:p w:rsidR="006963EB" w:rsidRPr="00CE79A8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CE79A8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CE79A8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CE79A8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CE79A8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CE79A8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CE79A8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99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FF99FF"/>
                                          <w:sz w:val="18"/>
                                          <w:szCs w:val="18"/>
                                        </w:rPr>
                                        <w:t>8</w:t>
                                      </w:r>
                                    </w:p>
                                  </w:tc>
                                </w:tr>
                              </w:tbl>
                              <w:p w:rsidR="006963EB" w:rsidRPr="007032AB" w:rsidRDefault="006963EB" w:rsidP="0054513E">
                                <w:pPr>
                                  <w:rPr>
                                    <w:rFonts w:ascii="Cambria" w:hAnsi="Cambria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Text Box 47"/>
                          <wps:cNvSpPr txBox="1"/>
                          <wps:spPr>
                            <a:xfrm>
                              <a:off x="3195536" y="0"/>
                              <a:ext cx="1252220" cy="1096645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Tabellenraster"/>
                                  <w:tblW w:w="5000" w:type="pct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83"/>
                                  <w:gridCol w:w="282"/>
                                  <w:gridCol w:w="282"/>
                                  <w:gridCol w:w="282"/>
                                  <w:gridCol w:w="282"/>
                                  <w:gridCol w:w="282"/>
                                  <w:gridCol w:w="282"/>
                                </w:tblGrid>
                                <w:tr w:rsidR="006963EB" w:rsidTr="002F58A1">
                                  <w:trPr>
                                    <w:trHeight w:val="187"/>
                                  </w:trPr>
                                  <w:tc>
                                    <w:tcPr>
                                      <w:tcW w:w="283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6963EB" w:rsidRPr="00F06DC0" w:rsidRDefault="006963EB" w:rsidP="0015083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F06DC0"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M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6963EB" w:rsidRPr="00F06DC0" w:rsidRDefault="006963EB" w:rsidP="0015083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D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6963EB" w:rsidRPr="00F06DC0" w:rsidRDefault="006963EB" w:rsidP="0015083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M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6963EB" w:rsidRPr="00F06DC0" w:rsidRDefault="006963EB" w:rsidP="0015083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D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6963EB" w:rsidRPr="00F06DC0" w:rsidRDefault="006963EB" w:rsidP="0015083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F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6963EB" w:rsidRPr="00BC541E" w:rsidRDefault="006963EB" w:rsidP="0015083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4"/>
                                          <w:szCs w:val="14"/>
                                        </w:rPr>
                                        <w:t>S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6963EB" w:rsidRPr="00BC541E" w:rsidRDefault="006963EB" w:rsidP="0015083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4"/>
                                          <w:szCs w:val="14"/>
                                        </w:rPr>
                                        <w:t>S</w:t>
                                      </w:r>
                                    </w:p>
                                  </w:tc>
                                </w:tr>
                                <w:tr w:rsidR="006963EB" w:rsidTr="002F58A1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1</w:t>
                                      </w:r>
                                    </w:p>
                                  </w:tc>
                                </w:tr>
                                <w:tr w:rsidR="006963EB" w:rsidTr="002F58A1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8</w:t>
                                      </w:r>
                                    </w:p>
                                  </w:tc>
                                </w:tr>
                                <w:tr w:rsidR="006963EB" w:rsidTr="002F58A1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9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11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12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13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  <w:t>14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15</w:t>
                                      </w:r>
                                    </w:p>
                                  </w:tc>
                                </w:tr>
                                <w:tr w:rsidR="006963EB" w:rsidTr="002F58A1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16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17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18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19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20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  <w:t>21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22</w:t>
                                      </w:r>
                                    </w:p>
                                  </w:tc>
                                </w:tr>
                                <w:tr w:rsidR="006963EB" w:rsidTr="002F58A1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23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24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25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29</w:t>
                                      </w:r>
                                    </w:p>
                                  </w:tc>
                                </w:tr>
                                <w:tr w:rsidR="006963EB" w:rsidTr="002F58A1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31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CE79A8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6699F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CE79A8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7C80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6963EB" w:rsidRDefault="006963EB" w:rsidP="0054513E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1" name="Group 61"/>
                        <wpg:cNvGrpSpPr/>
                        <wpg:grpSpPr>
                          <a:xfrm>
                            <a:off x="0" y="1378633"/>
                            <a:ext cx="4446094" cy="1097280"/>
                            <a:chOff x="0" y="0"/>
                            <a:chExt cx="4446094" cy="1097280"/>
                          </a:xfrm>
                          <a:grpFill/>
                        </wpg:grpSpPr>
                        <wps:wsp>
                          <wps:cNvPr id="48" name="Text Box 48"/>
                          <wps:cNvSpPr txBox="1"/>
                          <wps:spPr>
                            <a:xfrm>
                              <a:off x="0" y="0"/>
                              <a:ext cx="1252728" cy="10972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Tabellenraster"/>
                                  <w:tblW w:w="5000" w:type="pct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83"/>
                                  <w:gridCol w:w="283"/>
                                  <w:gridCol w:w="283"/>
                                  <w:gridCol w:w="282"/>
                                  <w:gridCol w:w="282"/>
                                  <w:gridCol w:w="282"/>
                                  <w:gridCol w:w="282"/>
                                </w:tblGrid>
                                <w:tr w:rsidR="006963EB" w:rsidTr="007219B7">
                                  <w:trPr>
                                    <w:trHeight w:val="187"/>
                                  </w:trPr>
                                  <w:tc>
                                    <w:tcPr>
                                      <w:tcW w:w="283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6963EB" w:rsidRPr="00F06DC0" w:rsidRDefault="006963EB" w:rsidP="007219B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F06DC0"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M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6963EB" w:rsidRPr="00F06DC0" w:rsidRDefault="006963EB" w:rsidP="007219B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D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6963EB" w:rsidRPr="00F06DC0" w:rsidRDefault="006963EB" w:rsidP="007219B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M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6963EB" w:rsidRPr="00F06DC0" w:rsidRDefault="006963EB" w:rsidP="007219B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D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6963EB" w:rsidRPr="00F06DC0" w:rsidRDefault="006963EB" w:rsidP="007219B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F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6963EB" w:rsidRPr="00BC541E" w:rsidRDefault="006963EB" w:rsidP="007219B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4"/>
                                          <w:szCs w:val="14"/>
                                        </w:rPr>
                                        <w:t>S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6963EB" w:rsidRPr="00BC541E" w:rsidRDefault="006963EB" w:rsidP="007219B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4"/>
                                          <w:szCs w:val="14"/>
                                        </w:rPr>
                                        <w:t>S</w:t>
                                      </w:r>
                                    </w:p>
                                  </w:tc>
                                </w:tr>
                                <w:tr w:rsidR="006963EB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5</w:t>
                                      </w:r>
                                    </w:p>
                                  </w:tc>
                                </w:tr>
                                <w:tr w:rsidR="006963EB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8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9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  <w:t>11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12</w:t>
                                      </w:r>
                                    </w:p>
                                  </w:tc>
                                </w:tr>
                                <w:tr w:rsidR="006963EB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13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14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15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16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17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  <w:t>18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19</w:t>
                                      </w:r>
                                    </w:p>
                                  </w:tc>
                                </w:tr>
                                <w:tr w:rsidR="006963EB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20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21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22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23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24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  <w:t>25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26</w:t>
                                      </w:r>
                                    </w:p>
                                  </w:tc>
                                </w:tr>
                                <w:tr w:rsidR="006963EB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CE79A8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CCECF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CE79A8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99F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</w:tr>
                                <w:tr w:rsidR="006963EB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7219B7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7219B7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7219B7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CE79A8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808080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CE79A8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CE79A8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CCECF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CE79A8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99F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6963EB" w:rsidRDefault="006963EB" w:rsidP="0054513E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Text Box 50"/>
                          <wps:cNvSpPr txBox="1"/>
                          <wps:spPr>
                            <a:xfrm>
                              <a:off x="1589649" y="0"/>
                              <a:ext cx="1252728" cy="10972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Tabellenraster"/>
                                  <w:tblW w:w="5000" w:type="pct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83"/>
                                  <w:gridCol w:w="283"/>
                                  <w:gridCol w:w="283"/>
                                  <w:gridCol w:w="282"/>
                                  <w:gridCol w:w="282"/>
                                  <w:gridCol w:w="282"/>
                                  <w:gridCol w:w="282"/>
                                </w:tblGrid>
                                <w:tr w:rsidR="006963EB" w:rsidTr="007219B7">
                                  <w:trPr>
                                    <w:trHeight w:val="187"/>
                                  </w:trPr>
                                  <w:tc>
                                    <w:tcPr>
                                      <w:tcW w:w="283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6963EB" w:rsidRPr="00F06DC0" w:rsidRDefault="006963EB" w:rsidP="007219B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F06DC0"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M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6963EB" w:rsidRPr="00F06DC0" w:rsidRDefault="006963EB" w:rsidP="007219B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D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6963EB" w:rsidRPr="00F06DC0" w:rsidRDefault="006963EB" w:rsidP="007219B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M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6963EB" w:rsidRPr="00F06DC0" w:rsidRDefault="006963EB" w:rsidP="007219B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D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6963EB" w:rsidRPr="00F06DC0" w:rsidRDefault="006963EB" w:rsidP="007219B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F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6963EB" w:rsidRPr="00BC541E" w:rsidRDefault="006963EB" w:rsidP="007219B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4"/>
                                          <w:szCs w:val="14"/>
                                        </w:rPr>
                                        <w:t>S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6963EB" w:rsidRPr="00BC541E" w:rsidRDefault="006963EB" w:rsidP="007219B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4"/>
                                          <w:szCs w:val="14"/>
                                        </w:rPr>
                                        <w:t>S</w:t>
                                      </w:r>
                                    </w:p>
                                  </w:tc>
                                </w:tr>
                                <w:tr w:rsidR="006963EB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3</w:t>
                                      </w:r>
                                    </w:p>
                                  </w:tc>
                                </w:tr>
                                <w:tr w:rsidR="006963EB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8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  <w:t>9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10</w:t>
                                      </w:r>
                                    </w:p>
                                  </w:tc>
                                </w:tr>
                                <w:tr w:rsidR="006963EB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11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12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13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14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15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  <w:t>16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17</w:t>
                                      </w:r>
                                    </w:p>
                                  </w:tc>
                                </w:tr>
                                <w:tr w:rsidR="006963EB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18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19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20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21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22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  <w:t>23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24</w:t>
                                      </w:r>
                                    </w:p>
                                  </w:tc>
                                </w:tr>
                                <w:tr w:rsidR="006963EB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25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31</w:t>
                                      </w:r>
                                    </w:p>
                                  </w:tc>
                                </w:tr>
                                <w:tr w:rsidR="006963EB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CE79A8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CE79A8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CE79A8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CE79A8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CE79A8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CE79A8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6699F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CE79A8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99F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6963EB" w:rsidRDefault="006963EB" w:rsidP="0054513E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Text Box 51"/>
                          <wps:cNvSpPr txBox="1"/>
                          <wps:spPr>
                            <a:xfrm>
                              <a:off x="3193366" y="0"/>
                              <a:ext cx="1252728" cy="10972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Tabellenraster"/>
                                  <w:tblW w:w="5000" w:type="pct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83"/>
                                  <w:gridCol w:w="283"/>
                                  <w:gridCol w:w="283"/>
                                  <w:gridCol w:w="282"/>
                                  <w:gridCol w:w="282"/>
                                  <w:gridCol w:w="282"/>
                                  <w:gridCol w:w="282"/>
                                </w:tblGrid>
                                <w:tr w:rsidR="006963EB" w:rsidTr="007219B7">
                                  <w:trPr>
                                    <w:trHeight w:val="187"/>
                                  </w:trPr>
                                  <w:tc>
                                    <w:tcPr>
                                      <w:tcW w:w="283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6963EB" w:rsidRPr="00F06DC0" w:rsidRDefault="006963EB" w:rsidP="007219B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F06DC0"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M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6963EB" w:rsidRPr="00F06DC0" w:rsidRDefault="006963EB" w:rsidP="007219B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D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6963EB" w:rsidRPr="00F06DC0" w:rsidRDefault="006963EB" w:rsidP="007219B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M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6963EB" w:rsidRPr="00F06DC0" w:rsidRDefault="006963EB" w:rsidP="007219B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D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6963EB" w:rsidRPr="00F06DC0" w:rsidRDefault="006963EB" w:rsidP="007219B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F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6963EB" w:rsidRPr="00BC541E" w:rsidRDefault="006963EB" w:rsidP="007219B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4"/>
                                          <w:szCs w:val="14"/>
                                        </w:rPr>
                                        <w:t>S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6963EB" w:rsidRPr="00BC541E" w:rsidRDefault="006963EB" w:rsidP="007219B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4"/>
                                          <w:szCs w:val="14"/>
                                        </w:rPr>
                                        <w:t>S</w:t>
                                      </w:r>
                                    </w:p>
                                  </w:tc>
                                </w:tr>
                                <w:tr w:rsidR="006963EB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7</w:t>
                                      </w:r>
                                    </w:p>
                                  </w:tc>
                                </w:tr>
                                <w:tr w:rsidR="006963EB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8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9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11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12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  <w:t>13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14</w:t>
                                      </w:r>
                                    </w:p>
                                  </w:tc>
                                </w:tr>
                                <w:tr w:rsidR="006963EB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15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16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17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18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19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  <w:t>20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21</w:t>
                                      </w:r>
                                    </w:p>
                                  </w:tc>
                                </w:tr>
                                <w:tr w:rsidR="006963EB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22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23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24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25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28</w:t>
                                      </w:r>
                                    </w:p>
                                  </w:tc>
                                </w:tr>
                                <w:tr w:rsidR="006963EB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31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CE79A8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CCECF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</w:tr>
                                <w:tr w:rsidR="006963EB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CE79A8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CE79A8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CE79A8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CE79A8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CE79A8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CE79A8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CCECF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CE79A8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99F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6963EB" w:rsidRDefault="006963EB" w:rsidP="0054513E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2" name="Group 62"/>
                        <wpg:cNvGrpSpPr/>
                        <wpg:grpSpPr>
                          <a:xfrm>
                            <a:off x="0" y="2743200"/>
                            <a:ext cx="4446094" cy="1097280"/>
                            <a:chOff x="0" y="0"/>
                            <a:chExt cx="4446094" cy="1097280"/>
                          </a:xfrm>
                          <a:grpFill/>
                        </wpg:grpSpPr>
                        <wps:wsp>
                          <wps:cNvPr id="52" name="Text Box 52"/>
                          <wps:cNvSpPr txBox="1"/>
                          <wps:spPr>
                            <a:xfrm>
                              <a:off x="0" y="0"/>
                              <a:ext cx="1252728" cy="10972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Tabellenraster"/>
                                  <w:tblW w:w="5000" w:type="pct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83"/>
                                  <w:gridCol w:w="283"/>
                                  <w:gridCol w:w="283"/>
                                  <w:gridCol w:w="282"/>
                                  <w:gridCol w:w="282"/>
                                  <w:gridCol w:w="282"/>
                                  <w:gridCol w:w="282"/>
                                </w:tblGrid>
                                <w:tr w:rsidR="006963EB" w:rsidTr="007219B7">
                                  <w:trPr>
                                    <w:trHeight w:val="187"/>
                                  </w:trPr>
                                  <w:tc>
                                    <w:tcPr>
                                      <w:tcW w:w="283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6963EB" w:rsidRPr="00F06DC0" w:rsidRDefault="006963EB" w:rsidP="007219B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F06DC0"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M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6963EB" w:rsidRPr="00F06DC0" w:rsidRDefault="006963EB" w:rsidP="007219B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D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6963EB" w:rsidRPr="00F06DC0" w:rsidRDefault="006963EB" w:rsidP="007219B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M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6963EB" w:rsidRPr="00F06DC0" w:rsidRDefault="006963EB" w:rsidP="007219B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D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6963EB" w:rsidRPr="00F06DC0" w:rsidRDefault="006963EB" w:rsidP="007219B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F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6963EB" w:rsidRPr="00BC541E" w:rsidRDefault="006963EB" w:rsidP="007219B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4"/>
                                          <w:szCs w:val="14"/>
                                        </w:rPr>
                                        <w:t>S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6963EB" w:rsidRPr="00BC541E" w:rsidRDefault="006963EB" w:rsidP="007219B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4"/>
                                          <w:szCs w:val="14"/>
                                        </w:rPr>
                                        <w:t>S</w:t>
                                      </w:r>
                                    </w:p>
                                  </w:tc>
                                </w:tr>
                                <w:tr w:rsidR="006963EB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</w:p>
                                  </w:tc>
                                </w:tr>
                                <w:tr w:rsidR="006963EB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8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9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11</w:t>
                                      </w:r>
                                    </w:p>
                                  </w:tc>
                                </w:tr>
                                <w:tr w:rsidR="006963EB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12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13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14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15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16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  <w:t>17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18</w:t>
                                      </w:r>
                                    </w:p>
                                  </w:tc>
                                </w:tr>
                                <w:tr w:rsidR="006963EB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19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20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21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22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23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  <w:t>24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25</w:t>
                                      </w:r>
                                    </w:p>
                                  </w:tc>
                                </w:tr>
                                <w:tr w:rsidR="006963EB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CE79A8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CCECF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</w:tr>
                                <w:tr w:rsidR="006963EB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CE79A8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CE79A8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CE79A8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CE79A8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CE79A8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CE79A8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CCECF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CE79A8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99F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6963EB" w:rsidRDefault="006963EB" w:rsidP="0054513E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Text Box 53"/>
                          <wps:cNvSpPr txBox="1"/>
                          <wps:spPr>
                            <a:xfrm>
                              <a:off x="1603717" y="0"/>
                              <a:ext cx="1252728" cy="10972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Tabellenraster"/>
                                  <w:tblW w:w="5000" w:type="pct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83"/>
                                  <w:gridCol w:w="283"/>
                                  <w:gridCol w:w="283"/>
                                  <w:gridCol w:w="282"/>
                                  <w:gridCol w:w="282"/>
                                  <w:gridCol w:w="282"/>
                                  <w:gridCol w:w="282"/>
                                </w:tblGrid>
                                <w:tr w:rsidR="006963EB" w:rsidTr="007219B7">
                                  <w:trPr>
                                    <w:trHeight w:val="187"/>
                                  </w:trPr>
                                  <w:tc>
                                    <w:tcPr>
                                      <w:tcW w:w="283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6963EB" w:rsidRPr="00F06DC0" w:rsidRDefault="006963EB" w:rsidP="007219B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F06DC0"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M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6963EB" w:rsidRPr="00F06DC0" w:rsidRDefault="006963EB" w:rsidP="007219B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D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6963EB" w:rsidRPr="00F06DC0" w:rsidRDefault="006963EB" w:rsidP="007219B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M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6963EB" w:rsidRPr="00F06DC0" w:rsidRDefault="006963EB" w:rsidP="007219B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D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6963EB" w:rsidRPr="00F06DC0" w:rsidRDefault="006963EB" w:rsidP="007219B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F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6963EB" w:rsidRPr="00BC541E" w:rsidRDefault="006963EB" w:rsidP="007219B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4"/>
                                          <w:szCs w:val="14"/>
                                        </w:rPr>
                                        <w:t>S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6963EB" w:rsidRPr="00BC541E" w:rsidRDefault="006963EB" w:rsidP="007219B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4"/>
                                          <w:szCs w:val="14"/>
                                        </w:rPr>
                                        <w:t>S</w:t>
                                      </w:r>
                                    </w:p>
                                  </w:tc>
                                </w:tr>
                                <w:tr w:rsidR="006963EB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</w:p>
                                  </w:tc>
                                </w:tr>
                                <w:tr w:rsidR="006963EB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8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9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11</w:t>
                                      </w:r>
                                    </w:p>
                                  </w:tc>
                                </w:tr>
                                <w:tr w:rsidR="006963EB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12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13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14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15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16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  <w:t>17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18</w:t>
                                      </w:r>
                                    </w:p>
                                  </w:tc>
                                </w:tr>
                                <w:tr w:rsidR="006963EB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19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20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21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22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23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  <w:t>24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25</w:t>
                                      </w:r>
                                    </w:p>
                                  </w:tc>
                                </w:tr>
                                <w:tr w:rsidR="006963EB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  <w:t>31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CE79A8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</w:tr>
                                <w:tr w:rsidR="006963EB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CE79A8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808080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CE79A8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CE79A8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CE79A8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CE79A8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CE79A8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6699F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CE79A8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7C80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6963EB" w:rsidRDefault="006963EB" w:rsidP="0054513E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Text Box 55"/>
                          <wps:cNvSpPr txBox="1"/>
                          <wps:spPr>
                            <a:xfrm>
                              <a:off x="3193366" y="0"/>
                              <a:ext cx="1252728" cy="10972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Tabellenraster"/>
                                  <w:tblW w:w="5000" w:type="pct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83"/>
                                  <w:gridCol w:w="283"/>
                                  <w:gridCol w:w="283"/>
                                  <w:gridCol w:w="282"/>
                                  <w:gridCol w:w="282"/>
                                  <w:gridCol w:w="282"/>
                                  <w:gridCol w:w="282"/>
                                </w:tblGrid>
                                <w:tr w:rsidR="006963EB" w:rsidTr="007219B7">
                                  <w:trPr>
                                    <w:trHeight w:val="187"/>
                                  </w:trPr>
                                  <w:tc>
                                    <w:tcPr>
                                      <w:tcW w:w="283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6963EB" w:rsidRPr="00F06DC0" w:rsidRDefault="006963EB" w:rsidP="007219B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F06DC0"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M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6963EB" w:rsidRPr="00F06DC0" w:rsidRDefault="006963EB" w:rsidP="007219B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D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6963EB" w:rsidRPr="00F06DC0" w:rsidRDefault="006963EB" w:rsidP="007219B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M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6963EB" w:rsidRPr="00F06DC0" w:rsidRDefault="006963EB" w:rsidP="007219B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D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6963EB" w:rsidRPr="00F06DC0" w:rsidRDefault="006963EB" w:rsidP="007219B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F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6963EB" w:rsidRPr="00BC541E" w:rsidRDefault="006963EB" w:rsidP="007219B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4"/>
                                          <w:szCs w:val="14"/>
                                        </w:rPr>
                                        <w:t>S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6963EB" w:rsidRPr="00BC541E" w:rsidRDefault="006963EB" w:rsidP="007219B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4"/>
                                          <w:szCs w:val="14"/>
                                        </w:rPr>
                                        <w:t>S</w:t>
                                      </w:r>
                                    </w:p>
                                  </w:tc>
                                </w:tr>
                                <w:tr w:rsidR="006963EB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1</w:t>
                                      </w:r>
                                    </w:p>
                                  </w:tc>
                                </w:tr>
                                <w:tr w:rsidR="006963EB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8</w:t>
                                      </w:r>
                                    </w:p>
                                  </w:tc>
                                </w:tr>
                                <w:tr w:rsidR="006963EB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9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11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12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13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  <w:t>14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15</w:t>
                                      </w:r>
                                    </w:p>
                                  </w:tc>
                                </w:tr>
                                <w:tr w:rsidR="006963EB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16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17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18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19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20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  <w:t>21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22</w:t>
                                      </w:r>
                                    </w:p>
                                  </w:tc>
                                </w:tr>
                                <w:tr w:rsidR="006963EB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23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24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25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29</w:t>
                                      </w:r>
                                    </w:p>
                                  </w:tc>
                                </w:tr>
                                <w:tr w:rsidR="006963EB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CE79A8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CCECF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CE79A8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99F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6963EB" w:rsidRDefault="006963EB" w:rsidP="0054513E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3" name="Group 63"/>
                        <wpg:cNvGrpSpPr/>
                        <wpg:grpSpPr>
                          <a:xfrm>
                            <a:off x="0" y="4107766"/>
                            <a:ext cx="4446094" cy="1097280"/>
                            <a:chOff x="0" y="0"/>
                            <a:chExt cx="4446094" cy="1097280"/>
                          </a:xfrm>
                          <a:grpFill/>
                        </wpg:grpSpPr>
                        <wps:wsp>
                          <wps:cNvPr id="56" name="Text Box 56"/>
                          <wps:cNvSpPr txBox="1"/>
                          <wps:spPr>
                            <a:xfrm>
                              <a:off x="0" y="0"/>
                              <a:ext cx="1252728" cy="10972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Tabellenraster"/>
                                  <w:tblW w:w="5000" w:type="pct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83"/>
                                  <w:gridCol w:w="283"/>
                                  <w:gridCol w:w="283"/>
                                  <w:gridCol w:w="282"/>
                                  <w:gridCol w:w="282"/>
                                  <w:gridCol w:w="282"/>
                                  <w:gridCol w:w="282"/>
                                </w:tblGrid>
                                <w:tr w:rsidR="006963EB" w:rsidTr="007219B7">
                                  <w:trPr>
                                    <w:trHeight w:val="187"/>
                                  </w:trPr>
                                  <w:tc>
                                    <w:tcPr>
                                      <w:tcW w:w="283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6963EB" w:rsidRPr="00F06DC0" w:rsidRDefault="006963EB" w:rsidP="007219B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F06DC0"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M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6963EB" w:rsidRPr="00F06DC0" w:rsidRDefault="006963EB" w:rsidP="007219B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D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6963EB" w:rsidRPr="00F06DC0" w:rsidRDefault="006963EB" w:rsidP="007219B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M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6963EB" w:rsidRPr="00F06DC0" w:rsidRDefault="006963EB" w:rsidP="007219B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D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6963EB" w:rsidRPr="00F06DC0" w:rsidRDefault="006963EB" w:rsidP="007219B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F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6963EB" w:rsidRPr="00BC541E" w:rsidRDefault="006963EB" w:rsidP="007219B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4"/>
                                          <w:szCs w:val="14"/>
                                        </w:rPr>
                                        <w:t>S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6963EB" w:rsidRPr="00BC541E" w:rsidRDefault="006963EB" w:rsidP="007219B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4"/>
                                          <w:szCs w:val="14"/>
                                        </w:rPr>
                                        <w:t>S</w:t>
                                      </w:r>
                                    </w:p>
                                  </w:tc>
                                </w:tr>
                                <w:tr w:rsidR="006963EB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6</w:t>
                                      </w:r>
                                    </w:p>
                                  </w:tc>
                                </w:tr>
                                <w:tr w:rsidR="006963EB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8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9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11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  <w:t>12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13</w:t>
                                      </w:r>
                                    </w:p>
                                  </w:tc>
                                </w:tr>
                                <w:tr w:rsidR="006963EB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14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15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16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17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18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  <w:t>19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20</w:t>
                                      </w:r>
                                    </w:p>
                                  </w:tc>
                                </w:tr>
                                <w:tr w:rsidR="006963EB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21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22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23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24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25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27</w:t>
                                      </w:r>
                                    </w:p>
                                  </w:tc>
                                </w:tr>
                                <w:tr w:rsidR="006963EB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31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CE79A8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CE79A8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99F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</w:tr>
                                <w:tr w:rsidR="006963EB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CE79A8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808080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8E17F5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CE79A8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CE79A8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CE79A8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CE79A8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6699F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CE79A8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99F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6963EB" w:rsidRDefault="006963EB" w:rsidP="0054513E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Text Box 57"/>
                          <wps:cNvSpPr txBox="1"/>
                          <wps:spPr>
                            <a:xfrm>
                              <a:off x="1603717" y="0"/>
                              <a:ext cx="1252728" cy="10972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Tabellenraster"/>
                                  <w:tblW w:w="5000" w:type="pct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83"/>
                                  <w:gridCol w:w="283"/>
                                  <w:gridCol w:w="283"/>
                                  <w:gridCol w:w="282"/>
                                  <w:gridCol w:w="282"/>
                                  <w:gridCol w:w="282"/>
                                  <w:gridCol w:w="282"/>
                                </w:tblGrid>
                                <w:tr w:rsidR="006963EB" w:rsidTr="007219B7">
                                  <w:trPr>
                                    <w:trHeight w:val="187"/>
                                  </w:trPr>
                                  <w:tc>
                                    <w:tcPr>
                                      <w:tcW w:w="283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6963EB" w:rsidRPr="00F06DC0" w:rsidRDefault="006963EB" w:rsidP="007219B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F06DC0"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M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6963EB" w:rsidRPr="00F06DC0" w:rsidRDefault="006963EB" w:rsidP="007219B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D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6963EB" w:rsidRPr="00F06DC0" w:rsidRDefault="006963EB" w:rsidP="007219B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M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6963EB" w:rsidRPr="00F06DC0" w:rsidRDefault="006963EB" w:rsidP="007219B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D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6963EB" w:rsidRPr="00F06DC0" w:rsidRDefault="006963EB" w:rsidP="007219B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F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6963EB" w:rsidRPr="00BC541E" w:rsidRDefault="006963EB" w:rsidP="007219B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4"/>
                                          <w:szCs w:val="14"/>
                                        </w:rPr>
                                        <w:t>S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6963EB" w:rsidRPr="00BC541E" w:rsidRDefault="006963EB" w:rsidP="007219B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4"/>
                                          <w:szCs w:val="14"/>
                                        </w:rPr>
                                        <w:t>S</w:t>
                                      </w:r>
                                    </w:p>
                                  </w:tc>
                                </w:tr>
                                <w:tr w:rsidR="006963EB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3</w:t>
                                      </w:r>
                                    </w:p>
                                  </w:tc>
                                </w:tr>
                                <w:tr w:rsidR="006963EB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8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  <w:t>9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10</w:t>
                                      </w:r>
                                    </w:p>
                                  </w:tc>
                                </w:tr>
                                <w:tr w:rsidR="006963EB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11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12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13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14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15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  <w:t>16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17</w:t>
                                      </w:r>
                                    </w:p>
                                  </w:tc>
                                </w:tr>
                                <w:tr w:rsidR="006963EB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18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19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20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21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22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  <w:t>23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24</w:t>
                                      </w:r>
                                    </w:p>
                                  </w:tc>
                                </w:tr>
                                <w:tr w:rsidR="006963EB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25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CE79A8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</w:tr>
                                <w:tr w:rsidR="006963EB" w:rsidTr="007219B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CE79A8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808080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CE79A8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3" w:type="dxa"/>
                                      <w:vAlign w:val="center"/>
                                    </w:tcPr>
                                    <w:p w:rsidR="006963EB" w:rsidRPr="00CE79A8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CE79A8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CE79A8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CE79A8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6699F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2" w:type="dxa"/>
                                      <w:vAlign w:val="center"/>
                                    </w:tcPr>
                                    <w:p w:rsidR="006963EB" w:rsidRPr="00CE79A8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7C80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6963EB" w:rsidRDefault="006963EB" w:rsidP="0054513E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Text Box 58"/>
                          <wps:cNvSpPr txBox="1"/>
                          <wps:spPr>
                            <a:xfrm>
                              <a:off x="3193366" y="0"/>
                              <a:ext cx="1252728" cy="10972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Tabellenraster"/>
                                  <w:tblW w:w="5000" w:type="pct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83"/>
                                  <w:gridCol w:w="283"/>
                                  <w:gridCol w:w="283"/>
                                  <w:gridCol w:w="282"/>
                                  <w:gridCol w:w="282"/>
                                  <w:gridCol w:w="282"/>
                                  <w:gridCol w:w="282"/>
                                </w:tblGrid>
                                <w:tr w:rsidR="006963EB" w:rsidTr="00A31B65">
                                  <w:trPr>
                                    <w:trHeight w:val="187"/>
                                  </w:trPr>
                                  <w:tc>
                                    <w:tcPr>
                                      <w:tcW w:w="374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6963EB" w:rsidRPr="00F06DC0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F06DC0"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M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6963EB" w:rsidRPr="00F06DC0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D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6963EB" w:rsidRPr="00F06DC0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M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6963EB" w:rsidRPr="00F06DC0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D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6963EB" w:rsidRPr="00F06DC0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F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4"/>
                                          <w:szCs w:val="14"/>
                                        </w:rPr>
                                        <w:t>S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4"/>
                                          <w:szCs w:val="14"/>
                                        </w:rPr>
                                        <w:t>S</w:t>
                                      </w:r>
                                    </w:p>
                                  </w:tc>
                                </w:tr>
                                <w:tr w:rsidR="006963EB" w:rsidTr="00A31B6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374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1</w:t>
                                      </w:r>
                                    </w:p>
                                  </w:tc>
                                </w:tr>
                                <w:tr w:rsidR="006963EB" w:rsidTr="00A31B6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8</w:t>
                                      </w:r>
                                    </w:p>
                                  </w:tc>
                                </w:tr>
                                <w:tr w:rsidR="006963EB" w:rsidTr="00A31B6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9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11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12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13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  <w:t>14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15</w:t>
                                      </w:r>
                                    </w:p>
                                  </w:tc>
                                </w:tr>
                                <w:tr w:rsidR="006963EB" w:rsidTr="00A31B6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16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17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18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19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20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  <w:t>21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22</w:t>
                                      </w:r>
                                    </w:p>
                                  </w:tc>
                                </w:tr>
                                <w:tr w:rsidR="006963EB" w:rsidTr="00A31B6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23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24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25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2F5496" w:themeColor="accent5" w:themeShade="BF"/>
                                          <w:sz w:val="18"/>
                                          <w:szCs w:val="18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b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29</w:t>
                                      </w:r>
                                    </w:p>
                                  </w:tc>
                                </w:tr>
                                <w:tr w:rsidR="006963EB" w:rsidTr="00A31B6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C541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31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6963EB" w:rsidRPr="00BC541E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6963EB" w:rsidRPr="00CE79A8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CCECF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6963EB" w:rsidRPr="00CE79A8" w:rsidRDefault="006963EB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99F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6963EB" w:rsidRDefault="006963EB" w:rsidP="0054513E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005AC0" id="Group 64" o:spid="_x0000_s1068" style="position:absolute;margin-left:123.1pt;margin-top:109.45pt;width:349.9pt;height:409.7pt;z-index:251634687;mso-position-horizontal-relative:page;mso-position-vertical-relative:page;mso-width-relative:margin;mso-height-relative:margin" coordsize="44460,52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">
                <v:group id="Group 59" o:spid="_x0000_s1069" style="position:absolute;width:44439;height:10972" coordsize="44477,10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Text Box 45" o:spid="_x0000_s1070" type="#_x0000_t202" style="position:absolute;width:12522;height:10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" filled="f" strokecolor="white [3212]" strokeweight=".5pt">
                    <v:textbox inset="0,0,0,0">
                      <w:txbxContent>
                        <w:tbl>
                          <w:tblPr>
                            <w:tblStyle w:val="Tabellenraster"/>
                            <w:tblW w:w="5000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82"/>
                            <w:gridCol w:w="282"/>
                            <w:gridCol w:w="282"/>
                            <w:gridCol w:w="282"/>
                            <w:gridCol w:w="282"/>
                            <w:gridCol w:w="282"/>
                            <w:gridCol w:w="282"/>
                          </w:tblGrid>
                          <w:tr w:rsidR="006963EB" w:rsidTr="002F58A1">
                            <w:trPr>
                              <w:trHeight w:val="187"/>
                            </w:trPr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963EB" w:rsidRPr="00F06DC0" w:rsidRDefault="006963EB" w:rsidP="0015083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F06DC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M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963EB" w:rsidRPr="00F06DC0" w:rsidRDefault="006963EB" w:rsidP="0015083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963EB" w:rsidRPr="00F06DC0" w:rsidRDefault="006963EB" w:rsidP="0015083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M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963EB" w:rsidRPr="00F06DC0" w:rsidRDefault="006963EB" w:rsidP="0015083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963EB" w:rsidRPr="00F06DC0" w:rsidRDefault="006963EB" w:rsidP="0015083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F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963EB" w:rsidRPr="00BC541E" w:rsidRDefault="006963EB" w:rsidP="0015083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4"/>
                                    <w:szCs w:val="14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963EB" w:rsidRPr="00BC541E" w:rsidRDefault="006963EB" w:rsidP="0015083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4"/>
                                    <w:szCs w:val="14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c>
                          </w:tr>
                          <w:tr w:rsidR="006963EB" w:rsidTr="002F58A1">
                            <w:trPr>
                              <w:trHeight w:val="230"/>
                            </w:trPr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c>
                          </w:tr>
                          <w:tr w:rsidR="006963EB" w:rsidTr="002F58A1">
                            <w:trPr>
                              <w:trHeight w:val="230"/>
                            </w:trPr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11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  <w:t>12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  <w:t>13</w:t>
                                </w:r>
                              </w:p>
                            </w:tc>
                          </w:tr>
                          <w:tr w:rsidR="006963EB" w:rsidTr="002F58A1">
                            <w:trPr>
                              <w:trHeight w:val="230"/>
                            </w:trPr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14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15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16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17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18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  <w:t>19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6963EB" w:rsidTr="002F58A1">
                            <w:trPr>
                              <w:trHeight w:val="230"/>
                            </w:trPr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21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22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23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24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  <w:t>27</w:t>
                                </w:r>
                              </w:p>
                            </w:tc>
                          </w:tr>
                          <w:tr w:rsidR="006963EB" w:rsidTr="002F58A1">
                            <w:trPr>
                              <w:trHeight w:val="230"/>
                            </w:trPr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31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CE79A8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6963EB" w:rsidTr="002F58A1">
                            <w:trPr>
                              <w:trHeight w:val="230"/>
                            </w:trPr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CE79A8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CE79A8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CE79A8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CE79A8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CE79A8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CE79A8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CCECF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CE79A8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99F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:rsidR="006963EB" w:rsidRDefault="006963EB" w:rsidP="0054513E"/>
                      </w:txbxContent>
                    </v:textbox>
                  </v:shape>
                  <v:shape id="Text Box 46" o:spid="_x0000_s1071" type="#_x0000_t202" style="position:absolute;left:16002;width:12522;height:10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" filled="f" strokecolor="white [3212]" strokeweight=".5pt">
                    <v:textbox inset="0,0,0,0">
                      <w:txbxContent>
                        <w:tbl>
                          <w:tblPr>
                            <w:tblStyle w:val="Tabellenraster"/>
                            <w:tblW w:w="5714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82"/>
                            <w:gridCol w:w="282"/>
                            <w:gridCol w:w="282"/>
                            <w:gridCol w:w="282"/>
                            <w:gridCol w:w="282"/>
                            <w:gridCol w:w="282"/>
                            <w:gridCol w:w="282"/>
                            <w:gridCol w:w="282"/>
                          </w:tblGrid>
                          <w:tr w:rsidR="006963EB" w:rsidTr="00150835">
                            <w:trPr>
                              <w:trHeight w:val="187"/>
                            </w:trPr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963EB" w:rsidRPr="00F06DC0" w:rsidRDefault="006963EB" w:rsidP="0015083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F06DC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M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963EB" w:rsidRDefault="00BC541E" w:rsidP="0015083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963EB" w:rsidRPr="00F06DC0" w:rsidRDefault="00BC541E" w:rsidP="0015083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M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963EB" w:rsidRPr="00F06DC0" w:rsidRDefault="00BC541E" w:rsidP="0015083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963EB" w:rsidRPr="00F06DC0" w:rsidRDefault="00BC541E" w:rsidP="0015083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F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963EB" w:rsidRPr="00BC541E" w:rsidRDefault="00BC541E" w:rsidP="0015083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4"/>
                                    <w:szCs w:val="14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963EB" w:rsidRPr="00BC541E" w:rsidRDefault="00BC541E" w:rsidP="0015083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4"/>
                                    <w:szCs w:val="14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963EB" w:rsidRPr="00F06DC0" w:rsidRDefault="006963EB" w:rsidP="0015083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3399"/>
                                    <w:sz w:val="14"/>
                                    <w:szCs w:val="14"/>
                                  </w:rPr>
                                </w:pPr>
                                <w:r w:rsidRPr="00F06DC0">
                                  <w:rPr>
                                    <w:rFonts w:ascii="Arial" w:hAnsi="Arial" w:cs="Arial"/>
                                    <w:b/>
                                    <w:color w:val="FF3399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c>
                          </w:tr>
                          <w:tr w:rsidR="006963EB" w:rsidTr="00150835">
                            <w:trPr>
                              <w:trHeight w:val="230"/>
                            </w:trPr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6963EB" w:rsidRPr="00BC541E" w:rsidRDefault="00BC541E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6963EB" w:rsidRPr="00BC541E" w:rsidRDefault="00BC541E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6963EB" w:rsidRPr="00BC541E" w:rsidRDefault="00BC541E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6963EB" w:rsidRPr="00CE79A8" w:rsidRDefault="00BC541E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  <w:t>4</w:t>
                                </w:r>
                                <w:r w:rsidR="006963EB" w:rsidRPr="00CE79A8"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6963EB" w:rsidTr="00150835">
                            <w:trPr>
                              <w:trHeight w:val="230"/>
                            </w:trPr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BC541E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</w:tcPr>
                              <w:p w:rsidR="006963EB" w:rsidRPr="00BC541E" w:rsidRDefault="00BC541E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BC541E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BC541E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BC541E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BC541E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BC541E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CE79A8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c>
                          </w:tr>
                          <w:tr w:rsidR="006963EB" w:rsidTr="00150835">
                            <w:trPr>
                              <w:trHeight w:val="230"/>
                            </w:trPr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BC541E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11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</w:tcPr>
                              <w:p w:rsidR="006963EB" w:rsidRPr="00BC541E" w:rsidRDefault="00BC541E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12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BC541E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13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BC541E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14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BC541E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15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BC541E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  <w:t>16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BC541E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  <w:t>17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CE79A8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  <w:t>15</w:t>
                                </w:r>
                              </w:p>
                            </w:tc>
                          </w:tr>
                          <w:tr w:rsidR="006963EB" w:rsidTr="00150835">
                            <w:trPr>
                              <w:trHeight w:val="230"/>
                            </w:trPr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BC541E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18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</w:tcPr>
                              <w:p w:rsidR="006963EB" w:rsidRPr="00BC541E" w:rsidRDefault="00BC541E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19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BC541E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20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BC541E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21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BC541E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22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BC541E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  <w:t>23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BC541E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  <w:t>24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CE79A8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  <w:t>22</w:t>
                                </w:r>
                              </w:p>
                            </w:tc>
                          </w:tr>
                          <w:tr w:rsidR="006963EB" w:rsidRPr="007032AB" w:rsidTr="00150835">
                            <w:trPr>
                              <w:trHeight w:val="230"/>
                            </w:trPr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BC541E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</w:tcPr>
                              <w:p w:rsidR="006963EB" w:rsidRPr="00BC541E" w:rsidRDefault="00BC541E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BC541E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BC541E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BC541E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BC541E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CE79A8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99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FF99FF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6963EB" w:rsidRPr="007032AB" w:rsidTr="00150835">
                            <w:trPr>
                              <w:trHeight w:val="230"/>
                            </w:trPr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CE79A8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</w:tcPr>
                              <w:p w:rsidR="006963EB" w:rsidRPr="00CE79A8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CE79A8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CE79A8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CE79A8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CE79A8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CE79A8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70C0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CE79A8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99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FF99FF"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c>
                          </w:tr>
                        </w:tbl>
                        <w:p w:rsidR="006963EB" w:rsidRPr="007032AB" w:rsidRDefault="006963EB" w:rsidP="0054513E">
                          <w:pPr>
                            <w:rPr>
                              <w:rFonts w:ascii="Cambria" w:hAnsi="Cambria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  <v:shape id="Text Box 47" o:spid="_x0000_s1072" type="#_x0000_t202" style="position:absolute;left:31955;width:12522;height:10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" filled="f" strokecolor="white [3212]" strokeweight=".5pt">
                    <v:textbox inset="0,0,0,0">
                      <w:txbxContent>
                        <w:tbl>
                          <w:tblPr>
                            <w:tblStyle w:val="Tabellenraster"/>
                            <w:tblW w:w="5000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83"/>
                            <w:gridCol w:w="282"/>
                            <w:gridCol w:w="282"/>
                            <w:gridCol w:w="282"/>
                            <w:gridCol w:w="282"/>
                            <w:gridCol w:w="282"/>
                            <w:gridCol w:w="282"/>
                          </w:tblGrid>
                          <w:tr w:rsidR="006963EB" w:rsidTr="002F58A1">
                            <w:trPr>
                              <w:trHeight w:val="187"/>
                            </w:trPr>
                            <w:tc>
                              <w:tcPr>
                                <w:tcW w:w="283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963EB" w:rsidRPr="00F06DC0" w:rsidRDefault="006963EB" w:rsidP="0015083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F06DC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M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963EB" w:rsidRPr="00F06DC0" w:rsidRDefault="006963EB" w:rsidP="0015083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963EB" w:rsidRPr="00F06DC0" w:rsidRDefault="006963EB" w:rsidP="0015083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M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963EB" w:rsidRPr="00F06DC0" w:rsidRDefault="006963EB" w:rsidP="0015083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963EB" w:rsidRPr="00F06DC0" w:rsidRDefault="006963EB" w:rsidP="0015083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F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963EB" w:rsidRPr="00BC541E" w:rsidRDefault="006963EB" w:rsidP="0015083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4"/>
                                    <w:szCs w:val="14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963EB" w:rsidRPr="00BC541E" w:rsidRDefault="006963EB" w:rsidP="0015083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4"/>
                                    <w:szCs w:val="14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c>
                          </w:tr>
                          <w:tr w:rsidR="006963EB" w:rsidTr="002F58A1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6963EB" w:rsidTr="002F58A1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c>
                          </w:tr>
                          <w:tr w:rsidR="006963EB" w:rsidTr="002F58A1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11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12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13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  <w:t>14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  <w:t>15</w:t>
                                </w:r>
                              </w:p>
                            </w:tc>
                          </w:tr>
                          <w:tr w:rsidR="006963EB" w:rsidTr="002F58A1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16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17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18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19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20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  <w:t>21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  <w:t>22</w:t>
                                </w:r>
                              </w:p>
                            </w:tc>
                          </w:tr>
                          <w:tr w:rsidR="006963EB" w:rsidTr="002F58A1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23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24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  <w:t>29</w:t>
                                </w:r>
                              </w:p>
                            </w:tc>
                          </w:tr>
                          <w:tr w:rsidR="006963EB" w:rsidTr="002F58A1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31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CE79A8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6699F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CE79A8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7C80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:rsidR="006963EB" w:rsidRDefault="006963EB" w:rsidP="0054513E"/>
                      </w:txbxContent>
                    </v:textbox>
                  </v:shape>
                </v:group>
                <v:group id="Group 61" o:spid="_x0000_s1073" style="position:absolute;top:13786;width:44460;height:10973" coordsize="44460,10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Text Box 48" o:spid="_x0000_s1074" type="#_x0000_t202" style="position:absolute;width:12527;height:10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" filled="f" strokecolor="white [3212]" strokeweight=".5pt">
                    <v:textbox inset="0,0,0,0">
                      <w:txbxContent>
                        <w:tbl>
                          <w:tblPr>
                            <w:tblStyle w:val="Tabellenraster"/>
                            <w:tblW w:w="5000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83"/>
                            <w:gridCol w:w="283"/>
                            <w:gridCol w:w="283"/>
                            <w:gridCol w:w="282"/>
                            <w:gridCol w:w="282"/>
                            <w:gridCol w:w="282"/>
                            <w:gridCol w:w="282"/>
                          </w:tblGrid>
                          <w:tr w:rsidR="006963EB" w:rsidTr="007219B7">
                            <w:trPr>
                              <w:trHeight w:val="187"/>
                            </w:trPr>
                            <w:tc>
                              <w:tcPr>
                                <w:tcW w:w="283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963EB" w:rsidRPr="00F06DC0" w:rsidRDefault="006963EB" w:rsidP="007219B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F06DC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M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963EB" w:rsidRPr="00F06DC0" w:rsidRDefault="006963EB" w:rsidP="007219B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963EB" w:rsidRPr="00F06DC0" w:rsidRDefault="006963EB" w:rsidP="007219B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M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963EB" w:rsidRPr="00F06DC0" w:rsidRDefault="006963EB" w:rsidP="007219B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963EB" w:rsidRPr="00F06DC0" w:rsidRDefault="006963EB" w:rsidP="007219B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F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963EB" w:rsidRPr="00BC541E" w:rsidRDefault="006963EB" w:rsidP="007219B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4"/>
                                    <w:szCs w:val="14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963EB" w:rsidRPr="00BC541E" w:rsidRDefault="006963EB" w:rsidP="007219B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4"/>
                                    <w:szCs w:val="14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c>
                          </w:tr>
                          <w:tr w:rsidR="006963EB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c>
                          </w:tr>
                          <w:tr w:rsidR="006963EB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  <w:t>11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  <w:t>12</w:t>
                                </w:r>
                              </w:p>
                            </w:tc>
                          </w:tr>
                          <w:tr w:rsidR="006963EB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13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14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15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16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17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  <w:t>18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  <w:t>19</w:t>
                                </w:r>
                              </w:p>
                            </w:tc>
                          </w:tr>
                          <w:tr w:rsidR="006963EB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20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21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22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23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24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  <w:t>26</w:t>
                                </w:r>
                              </w:p>
                            </w:tc>
                          </w:tr>
                          <w:tr w:rsidR="006963EB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CE79A8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CCECF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CE79A8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99F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6963EB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7219B7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7219B7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7219B7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CE79A8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808080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CE79A8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CE79A8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CCECF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CE79A8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99F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:rsidR="006963EB" w:rsidRDefault="006963EB" w:rsidP="0054513E"/>
                      </w:txbxContent>
                    </v:textbox>
                  </v:shape>
                  <v:shape id="Text Box 50" o:spid="_x0000_s1075" type="#_x0000_t202" style="position:absolute;left:15896;width:12527;height:10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" filled="f" strokecolor="white [3212]" strokeweight=".5pt">
                    <v:textbox inset="0,0,0,0">
                      <w:txbxContent>
                        <w:tbl>
                          <w:tblPr>
                            <w:tblStyle w:val="Tabellenraster"/>
                            <w:tblW w:w="5000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83"/>
                            <w:gridCol w:w="283"/>
                            <w:gridCol w:w="283"/>
                            <w:gridCol w:w="282"/>
                            <w:gridCol w:w="282"/>
                            <w:gridCol w:w="282"/>
                            <w:gridCol w:w="282"/>
                          </w:tblGrid>
                          <w:tr w:rsidR="006963EB" w:rsidTr="007219B7">
                            <w:trPr>
                              <w:trHeight w:val="187"/>
                            </w:trPr>
                            <w:tc>
                              <w:tcPr>
                                <w:tcW w:w="283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963EB" w:rsidRPr="00F06DC0" w:rsidRDefault="006963EB" w:rsidP="007219B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F06DC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M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963EB" w:rsidRPr="00F06DC0" w:rsidRDefault="006963EB" w:rsidP="007219B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963EB" w:rsidRPr="00F06DC0" w:rsidRDefault="006963EB" w:rsidP="007219B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M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963EB" w:rsidRPr="00F06DC0" w:rsidRDefault="006963EB" w:rsidP="007219B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963EB" w:rsidRPr="00F06DC0" w:rsidRDefault="006963EB" w:rsidP="007219B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F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963EB" w:rsidRPr="00BC541E" w:rsidRDefault="006963EB" w:rsidP="007219B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4"/>
                                    <w:szCs w:val="14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963EB" w:rsidRPr="00BC541E" w:rsidRDefault="006963EB" w:rsidP="007219B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4"/>
                                    <w:szCs w:val="14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c>
                          </w:tr>
                          <w:tr w:rsidR="006963EB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c>
                          </w:tr>
                          <w:tr w:rsidR="006963EB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  <w:t>10</w:t>
                                </w:r>
                              </w:p>
                            </w:tc>
                          </w:tr>
                          <w:tr w:rsidR="006963EB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11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12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13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14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15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  <w:t>16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  <w:t>17</w:t>
                                </w:r>
                              </w:p>
                            </w:tc>
                          </w:tr>
                          <w:tr w:rsidR="006963EB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18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19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20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21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22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  <w:t>23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  <w:t>24</w:t>
                                </w:r>
                              </w:p>
                            </w:tc>
                          </w:tr>
                          <w:tr w:rsidR="006963EB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  <w:t>31</w:t>
                                </w:r>
                              </w:p>
                            </w:tc>
                          </w:tr>
                          <w:tr w:rsidR="006963EB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CE79A8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CE79A8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CE79A8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CE79A8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CE79A8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CE79A8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6699F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CE79A8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99F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:rsidR="006963EB" w:rsidRDefault="006963EB" w:rsidP="0054513E"/>
                      </w:txbxContent>
                    </v:textbox>
                  </v:shape>
                  <v:shape id="Text Box 51" o:spid="_x0000_s1076" type="#_x0000_t202" style="position:absolute;left:31933;width:12527;height:10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" filled="f" strokecolor="white [3212]" strokeweight=".5pt">
                    <v:textbox inset="0,0,0,0">
                      <w:txbxContent>
                        <w:tbl>
                          <w:tblPr>
                            <w:tblStyle w:val="Tabellenraster"/>
                            <w:tblW w:w="5000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83"/>
                            <w:gridCol w:w="283"/>
                            <w:gridCol w:w="283"/>
                            <w:gridCol w:w="282"/>
                            <w:gridCol w:w="282"/>
                            <w:gridCol w:w="282"/>
                            <w:gridCol w:w="282"/>
                          </w:tblGrid>
                          <w:tr w:rsidR="006963EB" w:rsidTr="007219B7">
                            <w:trPr>
                              <w:trHeight w:val="187"/>
                            </w:trPr>
                            <w:tc>
                              <w:tcPr>
                                <w:tcW w:w="283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963EB" w:rsidRPr="00F06DC0" w:rsidRDefault="006963EB" w:rsidP="007219B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F06DC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M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963EB" w:rsidRPr="00F06DC0" w:rsidRDefault="006963EB" w:rsidP="007219B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963EB" w:rsidRPr="00F06DC0" w:rsidRDefault="006963EB" w:rsidP="007219B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M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963EB" w:rsidRPr="00F06DC0" w:rsidRDefault="006963EB" w:rsidP="007219B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963EB" w:rsidRPr="00F06DC0" w:rsidRDefault="006963EB" w:rsidP="007219B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F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963EB" w:rsidRPr="00BC541E" w:rsidRDefault="006963EB" w:rsidP="007219B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4"/>
                                    <w:szCs w:val="14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963EB" w:rsidRPr="00BC541E" w:rsidRDefault="006963EB" w:rsidP="007219B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4"/>
                                    <w:szCs w:val="14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c>
                          </w:tr>
                          <w:tr w:rsidR="006963EB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</w:tc>
                          </w:tr>
                          <w:tr w:rsidR="006963EB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11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12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  <w:t>13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  <w:t>14</w:t>
                                </w:r>
                              </w:p>
                            </w:tc>
                          </w:tr>
                          <w:tr w:rsidR="006963EB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15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16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17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18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19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  <w:t>20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  <w:t>21</w:t>
                                </w:r>
                              </w:p>
                            </w:tc>
                          </w:tr>
                          <w:tr w:rsidR="006963EB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22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23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24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  <w:t>28</w:t>
                                </w:r>
                              </w:p>
                            </w:tc>
                          </w:tr>
                          <w:tr w:rsidR="006963EB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31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CE79A8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CCECF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6963EB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CE79A8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CE79A8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CE79A8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CE79A8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CE79A8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CE79A8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CCECF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CE79A8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99F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:rsidR="006963EB" w:rsidRDefault="006963EB" w:rsidP="0054513E"/>
                      </w:txbxContent>
                    </v:textbox>
                  </v:shape>
                </v:group>
                <v:group id="Group 62" o:spid="_x0000_s1077" style="position:absolute;top:27432;width:44460;height:10972" coordsize="44460,10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Text Box 52" o:spid="_x0000_s1078" type="#_x0000_t202" style="position:absolute;width:12527;height:10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" filled="f" strokecolor="white [3212]" strokeweight=".5pt">
                    <v:textbox inset="0,0,0,0">
                      <w:txbxContent>
                        <w:tbl>
                          <w:tblPr>
                            <w:tblStyle w:val="Tabellenraster"/>
                            <w:tblW w:w="5000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83"/>
                            <w:gridCol w:w="283"/>
                            <w:gridCol w:w="283"/>
                            <w:gridCol w:w="282"/>
                            <w:gridCol w:w="282"/>
                            <w:gridCol w:w="282"/>
                            <w:gridCol w:w="282"/>
                          </w:tblGrid>
                          <w:tr w:rsidR="006963EB" w:rsidTr="007219B7">
                            <w:trPr>
                              <w:trHeight w:val="187"/>
                            </w:trPr>
                            <w:tc>
                              <w:tcPr>
                                <w:tcW w:w="283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963EB" w:rsidRPr="00F06DC0" w:rsidRDefault="006963EB" w:rsidP="007219B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F06DC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M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963EB" w:rsidRPr="00F06DC0" w:rsidRDefault="006963EB" w:rsidP="007219B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963EB" w:rsidRPr="00F06DC0" w:rsidRDefault="006963EB" w:rsidP="007219B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M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963EB" w:rsidRPr="00F06DC0" w:rsidRDefault="006963EB" w:rsidP="007219B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963EB" w:rsidRPr="00F06DC0" w:rsidRDefault="006963EB" w:rsidP="007219B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F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963EB" w:rsidRPr="00BC541E" w:rsidRDefault="006963EB" w:rsidP="007219B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4"/>
                                    <w:szCs w:val="14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963EB" w:rsidRPr="00BC541E" w:rsidRDefault="006963EB" w:rsidP="007219B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4"/>
                                    <w:szCs w:val="14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c>
                          </w:tr>
                          <w:tr w:rsidR="006963EB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c>
                          </w:tr>
                          <w:tr w:rsidR="006963EB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  <w:t>11</w:t>
                                </w:r>
                              </w:p>
                            </w:tc>
                          </w:tr>
                          <w:tr w:rsidR="006963EB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12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13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14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15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16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  <w:t>17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  <w:t>18</w:t>
                                </w:r>
                              </w:p>
                            </w:tc>
                          </w:tr>
                          <w:tr w:rsidR="006963EB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19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20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21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22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23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  <w:t>24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  <w:t>25</w:t>
                                </w:r>
                              </w:p>
                            </w:tc>
                          </w:tr>
                          <w:tr w:rsidR="006963EB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CE79A8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CCECF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6963EB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CE79A8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CE79A8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CE79A8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CE79A8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CE79A8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CE79A8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CCECF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CE79A8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99F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:rsidR="006963EB" w:rsidRDefault="006963EB" w:rsidP="0054513E"/>
                      </w:txbxContent>
                    </v:textbox>
                  </v:shape>
                  <v:shape id="Text Box 53" o:spid="_x0000_s1079" type="#_x0000_t202" style="position:absolute;left:16037;width:12527;height:10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" filled="f" strokecolor="white [3212]" strokeweight=".5pt">
                    <v:textbox inset="0,0,0,0">
                      <w:txbxContent>
                        <w:tbl>
                          <w:tblPr>
                            <w:tblStyle w:val="Tabellenraster"/>
                            <w:tblW w:w="5000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83"/>
                            <w:gridCol w:w="283"/>
                            <w:gridCol w:w="283"/>
                            <w:gridCol w:w="282"/>
                            <w:gridCol w:w="282"/>
                            <w:gridCol w:w="282"/>
                            <w:gridCol w:w="282"/>
                          </w:tblGrid>
                          <w:tr w:rsidR="006963EB" w:rsidTr="007219B7">
                            <w:trPr>
                              <w:trHeight w:val="187"/>
                            </w:trPr>
                            <w:tc>
                              <w:tcPr>
                                <w:tcW w:w="283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963EB" w:rsidRPr="00F06DC0" w:rsidRDefault="006963EB" w:rsidP="007219B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F06DC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M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963EB" w:rsidRPr="00F06DC0" w:rsidRDefault="006963EB" w:rsidP="007219B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963EB" w:rsidRPr="00F06DC0" w:rsidRDefault="006963EB" w:rsidP="007219B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M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963EB" w:rsidRPr="00F06DC0" w:rsidRDefault="006963EB" w:rsidP="007219B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963EB" w:rsidRPr="00F06DC0" w:rsidRDefault="006963EB" w:rsidP="007219B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F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963EB" w:rsidRPr="00BC541E" w:rsidRDefault="006963EB" w:rsidP="007219B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4"/>
                                    <w:szCs w:val="14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963EB" w:rsidRPr="00BC541E" w:rsidRDefault="006963EB" w:rsidP="007219B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4"/>
                                    <w:szCs w:val="14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c>
                          </w:tr>
                          <w:tr w:rsidR="006963EB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c>
                          </w:tr>
                          <w:tr w:rsidR="006963EB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  <w:t>11</w:t>
                                </w:r>
                              </w:p>
                            </w:tc>
                          </w:tr>
                          <w:tr w:rsidR="006963EB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12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13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14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15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16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  <w:t>17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  <w:t>18</w:t>
                                </w:r>
                              </w:p>
                            </w:tc>
                          </w:tr>
                          <w:tr w:rsidR="006963EB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19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20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21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22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23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  <w:t>24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  <w:t>25</w:t>
                                </w:r>
                              </w:p>
                            </w:tc>
                          </w:tr>
                          <w:tr w:rsidR="006963EB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  <w:t>31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CE79A8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6963EB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CE79A8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808080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CE79A8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CE79A8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CE79A8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CE79A8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CE79A8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6699F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CE79A8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7C80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:rsidR="006963EB" w:rsidRDefault="006963EB" w:rsidP="0054513E"/>
                      </w:txbxContent>
                    </v:textbox>
                  </v:shape>
                  <v:shape id="Text Box 55" o:spid="_x0000_s1080" type="#_x0000_t202" style="position:absolute;left:31933;width:12527;height:10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" filled="f" strokecolor="white [3212]" strokeweight=".5pt">
                    <v:textbox inset="0,0,0,0">
                      <w:txbxContent>
                        <w:tbl>
                          <w:tblPr>
                            <w:tblStyle w:val="Tabellenraster"/>
                            <w:tblW w:w="5000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83"/>
                            <w:gridCol w:w="283"/>
                            <w:gridCol w:w="283"/>
                            <w:gridCol w:w="282"/>
                            <w:gridCol w:w="282"/>
                            <w:gridCol w:w="282"/>
                            <w:gridCol w:w="282"/>
                          </w:tblGrid>
                          <w:tr w:rsidR="006963EB" w:rsidTr="007219B7">
                            <w:trPr>
                              <w:trHeight w:val="187"/>
                            </w:trPr>
                            <w:tc>
                              <w:tcPr>
                                <w:tcW w:w="283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963EB" w:rsidRPr="00F06DC0" w:rsidRDefault="006963EB" w:rsidP="007219B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F06DC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M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963EB" w:rsidRPr="00F06DC0" w:rsidRDefault="006963EB" w:rsidP="007219B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963EB" w:rsidRPr="00F06DC0" w:rsidRDefault="006963EB" w:rsidP="007219B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M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963EB" w:rsidRPr="00F06DC0" w:rsidRDefault="006963EB" w:rsidP="007219B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963EB" w:rsidRPr="00F06DC0" w:rsidRDefault="006963EB" w:rsidP="007219B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F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963EB" w:rsidRPr="00BC541E" w:rsidRDefault="006963EB" w:rsidP="007219B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4"/>
                                    <w:szCs w:val="14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963EB" w:rsidRPr="00BC541E" w:rsidRDefault="006963EB" w:rsidP="007219B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4"/>
                                    <w:szCs w:val="14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c>
                          </w:tr>
                          <w:tr w:rsidR="006963EB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6963EB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c>
                          </w:tr>
                          <w:tr w:rsidR="006963EB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11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12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13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  <w:t>14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  <w:t>15</w:t>
                                </w:r>
                              </w:p>
                            </w:tc>
                          </w:tr>
                          <w:tr w:rsidR="006963EB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16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17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18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19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20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  <w:t>21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  <w:t>22</w:t>
                                </w:r>
                              </w:p>
                            </w:tc>
                          </w:tr>
                          <w:tr w:rsidR="006963EB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23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24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  <w:t>29</w:t>
                                </w:r>
                              </w:p>
                            </w:tc>
                          </w:tr>
                          <w:tr w:rsidR="006963EB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CE79A8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CCECF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CE79A8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99F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:rsidR="006963EB" w:rsidRDefault="006963EB" w:rsidP="0054513E"/>
                      </w:txbxContent>
                    </v:textbox>
                  </v:shape>
                </v:group>
                <v:group id="Group 63" o:spid="_x0000_s1081" style="position:absolute;top:41077;width:44460;height:10973" coordsize="44460,10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Text Box 56" o:spid="_x0000_s1082" type="#_x0000_t202" style="position:absolute;width:12527;height:10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" filled="f" strokecolor="white [3212]" strokeweight=".5pt">
                    <v:textbox inset="0,0,0,0">
                      <w:txbxContent>
                        <w:tbl>
                          <w:tblPr>
                            <w:tblStyle w:val="Tabellenraster"/>
                            <w:tblW w:w="5000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83"/>
                            <w:gridCol w:w="283"/>
                            <w:gridCol w:w="283"/>
                            <w:gridCol w:w="282"/>
                            <w:gridCol w:w="282"/>
                            <w:gridCol w:w="282"/>
                            <w:gridCol w:w="282"/>
                          </w:tblGrid>
                          <w:tr w:rsidR="006963EB" w:rsidTr="007219B7">
                            <w:trPr>
                              <w:trHeight w:val="187"/>
                            </w:trPr>
                            <w:tc>
                              <w:tcPr>
                                <w:tcW w:w="283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963EB" w:rsidRPr="00F06DC0" w:rsidRDefault="006963EB" w:rsidP="007219B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F06DC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M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963EB" w:rsidRPr="00F06DC0" w:rsidRDefault="006963EB" w:rsidP="007219B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963EB" w:rsidRPr="00F06DC0" w:rsidRDefault="006963EB" w:rsidP="007219B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M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963EB" w:rsidRPr="00F06DC0" w:rsidRDefault="006963EB" w:rsidP="007219B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963EB" w:rsidRPr="00F06DC0" w:rsidRDefault="006963EB" w:rsidP="007219B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F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963EB" w:rsidRPr="00BC541E" w:rsidRDefault="006963EB" w:rsidP="007219B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4"/>
                                    <w:szCs w:val="14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963EB" w:rsidRPr="00BC541E" w:rsidRDefault="006963EB" w:rsidP="007219B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4"/>
                                    <w:szCs w:val="14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c>
                          </w:tr>
                          <w:tr w:rsidR="006963EB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c>
                          </w:tr>
                          <w:tr w:rsidR="006963EB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11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  <w:t>12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  <w:t>13</w:t>
                                </w:r>
                              </w:p>
                            </w:tc>
                          </w:tr>
                          <w:tr w:rsidR="006963EB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14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15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16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17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18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  <w:t>19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6963EB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21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22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23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24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  <w:t>27</w:t>
                                </w:r>
                              </w:p>
                            </w:tc>
                          </w:tr>
                          <w:tr w:rsidR="006963EB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31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CE79A8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CE79A8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99F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6963EB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CE79A8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808080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8E17F5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CE79A8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CE79A8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CE79A8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CE79A8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6699F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CE79A8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99F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:rsidR="006963EB" w:rsidRDefault="006963EB" w:rsidP="0054513E"/>
                      </w:txbxContent>
                    </v:textbox>
                  </v:shape>
                  <v:shape id="Text Box 57" o:spid="_x0000_s1083" type="#_x0000_t202" style="position:absolute;left:16037;width:12527;height:10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" filled="f" strokecolor="white [3212]" strokeweight=".5pt">
                    <v:textbox inset="0,0,0,0">
                      <w:txbxContent>
                        <w:tbl>
                          <w:tblPr>
                            <w:tblStyle w:val="Tabellenraster"/>
                            <w:tblW w:w="5000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83"/>
                            <w:gridCol w:w="283"/>
                            <w:gridCol w:w="283"/>
                            <w:gridCol w:w="282"/>
                            <w:gridCol w:w="282"/>
                            <w:gridCol w:w="282"/>
                            <w:gridCol w:w="282"/>
                          </w:tblGrid>
                          <w:tr w:rsidR="006963EB" w:rsidTr="007219B7">
                            <w:trPr>
                              <w:trHeight w:val="187"/>
                            </w:trPr>
                            <w:tc>
                              <w:tcPr>
                                <w:tcW w:w="283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963EB" w:rsidRPr="00F06DC0" w:rsidRDefault="006963EB" w:rsidP="007219B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F06DC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M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963EB" w:rsidRPr="00F06DC0" w:rsidRDefault="006963EB" w:rsidP="007219B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963EB" w:rsidRPr="00F06DC0" w:rsidRDefault="006963EB" w:rsidP="007219B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M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963EB" w:rsidRPr="00F06DC0" w:rsidRDefault="006963EB" w:rsidP="007219B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963EB" w:rsidRPr="00F06DC0" w:rsidRDefault="006963EB" w:rsidP="007219B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F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963EB" w:rsidRPr="00BC541E" w:rsidRDefault="006963EB" w:rsidP="007219B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4"/>
                                    <w:szCs w:val="14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963EB" w:rsidRPr="00BC541E" w:rsidRDefault="006963EB" w:rsidP="007219B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4"/>
                                    <w:szCs w:val="14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c>
                          </w:tr>
                          <w:tr w:rsidR="006963EB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c>
                          </w:tr>
                          <w:tr w:rsidR="006963EB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  <w:t>10</w:t>
                                </w:r>
                              </w:p>
                            </w:tc>
                          </w:tr>
                          <w:tr w:rsidR="006963EB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11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12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13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14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15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  <w:t>16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  <w:t>17</w:t>
                                </w:r>
                              </w:p>
                            </w:tc>
                          </w:tr>
                          <w:tr w:rsidR="006963EB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18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19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20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21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22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  <w:t>23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  <w:t>24</w:t>
                                </w:r>
                              </w:p>
                            </w:tc>
                          </w:tr>
                          <w:tr w:rsidR="006963EB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CE79A8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6963EB" w:rsidTr="007219B7">
                            <w:trPr>
                              <w:trHeight w:val="230"/>
                            </w:trPr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CE79A8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808080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CE79A8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vAlign w:val="center"/>
                              </w:tcPr>
                              <w:p w:rsidR="006963EB" w:rsidRPr="00CE79A8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CE79A8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CE79A8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CE79A8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6699F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" w:type="dxa"/>
                                <w:vAlign w:val="center"/>
                              </w:tcPr>
                              <w:p w:rsidR="006963EB" w:rsidRPr="00CE79A8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7C80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:rsidR="006963EB" w:rsidRDefault="006963EB" w:rsidP="0054513E"/>
                      </w:txbxContent>
                    </v:textbox>
                  </v:shape>
                  <v:shape id="Text Box 58" o:spid="_x0000_s1084" type="#_x0000_t202" style="position:absolute;left:31933;width:12527;height:10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" filled="f" strokecolor="white [3212]" strokeweight=".5pt">
                    <v:textbox inset="0,0,0,0">
                      <w:txbxContent>
                        <w:tbl>
                          <w:tblPr>
                            <w:tblStyle w:val="Tabellenraster"/>
                            <w:tblW w:w="5000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83"/>
                            <w:gridCol w:w="283"/>
                            <w:gridCol w:w="283"/>
                            <w:gridCol w:w="282"/>
                            <w:gridCol w:w="282"/>
                            <w:gridCol w:w="282"/>
                            <w:gridCol w:w="282"/>
                          </w:tblGrid>
                          <w:tr w:rsidR="006963EB" w:rsidTr="00A31B65">
                            <w:trPr>
                              <w:trHeight w:val="187"/>
                            </w:trPr>
                            <w:tc>
                              <w:tcPr>
                                <w:tcW w:w="37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963EB" w:rsidRPr="00F06DC0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F06DC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M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963EB" w:rsidRPr="00F06DC0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963EB" w:rsidRPr="00F06DC0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M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963EB" w:rsidRPr="00F06DC0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963EB" w:rsidRPr="00F06DC0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F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4"/>
                                    <w:szCs w:val="14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4"/>
                                    <w:szCs w:val="14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c>
                          </w:tr>
                          <w:tr w:rsidR="006963EB" w:rsidTr="00A31B65">
                            <w:trPr>
                              <w:trHeight w:val="230"/>
                            </w:trPr>
                            <w:tc>
                              <w:tcPr>
                                <w:tcW w:w="374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6963EB" w:rsidTr="00A31B65">
                            <w:trPr>
                              <w:trHeight w:val="230"/>
                            </w:trPr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c>
                          </w:tr>
                          <w:tr w:rsidR="006963EB" w:rsidTr="00A31B65">
                            <w:trPr>
                              <w:trHeight w:val="230"/>
                            </w:trPr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11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12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13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  <w:t>14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  <w:t>15</w:t>
                                </w:r>
                              </w:p>
                            </w:tc>
                          </w:tr>
                          <w:tr w:rsidR="006963EB" w:rsidTr="00A31B65">
                            <w:trPr>
                              <w:trHeight w:val="230"/>
                            </w:trPr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16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17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18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19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20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  <w:t>21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  <w:t>22</w:t>
                                </w:r>
                              </w:p>
                            </w:tc>
                          </w:tr>
                          <w:tr w:rsidR="006963EB" w:rsidTr="00A31B65">
                            <w:trPr>
                              <w:trHeight w:val="230"/>
                            </w:trPr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23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24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  <w:sz w:val="18"/>
                                    <w:szCs w:val="18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b/>
                                    <w:color w:val="C00000"/>
                                    <w:sz w:val="18"/>
                                    <w:szCs w:val="18"/>
                                  </w:rPr>
                                  <w:t>29</w:t>
                                </w:r>
                              </w:p>
                            </w:tc>
                          </w:tr>
                          <w:tr w:rsidR="006963EB" w:rsidTr="00A31B65">
                            <w:trPr>
                              <w:trHeight w:val="230"/>
                            </w:trPr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C541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31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6963EB" w:rsidRPr="00BC541E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6963EB" w:rsidRPr="00CE79A8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CCECF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6963EB" w:rsidRPr="00CE79A8" w:rsidRDefault="006963EB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99F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:rsidR="006963EB" w:rsidRDefault="006963EB" w:rsidP="0054513E"/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sectPr w:rsidR="00F971DA" w:rsidSect="00032B1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DB8" w:rsidRDefault="00345DB8" w:rsidP="00456055">
      <w:pPr>
        <w:spacing w:after="0" w:line="240" w:lineRule="auto"/>
      </w:pPr>
      <w:r>
        <w:separator/>
      </w:r>
    </w:p>
  </w:endnote>
  <w:endnote w:type="continuationSeparator" w:id="0">
    <w:p w:rsidR="00345DB8" w:rsidRDefault="00345DB8" w:rsidP="0045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3EB" w:rsidRDefault="006963E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3EB" w:rsidRDefault="006963E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3EB" w:rsidRDefault="006963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DB8" w:rsidRDefault="00345DB8" w:rsidP="00456055">
      <w:pPr>
        <w:spacing w:after="0" w:line="240" w:lineRule="auto"/>
      </w:pPr>
      <w:r>
        <w:separator/>
      </w:r>
    </w:p>
  </w:footnote>
  <w:footnote w:type="continuationSeparator" w:id="0">
    <w:p w:rsidR="00345DB8" w:rsidRDefault="00345DB8" w:rsidP="00456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3EB" w:rsidRDefault="006963E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3EB" w:rsidRDefault="006963E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3EB" w:rsidRDefault="006963E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835"/>
    <w:rsid w:val="00032B1C"/>
    <w:rsid w:val="00080AA0"/>
    <w:rsid w:val="0008688F"/>
    <w:rsid w:val="000F4AB0"/>
    <w:rsid w:val="001471DA"/>
    <w:rsid w:val="00150835"/>
    <w:rsid w:val="001614C9"/>
    <w:rsid w:val="00171F74"/>
    <w:rsid w:val="0024752C"/>
    <w:rsid w:val="00262F0F"/>
    <w:rsid w:val="00285628"/>
    <w:rsid w:val="002F58A1"/>
    <w:rsid w:val="00345DB8"/>
    <w:rsid w:val="003513D2"/>
    <w:rsid w:val="00363236"/>
    <w:rsid w:val="00427CD3"/>
    <w:rsid w:val="0043078E"/>
    <w:rsid w:val="0043481B"/>
    <w:rsid w:val="00456055"/>
    <w:rsid w:val="00494AC8"/>
    <w:rsid w:val="005075C3"/>
    <w:rsid w:val="00507EA5"/>
    <w:rsid w:val="0054513E"/>
    <w:rsid w:val="005912D0"/>
    <w:rsid w:val="0063392E"/>
    <w:rsid w:val="00643278"/>
    <w:rsid w:val="006963EB"/>
    <w:rsid w:val="006F24CD"/>
    <w:rsid w:val="007219B7"/>
    <w:rsid w:val="00740CFB"/>
    <w:rsid w:val="007419B2"/>
    <w:rsid w:val="00765A26"/>
    <w:rsid w:val="007C2671"/>
    <w:rsid w:val="007E4A4F"/>
    <w:rsid w:val="00831539"/>
    <w:rsid w:val="00865AD8"/>
    <w:rsid w:val="00867433"/>
    <w:rsid w:val="008E17F5"/>
    <w:rsid w:val="008F5B0A"/>
    <w:rsid w:val="00947B55"/>
    <w:rsid w:val="00966BA6"/>
    <w:rsid w:val="00A31B65"/>
    <w:rsid w:val="00AB0CCB"/>
    <w:rsid w:val="00B41BC7"/>
    <w:rsid w:val="00B66992"/>
    <w:rsid w:val="00BC541E"/>
    <w:rsid w:val="00BC7117"/>
    <w:rsid w:val="00CD0A9E"/>
    <w:rsid w:val="00CE79A8"/>
    <w:rsid w:val="00D668A2"/>
    <w:rsid w:val="00D67DA5"/>
    <w:rsid w:val="00E90333"/>
    <w:rsid w:val="00F32A1C"/>
    <w:rsid w:val="00F80E4F"/>
    <w:rsid w:val="00F9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37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451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45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560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6055"/>
  </w:style>
  <w:style w:type="paragraph" w:styleId="Fuzeile">
    <w:name w:val="footer"/>
    <w:basedOn w:val="Standard"/>
    <w:link w:val="FuzeileZchn"/>
    <w:uiPriority w:val="99"/>
    <w:unhideWhenUsed/>
    <w:rsid w:val="004560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60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4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4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office-lernen.com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jla\AppData\Local\Temp\tf9000204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33B31DA58764B9C95249EE3674570" ma:contentTypeVersion="3" ma:contentTypeDescription="Create a new document." ma:contentTypeScope="" ma:versionID="95dc898934bc55d44f916a4c37f6ed9f">
  <xsd:schema xmlns:xsd="http://www.w3.org/2001/XMLSchema" xmlns:xs="http://www.w3.org/2001/XMLSchema" xmlns:p="http://schemas.microsoft.com/office/2006/metadata/properties" xmlns:ns2="f40e8ec9-c0d5-46bf-ada4-d85cb00858d0" xmlns:ns3="904e2ea1-c14c-483b-89ef-f6b2df6ba23c" targetNamespace="http://schemas.microsoft.com/office/2006/metadata/properties" ma:root="true" ma:fieldsID="b2e5cbfe1fc3ad2df5ba46ab37a879c3" ns2:_="" ns3:_="">
    <xsd:import namespace="f40e8ec9-c0d5-46bf-ada4-d85cb00858d0"/>
    <xsd:import namespace="904e2ea1-c14c-483b-89ef-f6b2df6ba2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e8ec9-c0d5-46bf-ada4-d85cb00858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e2ea1-c14c-483b-89ef-f6b2df6ba23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8B46FA-CD0F-4583-B2A3-006EEEEB7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e8ec9-c0d5-46bf-ada4-d85cb00858d0"/>
    <ds:schemaRef ds:uri="904e2ea1-c14c-483b-89ef-f6b2df6ba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4A374A-E4B8-4ACD-A510-80AE079002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CF5046-F8BF-4AA8-BFC1-B90035A25C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tf90002048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2017-12-05T22:51:00Z</dcterms:created>
  <dcterms:modified xsi:type="dcterms:W3CDTF">2017-12-06T20:48:00Z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0x0101000A033B31DA58764B9C95249EE3674570</vt:lpwstr>
  </property>
</Properties>
</file>