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4E529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57150</wp:posOffset>
            </wp:positionV>
            <wp:extent cx="1432560" cy="107442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written-1-1315790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3228658</wp:posOffset>
                </wp:positionH>
                <wp:positionV relativeFrom="paragraph">
                  <wp:posOffset>-361951</wp:posOffset>
                </wp:positionV>
                <wp:extent cx="1124270" cy="1649411"/>
                <wp:effectExtent l="23177" t="14923" r="23178" b="23177"/>
                <wp:wrapNone/>
                <wp:docPr id="1" name="Flussdiagramm: Verzöger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4270" cy="1649411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3CB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1" o:spid="_x0000_s1026" type="#_x0000_t135" style="position:absolute;margin-left:254.25pt;margin-top:-28.5pt;width:88.55pt;height:129.8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" fillcolor="white [3212]" strokecolor="black [3213]" strokeweight="2.25pt"/>
            </w:pict>
          </mc:Fallback>
        </mc:AlternateContent>
      </w: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4E529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4651375</wp:posOffset>
            </wp:positionV>
            <wp:extent cx="1028700" cy="174509"/>
            <wp:effectExtent l="0" t="0" r="0" b="0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C0"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1852885</wp:posOffset>
            </wp:positionH>
            <wp:positionV relativeFrom="paragraph">
              <wp:posOffset>1678986</wp:posOffset>
            </wp:positionV>
            <wp:extent cx="3880029" cy="1621700"/>
            <wp:effectExtent l="195897" t="185103" r="392748" b="392747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men rahmen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6"/>
                    <a:stretch/>
                  </pic:blipFill>
                  <pic:spPr bwMode="auto">
                    <a:xfrm rot="5400000">
                      <a:off x="0" y="0"/>
                      <a:ext cx="3885359" cy="162392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C0"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759F590B" wp14:editId="7D2802FD">
            <wp:simplePos x="0" y="0"/>
            <wp:positionH relativeFrom="column">
              <wp:posOffset>1941741</wp:posOffset>
            </wp:positionH>
            <wp:positionV relativeFrom="paragraph">
              <wp:posOffset>1777911</wp:posOffset>
            </wp:positionV>
            <wp:extent cx="3881383" cy="1440683"/>
            <wp:effectExtent l="127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men rahmen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6"/>
                    <a:stretch/>
                  </pic:blipFill>
                  <pic:spPr bwMode="auto">
                    <a:xfrm rot="16200000">
                      <a:off x="0" y="0"/>
                      <a:ext cx="3881383" cy="14406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503237</wp:posOffset>
                </wp:positionV>
                <wp:extent cx="1647825" cy="3933507"/>
                <wp:effectExtent l="0" t="0" r="28575" b="1016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33507"/>
                        </a:xfrm>
                        <a:prstGeom prst="fram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31750"/>
                        </a:effectLst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36BC" id="Rectangle 36" o:spid="_x0000_s1026" style="position:absolute;margin-left:234pt;margin-top:39.6pt;width:129.75pt;height:30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7825,393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" path="m,l1647825,r,3933507l,3933507,,xm205978,205978r,3521551l1441847,3727529r,-3521551l205978,205978xe" fillcolor="black [3200]" strokecolor="white [3201]" strokeweight="1.5pt">
                <v:stroke joinstyle="miter"/>
                <v:path o:connecttype="custom" o:connectlocs="0,0;1647825,0;1647825,3933507;0,3933507;0,0;205978,205978;205978,3727529;1441847,3727529;1441847,205978;205978,205978" o:connectangles="0,0,0,0,0,0,0,0,0,0"/>
              </v:shape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</w:t>
      </w:r>
      <w:bookmarkStart w:id="0" w:name="_GoBack"/>
      <w:bookmarkEnd w:id="0"/>
      <w:r w:rsidR="0007528C">
        <w:rPr>
          <w:lang w:val="en-US"/>
        </w:rPr>
        <w:t>         </w: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M2uwIAALs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6wvQ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6190615</wp:posOffset>
            </wp:positionV>
            <wp:extent cx="2028825" cy="344170"/>
            <wp:effectExtent l="0" t="0" r="0" b="0"/>
            <wp:wrapNone/>
            <wp:docPr id="121" name="Bild 121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28C" w:rsidSect="0007528C">
      <w:pgSz w:w="16839" w:h="11907" w:orient="landscape"/>
      <w:pgMar w:top="1440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006C0"/>
    <w:rsid w:val="0007528C"/>
    <w:rsid w:val="00186C79"/>
    <w:rsid w:val="002D7EFC"/>
    <w:rsid w:val="00301AE3"/>
    <w:rsid w:val="00326126"/>
    <w:rsid w:val="003C1E1A"/>
    <w:rsid w:val="004040BC"/>
    <w:rsid w:val="004E529F"/>
    <w:rsid w:val="00677366"/>
    <w:rsid w:val="007C3696"/>
    <w:rsid w:val="007C57AE"/>
    <w:rsid w:val="008052C8"/>
    <w:rsid w:val="009319D8"/>
    <w:rsid w:val="00A85594"/>
    <w:rsid w:val="00AF00F2"/>
    <w:rsid w:val="00CC19E2"/>
    <w:rsid w:val="00D71E1B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office-lernen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cp:lastPrinted>2001-07-17T15:17:00Z</cp:lastPrinted>
  <dcterms:created xsi:type="dcterms:W3CDTF">2017-12-11T20:25:00Z</dcterms:created>
  <dcterms:modified xsi:type="dcterms:W3CDTF">2017-12-11T20:40:00Z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