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07528C">
      <w:pPr>
        <w:rPr>
          <w:lang w:val="en-US"/>
        </w:rPr>
      </w:pPr>
    </w:p>
    <w:p w:rsidR="0007528C" w:rsidRDefault="0007528C">
      <w:pPr>
        <w:rPr>
          <w:lang w:val="en-US"/>
        </w:rPr>
      </w:pPr>
    </w:p>
    <w:p w:rsidR="00A85594" w:rsidRDefault="0007528C">
      <w:pPr>
        <w:rPr>
          <w:lang w:val="en-US"/>
        </w:rPr>
      </w:pPr>
      <w:r>
        <w:rPr>
          <w:lang w:val="en-US"/>
        </w:rPr>
        <w:t xml:space="preserve">   </w:t>
      </w:r>
    </w:p>
    <w:p w:rsidR="0007528C" w:rsidRDefault="00A85594">
      <w:pPr>
        <w:rPr>
          <w:lang w:val="en-US"/>
        </w:rPr>
      </w:pPr>
      <w:r>
        <w:rPr>
          <w:lang w:val="en-US"/>
        </w:rPr>
        <w:t>       </w:t>
      </w:r>
      <w:r w:rsidR="0007528C">
        <w:rPr>
          <w:lang w:val="en-US"/>
        </w:rPr>
        <w:t>         </w:t>
      </w:r>
      <w:r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</w:p>
    <w:p w:rsidR="0007528C" w:rsidRDefault="00BF3ECD">
      <w:pPr>
        <w:rPr>
          <w:lang w:val="en-US"/>
        </w:rPr>
      </w:pPr>
      <w:bookmarkStart w:id="0" w:name="_GoBack"/>
      <w:bookmarkEnd w:id="0"/>
      <w:r w:rsidRPr="0093202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4851400</wp:posOffset>
                </wp:positionV>
                <wp:extent cx="1905000" cy="37084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7084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02A" w:rsidRPr="00101DEC" w:rsidRDefault="0093202A" w:rsidP="0093202A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</w:rPr>
                            </w:pPr>
                            <w:r w:rsidRPr="00101DEC">
                              <w:rPr>
                                <w:rFonts w:ascii="Cooper Black" w:hAnsi="Cooper Black"/>
                                <w:sz w:val="3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3.2pt;margin-top:382pt;width:150pt;height:29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" filled="f" stroked="f" strokeweight="2.25pt">
                <v:textbox>
                  <w:txbxContent>
                    <w:p w:rsidR="0093202A" w:rsidRPr="00101DEC" w:rsidRDefault="0093202A" w:rsidP="0093202A">
                      <w:pPr>
                        <w:jc w:val="center"/>
                        <w:rPr>
                          <w:rFonts w:ascii="Cooper Black" w:hAnsi="Cooper Black"/>
                          <w:sz w:val="36"/>
                        </w:rPr>
                      </w:pPr>
                      <w:r w:rsidRPr="00101DEC">
                        <w:rPr>
                          <w:rFonts w:ascii="Cooper Black" w:hAnsi="Cooper Black"/>
                          <w:sz w:val="3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5447665</wp:posOffset>
            </wp:positionV>
            <wp:extent cx="1476375" cy="250452"/>
            <wp:effectExtent l="0" t="0" r="0" b="0"/>
            <wp:wrapNone/>
            <wp:docPr id="120" name="Bild 120" descr="C:\Users\Sejla\Desktop\Blog\OfficeLernen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5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3C6C85" wp14:editId="2E1C1012">
                <wp:simplePos x="0" y="0"/>
                <wp:positionH relativeFrom="column">
                  <wp:posOffset>2819400</wp:posOffset>
                </wp:positionH>
                <wp:positionV relativeFrom="paragraph">
                  <wp:posOffset>1391920</wp:posOffset>
                </wp:positionV>
                <wp:extent cx="228600" cy="257175"/>
                <wp:effectExtent l="19050" t="19050" r="19050" b="47625"/>
                <wp:wrapNone/>
                <wp:docPr id="5" name="Stern: 6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35A12" id="Stern: 6 Zacken 5" o:spid="_x0000_s1026" style="position:absolute;margin-left:222pt;margin-top:109.6pt;width:18pt;height:2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" path="m,64294r76199,-1l114300,r38101,64293l228600,64294r-38099,64294l228600,192881r-76199,1l114300,257175,76199,192882,,192881,38099,128588,,64294xe" fillcolor="black [3213]" strokecolor="#c00000" strokeweight="1pt">
                <v:stroke joinstyle="miter"/>
                <v:path arrowok="t" o:connecttype="custom" o:connectlocs="0,64294;76199,64293;114300,0;152401,64293;228600,64294;190501,128588;228600,192881;152401,192882;114300,257175;76199,192882;0,192881;38099,128588;0,64294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3C6C85" wp14:editId="2E1C1012">
                <wp:simplePos x="0" y="0"/>
                <wp:positionH relativeFrom="column">
                  <wp:posOffset>3924300</wp:posOffset>
                </wp:positionH>
                <wp:positionV relativeFrom="paragraph">
                  <wp:posOffset>1582421</wp:posOffset>
                </wp:positionV>
                <wp:extent cx="95250" cy="190500"/>
                <wp:effectExtent l="19050" t="38100" r="19050" b="57150"/>
                <wp:wrapNone/>
                <wp:docPr id="6" name="Stern: 6 Za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90500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95C3" id="Stern: 6 Zacken 6" o:spid="_x0000_s1026" style="position:absolute;margin-left:309pt;margin-top:124.6pt;width:7.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" path="m,47625r31750,-1l47625,,63500,47624r31750,1l79376,95250r15874,47625l63500,142876,47625,190500,31750,142876,,142875,15874,95250,,47625xe" fillcolor="black [3213]" strokecolor="#c00000" strokeweight="1pt">
                <v:stroke joinstyle="miter"/>
                <v:path arrowok="t" o:connecttype="custom" o:connectlocs="0,47625;31750,47624;47625,0;63500,47624;95250,47625;79376,95250;95250,142875;63500,142876;47625,190500;31750,142876;0,142875;15874,95250;0,47625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C63D8A" wp14:editId="5833A0DC">
                <wp:simplePos x="0" y="0"/>
                <wp:positionH relativeFrom="column">
                  <wp:posOffset>3752850</wp:posOffset>
                </wp:positionH>
                <wp:positionV relativeFrom="paragraph">
                  <wp:posOffset>4097020</wp:posOffset>
                </wp:positionV>
                <wp:extent cx="85725" cy="133350"/>
                <wp:effectExtent l="19050" t="19050" r="28575" b="38100"/>
                <wp:wrapNone/>
                <wp:docPr id="15" name="Stern: 6 Za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33350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3226" id="Stern: 6 Zacken 15" o:spid="_x0000_s1026" style="position:absolute;margin-left:295.5pt;margin-top:322.6pt;width:6.7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" path="m,33338r28575,-1l42863,,57150,33337r28575,1l71438,66675r14287,33338l57150,100013,42863,133350,28575,100013,,100013,14287,66675,,33338xe" fillcolor="black [3213]" strokecolor="#c00000" strokeweight="1pt">
                <v:stroke joinstyle="miter"/>
                <v:path arrowok="t" o:connecttype="custom" o:connectlocs="0,33338;28575,33337;42863,0;57150,33337;85725,33338;71438,66675;85725,100013;57150,100013;42863,133350;28575,100013;0,100013;14287,66675;0,33338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C63D8A" wp14:editId="5833A0DC">
                <wp:simplePos x="0" y="0"/>
                <wp:positionH relativeFrom="column">
                  <wp:posOffset>2733675</wp:posOffset>
                </wp:positionH>
                <wp:positionV relativeFrom="paragraph">
                  <wp:posOffset>4714240</wp:posOffset>
                </wp:positionV>
                <wp:extent cx="228600" cy="257175"/>
                <wp:effectExtent l="19050" t="19050" r="19050" b="47625"/>
                <wp:wrapNone/>
                <wp:docPr id="14" name="Stern: 6 Za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489367" id="Stern: 6 Zacken 14" o:spid="_x0000_s1026" style="position:absolute;margin-left:215.25pt;margin-top:371.2pt;width:18pt;height:20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" path="m,64294r76199,-1l114300,r38101,64293l228600,64294r-38099,64294l228600,192881r-76199,1l114300,257175,76199,192882,,192881,38099,128588,,64294xe" fillcolor="black [3213]" strokecolor="#c00000" strokeweight="1pt">
                <v:stroke joinstyle="miter"/>
                <v:path arrowok="t" o:connecttype="custom" o:connectlocs="0,64294;76199,64293;114300,0;152401,64293;228600,64294;190501,128588;228600,192881;152401,192882;114300,257175;76199,192882;0,192881;38099,128588;0,64294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3C6C85" wp14:editId="2E1C1012">
                <wp:simplePos x="0" y="0"/>
                <wp:positionH relativeFrom="column">
                  <wp:posOffset>2580640</wp:posOffset>
                </wp:positionH>
                <wp:positionV relativeFrom="paragraph">
                  <wp:posOffset>2334895</wp:posOffset>
                </wp:positionV>
                <wp:extent cx="300355" cy="371475"/>
                <wp:effectExtent l="19050" t="19050" r="23495" b="47625"/>
                <wp:wrapNone/>
                <wp:docPr id="11" name="Stern: 6 Za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71475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99225" id="Stern: 6 Zacken 11" o:spid="_x0000_s1026" style="position:absolute;margin-left:203.2pt;margin-top:183.85pt;width:23.6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35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" path="m,92869r100118,-2l150178,r50059,92867l300355,92869r-50058,92869l300355,278606r-100118,2l150178,371475,100118,278608,,278606,50058,185738,,92869xe" fillcolor="black [3213]" strokecolor="#c00000" strokeweight="1pt">
                <v:stroke joinstyle="miter"/>
                <v:path arrowok="t" o:connecttype="custom" o:connectlocs="0,92869;100118,92867;150178,0;200237,92867;300355,92869;250297,185738;300355,278606;200237,278608;150178,371475;100118,278608;0,278606;50058,185738;0,92869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3C6C85" wp14:editId="2E1C1012">
                <wp:simplePos x="0" y="0"/>
                <wp:positionH relativeFrom="column">
                  <wp:posOffset>4076700</wp:posOffset>
                </wp:positionH>
                <wp:positionV relativeFrom="paragraph">
                  <wp:posOffset>4458970</wp:posOffset>
                </wp:positionV>
                <wp:extent cx="228600" cy="257175"/>
                <wp:effectExtent l="19050" t="19050" r="19050" b="47625"/>
                <wp:wrapNone/>
                <wp:docPr id="7" name="Stern: 6 Za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259B57" id="Stern: 6 Zacken 7" o:spid="_x0000_s1026" style="position:absolute;margin-left:321pt;margin-top:351.1pt;width:18pt;height:2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" path="m,64294r76199,-1l114300,r38101,64293l228600,64294r-38099,64294l228600,192881r-76199,1l114300,257175,76199,192882,,192881,38099,128588,,64294xe" fillcolor="black [3213]" strokecolor="#c00000" strokeweight="1pt">
                <v:stroke joinstyle="miter"/>
                <v:path arrowok="t" o:connecttype="custom" o:connectlocs="0,64294;76199,64293;114300,0;152401,64293;228600,64294;190501,128588;228600,192881;152401,192882;114300,257175;76199,192882;0,192881;38099,128588;0,64294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3C6C85" wp14:editId="2E1C1012">
                <wp:simplePos x="0" y="0"/>
                <wp:positionH relativeFrom="column">
                  <wp:posOffset>3324225</wp:posOffset>
                </wp:positionH>
                <wp:positionV relativeFrom="paragraph">
                  <wp:posOffset>506095</wp:posOffset>
                </wp:positionV>
                <wp:extent cx="152400" cy="257175"/>
                <wp:effectExtent l="19050" t="19050" r="19050" b="47625"/>
                <wp:wrapNone/>
                <wp:docPr id="9" name="Stern: 6 Za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916BC" id="Stern: 6 Zacken 9" o:spid="_x0000_s1026" style="position:absolute;margin-left:261.75pt;margin-top:39.85pt;width:12pt;height:2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" path="m,64294r50800,-1l76200,r25400,64293l152400,64294r-25399,64294l152400,192881r-50800,1l76200,257175,50800,192882,,192881,25399,128588,,64294xe" fillcolor="black [3213]" strokecolor="#c00000" strokeweight="1pt">
                <v:stroke joinstyle="miter"/>
                <v:path arrowok="t" o:connecttype="custom" o:connectlocs="0,64294;50800,64293;76200,0;101600,64293;152400,64294;127001,128588;152400,192881;101600,192882;76200,257175;50800,192882;0,192881;25399,128588;0,64294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3C6C85" wp14:editId="2E1C1012">
                <wp:simplePos x="0" y="0"/>
                <wp:positionH relativeFrom="column">
                  <wp:posOffset>3124200</wp:posOffset>
                </wp:positionH>
                <wp:positionV relativeFrom="paragraph">
                  <wp:posOffset>3658870</wp:posOffset>
                </wp:positionV>
                <wp:extent cx="152400" cy="257175"/>
                <wp:effectExtent l="19050" t="19050" r="19050" b="47625"/>
                <wp:wrapNone/>
                <wp:docPr id="8" name="Stern: 6 Za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0C901" id="Stern: 6 Zacken 8" o:spid="_x0000_s1026" style="position:absolute;margin-left:246pt;margin-top:288.1pt;width:12pt;height:2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" path="m,64294r50800,-1l76200,r25400,64293l152400,64294r-25399,64294l152400,192881r-50800,1l76200,257175,50800,192882,,192881,25399,128588,,64294xe" fillcolor="black [3213]" strokecolor="#c00000" strokeweight="1pt">
                <v:stroke joinstyle="miter"/>
                <v:path arrowok="t" o:connecttype="custom" o:connectlocs="0,64294;50800,64293;76200,0;101600,64293;152400,64294;127001,128588;152400,192881;101600,192882;76200,257175;50800,192882;0,192881;25399,128588;0,64294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3C6C85" wp14:editId="2E1C1012">
                <wp:simplePos x="0" y="0"/>
                <wp:positionH relativeFrom="column">
                  <wp:posOffset>4152900</wp:posOffset>
                </wp:positionH>
                <wp:positionV relativeFrom="paragraph">
                  <wp:posOffset>2334895</wp:posOffset>
                </wp:positionV>
                <wp:extent cx="152400" cy="257175"/>
                <wp:effectExtent l="19050" t="19050" r="19050" b="47625"/>
                <wp:wrapNone/>
                <wp:docPr id="10" name="Stern: 6 Za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58023" id="Stern: 6 Zacken 10" o:spid="_x0000_s1026" style="position:absolute;margin-left:327pt;margin-top:183.85pt;width:12pt;height:20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" path="m,64294r50800,-1l76200,r25400,64293l152400,64294r-25399,64294l152400,192881r-50800,1l76200,257175,50800,192882,,192881,25399,128588,,64294xe" fillcolor="black [3213]" strokecolor="#c00000" strokeweight="1pt">
                <v:stroke joinstyle="miter"/>
                <v:path arrowok="t" o:connecttype="custom" o:connectlocs="0,64294;50800,64293;76200,0;101600,64293;152400,64294;127001,128588;152400,192881;101600,192882;76200,257175;50800,192882;0,192881;25399,128588;0,64294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3C6C85" wp14:editId="2E1C1012">
                <wp:simplePos x="0" y="0"/>
                <wp:positionH relativeFrom="column">
                  <wp:posOffset>3924300</wp:posOffset>
                </wp:positionH>
                <wp:positionV relativeFrom="paragraph">
                  <wp:posOffset>629920</wp:posOffset>
                </wp:positionV>
                <wp:extent cx="266700" cy="390525"/>
                <wp:effectExtent l="19050" t="19050" r="38100" b="47625"/>
                <wp:wrapNone/>
                <wp:docPr id="4" name="Stern: 6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90525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A6315" id="Stern: 6 Zacken 4" o:spid="_x0000_s1026" style="position:absolute;margin-left:309pt;margin-top:49.6pt;width:21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" path="m,97631r88899,-1l133350,r44451,97630l266700,97631r-44449,97632l266700,292894r-88899,1l133350,390525,88899,292895,,292894,44449,195263,,97631xe" fillcolor="black [3213]" strokecolor="#c00000" strokeweight="1pt">
                <v:stroke joinstyle="miter"/>
                <v:path arrowok="t" o:connecttype="custom" o:connectlocs="0,97631;88899,97630;133350,0;177801,97630;266700,97631;222251,195263;266700,292894;177801,292895;133350,390525;88899,292895;0,292894;44449,195263;0,97631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763270</wp:posOffset>
                </wp:positionV>
                <wp:extent cx="152400" cy="257175"/>
                <wp:effectExtent l="19050" t="19050" r="19050" b="47625"/>
                <wp:wrapNone/>
                <wp:docPr id="3" name="Stern: 6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7175"/>
                        </a:xfrm>
                        <a:prstGeom prst="star6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A60BC" id="Stern: 6 Zacken 3" o:spid="_x0000_s1026" style="position:absolute;margin-left:215.25pt;margin-top:60.1pt;width:12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" path="m,64294r50800,-1l76200,r25400,64293l152400,64294r-25399,64294l152400,192881r-50800,1l76200,257175,50800,192882,,192881,25399,128588,,64294xe" fillcolor="black [3213]" strokecolor="#c00000" strokeweight="1pt">
                <v:stroke joinstyle="miter"/>
                <v:path arrowok="t" o:connecttype="custom" o:connectlocs="0,64294;50800,64293;76200,0;101600,64293;152400,64294;127001,128588;152400,192881;101600,192882;76200,257175;50800,192882;0,192881;25399,128588;0,64294" o:connectangles="0,0,0,0,0,0,0,0,0,0,0,0,0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1022215</wp:posOffset>
            </wp:positionV>
            <wp:extent cx="2018932" cy="3780155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3923_48252683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32" cy="378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296544</wp:posOffset>
                </wp:positionV>
                <wp:extent cx="1905000" cy="5057775"/>
                <wp:effectExtent l="19050" t="19050" r="19050" b="2857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05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1E5A4" id="Rectangle 33" o:spid="_x0000_s1026" style="position:absolute;margin-left:198pt;margin-top:23.35pt;width:150pt;height:39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" fillcolor="white [3212]" strokecolor="#c00000" strokeweight="3pt"/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2799080</wp:posOffset>
                </wp:positionV>
                <wp:extent cx="1329055" cy="309245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212.15pt;margin-top:220.4pt;width:104.65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Bevg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528C" w:rsidSect="00BF3ECD">
      <w:pgSz w:w="16839" w:h="11907" w:orient="landscape"/>
      <w:pgMar w:top="709" w:right="1800" w:bottom="126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7528C"/>
    <w:rsid w:val="00101DEC"/>
    <w:rsid w:val="00186C79"/>
    <w:rsid w:val="00301AE3"/>
    <w:rsid w:val="00326126"/>
    <w:rsid w:val="003C1E1A"/>
    <w:rsid w:val="004040BC"/>
    <w:rsid w:val="00467715"/>
    <w:rsid w:val="00677366"/>
    <w:rsid w:val="007C3696"/>
    <w:rsid w:val="008878DA"/>
    <w:rsid w:val="0093202A"/>
    <w:rsid w:val="00A66A9D"/>
    <w:rsid w:val="00A85594"/>
    <w:rsid w:val="00BF3ECD"/>
    <w:rsid w:val="00D71E1B"/>
    <w:rsid w:val="00DB3C59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5</cp:revision>
  <cp:lastPrinted>2001-07-17T15:17:00Z</cp:lastPrinted>
  <dcterms:created xsi:type="dcterms:W3CDTF">2017-12-11T12:39:00Z</dcterms:created>
  <dcterms:modified xsi:type="dcterms:W3CDTF">2017-12-11T21:09:00Z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