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9130AB4" w14:textId="49B94E92" w:rsidR="002F2A77" w:rsidRDefault="004E5C54">
      <w:r>
        <w:rPr>
          <w:sz w:val="20"/>
        </w:rPr>
        <w:drawing>
          <wp:anchor distT="0" distB="0" distL="114300" distR="114300" simplePos="0" relativeHeight="251662336" behindDoc="1" locked="0" layoutInCell="1" allowOverlap="1" wp14:anchorId="1BD440CA" wp14:editId="6E274336">
            <wp:simplePos x="0" y="0"/>
            <wp:positionH relativeFrom="column">
              <wp:posOffset>-521532</wp:posOffset>
            </wp:positionH>
            <wp:positionV relativeFrom="paragraph">
              <wp:posOffset>9427</wp:posOffset>
            </wp:positionV>
            <wp:extent cx="10671142" cy="923290"/>
            <wp:effectExtent l="0" t="0" r="0" b="0"/>
            <wp:wrapNone/>
            <wp:docPr id="5" name="Grafik 5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5854" cy="923698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56B7E">
        <w:rPr>
          <w:sz w:val="20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52FB8408" wp14:editId="790F0F55">
                <wp:simplePos x="0" y="0"/>
                <wp:positionH relativeFrom="column">
                  <wp:posOffset>6610985</wp:posOffset>
                </wp:positionH>
                <wp:positionV relativeFrom="paragraph">
                  <wp:posOffset>-81720</wp:posOffset>
                </wp:positionV>
                <wp:extent cx="3248416" cy="785446"/>
                <wp:effectExtent l="0" t="0" r="0" b="0"/>
                <wp:wrapNone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248416" cy="785446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txbx>
                        <w:txbxContent>
                          <w:p w14:paraId="66C65485" w14:textId="414273A2" w:rsidR="00A977D9" w:rsidRDefault="00A977D9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056B7E"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  <w:r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  <w:p w14:paraId="2D5AD7BB" w14:textId="77777777" w:rsidR="00A977D9" w:rsidRPr="00056B7E" w:rsidRDefault="00A977D9" w:rsidP="00E24043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52FB8408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520.55pt;margin-top:-6.45pt;width:255.8pt;height:61.8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" filled="f" stroked="f">
                <v:textbox>
                  <w:txbxContent>
                    <w:p w14:paraId="66C65485" w14:textId="414273A2" w:rsidR="00A977D9" w:rsidRDefault="00A977D9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  <w:r w:rsidRPr="00056B7E"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  <w:t>20</w:t>
                      </w:r>
                      <w:r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  <w:t>20</w:t>
                      </w:r>
                    </w:p>
                    <w:p w14:paraId="2D5AD7BB" w14:textId="77777777" w:rsidR="00A977D9" w:rsidRPr="00056B7E" w:rsidRDefault="00A977D9" w:rsidP="00E24043">
                      <w:pPr>
                        <w:jc w:val="right"/>
                        <w:rPr>
                          <w:rFonts w:ascii="Cambria Math" w:hAnsi="Cambria Math"/>
                          <w:color w:val="FFC000"/>
                          <w:sz w:val="80"/>
                          <w:szCs w:val="80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14:paraId="5A8E711B" w14:textId="4FB2FD27" w:rsidR="002F2A77" w:rsidRDefault="002F2A77"/>
    <w:p w14:paraId="25961138" w14:textId="77777777" w:rsidR="002F2A77" w:rsidRDefault="00F5073F" w:rsidP="00F5073F">
      <w:pPr>
        <w:tabs>
          <w:tab w:val="left" w:pos="12665"/>
        </w:tabs>
        <w:rPr>
          <w:sz w:val="16"/>
          <w:szCs w:val="16"/>
        </w:rPr>
      </w:pPr>
      <w:r>
        <w:rPr>
          <w:sz w:val="16"/>
          <w:szCs w:val="16"/>
        </w:rPr>
        <w:tab/>
      </w:r>
    </w:p>
    <w:p w14:paraId="091F6737" w14:textId="2198DC5A" w:rsidR="002F2A77" w:rsidRDefault="008653E2">
      <w:pPr>
        <w:rPr>
          <w:sz w:val="16"/>
          <w:szCs w:val="16"/>
        </w:rPr>
      </w:pPr>
      <w:r>
        <w:rPr>
          <w:sz w:val="20"/>
        </w:rPr>
        <w:drawing>
          <wp:anchor distT="0" distB="0" distL="114300" distR="114300" simplePos="0" relativeHeight="251668480" behindDoc="1" locked="0" layoutInCell="1" allowOverlap="1" wp14:anchorId="0AAA1F34" wp14:editId="37B163F0">
            <wp:simplePos x="0" y="0"/>
            <wp:positionH relativeFrom="column">
              <wp:posOffset>-518474</wp:posOffset>
            </wp:positionH>
            <wp:positionV relativeFrom="paragraph">
              <wp:posOffset>6442913</wp:posOffset>
            </wp:positionV>
            <wp:extent cx="10671142" cy="923290"/>
            <wp:effectExtent l="0" t="0" r="0" b="0"/>
            <wp:wrapNone/>
            <wp:docPr id="8" name="Grafik 8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tbl>
      <w:tblPr>
        <w:tblW w:w="15936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09"/>
        <w:gridCol w:w="464"/>
        <w:gridCol w:w="1752"/>
        <w:gridCol w:w="11"/>
        <w:gridCol w:w="395"/>
        <w:gridCol w:w="464"/>
        <w:gridCol w:w="1771"/>
        <w:gridCol w:w="12"/>
        <w:gridCol w:w="394"/>
        <w:gridCol w:w="464"/>
        <w:gridCol w:w="1826"/>
        <w:gridCol w:w="406"/>
        <w:gridCol w:w="464"/>
        <w:gridCol w:w="1861"/>
        <w:gridCol w:w="406"/>
        <w:gridCol w:w="464"/>
        <w:gridCol w:w="1884"/>
        <w:gridCol w:w="408"/>
        <w:gridCol w:w="464"/>
        <w:gridCol w:w="1617"/>
      </w:tblGrid>
      <w:tr w:rsidR="00597FB5" w:rsidRPr="009E274A" w14:paraId="3C65801E" w14:textId="77777777" w:rsidTr="00597FB5">
        <w:trPr>
          <w:trHeight w:hRule="exact" w:val="312"/>
        </w:trPr>
        <w:tc>
          <w:tcPr>
            <w:tcW w:w="2636" w:type="dxa"/>
            <w:gridSpan w:val="4"/>
            <w:tcBorders>
              <w:top w:val="single" w:sz="4" w:space="0" w:color="auto"/>
              <w:left w:val="single" w:sz="4" w:space="0" w:color="auto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14C7629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Januar</w:t>
            </w:r>
          </w:p>
        </w:tc>
        <w:tc>
          <w:tcPr>
            <w:tcW w:w="2642" w:type="dxa"/>
            <w:gridSpan w:val="4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401E7B92" w14:textId="6B23712A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Februar</w:t>
            </w:r>
          </w:p>
        </w:tc>
        <w:tc>
          <w:tcPr>
            <w:tcW w:w="2684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6C7770C5" w14:textId="7D7B39C9" w:rsidR="002F2A77" w:rsidRPr="006B4C51" w:rsidRDefault="00085467" w:rsidP="00085467">
            <w:pPr>
              <w:tabs>
                <w:tab w:val="center" w:pos="1205"/>
                <w:tab w:val="right" w:pos="2411"/>
              </w:tabs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color w:val="auto"/>
              </w:rPr>
              <w:t>März</w:t>
            </w:r>
            <w:r w:rsidRPr="006B4C51">
              <w:rPr>
                <w:rFonts w:ascii="Cambria Math" w:hAnsi="Cambria Math"/>
                <w:b/>
                <w:color w:val="auto"/>
              </w:rPr>
              <w:tab/>
            </w:r>
          </w:p>
        </w:tc>
        <w:tc>
          <w:tcPr>
            <w:tcW w:w="2731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D2E2283" w14:textId="21766ED7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April</w:t>
            </w:r>
          </w:p>
        </w:tc>
        <w:tc>
          <w:tcPr>
            <w:tcW w:w="2754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2DEED9A0" w14:textId="5CB7242B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Mai</w:t>
            </w:r>
          </w:p>
        </w:tc>
        <w:tc>
          <w:tcPr>
            <w:tcW w:w="2489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3F1FA764" w14:textId="0EF34DFC" w:rsidR="002F2A77" w:rsidRPr="006B4C51" w:rsidRDefault="002F2A77">
            <w:pPr>
              <w:jc w:val="center"/>
              <w:rPr>
                <w:rFonts w:ascii="Cambria Math" w:hAnsi="Cambria Math"/>
                <w:b/>
                <w:color w:val="auto"/>
              </w:rPr>
            </w:pPr>
            <w:r w:rsidRPr="006B4C51">
              <w:rPr>
                <w:rFonts w:ascii="Cambria Math" w:hAnsi="Cambria Math"/>
                <w:b/>
                <w:color w:val="auto"/>
              </w:rPr>
              <w:t>Juni</w:t>
            </w:r>
          </w:p>
        </w:tc>
      </w:tr>
      <w:tr w:rsidR="00A977D9" w:rsidRPr="009E274A" w14:paraId="346E90A9" w14:textId="77777777" w:rsidTr="002F3C52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FF2CC" w:themeFill="accent4" w:themeFillTint="33"/>
          </w:tcPr>
          <w:p w14:paraId="1CF0E21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601EEC2A" w14:textId="4469B37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  <w:vAlign w:val="center"/>
          </w:tcPr>
          <w:p w14:paraId="1D56F69B" w14:textId="77777777" w:rsidR="00A977D9" w:rsidRPr="00822B88" w:rsidRDefault="00A977D9" w:rsidP="00A977D9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 xml:space="preserve">Neujahr                 </w:t>
            </w:r>
          </w:p>
          <w:p w14:paraId="2C3F48A4" w14:textId="77777777" w:rsidR="00A977D9" w:rsidRPr="00822B88" w:rsidRDefault="00A977D9" w:rsidP="00A977D9">
            <w:pPr>
              <w:tabs>
                <w:tab w:val="center" w:pos="797"/>
                <w:tab w:val="right" w:pos="1594"/>
              </w:tabs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2D27520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EE41349" w14:textId="44B0907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EC49602" w14:textId="5DDA0F4D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6BBB74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A73C016" w14:textId="250AE518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459D1842" w14:textId="6767C1C2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6B8770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shd w:val="clear" w:color="auto" w:fill="auto"/>
          </w:tcPr>
          <w:p w14:paraId="5DBAA287" w14:textId="3E7908A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BF9F939" w14:textId="0FBC36EC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1FDAD3E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29010B3B" w14:textId="755890C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</w:tcPr>
          <w:p w14:paraId="2818B1FF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Tag der Arbeit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  <w:p w14:paraId="56715C20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55E8255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45EC91A2" w14:textId="4127196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FF2CC" w:themeFill="accent4" w:themeFillTint="33"/>
          </w:tcPr>
          <w:p w14:paraId="23D3829E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Pfingstmontag</w:t>
            </w:r>
          </w:p>
          <w:p w14:paraId="1F9BBB56" w14:textId="46406B8F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23</w:t>
            </w:r>
          </w:p>
        </w:tc>
      </w:tr>
      <w:tr w:rsidR="00A977D9" w:rsidRPr="009E274A" w14:paraId="75087AA9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10B062A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59C4C661" w14:textId="7539393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CFB55CC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011755C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74308C3" w14:textId="1868629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1B40DA3" w14:textId="1C01B0ED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537C01B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575A27E9" w14:textId="586507A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8BA0776" w14:textId="41212D06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10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3BD1055" w14:textId="3719589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17287E40" w14:textId="444DB50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78009E9" w14:textId="421A45C9" w:rsidR="00A977D9" w:rsidRPr="00822B88" w:rsidRDefault="00A977D9" w:rsidP="00A977D9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608ED0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F795CDD" w14:textId="61B5FDE6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DEC5CC8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FB03DF8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64" w:type="dxa"/>
            <w:shd w:val="clear" w:color="auto" w:fill="auto"/>
          </w:tcPr>
          <w:p w14:paraId="374640B7" w14:textId="1406571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1D2D7C5B" w14:textId="4B2A5D4D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136C7D53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15689C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4FF1403C" w14:textId="1140545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53A1190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FC0C45D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3139F1C9" w14:textId="1D37B1F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6FD893C" w14:textId="5B183B1F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6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78674C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1C3AAFB1" w14:textId="36E2C69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272D206" w14:textId="033E6833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9EFF6E9" w14:textId="67AD3FF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65E03477" w14:textId="7426968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549A1AE" w14:textId="06570E83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4CC71F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423DF8B0" w14:textId="1DDA4CF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5E7A427D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355AB5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64" w:type="dxa"/>
            <w:shd w:val="clear" w:color="auto" w:fill="auto"/>
          </w:tcPr>
          <w:p w14:paraId="589B4B6C" w14:textId="5246E81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54C83E2" w14:textId="55B2C51A" w:rsidR="00A977D9" w:rsidRPr="00822B88" w:rsidRDefault="00A977D9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76228546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410955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B3D3F28" w14:textId="5F38F41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7ACCF9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0BA51A4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57ED7BF1" w14:textId="6D24D326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CB8B334" w14:textId="29FBB98E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4BFA5E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274BC0B2" w14:textId="34E9688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02C2E3B" w14:textId="656544E9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9F63E6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56C62095" w14:textId="0769696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9DCE26D" w14:textId="2F153CFB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9E7317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356148BF" w14:textId="5AC7E64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03088F2" w14:textId="467B2A53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19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102A9A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464" w:type="dxa"/>
            <w:shd w:val="clear" w:color="auto" w:fill="auto"/>
          </w:tcPr>
          <w:p w14:paraId="2E32F0FD" w14:textId="0541933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353EFC6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375093CA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255FC27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65B5438C" w14:textId="68D6037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75ED41A6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9FC7DC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56733574" w14:textId="0490038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CD6996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FC6E9D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3D05C183" w14:textId="795C869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0DD815A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6CB82D7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0B50AEA" w14:textId="71FC417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C70A75E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8D1C4C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6277A57E" w14:textId="41DA8C0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314B562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C7F259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64" w:type="dxa"/>
            <w:shd w:val="clear" w:color="auto" w:fill="auto"/>
          </w:tcPr>
          <w:p w14:paraId="64D16259" w14:textId="3FB88F6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FB6EA8A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5926D63F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29427630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75BCE60D" w14:textId="6B499E0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AD28006" w14:textId="79EAAB71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2"/>
                <w:szCs w:val="12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886576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44D3A937" w14:textId="6987196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70F6F90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6378CD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4C23611C" w14:textId="6DA456D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45147D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D3CCBD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606478FA" w14:textId="756972C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981FD6B" w14:textId="06EB09E2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15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AE3A93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auto"/>
          </w:tcPr>
          <w:p w14:paraId="6AE09247" w14:textId="783BF9DB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4589711" w14:textId="4DF18B55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5A848F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403BA6A" w14:textId="26630D2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4E13656D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3BE159C0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1F60BF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173533AF" w14:textId="6E398B0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F0C8235" w14:textId="2BC6850A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DEC2FF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78F8717D" w14:textId="4FE142D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26BE0C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F55B31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5C46660" w14:textId="54A4B6B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A9855B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11DAD4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3A8DDF3A" w14:textId="6964839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FB98AC2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C0D3AC0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auto"/>
          </w:tcPr>
          <w:p w14:paraId="62939E68" w14:textId="2FED41AB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430E0A2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226936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4CF277A4" w14:textId="40FC991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CE4AD84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5DB44C14" w14:textId="77777777" w:rsidTr="002836E5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F3CE87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6EAE6B7A" w14:textId="2B5E1E8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45E102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79E39C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C1B5512" w14:textId="5B17F62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F9B5BD9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61F522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2AA0409F" w14:textId="4E03973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So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0DBD71F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CD8A56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4E4EB597" w14:textId="5018650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C9932DA" w14:textId="2BE29E8F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C40BC98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3A900689" w14:textId="3BFD016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2577E27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18F637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64" w:type="dxa"/>
            <w:shd w:val="clear" w:color="auto" w:fill="auto"/>
          </w:tcPr>
          <w:p w14:paraId="64E819D5" w14:textId="3589CDD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733EA67" w14:textId="6E76FBFF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24</w:t>
            </w:r>
          </w:p>
        </w:tc>
      </w:tr>
      <w:tr w:rsidR="00A977D9" w:rsidRPr="009E274A" w14:paraId="6E6EDBF0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8D7933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3137EA7E" w14:textId="583140C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92BB61F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2CF68EA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09CAF915" w14:textId="571C25B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4AC24364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9A025F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2FDDA8B6" w14:textId="7ACD5DB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Mo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59E0D21" w14:textId="604CE4BD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11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B6AA1F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44D4B861" w14:textId="52E9D54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FB242DF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4BC327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2E9B835" w14:textId="742AD248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B4C9813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473146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64" w:type="dxa"/>
            <w:shd w:val="clear" w:color="auto" w:fill="auto"/>
          </w:tcPr>
          <w:p w14:paraId="0DE284DE" w14:textId="02AB6E3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60FFD22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49D9F130" w14:textId="77777777" w:rsidTr="002836E5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2DF8772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3000F641" w14:textId="1473BE76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FF3ED96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3BEE626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43417A6F" w14:textId="27B6EF36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202C193" w14:textId="54BD9137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7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EC908A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015DF039" w14:textId="33921B6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Di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BD5706F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16470ED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F1236FF" w14:textId="6FA8D78B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</w:tcPr>
          <w:p w14:paraId="38D4BCC0" w14:textId="73535B1A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Karfreitag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459E751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180BF8E7" w14:textId="29D2118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1E586DA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73F1F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64" w:type="dxa"/>
            <w:shd w:val="clear" w:color="auto" w:fill="auto"/>
          </w:tcPr>
          <w:p w14:paraId="181771F2" w14:textId="05AF8F58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67B0E21" w14:textId="5B83E863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1F00DC62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4906992D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D2F2BEA" w14:textId="3DD5729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5B47E4F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85E6F6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09E54A18" w14:textId="1BC28C1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C58359D" w14:textId="1C5DC790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F0D990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67B4AF4E" w14:textId="07327FD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9B636A7" w14:textId="63C38EDF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E5B6D0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14735109" w14:textId="3B61D0E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6F87A7F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58024C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400F49BF" w14:textId="7AF6A41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58CF65C" w14:textId="77B91222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20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BD3F65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64" w:type="dxa"/>
            <w:shd w:val="clear" w:color="auto" w:fill="auto"/>
          </w:tcPr>
          <w:p w14:paraId="7D9D8BE4" w14:textId="3B1ADD4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00C9D72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3E34AC0B" w14:textId="77777777" w:rsidTr="002F3C52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F13576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240C9596" w14:textId="1821C96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11D3518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2EB0D5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3E6CB5E0" w14:textId="54EF7D2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B8A2D69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EFD099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3C657D75" w14:textId="375DFAE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C8AD3AA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14E6D24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61E16D4" w14:textId="32980CD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</w:tcPr>
          <w:p w14:paraId="7B5EBAD3" w14:textId="38B59F87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>
              <w:rPr>
                <w:rFonts w:ascii="Cambria Math" w:hAnsi="Cambria Math"/>
                <w:color w:val="auto"/>
                <w:sz w:val="16"/>
                <w:szCs w:val="16"/>
              </w:rPr>
              <w:t>Ostern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C321B9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2958B809" w14:textId="63019D2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B98FED2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774980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64" w:type="dxa"/>
            <w:shd w:val="clear" w:color="auto" w:fill="auto"/>
          </w:tcPr>
          <w:p w14:paraId="5EFA1BCA" w14:textId="10A7505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C08F1E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35B6E763" w14:textId="77777777" w:rsidTr="002F3C52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05B8F14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230CC4A7" w14:textId="0F4DB3D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BE0F350" w14:textId="5E6337BB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3FE32A31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08D66362" w14:textId="5808EFD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3AF685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B41AA5E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4131A1CE" w14:textId="2B6FF798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819248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679ABD2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3656B1BF" w14:textId="0E31E65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</w:tcPr>
          <w:p w14:paraId="4D858E54" w14:textId="77777777" w:rsidR="002836E5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Ostermontag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  <w:p w14:paraId="36EDB18C" w14:textId="68D8C6A5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16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7C1146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auto"/>
          </w:tcPr>
          <w:p w14:paraId="2539D898" w14:textId="180A243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736F2C5" w14:textId="42A2B9A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20C483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3C3AEE86" w14:textId="7DC0D6B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BDD5948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6E2DC5E3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4D79EB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en-US"/>
              </w:rPr>
            </w:pPr>
            <w:r w:rsidRPr="00822B88">
              <w:rPr>
                <w:rFonts w:ascii="Cambria Math" w:hAnsi="Cambria Math" w:cs="Arial"/>
                <w:color w:val="auto"/>
                <w:lang w:val="en-US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1EF01BC9" w14:textId="7BC820E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C66B0ED" w14:textId="0F7A3580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0A9E7C2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7D0E5210" w14:textId="1C5A4BC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96F24DA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27E58E8C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C9A520C" w14:textId="017A3D1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74A7140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DE7646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71031662" w14:textId="2B5EFEC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E7EA770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BEA34A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auto"/>
          </w:tcPr>
          <w:p w14:paraId="62F2B0A6" w14:textId="6F9F428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36FC353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41A4F3A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024702F" w14:textId="69FA1986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40F0BA74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A977D9" w:rsidRPr="009E274A" w14:paraId="1D255EB2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D0D75D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386DE9E8" w14:textId="09C7B45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BB3436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72E4D6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65CCAEE" w14:textId="2E8F7DD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0E1C3C2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001FC54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DDF88BC" w14:textId="49875288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38D75A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4E687D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5AF62197" w14:textId="7660402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F737992" w14:textId="6E41AEB8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C0B961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638A48E5" w14:textId="55C7471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B1B774C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7BC6CFB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64" w:type="dxa"/>
            <w:shd w:val="clear" w:color="auto" w:fill="auto"/>
          </w:tcPr>
          <w:p w14:paraId="12ADD93D" w14:textId="3AB20B0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273BCF9" w14:textId="1752A25F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25</w:t>
            </w:r>
          </w:p>
        </w:tc>
      </w:tr>
      <w:tr w:rsidR="00A977D9" w:rsidRPr="009E274A" w14:paraId="231B91B2" w14:textId="77777777" w:rsidTr="00822B88">
        <w:trPr>
          <w:trHeight w:hRule="exact" w:val="300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3DAE9C0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6EA43EFC" w14:textId="38DE646F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E113B37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6619759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9C0D5B4" w14:textId="7368F29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75D34EE7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4"/>
                <w:szCs w:val="14"/>
                <w:lang w:val="en-US"/>
              </w:rPr>
              <w:t xml:space="preserve">    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686DF2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F2B3F38" w14:textId="677612C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9252AB2" w14:textId="7FBEC2CA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12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1E3E95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F7AD5F7" w14:textId="658AE72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66F4323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56F90D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3413B2D7" w14:textId="58FF8244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2C0A0D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     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2E6736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64" w:type="dxa"/>
            <w:shd w:val="clear" w:color="auto" w:fill="auto"/>
          </w:tcPr>
          <w:p w14:paraId="3DE60B76" w14:textId="5B5D4A0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D528DED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  <w:lang w:val="en-US"/>
              </w:rPr>
            </w:pPr>
          </w:p>
        </w:tc>
      </w:tr>
      <w:tr w:rsidR="00A977D9" w:rsidRPr="009E274A" w14:paraId="4BDD0903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73B10FE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6ABC4AF6" w14:textId="4806486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494C02B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99D14AD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4A2F0FA2" w14:textId="0BD387B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A778B14" w14:textId="7023C942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8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71F2DD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722E9E6B" w14:textId="37BC679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1805EBE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4BF59D8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2BE67D80" w14:textId="1CD36152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4696829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1ACDC81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63831989" w14:textId="5D35520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7779987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249941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64" w:type="dxa"/>
            <w:shd w:val="clear" w:color="auto" w:fill="auto"/>
          </w:tcPr>
          <w:p w14:paraId="5BC29A68" w14:textId="24EEDE5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53AA6B23" w14:textId="6B1ECAB0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20A5C291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79AF961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601F21E4" w14:textId="109A138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56400C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087E5059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70DD2472" w14:textId="0151085C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CC1981" w14:textId="65E07CE2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6FB5FE1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1499F184" w14:textId="51DFD8C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0D2FFF6" w14:textId="58ACFEFB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9B2643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BBCA3AB" w14:textId="74495490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EDFCEB6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B09CBB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01D8529F" w14:textId="6198C2E3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2E640E7" w14:textId="77544043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21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654BF07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64" w:type="dxa"/>
            <w:shd w:val="clear" w:color="auto" w:fill="auto"/>
          </w:tcPr>
          <w:p w14:paraId="6C31499B" w14:textId="7AD5897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39E1A5E3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A977D9" w:rsidRPr="009E274A" w14:paraId="38E2545F" w14:textId="77777777" w:rsidTr="002836E5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2260AF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588095B4" w14:textId="4655A99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57FBF5A7" w14:textId="366FCDEC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80BEAA5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7C35BA1E" w14:textId="375E6A7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4320C9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F1A6BF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33AC3AB8" w14:textId="138B8BCE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1557EFB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7F550B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1926DEFE" w14:textId="3C3E06FB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  <w:vAlign w:val="center"/>
          </w:tcPr>
          <w:p w14:paraId="03456DA6" w14:textId="5614B43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98C35B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32F4D6F1" w14:textId="3C797155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5E6ADE5" w14:textId="77777777" w:rsidR="00A977D9" w:rsidRPr="00822B88" w:rsidRDefault="00A977D9" w:rsidP="00A977D9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DAA1BEF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64" w:type="dxa"/>
            <w:shd w:val="clear" w:color="auto" w:fill="auto"/>
          </w:tcPr>
          <w:p w14:paraId="71FE6F78" w14:textId="6D07D22D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4907520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A977D9" w:rsidRPr="009E274A" w14:paraId="70D105EB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5DCB9016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65637215" w14:textId="6B0DF229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31C8485" w14:textId="7A3BA375" w:rsidR="00A977D9" w:rsidRPr="00822B88" w:rsidRDefault="002836E5" w:rsidP="002836E5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814A394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7AD4469E" w14:textId="56298D9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CA62425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CC565F3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4BE4F232" w14:textId="6B7F24F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92C369E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03805B2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203F3D48" w14:textId="329EAFF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51EAECD" w14:textId="76109742" w:rsidR="00A977D9" w:rsidRPr="00822B88" w:rsidRDefault="002836E5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17  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524B86D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auto"/>
          </w:tcPr>
          <w:p w14:paraId="1CC41227" w14:textId="19FD8ED1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8F93304" w14:textId="780F203A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B26F9EA" w14:textId="77777777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214E8191" w14:textId="601705DA" w:rsidR="00A977D9" w:rsidRPr="00822B88" w:rsidRDefault="00A977D9" w:rsidP="00A977D9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5BCD5F61" w14:textId="77777777" w:rsidR="00A977D9" w:rsidRPr="00822B88" w:rsidRDefault="00A977D9" w:rsidP="00A977D9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7052C929" w14:textId="77777777" w:rsidTr="002F3C52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1DDD07FA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4387C22F" w14:textId="2E2BDA55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A316009" w14:textId="76B8C395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33E26BD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626108F5" w14:textId="57630D8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FA19936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57F9046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9CE973B" w14:textId="07B919DB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58CAF6B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1324E74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auto"/>
          </w:tcPr>
          <w:p w14:paraId="01F85C8F" w14:textId="0CD155F9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0039811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14ED9968" w14:textId="079741F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FFF2CC" w:themeFill="accent4" w:themeFillTint="33"/>
          </w:tcPr>
          <w:p w14:paraId="7A22F213" w14:textId="2F5C9F99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  <w:vAlign w:val="center"/>
          </w:tcPr>
          <w:p w14:paraId="29ADA972" w14:textId="1CB80C65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Himmelfahrt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064A30E4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67425053" w14:textId="6E485F9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6107483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203A1730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32FC2899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0EAE556B" w14:textId="33A4F14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10FA98F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0E8BBEC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5B7E38EE" w14:textId="6D3F129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145AE764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E6BB480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04F89627" w14:textId="6321940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4FA50F30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A44870C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01FD8C56" w14:textId="55DBF09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  <w:vAlign w:val="center"/>
          </w:tcPr>
          <w:p w14:paraId="7690D2B6" w14:textId="52508524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CF07CD7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20F20D2A" w14:textId="0F6388D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0EFBB8F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7FB1260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64" w:type="dxa"/>
            <w:shd w:val="clear" w:color="auto" w:fill="auto"/>
          </w:tcPr>
          <w:p w14:paraId="45FCB3E8" w14:textId="6989586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A8EB81E" w14:textId="38A04B5E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26</w:t>
            </w:r>
          </w:p>
        </w:tc>
      </w:tr>
      <w:tr w:rsidR="002F3C52" w:rsidRPr="009E274A" w14:paraId="08334C8D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6F98606E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43B84D8D" w14:textId="616DA8C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0840227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353432C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1C44C0E2" w14:textId="6D46C99B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14A86609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B5F2922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2CB9CA3B" w14:textId="1A39274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8FFAD8" w14:textId="3C4A7308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13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4972044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54BD847A" w14:textId="71AAE252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59029DF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06A2F28F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34400150" w14:textId="7885C59E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167F17BB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4BE2738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64" w:type="dxa"/>
            <w:shd w:val="clear" w:color="auto" w:fill="auto"/>
          </w:tcPr>
          <w:p w14:paraId="2DF3515B" w14:textId="5510B11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A84EADF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69A10E5F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330C610A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7CF38FBA" w14:textId="38D758FE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6DDBD45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3B2CCB8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1D6481B8" w14:textId="5D687BB6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3D11F46" w14:textId="6470547A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en-US"/>
              </w:rPr>
              <w:t>KW 9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78A99971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1D707C2A" w14:textId="1DA50BB1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F581153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09D9496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685A2D02" w14:textId="43B9467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67DA2EE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CE0724D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498DFF1D" w14:textId="3EFB47F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780E136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64CC11D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64" w:type="dxa"/>
            <w:shd w:val="clear" w:color="auto" w:fill="auto"/>
          </w:tcPr>
          <w:p w14:paraId="59994FF9" w14:textId="7C66CB7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699DE683" w14:textId="113BA7C8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427B7963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62B14A18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6747706" w14:textId="4EB776F5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D070821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11CFC9DC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6B7FB7BD" w14:textId="308ECCA1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DB8BE0E" w14:textId="48D31242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535FE43E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20C41177" w14:textId="5FBE358E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CDECE23" w14:textId="1D93705D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2A96C844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58DB157" w14:textId="35D14BF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7D9523C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734BCE9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4D400CD0" w14:textId="4904BB74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D385D0F" w14:textId="105BD963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22</w:t>
            </w: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656C597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64" w:type="dxa"/>
            <w:shd w:val="clear" w:color="auto" w:fill="auto"/>
          </w:tcPr>
          <w:p w14:paraId="29E71417" w14:textId="0E98AE10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0FA6EDB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10AC6102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15EC9CCA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3147B259" w14:textId="24F6E0C4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691C651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171DDEE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485BB865" w14:textId="3202ECDB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1BDD8BB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6B302FD5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32A7FD89" w14:textId="1F19618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1B6449D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8731EB0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736D3641" w14:textId="395C7C41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FC7403E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9F86243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28DE9914" w14:textId="55981A1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EA36DF4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EBE13BD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64" w:type="dxa"/>
            <w:shd w:val="clear" w:color="auto" w:fill="auto"/>
          </w:tcPr>
          <w:p w14:paraId="3D081B4B" w14:textId="125A4BD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7B0BD9B8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1F4DBA34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0123243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151F1872" w14:textId="26C0904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4F99AAA" w14:textId="71050084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</w:t>
            </w: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56AF5003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1E9D5E48" w14:textId="433D7E7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636A5CF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4983ABC6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5B619FE6" w14:textId="0EEE330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B4013A5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43E79A7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1BCDFE45" w14:textId="2C179990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8A0679F" w14:textId="3236ACA9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8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CB40E56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auto"/>
          </w:tcPr>
          <w:p w14:paraId="3296CF56" w14:textId="61D4B28E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E9CE4C4" w14:textId="511AE8A5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44011AD4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96F18DE" w14:textId="34D56902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361A0565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62043090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03ED0D73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38299CDD" w14:textId="07F60B24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F73AAF2" w14:textId="5DC8878C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auto"/>
          </w:tcPr>
          <w:p w14:paraId="0371C588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tcBorders>
              <w:bottom w:val="single" w:sz="12" w:space="0" w:color="A5A5A5" w:themeColor="accent3"/>
            </w:tcBorders>
            <w:shd w:val="clear" w:color="auto" w:fill="auto"/>
          </w:tcPr>
          <w:p w14:paraId="3EB3AE0D" w14:textId="53137BF2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1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0E28F2AE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  <w:p w14:paraId="53F2BB67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  <w:p w14:paraId="220C2F1E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48785D6D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4CA4FC08" w14:textId="3F1644A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065AC26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                 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78A2791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5A1C9F98" w14:textId="206AFBE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72373B8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61B2A18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auto"/>
          </w:tcPr>
          <w:p w14:paraId="1B2AA2CD" w14:textId="0840CD74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DB46245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1C2ADC11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464" w:type="dxa"/>
            <w:shd w:val="clear" w:color="auto" w:fill="D9E2F3" w:themeFill="accent1" w:themeFillTint="33"/>
          </w:tcPr>
          <w:p w14:paraId="33493A57" w14:textId="3F4F1D2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1B4FDDFF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2F3C52" w:rsidRPr="009E274A" w14:paraId="174B9E47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49BDDBAD" w14:textId="01D5A6C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13A159D0" w14:textId="7C6B2675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FFF2B7F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  <w:bottom w:val="single" w:sz="12" w:space="0" w:color="A5A5A5" w:themeColor="accent3"/>
            </w:tcBorders>
            <w:shd w:val="clear" w:color="auto" w:fill="FBE4D5" w:themeFill="accent2" w:themeFillTint="33"/>
          </w:tcPr>
          <w:p w14:paraId="6B34840C" w14:textId="4195910D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bottom w:val="single" w:sz="12" w:space="0" w:color="A5A5A5" w:themeColor="accent3"/>
            </w:tcBorders>
            <w:shd w:val="clear" w:color="auto" w:fill="FBE4D5" w:themeFill="accent2" w:themeFillTint="33"/>
          </w:tcPr>
          <w:p w14:paraId="58BAA330" w14:textId="68CDC735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1" w:type="dxa"/>
            <w:tcBorders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B1358C2" w14:textId="77777777" w:rsidR="002F3C52" w:rsidRPr="00822B88" w:rsidRDefault="002F3C52" w:rsidP="002F3C52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0040C8AC" w14:textId="3ADCB31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05F18D1" w14:textId="356DB65D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So</w:t>
            </w:r>
          </w:p>
        </w:tc>
        <w:tc>
          <w:tcPr>
            <w:tcW w:w="1826" w:type="dxa"/>
            <w:shd w:val="clear" w:color="auto" w:fill="D9E2F3" w:themeFill="accent1" w:themeFillTint="33"/>
          </w:tcPr>
          <w:p w14:paraId="6B47FBD1" w14:textId="79949480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3946CBF" w14:textId="1B970454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01CC3EA" w14:textId="1F98B21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Mi</w:t>
            </w:r>
          </w:p>
        </w:tc>
        <w:tc>
          <w:tcPr>
            <w:tcW w:w="1861" w:type="dxa"/>
            <w:shd w:val="clear" w:color="auto" w:fill="auto"/>
          </w:tcPr>
          <w:p w14:paraId="5A94AA65" w14:textId="7174B31D" w:rsidR="002F3C52" w:rsidRPr="00822B88" w:rsidRDefault="002F3C52" w:rsidP="002F3C52">
            <w:pPr>
              <w:rPr>
                <w:rFonts w:ascii="Cambria Math" w:hAnsi="Cambria Math"/>
                <w:color w:val="auto"/>
                <w:sz w:val="10"/>
                <w:szCs w:val="10"/>
              </w:rPr>
            </w:pPr>
          </w:p>
        </w:tc>
        <w:tc>
          <w:tcPr>
            <w:tcW w:w="40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459BBFC" w14:textId="4C5D18AB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18D7D79" w14:textId="3086FF4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Fr</w:t>
            </w:r>
          </w:p>
        </w:tc>
        <w:tc>
          <w:tcPr>
            <w:tcW w:w="1884" w:type="dxa"/>
            <w:shd w:val="clear" w:color="auto" w:fill="auto"/>
          </w:tcPr>
          <w:p w14:paraId="3C137D60" w14:textId="46F2F6BE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8" w:type="dxa"/>
            <w:tcBorders>
              <w:right w:val="single" w:sz="4" w:space="0" w:color="auto"/>
            </w:tcBorders>
            <w:shd w:val="clear" w:color="auto" w:fill="auto"/>
          </w:tcPr>
          <w:p w14:paraId="52BD8D5D" w14:textId="7F5EB5F6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464" w:type="dxa"/>
            <w:shd w:val="clear" w:color="auto" w:fill="auto"/>
          </w:tcPr>
          <w:p w14:paraId="4CE4F92F" w14:textId="540D52D0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07385618" w14:textId="7E2E8F2B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27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  </w:t>
            </w:r>
          </w:p>
        </w:tc>
      </w:tr>
      <w:tr w:rsidR="002F3C52" w:rsidRPr="009E274A" w14:paraId="50C8C6D8" w14:textId="77777777" w:rsidTr="00822B88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</w:tcBorders>
            <w:shd w:val="clear" w:color="auto" w:fill="auto"/>
          </w:tcPr>
          <w:p w14:paraId="55C7F59A" w14:textId="209E9D73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7326075C" w14:textId="44E78D7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52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4F53C47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2641" w:type="dxa"/>
            <w:gridSpan w:val="4"/>
            <w:vMerge w:val="restart"/>
            <w:tcBorders>
              <w:top w:val="single" w:sz="12" w:space="0" w:color="A5A5A5" w:themeColor="accent3"/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1F1619FB" w14:textId="77777777" w:rsidR="002F3C52" w:rsidRPr="00822B88" w:rsidRDefault="002F3C52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2DEF6FC7" w14:textId="2C6DB6AE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559FE49B" w14:textId="59DCBF4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Mo</w:t>
            </w:r>
          </w:p>
        </w:tc>
        <w:tc>
          <w:tcPr>
            <w:tcW w:w="1826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211FACD" w14:textId="423C29B2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14</w:t>
            </w: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6CF8B46" w14:textId="6E937C49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531EDF8F" w14:textId="4364F7B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861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27356B3" w14:textId="02596410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DD2047D" w14:textId="1E6D7728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FBE4D5" w:themeFill="accent2" w:themeFillTint="33"/>
          </w:tcPr>
          <w:p w14:paraId="7D032C16" w14:textId="02B6B4AC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88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  <w:vAlign w:val="center"/>
          </w:tcPr>
          <w:p w14:paraId="7DBF51C8" w14:textId="387423EA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FB1675C" w14:textId="1FD4C0F6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464" w:type="dxa"/>
            <w:shd w:val="clear" w:color="auto" w:fill="auto"/>
          </w:tcPr>
          <w:p w14:paraId="43D6F815" w14:textId="041F7C5F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17" w:type="dxa"/>
            <w:tcBorders>
              <w:right w:val="single" w:sz="4" w:space="0" w:color="auto"/>
            </w:tcBorders>
            <w:shd w:val="clear" w:color="auto" w:fill="auto"/>
          </w:tcPr>
          <w:p w14:paraId="28F8184B" w14:textId="77777777" w:rsidR="002F3C52" w:rsidRPr="00822B88" w:rsidRDefault="002F3C52" w:rsidP="002F3C52">
            <w:pPr>
              <w:widowControl w:val="0"/>
              <w:suppressAutoHyphens/>
              <w:autoSpaceDE w:val="0"/>
              <w:autoSpaceDN w:val="0"/>
              <w:adjustRightInd w:val="0"/>
              <w:ind w:left="-788" w:right="-185" w:firstLine="722"/>
              <w:rPr>
                <w:rFonts w:ascii="Cambria Math" w:hAnsi="Cambria Math" w:cs="Arial"/>
                <w:color w:val="auto"/>
              </w:rPr>
            </w:pPr>
          </w:p>
        </w:tc>
      </w:tr>
      <w:tr w:rsidR="00153008" w:rsidRPr="009E274A" w14:paraId="16DEA1F6" w14:textId="77777777" w:rsidTr="002C707D">
        <w:trPr>
          <w:trHeight w:hRule="exact" w:val="312"/>
        </w:trPr>
        <w:tc>
          <w:tcPr>
            <w:tcW w:w="409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41811EE4" w14:textId="5429F524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bottom w:val="single" w:sz="4" w:space="0" w:color="auto"/>
            </w:tcBorders>
            <w:shd w:val="clear" w:color="auto" w:fill="auto"/>
          </w:tcPr>
          <w:p w14:paraId="118AE32D" w14:textId="039FB778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52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183A00BA" w14:textId="77777777" w:rsidR="00153008" w:rsidRPr="00822B88" w:rsidRDefault="00153008" w:rsidP="002F3C52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2641" w:type="dxa"/>
            <w:gridSpan w:val="4"/>
            <w:vMerge/>
            <w:tcBorders>
              <w:left w:val="single" w:sz="12" w:space="0" w:color="A5A5A5" w:themeColor="accent3"/>
              <w:bottom w:val="single" w:sz="12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043AAF13" w14:textId="77777777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sz w:val="20"/>
                <w:szCs w:val="20"/>
              </w:rPr>
            </w:pPr>
          </w:p>
        </w:tc>
        <w:tc>
          <w:tcPr>
            <w:tcW w:w="406" w:type="dxa"/>
            <w:gridSpan w:val="2"/>
            <w:tcBorders>
              <w:left w:val="single" w:sz="12" w:space="0" w:color="A5A5A5" w:themeColor="accent3"/>
            </w:tcBorders>
            <w:shd w:val="clear" w:color="auto" w:fill="auto"/>
          </w:tcPr>
          <w:p w14:paraId="5A5B14A9" w14:textId="51EC7243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31</w:t>
            </w:r>
          </w:p>
        </w:tc>
        <w:tc>
          <w:tcPr>
            <w:tcW w:w="464" w:type="dxa"/>
            <w:shd w:val="clear" w:color="auto" w:fill="auto"/>
          </w:tcPr>
          <w:p w14:paraId="73349067" w14:textId="5E04CF61" w:rsidR="00153008" w:rsidRPr="00822B88" w:rsidRDefault="00153008" w:rsidP="002F3C52">
            <w:pPr>
              <w:rPr>
                <w:rFonts w:ascii="Cambria Math" w:hAnsi="Cambria Math" w:cs="Arial"/>
                <w:color w:val="auto"/>
                <w:sz w:val="22"/>
                <w:szCs w:val="22"/>
              </w:rPr>
            </w:pPr>
            <w:r w:rsidRPr="00822B88">
              <w:rPr>
                <w:rFonts w:ascii="Cambria Math" w:hAnsi="Cambria Math" w:cs="Arial"/>
                <w:color w:val="auto"/>
                <w:sz w:val="22"/>
                <w:szCs w:val="22"/>
              </w:rPr>
              <w:t>Di</w:t>
            </w:r>
          </w:p>
        </w:tc>
        <w:tc>
          <w:tcPr>
            <w:tcW w:w="1826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4294A6AB" w14:textId="742684B5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731" w:type="dxa"/>
            <w:gridSpan w:val="3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auto"/>
          </w:tcPr>
          <w:p w14:paraId="4F1EB1F7" w14:textId="14AB6362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406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79E3309" w14:textId="440BB1E5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464" w:type="dxa"/>
            <w:tcBorders>
              <w:left w:val="single" w:sz="12" w:space="0" w:color="A5A5A5" w:themeColor="accent3"/>
              <w:bottom w:val="single" w:sz="4" w:space="0" w:color="auto"/>
              <w:right w:val="single" w:sz="4" w:space="0" w:color="auto"/>
            </w:tcBorders>
            <w:shd w:val="clear" w:color="auto" w:fill="D9E2F3" w:themeFill="accent1" w:themeFillTint="33"/>
          </w:tcPr>
          <w:p w14:paraId="3B18C619" w14:textId="7DCF5FAB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884" w:type="dxa"/>
            <w:shd w:val="clear" w:color="auto" w:fill="D9E2F3" w:themeFill="accent1" w:themeFillTint="33"/>
          </w:tcPr>
          <w:p w14:paraId="40748127" w14:textId="19D54651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</w:p>
        </w:tc>
        <w:tc>
          <w:tcPr>
            <w:tcW w:w="2489" w:type="dxa"/>
            <w:gridSpan w:val="3"/>
            <w:tcBorders>
              <w:left w:val="single" w:sz="12" w:space="0" w:color="A5A5A5" w:themeColor="accent3"/>
              <w:right w:val="single" w:sz="4" w:space="0" w:color="auto"/>
            </w:tcBorders>
            <w:shd w:val="clear" w:color="auto" w:fill="auto"/>
          </w:tcPr>
          <w:p w14:paraId="686C1E98" w14:textId="77777777" w:rsidR="00153008" w:rsidRPr="00822B88" w:rsidRDefault="00153008" w:rsidP="002F3C52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</w:p>
        </w:tc>
      </w:tr>
    </w:tbl>
    <w:p w14:paraId="2DE643FB" w14:textId="3A223F6C" w:rsidR="002F2A77" w:rsidRDefault="008653E2">
      <w:pPr>
        <w:rPr>
          <w:color w:val="auto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59264" behindDoc="0" locked="0" layoutInCell="1" allowOverlap="1" wp14:anchorId="1E8DC51F" wp14:editId="594A60EB">
            <wp:simplePos x="0" y="0"/>
            <wp:positionH relativeFrom="column">
              <wp:posOffset>-182245</wp:posOffset>
            </wp:positionH>
            <wp:positionV relativeFrom="paragraph">
              <wp:posOffset>113030</wp:posOffset>
            </wp:positionV>
            <wp:extent cx="1302690" cy="220795"/>
            <wp:effectExtent l="0" t="0" r="0" b="3175"/>
            <wp:wrapNone/>
            <wp:docPr id="3" name="Grafik 3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690" cy="22079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5CACA0C" w14:textId="4F3833A6" w:rsidR="002F2A77" w:rsidRDefault="002F2A77">
      <w:pPr>
        <w:rPr>
          <w:color w:val="auto"/>
        </w:rPr>
      </w:pPr>
    </w:p>
    <w:p w14:paraId="7FB634B4" w14:textId="23FB1BCE" w:rsidR="002F2A77" w:rsidRDefault="004E5C54">
      <w:pPr>
        <w:rPr>
          <w:color w:val="auto"/>
        </w:rPr>
      </w:pPr>
      <w:r>
        <w:rPr>
          <w:sz w:val="20"/>
        </w:rPr>
        <w:lastRenderedPageBreak/>
        <w:drawing>
          <wp:anchor distT="0" distB="0" distL="114300" distR="114300" simplePos="0" relativeHeight="251664384" behindDoc="1" locked="0" layoutInCell="1" allowOverlap="1" wp14:anchorId="70A50682" wp14:editId="3FD7B173">
            <wp:simplePos x="0" y="0"/>
            <wp:positionH relativeFrom="column">
              <wp:posOffset>-509048</wp:posOffset>
            </wp:positionH>
            <wp:positionV relativeFrom="paragraph">
              <wp:posOffset>-44182</wp:posOffset>
            </wp:positionV>
            <wp:extent cx="10671142" cy="923290"/>
            <wp:effectExtent l="0" t="0" r="0" b="0"/>
            <wp:wrapNone/>
            <wp:docPr id="6" name="Grafik 6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 flipH="1"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0C10D175" w14:textId="7E4C6473" w:rsidR="002F2A77" w:rsidRDefault="002F2A77">
      <w:pPr>
        <w:rPr>
          <w:color w:val="auto"/>
          <w:sz w:val="16"/>
          <w:szCs w:val="16"/>
        </w:rPr>
      </w:pPr>
    </w:p>
    <w:p w14:paraId="7C4036EA" w14:textId="7D95E101" w:rsidR="001A21F2" w:rsidRDefault="001A21F2">
      <w:pPr>
        <w:rPr>
          <w:color w:val="auto"/>
          <w:sz w:val="16"/>
          <w:szCs w:val="16"/>
        </w:rPr>
      </w:pPr>
    </w:p>
    <w:p w14:paraId="46879ECD" w14:textId="75A05C20" w:rsidR="001A21F2" w:rsidRDefault="001A21F2">
      <w:pPr>
        <w:rPr>
          <w:color w:val="auto"/>
          <w:sz w:val="16"/>
          <w:szCs w:val="16"/>
        </w:rPr>
      </w:pPr>
    </w:p>
    <w:p w14:paraId="5BE3F89C" w14:textId="0210A10F" w:rsidR="002F2A77" w:rsidRDefault="002F2A77">
      <w:pPr>
        <w:rPr>
          <w:color w:val="auto"/>
          <w:sz w:val="16"/>
          <w:szCs w:val="16"/>
        </w:rPr>
      </w:pPr>
    </w:p>
    <w:tbl>
      <w:tblPr>
        <w:tblW w:w="16015" w:type="dxa"/>
        <w:tblInd w:w="-356" w:type="dxa"/>
        <w:tblBorders>
          <w:top w:val="single" w:sz="4" w:space="0" w:color="A5A5A5" w:themeColor="accent3"/>
          <w:left w:val="single" w:sz="4" w:space="0" w:color="A5A5A5" w:themeColor="accent3"/>
          <w:bottom w:val="single" w:sz="4" w:space="0" w:color="A5A5A5" w:themeColor="accent3"/>
          <w:right w:val="single" w:sz="4" w:space="0" w:color="A5A5A5" w:themeColor="accent3"/>
          <w:insideH w:val="single" w:sz="4" w:space="0" w:color="A5A5A5" w:themeColor="accent3"/>
          <w:insideV w:val="single" w:sz="4" w:space="0" w:color="A5A5A5" w:themeColor="accent3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3"/>
        <w:gridCol w:w="557"/>
        <w:gridCol w:w="1510"/>
        <w:gridCol w:w="485"/>
        <w:gridCol w:w="557"/>
        <w:gridCol w:w="1520"/>
        <w:gridCol w:w="474"/>
        <w:gridCol w:w="515"/>
        <w:gridCol w:w="1659"/>
        <w:gridCol w:w="519"/>
        <w:gridCol w:w="557"/>
        <w:gridCol w:w="1734"/>
        <w:gridCol w:w="475"/>
        <w:gridCol w:w="485"/>
        <w:gridCol w:w="1708"/>
        <w:gridCol w:w="428"/>
        <w:gridCol w:w="567"/>
        <w:gridCol w:w="1772"/>
      </w:tblGrid>
      <w:tr w:rsidR="009E274A" w:rsidRPr="009E274A" w14:paraId="6182EFA9" w14:textId="77777777" w:rsidTr="00597FB5">
        <w:trPr>
          <w:trHeight w:hRule="exact" w:val="312"/>
        </w:trPr>
        <w:tc>
          <w:tcPr>
            <w:tcW w:w="2560" w:type="dxa"/>
            <w:gridSpan w:val="3"/>
            <w:tcBorders>
              <w:top w:val="single" w:sz="4" w:space="0" w:color="auto"/>
              <w:left w:val="single" w:sz="4" w:space="0" w:color="auto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53C56637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Juli</w:t>
            </w:r>
          </w:p>
        </w:tc>
        <w:tc>
          <w:tcPr>
            <w:tcW w:w="2562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56EF3B3F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August</w:t>
            </w:r>
          </w:p>
        </w:tc>
        <w:tc>
          <w:tcPr>
            <w:tcW w:w="2648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2C0D5FA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September</w:t>
            </w:r>
          </w:p>
        </w:tc>
        <w:tc>
          <w:tcPr>
            <w:tcW w:w="2810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2ADD957D" w14:textId="77777777" w:rsidR="002F2A77" w:rsidRPr="006B4C51" w:rsidRDefault="002F2A77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>Oktober</w:t>
            </w:r>
          </w:p>
        </w:tc>
        <w:tc>
          <w:tcPr>
            <w:tcW w:w="2668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11BCA2B2" w14:textId="77777777" w:rsidR="002F2A77" w:rsidRPr="006B4C51" w:rsidRDefault="00056B7E">
            <w:pPr>
              <w:jc w:val="center"/>
              <w:rPr>
                <w:rFonts w:ascii="Cambria Math" w:hAnsi="Cambria Math"/>
                <w:b/>
                <w:bCs/>
                <w:color w:val="auto"/>
              </w:rPr>
            </w:pPr>
            <w:r>
              <w:rPr>
                <w:color w:val="auto"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 wp14:anchorId="06DEC589" wp14:editId="2B4CC3DB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-695960</wp:posOffset>
                      </wp:positionV>
                      <wp:extent cx="3450756" cy="797170"/>
                      <wp:effectExtent l="0" t="0" r="0" b="3175"/>
                      <wp:wrapNone/>
                      <wp:docPr id="1" name="Text Box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450756" cy="797170"/>
                              </a:xfrm>
                              <a:prstGeom prst="rect">
                                <a:avLst/>
                              </a:prstGeom>
                              <a:noFill/>
                              <a:ln>
                                <a:noFill/>
                              </a:ln>
                            </wps:spPr>
                            <wps:txbx>
                              <w:txbxContent>
                                <w:p w14:paraId="21B45AAC" w14:textId="38502EB1" w:rsidR="00A977D9" w:rsidRPr="00056B7E" w:rsidRDefault="00A977D9" w:rsidP="006B4C51">
                                  <w:pPr>
                                    <w:jc w:val="right"/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</w:pPr>
                                  <w:r w:rsidRPr="00056B7E"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  <w:r w:rsidR="00827B95">
                                    <w:rPr>
                                      <w:rFonts w:ascii="Cambria Math" w:hAnsi="Cambria Math"/>
                                      <w:color w:val="FFC000"/>
                                      <w:sz w:val="80"/>
                                      <w:szCs w:val="80"/>
                                    </w:rPr>
                                    <w:t>20</w:t>
                                  </w:r>
                                </w:p>
                                <w:p w14:paraId="1F074C68" w14:textId="77777777" w:rsidR="00A977D9" w:rsidRDefault="00A977D9" w:rsidP="00E24043">
                                  <w:pPr>
                                    <w:jc w:val="right"/>
                                    <w:rPr>
                                      <w:sz w:val="72"/>
                                    </w:rPr>
                                  </w:pPr>
                                </w:p>
                              </w:txbxContent>
                            </wps:txbx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6DEC589" id="Text Box 3" o:spid="_x0000_s1027" type="#_x0000_t202" style="position:absolute;left:0;text-align:left;margin-left:-3.7pt;margin-top:-54.8pt;width:271.7pt;height:62.7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" filled="f" stroked="f">
                      <v:textbox>
                        <w:txbxContent>
                          <w:p w14:paraId="21B45AAC" w14:textId="38502EB1" w:rsidR="00A977D9" w:rsidRPr="00056B7E" w:rsidRDefault="00A977D9" w:rsidP="006B4C51">
                            <w:pPr>
                              <w:jc w:val="right"/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</w:pPr>
                            <w:r w:rsidRPr="00056B7E"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  <w:r w:rsidR="00827B95">
                              <w:rPr>
                                <w:rFonts w:ascii="Cambria Math" w:hAnsi="Cambria Math"/>
                                <w:color w:val="FFC000"/>
                                <w:sz w:val="80"/>
                                <w:szCs w:val="80"/>
                              </w:rPr>
                              <w:t>20</w:t>
                            </w:r>
                          </w:p>
                          <w:p w14:paraId="1F074C68" w14:textId="77777777" w:rsidR="00A977D9" w:rsidRDefault="00A977D9" w:rsidP="00E24043">
                            <w:pPr>
                              <w:jc w:val="right"/>
                              <w:rPr>
                                <w:sz w:val="72"/>
                              </w:rPr>
                            </w:pP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November</w:t>
            </w:r>
          </w:p>
        </w:tc>
        <w:tc>
          <w:tcPr>
            <w:tcW w:w="2767" w:type="dxa"/>
            <w:gridSpan w:val="3"/>
            <w:tcBorders>
              <w:top w:val="single" w:sz="4" w:space="0" w:color="auto"/>
              <w:left w:val="single" w:sz="12" w:space="0" w:color="A5A5A5" w:themeColor="accent3"/>
              <w:bottom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0CBA48AE" w14:textId="77777777" w:rsidR="002F2A77" w:rsidRPr="006B4C51" w:rsidRDefault="00085467" w:rsidP="00085467">
            <w:pPr>
              <w:tabs>
                <w:tab w:val="center" w:pos="1373"/>
                <w:tab w:val="right" w:pos="2747"/>
              </w:tabs>
              <w:rPr>
                <w:rFonts w:ascii="Cambria Math" w:hAnsi="Cambria Math"/>
                <w:b/>
                <w:bCs/>
                <w:color w:val="auto"/>
              </w:rPr>
            </w:pPr>
            <w:r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  <w:r w:rsidR="002F2A77" w:rsidRPr="006B4C51">
              <w:rPr>
                <w:rFonts w:ascii="Cambria Math" w:hAnsi="Cambria Math"/>
                <w:b/>
                <w:bCs/>
                <w:color w:val="auto"/>
              </w:rPr>
              <w:t>Dezember</w:t>
            </w:r>
            <w:r w:rsidRPr="006B4C51">
              <w:rPr>
                <w:rFonts w:ascii="Cambria Math" w:hAnsi="Cambria Math"/>
                <w:b/>
                <w:bCs/>
                <w:color w:val="auto"/>
              </w:rPr>
              <w:tab/>
            </w:r>
          </w:p>
        </w:tc>
      </w:tr>
      <w:tr w:rsidR="00822B88" w:rsidRPr="009E274A" w14:paraId="53144EB5" w14:textId="77777777" w:rsidTr="00822B88">
        <w:trPr>
          <w:trHeight w:hRule="exact" w:val="312"/>
        </w:trPr>
        <w:tc>
          <w:tcPr>
            <w:tcW w:w="493" w:type="dxa"/>
            <w:tcBorders>
              <w:top w:val="double" w:sz="4" w:space="0" w:color="A5A5A5" w:themeColor="accent3"/>
              <w:left w:val="single" w:sz="4" w:space="0" w:color="auto"/>
            </w:tcBorders>
            <w:shd w:val="clear" w:color="auto" w:fill="auto"/>
          </w:tcPr>
          <w:p w14:paraId="773105E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double" w:sz="4" w:space="0" w:color="A5A5A5" w:themeColor="accent3"/>
            </w:tcBorders>
            <w:shd w:val="clear" w:color="auto" w:fill="auto"/>
          </w:tcPr>
          <w:p w14:paraId="2EBD45A4" w14:textId="6540D39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10" w:type="dxa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2E2577D3" w14:textId="5B375264" w:rsidR="00822B88" w:rsidRPr="00822B88" w:rsidRDefault="00822B88" w:rsidP="00822B88">
            <w:pPr>
              <w:tabs>
                <w:tab w:val="left" w:pos="1561"/>
              </w:tabs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E72ABE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57" w:type="dxa"/>
            <w:tcBorders>
              <w:top w:val="double" w:sz="4" w:space="0" w:color="A5A5A5" w:themeColor="accent3"/>
            </w:tcBorders>
            <w:shd w:val="clear" w:color="auto" w:fill="FBE4D5" w:themeFill="accent2" w:themeFillTint="33"/>
          </w:tcPr>
          <w:p w14:paraId="403A6782" w14:textId="78237E9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520" w:type="dxa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1BA1B9E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auto"/>
          </w:tcPr>
          <w:p w14:paraId="2666687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15" w:type="dxa"/>
            <w:tcBorders>
              <w:top w:val="double" w:sz="4" w:space="0" w:color="A5A5A5" w:themeColor="accent3"/>
            </w:tcBorders>
            <w:shd w:val="clear" w:color="auto" w:fill="auto"/>
          </w:tcPr>
          <w:p w14:paraId="41C1FC30" w14:textId="76481EC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9" w:type="dxa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49F4934E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 xml:space="preserve">                         </w:t>
            </w:r>
          </w:p>
        </w:tc>
        <w:tc>
          <w:tcPr>
            <w:tcW w:w="519" w:type="dxa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auto"/>
          </w:tcPr>
          <w:p w14:paraId="46C3F75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1</w:t>
            </w:r>
          </w:p>
        </w:tc>
        <w:tc>
          <w:tcPr>
            <w:tcW w:w="557" w:type="dxa"/>
            <w:tcBorders>
              <w:top w:val="double" w:sz="4" w:space="0" w:color="A5A5A5" w:themeColor="accent3"/>
            </w:tcBorders>
            <w:shd w:val="clear" w:color="auto" w:fill="auto"/>
          </w:tcPr>
          <w:p w14:paraId="66F3D26A" w14:textId="569DA3B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auto"/>
          </w:tcPr>
          <w:p w14:paraId="32DC0D3E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EF4CA1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485" w:type="dxa"/>
            <w:tcBorders>
              <w:top w:val="double" w:sz="4" w:space="0" w:color="A5A5A5" w:themeColor="accent3"/>
            </w:tcBorders>
            <w:shd w:val="clear" w:color="auto" w:fill="D9E2F3" w:themeFill="accent1" w:themeFillTint="33"/>
          </w:tcPr>
          <w:p w14:paraId="4FFA4BB1" w14:textId="7F51811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top w:val="double" w:sz="4" w:space="0" w:color="A5A5A5" w:themeColor="accent3"/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5036B5FE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top w:val="double" w:sz="4" w:space="0" w:color="A5A5A5" w:themeColor="accent3"/>
              <w:left w:val="single" w:sz="12" w:space="0" w:color="A5A5A5" w:themeColor="accent3"/>
            </w:tcBorders>
            <w:shd w:val="clear" w:color="auto" w:fill="auto"/>
          </w:tcPr>
          <w:p w14:paraId="5DF0B24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1</w:t>
            </w:r>
          </w:p>
        </w:tc>
        <w:tc>
          <w:tcPr>
            <w:tcW w:w="567" w:type="dxa"/>
            <w:tcBorders>
              <w:top w:val="double" w:sz="4" w:space="0" w:color="A5A5A5" w:themeColor="accent3"/>
            </w:tcBorders>
            <w:shd w:val="clear" w:color="auto" w:fill="auto"/>
          </w:tcPr>
          <w:p w14:paraId="75F53CCA" w14:textId="23799A8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top w:val="double" w:sz="4" w:space="0" w:color="A5A5A5" w:themeColor="accent3"/>
              <w:right w:val="single" w:sz="4" w:space="0" w:color="auto"/>
            </w:tcBorders>
            <w:shd w:val="clear" w:color="auto" w:fill="auto"/>
          </w:tcPr>
          <w:p w14:paraId="5C2A052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7556F2A0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D1C4FA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52292BC3" w14:textId="03031C4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080AD1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37DD9C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7E184928" w14:textId="04BB8C4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04BB87A2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94F0E5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15" w:type="dxa"/>
            <w:shd w:val="clear" w:color="auto" w:fill="auto"/>
          </w:tcPr>
          <w:p w14:paraId="58E529AB" w14:textId="47D10D9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A7C62B4" w14:textId="6354AB9E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0E38E9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57" w:type="dxa"/>
            <w:shd w:val="clear" w:color="auto" w:fill="auto"/>
          </w:tcPr>
          <w:p w14:paraId="74E1688D" w14:textId="789D925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674F08C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F3CE02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485" w:type="dxa"/>
            <w:shd w:val="clear" w:color="auto" w:fill="auto"/>
          </w:tcPr>
          <w:p w14:paraId="6D6F57CF" w14:textId="74D35A3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38889C5" w14:textId="209CE3FC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45</w:t>
            </w: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81A483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</w:t>
            </w:r>
          </w:p>
        </w:tc>
        <w:tc>
          <w:tcPr>
            <w:tcW w:w="567" w:type="dxa"/>
            <w:shd w:val="clear" w:color="auto" w:fill="auto"/>
          </w:tcPr>
          <w:p w14:paraId="73517DA2" w14:textId="0B2A6D1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84DA245" w14:textId="12AF30DC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416A978D" w14:textId="77777777" w:rsidTr="002F3C52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3A6E1D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5433609B" w14:textId="295FCAD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20DF02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BC3CE5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auto"/>
          </w:tcPr>
          <w:p w14:paraId="21CF6082" w14:textId="2A00F5D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BB61599" w14:textId="434BB475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32</w:t>
            </w: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367552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15" w:type="dxa"/>
            <w:shd w:val="clear" w:color="auto" w:fill="auto"/>
          </w:tcPr>
          <w:p w14:paraId="2E3B0A25" w14:textId="3A02F8F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A00F7C6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022E219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57" w:type="dxa"/>
            <w:shd w:val="clear" w:color="auto" w:fill="FFF2CC" w:themeFill="accent4" w:themeFillTint="33"/>
          </w:tcPr>
          <w:p w14:paraId="3ECBCD0A" w14:textId="50041A0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FFF2CC" w:themeFill="accent4" w:themeFillTint="33"/>
            <w:vAlign w:val="center"/>
          </w:tcPr>
          <w:p w14:paraId="2B85C60A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  <w:t>Tag der Dt. Einheit</w:t>
            </w:r>
          </w:p>
          <w:p w14:paraId="460B2A1A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  <w:lang w:val="it-IT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55AF15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485" w:type="dxa"/>
            <w:shd w:val="clear" w:color="auto" w:fill="auto"/>
          </w:tcPr>
          <w:p w14:paraId="7CE8DABC" w14:textId="6B39467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C1C597C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6A18ED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</w:t>
            </w:r>
          </w:p>
        </w:tc>
        <w:tc>
          <w:tcPr>
            <w:tcW w:w="567" w:type="dxa"/>
            <w:shd w:val="clear" w:color="auto" w:fill="auto"/>
          </w:tcPr>
          <w:p w14:paraId="6EF188B2" w14:textId="75A7AD5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316168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822B88" w:rsidRPr="009E274A" w14:paraId="490C8759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3144CEA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37B8624A" w14:textId="5AF69E0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79F7C43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C6EE5D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57" w:type="dxa"/>
            <w:shd w:val="clear" w:color="auto" w:fill="auto"/>
          </w:tcPr>
          <w:p w14:paraId="4574383B" w14:textId="01E399C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69E021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6C2A08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4</w:t>
            </w:r>
          </w:p>
        </w:tc>
        <w:tc>
          <w:tcPr>
            <w:tcW w:w="515" w:type="dxa"/>
            <w:shd w:val="clear" w:color="auto" w:fill="auto"/>
          </w:tcPr>
          <w:p w14:paraId="3394CD55" w14:textId="1F156AB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960680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0C84476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49B4DBDE" w14:textId="4867534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A63A120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B291B6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485" w:type="dxa"/>
            <w:shd w:val="clear" w:color="auto" w:fill="auto"/>
          </w:tcPr>
          <w:p w14:paraId="130DCD10" w14:textId="0F5277D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3809597" w14:textId="43975B78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6F76CD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4</w:t>
            </w:r>
          </w:p>
        </w:tc>
        <w:tc>
          <w:tcPr>
            <w:tcW w:w="567" w:type="dxa"/>
            <w:shd w:val="clear" w:color="auto" w:fill="auto"/>
          </w:tcPr>
          <w:p w14:paraId="1D183E2B" w14:textId="3CB3012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615AFF8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822B88" w:rsidRPr="009E274A" w14:paraId="2034BAE7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00B13B6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2A407845" w14:textId="4218B12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0652BC1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F06BF9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30F013E0" w14:textId="138F90B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53753AE" w14:textId="1D579068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691E72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15" w:type="dxa"/>
            <w:shd w:val="clear" w:color="auto" w:fill="FBE4D5" w:themeFill="accent2" w:themeFillTint="33"/>
          </w:tcPr>
          <w:p w14:paraId="165CC5EE" w14:textId="13AC435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0021EAAC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034663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57" w:type="dxa"/>
            <w:shd w:val="clear" w:color="auto" w:fill="auto"/>
          </w:tcPr>
          <w:p w14:paraId="6542C38B" w14:textId="3EF3021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D54991E" w14:textId="3A6F5705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41</w:t>
            </w: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82E3C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485" w:type="dxa"/>
            <w:shd w:val="clear" w:color="auto" w:fill="auto"/>
          </w:tcPr>
          <w:p w14:paraId="5568EE88" w14:textId="69CC36C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593BBD0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F98DD5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5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266F8CED" w14:textId="3A4142A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07E1693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</w:tr>
      <w:tr w:rsidR="00822B88" w:rsidRPr="009E274A" w14:paraId="165D0FFB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1F2FDE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0203FD96" w14:textId="4850293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241578" w14:textId="108DC21B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  <w:lang w:val="it-IT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28</w:t>
            </w: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9587C5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52A77EDB" w14:textId="05AF3DB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EBA82A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43249F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15" w:type="dxa"/>
            <w:shd w:val="clear" w:color="auto" w:fill="D9E2F3" w:themeFill="accent1" w:themeFillTint="33"/>
          </w:tcPr>
          <w:p w14:paraId="284D06D0" w14:textId="52A0AF1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E0B313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E6C6BD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57" w:type="dxa"/>
            <w:shd w:val="clear" w:color="auto" w:fill="auto"/>
          </w:tcPr>
          <w:p w14:paraId="2071F4EB" w14:textId="0BA32B4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ECD9EB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  <w:lang w:val="it-IT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4F511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485" w:type="dxa"/>
            <w:shd w:val="clear" w:color="auto" w:fill="auto"/>
          </w:tcPr>
          <w:p w14:paraId="1AE69B13" w14:textId="5A5DD7D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BD7F8D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4771971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6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6BBDF810" w14:textId="74A73E6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71E26C2E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822B88" w:rsidRPr="009E274A" w14:paraId="040F3C8C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0B3ADFF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6CAF8B2E" w14:textId="464AD25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57B4C3D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62882A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5B27EC05" w14:textId="2EDE297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59668FD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6467E5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15" w:type="dxa"/>
            <w:shd w:val="clear" w:color="auto" w:fill="auto"/>
          </w:tcPr>
          <w:p w14:paraId="29698D93" w14:textId="796A8FB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168FC32" w14:textId="7F155687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37</w:t>
            </w: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39FE20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57" w:type="dxa"/>
            <w:shd w:val="clear" w:color="auto" w:fill="auto"/>
          </w:tcPr>
          <w:p w14:paraId="67B00F65" w14:textId="0DBF37B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84B8D80" w14:textId="17F8AF72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580525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16E3FAEC" w14:textId="5D2F313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431DFA5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01A985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7</w:t>
            </w:r>
          </w:p>
        </w:tc>
        <w:tc>
          <w:tcPr>
            <w:tcW w:w="567" w:type="dxa"/>
            <w:shd w:val="clear" w:color="auto" w:fill="auto"/>
          </w:tcPr>
          <w:p w14:paraId="4752A07D" w14:textId="4F11328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7E3AA76" w14:textId="42B7A16A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50</w:t>
            </w:r>
          </w:p>
        </w:tc>
      </w:tr>
      <w:tr w:rsidR="00822B88" w:rsidRPr="009E274A" w14:paraId="3ABFFB08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57928BD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14:paraId="2C0CA8A7" w14:textId="3F75256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CAEE2CF" w14:textId="48376796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C401EB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22E7A568" w14:textId="1BE940E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BC14679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0B9529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15" w:type="dxa"/>
            <w:shd w:val="clear" w:color="auto" w:fill="auto"/>
          </w:tcPr>
          <w:p w14:paraId="50A170DF" w14:textId="0818A22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C73FFF0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92E8DB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57" w:type="dxa"/>
            <w:shd w:val="clear" w:color="auto" w:fill="auto"/>
          </w:tcPr>
          <w:p w14:paraId="39FFF5DB" w14:textId="7BC9AF9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B87B1DE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0FBF6D4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485" w:type="dxa"/>
            <w:shd w:val="clear" w:color="auto" w:fill="D9E2F3" w:themeFill="accent1" w:themeFillTint="33"/>
          </w:tcPr>
          <w:p w14:paraId="3DD068FB" w14:textId="7681104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7F582864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41281E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8</w:t>
            </w:r>
          </w:p>
        </w:tc>
        <w:tc>
          <w:tcPr>
            <w:tcW w:w="567" w:type="dxa"/>
            <w:shd w:val="clear" w:color="auto" w:fill="auto"/>
          </w:tcPr>
          <w:p w14:paraId="050E8B9C" w14:textId="61CB774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A0E898F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6D6E78DE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20E31B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14:paraId="2595B164" w14:textId="0C27F42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AC30B7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279CA32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3F2C3356" w14:textId="5E6B97C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1DBA431C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DAD4CF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15" w:type="dxa"/>
            <w:shd w:val="clear" w:color="auto" w:fill="auto"/>
          </w:tcPr>
          <w:p w14:paraId="4C6F21C8" w14:textId="34113BA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E6FE55F" w14:textId="520403DF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5BF670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57" w:type="dxa"/>
            <w:shd w:val="clear" w:color="auto" w:fill="auto"/>
          </w:tcPr>
          <w:p w14:paraId="1AE102AA" w14:textId="0362FA1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52FFC4A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CEE762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485" w:type="dxa"/>
            <w:shd w:val="clear" w:color="auto" w:fill="auto"/>
          </w:tcPr>
          <w:p w14:paraId="4336A242" w14:textId="505B790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1FBA8C0" w14:textId="4A489F68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46</w:t>
            </w: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E85A15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9</w:t>
            </w:r>
          </w:p>
        </w:tc>
        <w:tc>
          <w:tcPr>
            <w:tcW w:w="567" w:type="dxa"/>
            <w:shd w:val="clear" w:color="auto" w:fill="auto"/>
          </w:tcPr>
          <w:p w14:paraId="778C8842" w14:textId="55AB8E4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5544881" w14:textId="0DB3B872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001580AC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421FCE1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14:paraId="5932227E" w14:textId="73CE1D9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362295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7D7F7B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auto"/>
          </w:tcPr>
          <w:p w14:paraId="53463776" w14:textId="60A9F65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7CA94DD" w14:textId="50FED0D1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33</w:t>
            </w: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BDCAC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15" w:type="dxa"/>
            <w:shd w:val="clear" w:color="auto" w:fill="auto"/>
          </w:tcPr>
          <w:p w14:paraId="291A4FF3" w14:textId="142B850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179F49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EA84FF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4A10A925" w14:textId="07213F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C35D85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8BA658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485" w:type="dxa"/>
            <w:shd w:val="clear" w:color="auto" w:fill="auto"/>
          </w:tcPr>
          <w:p w14:paraId="61D54AFF" w14:textId="603F8CC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EAB14DE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44C68A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10</w:t>
            </w:r>
          </w:p>
        </w:tc>
        <w:tc>
          <w:tcPr>
            <w:tcW w:w="567" w:type="dxa"/>
            <w:shd w:val="clear" w:color="auto" w:fill="auto"/>
          </w:tcPr>
          <w:p w14:paraId="5256DC7A" w14:textId="317ED99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955150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3754724A" w14:textId="77777777" w:rsidTr="002836E5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53F5FE0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1F1E5D0F" w14:textId="4551DDC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6AE4D0C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72960D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auto"/>
          </w:tcPr>
          <w:p w14:paraId="39741090" w14:textId="735D6EE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4AC279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B77F6C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15" w:type="dxa"/>
            <w:shd w:val="clear" w:color="auto" w:fill="auto"/>
          </w:tcPr>
          <w:p w14:paraId="5442A368" w14:textId="649B89A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B839D55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2337837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23BB7846" w14:textId="218C7C6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A01DB8F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450FDC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485" w:type="dxa"/>
            <w:shd w:val="clear" w:color="auto" w:fill="auto"/>
          </w:tcPr>
          <w:p w14:paraId="122391CF" w14:textId="0109DE0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99D6A9E" w14:textId="69E67CA4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71026F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11</w:t>
            </w:r>
          </w:p>
        </w:tc>
        <w:tc>
          <w:tcPr>
            <w:tcW w:w="567" w:type="dxa"/>
            <w:shd w:val="clear" w:color="auto" w:fill="auto"/>
          </w:tcPr>
          <w:p w14:paraId="31B4677E" w14:textId="6A6E69D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0F30D5C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52D232B4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3DB1621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590BF034" w14:textId="70B616D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A0AE66A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F363D1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</w:tcPr>
          <w:p w14:paraId="6ED240E4" w14:textId="62739BC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3106B1C" w14:textId="71547AFB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7E9C37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15" w:type="dxa"/>
            <w:shd w:val="clear" w:color="auto" w:fill="FBE4D5" w:themeFill="accent2" w:themeFillTint="33"/>
          </w:tcPr>
          <w:p w14:paraId="5DFBE80B" w14:textId="3DFCAE4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401E31C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7727F5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57" w:type="dxa"/>
            <w:shd w:val="clear" w:color="auto" w:fill="auto"/>
          </w:tcPr>
          <w:p w14:paraId="7E8C0218" w14:textId="258DD39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C395CA9" w14:textId="2143F076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42</w:t>
            </w: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FA4A8A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485" w:type="dxa"/>
            <w:shd w:val="clear" w:color="auto" w:fill="auto"/>
          </w:tcPr>
          <w:p w14:paraId="0AE789D5" w14:textId="7297A3E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F9F5E75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4FF7A38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12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6A49DAD8" w14:textId="28DF643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2E5D7805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03E2DE2B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4F009E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67B85C3F" w14:textId="149770D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6B7D6B9" w14:textId="4A448C64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29</w:t>
            </w: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5B5380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4432F63A" w14:textId="082D279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21CE3D0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95C8D1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15" w:type="dxa"/>
            <w:shd w:val="clear" w:color="auto" w:fill="D9E2F3" w:themeFill="accent1" w:themeFillTint="33"/>
          </w:tcPr>
          <w:p w14:paraId="4E9E5066" w14:textId="21B68EC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A7F421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F17D29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57" w:type="dxa"/>
            <w:shd w:val="clear" w:color="auto" w:fill="auto"/>
          </w:tcPr>
          <w:p w14:paraId="7FF78B7A" w14:textId="4CFAFC9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6AEBB3C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851C6A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485" w:type="dxa"/>
            <w:shd w:val="clear" w:color="auto" w:fill="auto"/>
          </w:tcPr>
          <w:p w14:paraId="443E2CE3" w14:textId="3E77F4A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04CD9DB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F4E74C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13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FE30EC6" w14:textId="1D13E57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4BA8DE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6C32EE5D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171C5C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14:paraId="74BD38EF" w14:textId="10D0415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A3E1A4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B827CD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14:paraId="37FC31A7" w14:textId="4754D26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1099C92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8C8832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15" w:type="dxa"/>
            <w:shd w:val="clear" w:color="auto" w:fill="auto"/>
          </w:tcPr>
          <w:p w14:paraId="4F5B46A7" w14:textId="738FDF2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BB26150" w14:textId="1A36722C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38</w:t>
            </w: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54C227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57" w:type="dxa"/>
            <w:shd w:val="clear" w:color="auto" w:fill="auto"/>
          </w:tcPr>
          <w:p w14:paraId="54D1FD93" w14:textId="53B99B5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6F9D6E8" w14:textId="2142F87F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09B6485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31020514" w14:textId="1AF20D0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589911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98F8AA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14</w:t>
            </w:r>
          </w:p>
        </w:tc>
        <w:tc>
          <w:tcPr>
            <w:tcW w:w="567" w:type="dxa"/>
            <w:shd w:val="clear" w:color="auto" w:fill="auto"/>
          </w:tcPr>
          <w:p w14:paraId="12C7E398" w14:textId="1F5730D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973027B" w14:textId="2DBF8994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51</w:t>
            </w:r>
          </w:p>
        </w:tc>
      </w:tr>
      <w:tr w:rsidR="00822B88" w:rsidRPr="009E274A" w14:paraId="5551B294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8EF632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14:paraId="12BB3193" w14:textId="2068908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269919F" w14:textId="60557A60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704439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19A21F53" w14:textId="1C19822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B98655A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075225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15" w:type="dxa"/>
            <w:shd w:val="clear" w:color="auto" w:fill="auto"/>
          </w:tcPr>
          <w:p w14:paraId="48B3F638" w14:textId="7170AED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AF9912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342FBC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57" w:type="dxa"/>
            <w:shd w:val="clear" w:color="auto" w:fill="auto"/>
          </w:tcPr>
          <w:p w14:paraId="0BC112DA" w14:textId="1289ABC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8FCF2B7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6AF80ED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485" w:type="dxa"/>
            <w:shd w:val="clear" w:color="auto" w:fill="D9E2F3" w:themeFill="accent1" w:themeFillTint="33"/>
          </w:tcPr>
          <w:p w14:paraId="495DA545" w14:textId="52EA954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89A223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C1F127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15</w:t>
            </w:r>
          </w:p>
        </w:tc>
        <w:tc>
          <w:tcPr>
            <w:tcW w:w="567" w:type="dxa"/>
            <w:shd w:val="clear" w:color="auto" w:fill="auto"/>
          </w:tcPr>
          <w:p w14:paraId="0F131B99" w14:textId="6EF998C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B1665F1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74BE2EE5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A3CC47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14:paraId="484AB864" w14:textId="667CB18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590AB0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49FDBEB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268AAC3B" w14:textId="19A2005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0FE11ED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E02774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15" w:type="dxa"/>
            <w:shd w:val="clear" w:color="auto" w:fill="auto"/>
          </w:tcPr>
          <w:p w14:paraId="5FA7CCBE" w14:textId="0AF12A1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36673F5" w14:textId="51FE0C9B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C7B5D2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57" w:type="dxa"/>
            <w:shd w:val="clear" w:color="auto" w:fill="auto"/>
          </w:tcPr>
          <w:p w14:paraId="33B1E1F6" w14:textId="468EDFB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A365BB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268F13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485" w:type="dxa"/>
            <w:shd w:val="clear" w:color="auto" w:fill="auto"/>
          </w:tcPr>
          <w:p w14:paraId="2EFAA93E" w14:textId="0C6D35B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13B7654" w14:textId="732C140F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47</w:t>
            </w: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37674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16</w:t>
            </w:r>
          </w:p>
        </w:tc>
        <w:tc>
          <w:tcPr>
            <w:tcW w:w="567" w:type="dxa"/>
            <w:shd w:val="clear" w:color="auto" w:fill="auto"/>
          </w:tcPr>
          <w:p w14:paraId="0582FFAB" w14:textId="7867AB2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D96FEEB" w14:textId="01A839D6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18798F3D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3F1A09D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auto"/>
          </w:tcPr>
          <w:p w14:paraId="64F95B18" w14:textId="58B2796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D28929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88B9F4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auto"/>
          </w:tcPr>
          <w:p w14:paraId="0F69BE56" w14:textId="76F4912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6B7996B" w14:textId="322E1072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34</w:t>
            </w: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C85963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15" w:type="dxa"/>
            <w:shd w:val="clear" w:color="auto" w:fill="auto"/>
          </w:tcPr>
          <w:p w14:paraId="1BE03E28" w14:textId="60E81A5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4BD4247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BA444A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17EBAB78" w14:textId="7228FF5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471DCF9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DB0D79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485" w:type="dxa"/>
            <w:shd w:val="clear" w:color="auto" w:fill="auto"/>
          </w:tcPr>
          <w:p w14:paraId="644CE8D1" w14:textId="54B3339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58C9601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D639CC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17</w:t>
            </w:r>
          </w:p>
        </w:tc>
        <w:tc>
          <w:tcPr>
            <w:tcW w:w="567" w:type="dxa"/>
            <w:shd w:val="clear" w:color="auto" w:fill="auto"/>
          </w:tcPr>
          <w:p w14:paraId="61822DDF" w14:textId="3C1D669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5A26AAF6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01A8D48F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0A78D1E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58197457" w14:textId="51E75E1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63911D3F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11BEC7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auto"/>
          </w:tcPr>
          <w:p w14:paraId="374AED91" w14:textId="1F70725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0889BD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3CF112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15" w:type="dxa"/>
            <w:shd w:val="clear" w:color="auto" w:fill="auto"/>
          </w:tcPr>
          <w:p w14:paraId="59D19F51" w14:textId="4347EDC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9D9CF53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13F3886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00C3DA4B" w14:textId="29D9801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749A15AE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63EBB6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485" w:type="dxa"/>
            <w:shd w:val="clear" w:color="auto" w:fill="auto"/>
          </w:tcPr>
          <w:p w14:paraId="3FA777B1" w14:textId="79CE9D2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6A79A05" w14:textId="1129298F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6CC67B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18</w:t>
            </w:r>
          </w:p>
        </w:tc>
        <w:tc>
          <w:tcPr>
            <w:tcW w:w="567" w:type="dxa"/>
            <w:shd w:val="clear" w:color="auto" w:fill="auto"/>
          </w:tcPr>
          <w:p w14:paraId="5AB2BBC7" w14:textId="4EF6431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15DAB04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548F55DE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44EF19B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23BB2C73" w14:textId="3410BE9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5EA4ECFA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8240B4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19D2C366" w14:textId="37DE19F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59ED089" w14:textId="071B0226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78B2DF3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15" w:type="dxa"/>
            <w:shd w:val="clear" w:color="auto" w:fill="FBE4D5" w:themeFill="accent2" w:themeFillTint="33"/>
          </w:tcPr>
          <w:p w14:paraId="012B7F08" w14:textId="3979A12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CB51538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9FBF1D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57" w:type="dxa"/>
            <w:shd w:val="clear" w:color="auto" w:fill="auto"/>
          </w:tcPr>
          <w:p w14:paraId="6179AB15" w14:textId="1814664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3A526A3" w14:textId="27A497E4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43</w:t>
            </w: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C8052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485" w:type="dxa"/>
            <w:shd w:val="clear" w:color="auto" w:fill="auto"/>
          </w:tcPr>
          <w:p w14:paraId="317B272D" w14:textId="066F48E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C9ABA0B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6E029E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19</w:t>
            </w:r>
          </w:p>
        </w:tc>
        <w:tc>
          <w:tcPr>
            <w:tcW w:w="567" w:type="dxa"/>
            <w:shd w:val="clear" w:color="auto" w:fill="FBE4D5" w:themeFill="accent2" w:themeFillTint="33"/>
          </w:tcPr>
          <w:p w14:paraId="50B3C6E6" w14:textId="5879A49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BE4D5" w:themeFill="accent2" w:themeFillTint="33"/>
          </w:tcPr>
          <w:p w14:paraId="1BE252C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57EF3388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19DE05D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75938516" w14:textId="016C8FD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76597BA" w14:textId="285D6F40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30</w:t>
            </w: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F7A826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29EA70DB" w14:textId="5E95F2D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1F8528F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4E83F8F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15" w:type="dxa"/>
            <w:shd w:val="clear" w:color="auto" w:fill="D9E2F3" w:themeFill="accent1" w:themeFillTint="33"/>
          </w:tcPr>
          <w:p w14:paraId="37F3CEDD" w14:textId="0A28B91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1F53BCA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A79B16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57" w:type="dxa"/>
            <w:shd w:val="clear" w:color="auto" w:fill="auto"/>
          </w:tcPr>
          <w:p w14:paraId="5998A379" w14:textId="61A361F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FC442FB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74A71D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485" w:type="dxa"/>
            <w:shd w:val="clear" w:color="auto" w:fill="auto"/>
          </w:tcPr>
          <w:p w14:paraId="3DFE636E" w14:textId="764C325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339456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272792F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20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343D3FA8" w14:textId="4DAB6A9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2CBFDF88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377377D1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0E98BB0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144CC8FA" w14:textId="3CD6A43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0C6DDD5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8392B5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544179B5" w14:textId="3991F61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EE6F64F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D84219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15" w:type="dxa"/>
            <w:shd w:val="clear" w:color="auto" w:fill="auto"/>
          </w:tcPr>
          <w:p w14:paraId="4108B508" w14:textId="5751E30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615C954" w14:textId="508292EF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39</w:t>
            </w: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CD951B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57" w:type="dxa"/>
            <w:shd w:val="clear" w:color="auto" w:fill="auto"/>
          </w:tcPr>
          <w:p w14:paraId="081FB34B" w14:textId="53F1395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32DFC5E" w14:textId="3508A4BC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56377DD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29E4475A" w14:textId="6434E3F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359206C9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E1B249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21</w:t>
            </w:r>
          </w:p>
        </w:tc>
        <w:tc>
          <w:tcPr>
            <w:tcW w:w="567" w:type="dxa"/>
            <w:shd w:val="clear" w:color="auto" w:fill="auto"/>
          </w:tcPr>
          <w:p w14:paraId="32585B7A" w14:textId="44256F8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02BA12E4" w14:textId="6ECA0E8A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52</w:t>
            </w:r>
          </w:p>
        </w:tc>
      </w:tr>
      <w:tr w:rsidR="00822B88" w:rsidRPr="009E274A" w14:paraId="13B41586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3C84F3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14:paraId="1694BE7D" w14:textId="1166908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35C8764" w14:textId="3A88ACE4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6FC2FA3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2605151A" w14:textId="2F9B0EA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C073E1E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CE6DD2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15" w:type="dxa"/>
            <w:shd w:val="clear" w:color="auto" w:fill="auto"/>
          </w:tcPr>
          <w:p w14:paraId="2FBF6D0D" w14:textId="7B8043E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DC74890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137A90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57" w:type="dxa"/>
            <w:shd w:val="clear" w:color="auto" w:fill="auto"/>
          </w:tcPr>
          <w:p w14:paraId="0F5C8741" w14:textId="6831697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BBD78F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5ED5957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485" w:type="dxa"/>
            <w:shd w:val="clear" w:color="auto" w:fill="D9E2F3" w:themeFill="accent1" w:themeFillTint="33"/>
          </w:tcPr>
          <w:p w14:paraId="42D39686" w14:textId="5C1A4DF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4A427788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2F088F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22</w:t>
            </w:r>
          </w:p>
        </w:tc>
        <w:tc>
          <w:tcPr>
            <w:tcW w:w="567" w:type="dxa"/>
            <w:shd w:val="clear" w:color="auto" w:fill="auto"/>
          </w:tcPr>
          <w:p w14:paraId="10C3C03B" w14:textId="6B35A41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0B25001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26A1FC7D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7EAA836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auto"/>
          </w:tcPr>
          <w:p w14:paraId="6E7F07F0" w14:textId="26C4238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A606B0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7FF6306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22AC9360" w14:textId="6A8EC46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519E9254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B60932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15" w:type="dxa"/>
            <w:shd w:val="clear" w:color="auto" w:fill="auto"/>
          </w:tcPr>
          <w:p w14:paraId="52FA3BEC" w14:textId="02BB1C5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4D9B721" w14:textId="4FE99EEC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F536A7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57" w:type="dxa"/>
            <w:shd w:val="clear" w:color="auto" w:fill="auto"/>
          </w:tcPr>
          <w:p w14:paraId="0E294722" w14:textId="4AA7D02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09A9148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4C45E4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485" w:type="dxa"/>
            <w:shd w:val="clear" w:color="auto" w:fill="auto"/>
          </w:tcPr>
          <w:p w14:paraId="1C60E16C" w14:textId="782E421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4BB49EBC" w14:textId="47BD644E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48</w:t>
            </w: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B3A7C7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23</w:t>
            </w:r>
          </w:p>
        </w:tc>
        <w:tc>
          <w:tcPr>
            <w:tcW w:w="567" w:type="dxa"/>
            <w:shd w:val="clear" w:color="auto" w:fill="auto"/>
          </w:tcPr>
          <w:p w14:paraId="3DC5F032" w14:textId="03E47906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6D9C7784" w14:textId="05B43E63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08932D96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F6012D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auto"/>
          </w:tcPr>
          <w:p w14:paraId="13C07EC1" w14:textId="4D92BAC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ACB7D1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B8BBAE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auto"/>
          </w:tcPr>
          <w:p w14:paraId="4A8EAD1A" w14:textId="0211C78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E938F37" w14:textId="4131172B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35</w:t>
            </w: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DEA29D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15" w:type="dxa"/>
            <w:shd w:val="clear" w:color="auto" w:fill="auto"/>
          </w:tcPr>
          <w:p w14:paraId="7B53F66B" w14:textId="5F3AFA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F21547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CB335B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2220CCC8" w14:textId="22EA0EF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F5CCE93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66DC6E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485" w:type="dxa"/>
            <w:shd w:val="clear" w:color="auto" w:fill="auto"/>
          </w:tcPr>
          <w:p w14:paraId="3C745C2B" w14:textId="21AA572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700A5B3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EE1BA3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24</w:t>
            </w:r>
          </w:p>
        </w:tc>
        <w:tc>
          <w:tcPr>
            <w:tcW w:w="567" w:type="dxa"/>
            <w:shd w:val="clear" w:color="auto" w:fill="auto"/>
          </w:tcPr>
          <w:p w14:paraId="44B0AE6F" w14:textId="6F03821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4920C0D9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822B88" w:rsidRPr="009E274A" w14:paraId="4E285399" w14:textId="77777777" w:rsidTr="002F3C52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FBE4D5" w:themeFill="accent2" w:themeFillTint="33"/>
          </w:tcPr>
          <w:p w14:paraId="1148846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260CEE2A" w14:textId="1113E62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9198D4F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44EF78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auto"/>
          </w:tcPr>
          <w:p w14:paraId="247BAC9F" w14:textId="7F1FBE7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79A25C8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FA8313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15" w:type="dxa"/>
            <w:shd w:val="clear" w:color="auto" w:fill="auto"/>
          </w:tcPr>
          <w:p w14:paraId="6274D05D" w14:textId="74A77E4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66A6145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2A22539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01EE3C5A" w14:textId="084BD6B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B8DF06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F4CA9F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485" w:type="dxa"/>
            <w:shd w:val="clear" w:color="auto" w:fill="auto"/>
          </w:tcPr>
          <w:p w14:paraId="3B212D97" w14:textId="1EDD60A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2DED100" w14:textId="0924116E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3904A9F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25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02FA4993" w14:textId="74A1AA6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56E53DC7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0"/>
                <w:szCs w:val="10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Weihnachten</w:t>
            </w: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 </w:t>
            </w:r>
          </w:p>
          <w:p w14:paraId="337FF009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3C92F171" w14:textId="77777777" w:rsidTr="002F3C52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D9E2F3" w:themeFill="accent1" w:themeFillTint="33"/>
          </w:tcPr>
          <w:p w14:paraId="7C1BF59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57AA6A7D" w14:textId="4371C7D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FC43153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4A516E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</w:tcPr>
          <w:p w14:paraId="2C6D0013" w14:textId="7FDB895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Mi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CA8B669" w14:textId="6595DC4B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1F6ACE5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15" w:type="dxa"/>
            <w:shd w:val="clear" w:color="auto" w:fill="FBE4D5" w:themeFill="accent2" w:themeFillTint="33"/>
          </w:tcPr>
          <w:p w14:paraId="5F7B6EC5" w14:textId="58A51CF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Sa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1D55631F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FC850C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57" w:type="dxa"/>
            <w:shd w:val="clear" w:color="auto" w:fill="auto"/>
          </w:tcPr>
          <w:p w14:paraId="72D01585" w14:textId="6078256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3D67BBD" w14:textId="0B252962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44</w:t>
            </w: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655D53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485" w:type="dxa"/>
            <w:shd w:val="clear" w:color="auto" w:fill="auto"/>
          </w:tcPr>
          <w:p w14:paraId="65E11A09" w14:textId="2DD2EF4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7B0A590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FFF2CC" w:themeFill="accent4" w:themeFillTint="33"/>
          </w:tcPr>
          <w:p w14:paraId="1ECC341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26</w:t>
            </w:r>
          </w:p>
        </w:tc>
        <w:tc>
          <w:tcPr>
            <w:tcW w:w="567" w:type="dxa"/>
            <w:shd w:val="clear" w:color="auto" w:fill="FFF2CC" w:themeFill="accent4" w:themeFillTint="33"/>
          </w:tcPr>
          <w:p w14:paraId="1AF65734" w14:textId="7914194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FFF2CC" w:themeFill="accent4" w:themeFillTint="33"/>
            <w:vAlign w:val="center"/>
          </w:tcPr>
          <w:p w14:paraId="777C365C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6"/>
                <w:szCs w:val="16"/>
              </w:rPr>
              <w:t>Weihnachten</w:t>
            </w:r>
          </w:p>
          <w:p w14:paraId="733E6AC5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822B88" w:rsidRPr="009E274A" w14:paraId="128377B0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6C4548D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3908B401" w14:textId="7F0CD3E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DEE57EB" w14:textId="727D436E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>KW 31</w:t>
            </w: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5BAF85C5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77ABC7A1" w14:textId="2430CDE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14166F5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BBB10A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515" w:type="dxa"/>
            <w:shd w:val="clear" w:color="auto" w:fill="D9E2F3" w:themeFill="accent1" w:themeFillTint="33"/>
          </w:tcPr>
          <w:p w14:paraId="127A0C7E" w14:textId="5156585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6F3DF7FD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75FAA4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57" w:type="dxa"/>
            <w:shd w:val="clear" w:color="auto" w:fill="auto"/>
          </w:tcPr>
          <w:p w14:paraId="6C147248" w14:textId="7C3FF034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6771241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7A82BB4E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27</w:t>
            </w:r>
          </w:p>
        </w:tc>
        <w:tc>
          <w:tcPr>
            <w:tcW w:w="485" w:type="dxa"/>
            <w:shd w:val="clear" w:color="auto" w:fill="auto"/>
          </w:tcPr>
          <w:p w14:paraId="04589294" w14:textId="1032E24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54FBF954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6198E2E1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27</w:t>
            </w:r>
          </w:p>
        </w:tc>
        <w:tc>
          <w:tcPr>
            <w:tcW w:w="567" w:type="dxa"/>
            <w:shd w:val="clear" w:color="auto" w:fill="D9E2F3" w:themeFill="accent1" w:themeFillTint="33"/>
          </w:tcPr>
          <w:p w14:paraId="4144CA00" w14:textId="131B62A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D9E2F3" w:themeFill="accent1" w:themeFillTint="33"/>
          </w:tcPr>
          <w:p w14:paraId="070629EF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  <w:tr w:rsidR="00822B88" w:rsidRPr="009E274A" w14:paraId="1CB6AAD1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589367D0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</w:tcPr>
          <w:p w14:paraId="2A027E57" w14:textId="2A2B343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CB59909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DBCC86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57" w:type="dxa"/>
            <w:shd w:val="clear" w:color="auto" w:fill="auto"/>
          </w:tcPr>
          <w:p w14:paraId="6E612B53" w14:textId="7F582E7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Fr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0C7FE6C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33784509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515" w:type="dxa"/>
            <w:shd w:val="clear" w:color="auto" w:fill="auto"/>
          </w:tcPr>
          <w:p w14:paraId="27FD2EE8" w14:textId="788835E1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6FD3C72" w14:textId="60718A2C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40</w:t>
            </w: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2C04A3CD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57" w:type="dxa"/>
            <w:shd w:val="clear" w:color="auto" w:fill="auto"/>
          </w:tcPr>
          <w:p w14:paraId="490CC6C4" w14:textId="3BEEEA8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0A321823" w14:textId="27C6A7EE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ED49C6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28</w:t>
            </w:r>
          </w:p>
        </w:tc>
        <w:tc>
          <w:tcPr>
            <w:tcW w:w="485" w:type="dxa"/>
            <w:shd w:val="clear" w:color="auto" w:fill="FBE4D5" w:themeFill="accent2" w:themeFillTint="33"/>
          </w:tcPr>
          <w:p w14:paraId="7D810344" w14:textId="0B202D1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59673E77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8D4315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28</w:t>
            </w:r>
          </w:p>
        </w:tc>
        <w:tc>
          <w:tcPr>
            <w:tcW w:w="567" w:type="dxa"/>
            <w:shd w:val="clear" w:color="auto" w:fill="auto"/>
          </w:tcPr>
          <w:p w14:paraId="2F750BAE" w14:textId="1CA3BB98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384DD379" w14:textId="38C2279F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</w:rPr>
              <w:t xml:space="preserve">KW </w:t>
            </w:r>
            <w:r>
              <w:rPr>
                <w:rFonts w:ascii="Cambria Math" w:hAnsi="Cambria Math"/>
                <w:color w:val="auto"/>
                <w:sz w:val="10"/>
                <w:szCs w:val="10"/>
              </w:rPr>
              <w:t>53</w:t>
            </w:r>
          </w:p>
        </w:tc>
        <w:bookmarkStart w:id="0" w:name="_GoBack"/>
        <w:bookmarkEnd w:id="0"/>
      </w:tr>
      <w:tr w:rsidR="00822B88" w:rsidRPr="009E274A" w14:paraId="20A980FF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6C3CFF2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auto"/>
          </w:tcPr>
          <w:p w14:paraId="410D3D59" w14:textId="567F0B6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3F74F48" w14:textId="02C59F4F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FBE4D5" w:themeFill="accent2" w:themeFillTint="33"/>
          </w:tcPr>
          <w:p w14:paraId="31A94FB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57" w:type="dxa"/>
            <w:shd w:val="clear" w:color="auto" w:fill="FBE4D5" w:themeFill="accent2" w:themeFillTint="33"/>
          </w:tcPr>
          <w:p w14:paraId="476472DA" w14:textId="74FCA995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7396FEB1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2B5C2E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515" w:type="dxa"/>
            <w:shd w:val="clear" w:color="auto" w:fill="auto"/>
          </w:tcPr>
          <w:p w14:paraId="1203532B" w14:textId="278E457D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Di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49A4907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DF0690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57" w:type="dxa"/>
            <w:shd w:val="clear" w:color="auto" w:fill="auto"/>
          </w:tcPr>
          <w:p w14:paraId="1AFB4449" w14:textId="57A8561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4776436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634C2E3A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29</w:t>
            </w:r>
          </w:p>
        </w:tc>
        <w:tc>
          <w:tcPr>
            <w:tcW w:w="485" w:type="dxa"/>
            <w:shd w:val="clear" w:color="auto" w:fill="D9E2F3" w:themeFill="accent1" w:themeFillTint="33"/>
          </w:tcPr>
          <w:p w14:paraId="7C965343" w14:textId="0F2E68F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2E053CA2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19F3E01B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29</w:t>
            </w:r>
          </w:p>
        </w:tc>
        <w:tc>
          <w:tcPr>
            <w:tcW w:w="567" w:type="dxa"/>
            <w:shd w:val="clear" w:color="auto" w:fill="auto"/>
          </w:tcPr>
          <w:p w14:paraId="3BE929B3" w14:textId="5060686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</w:rPr>
              <w:t>Di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7AF19336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5FE4C5CC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</w:tcBorders>
            <w:shd w:val="clear" w:color="auto" w:fill="auto"/>
          </w:tcPr>
          <w:p w14:paraId="21C66C36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54322896" w14:textId="4F7B60E0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510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34BDB96" w14:textId="170ECE84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</w:tcBorders>
            <w:shd w:val="clear" w:color="auto" w:fill="D9E2F3" w:themeFill="accent1" w:themeFillTint="33"/>
          </w:tcPr>
          <w:p w14:paraId="3033BBD8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57" w:type="dxa"/>
            <w:shd w:val="clear" w:color="auto" w:fill="D9E2F3" w:themeFill="accent1" w:themeFillTint="33"/>
          </w:tcPr>
          <w:p w14:paraId="4BBA29B5" w14:textId="2C8A6649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So</w:t>
            </w:r>
          </w:p>
        </w:tc>
        <w:tc>
          <w:tcPr>
            <w:tcW w:w="1520" w:type="dxa"/>
            <w:tcBorders>
              <w:right w:val="single" w:sz="12" w:space="0" w:color="A5A5A5" w:themeColor="accent3"/>
            </w:tcBorders>
            <w:shd w:val="clear" w:color="auto" w:fill="D9E2F3" w:themeFill="accent1" w:themeFillTint="33"/>
          </w:tcPr>
          <w:p w14:paraId="3FDECF3C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4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1C0F96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15" w:type="dxa"/>
            <w:shd w:val="clear" w:color="auto" w:fill="auto"/>
          </w:tcPr>
          <w:p w14:paraId="432CBEA2" w14:textId="36672D0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659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269A1B01" w14:textId="37CA2170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010ABA27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30</w:t>
            </w:r>
          </w:p>
        </w:tc>
        <w:tc>
          <w:tcPr>
            <w:tcW w:w="557" w:type="dxa"/>
            <w:shd w:val="clear" w:color="auto" w:fill="auto"/>
          </w:tcPr>
          <w:p w14:paraId="139413E8" w14:textId="4E767A0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734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32CC656E" w14:textId="41700A8A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75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665BEA2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485" w:type="dxa"/>
            <w:shd w:val="clear" w:color="auto" w:fill="auto"/>
          </w:tcPr>
          <w:p w14:paraId="6F32399C" w14:textId="07CFA51B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center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708" w:type="dxa"/>
            <w:tcBorders>
              <w:right w:val="single" w:sz="12" w:space="0" w:color="A5A5A5" w:themeColor="accent3"/>
            </w:tcBorders>
            <w:shd w:val="clear" w:color="auto" w:fill="auto"/>
          </w:tcPr>
          <w:p w14:paraId="74D9059D" w14:textId="65F2104E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49</w:t>
            </w:r>
          </w:p>
        </w:tc>
        <w:tc>
          <w:tcPr>
            <w:tcW w:w="428" w:type="dxa"/>
            <w:tcBorders>
              <w:left w:val="single" w:sz="12" w:space="0" w:color="A5A5A5" w:themeColor="accent3"/>
            </w:tcBorders>
            <w:shd w:val="clear" w:color="auto" w:fill="auto"/>
          </w:tcPr>
          <w:p w14:paraId="44B94043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30</w:t>
            </w:r>
          </w:p>
        </w:tc>
        <w:tc>
          <w:tcPr>
            <w:tcW w:w="567" w:type="dxa"/>
            <w:shd w:val="clear" w:color="auto" w:fill="auto"/>
          </w:tcPr>
          <w:p w14:paraId="11E3174B" w14:textId="22B0EB7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Mi</w:t>
            </w:r>
          </w:p>
        </w:tc>
        <w:tc>
          <w:tcPr>
            <w:tcW w:w="1772" w:type="dxa"/>
            <w:tcBorders>
              <w:right w:val="single" w:sz="4" w:space="0" w:color="auto"/>
            </w:tcBorders>
            <w:shd w:val="clear" w:color="auto" w:fill="auto"/>
          </w:tcPr>
          <w:p w14:paraId="500160A0" w14:textId="10C42AD4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</w:tr>
      <w:tr w:rsidR="00822B88" w:rsidRPr="009E274A" w14:paraId="71C67F59" w14:textId="77777777" w:rsidTr="00822B88">
        <w:trPr>
          <w:trHeight w:hRule="exact" w:val="312"/>
        </w:trPr>
        <w:tc>
          <w:tcPr>
            <w:tcW w:w="493" w:type="dxa"/>
            <w:tcBorders>
              <w:left w:val="single" w:sz="4" w:space="0" w:color="auto"/>
              <w:bottom w:val="single" w:sz="4" w:space="0" w:color="auto"/>
            </w:tcBorders>
            <w:shd w:val="clear" w:color="auto" w:fill="auto"/>
          </w:tcPr>
          <w:p w14:paraId="6684FD9F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1702A6CA" w14:textId="3E572512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Fr</w:t>
            </w:r>
          </w:p>
        </w:tc>
        <w:tc>
          <w:tcPr>
            <w:tcW w:w="1510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5BC547AE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85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auto"/>
          </w:tcPr>
          <w:p w14:paraId="3A5BD62C" w14:textId="12E6FB1A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  <w:lang w:val="it-IT"/>
              </w:rPr>
            </w:pPr>
            <w:r w:rsidRPr="00822B88">
              <w:rPr>
                <w:rFonts w:ascii="Cambria Math" w:hAnsi="Cambria Math" w:cs="Arial"/>
                <w:color w:val="auto"/>
                <w:lang w:val="it-IT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auto"/>
          </w:tcPr>
          <w:p w14:paraId="70342867" w14:textId="3A76B5CF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Mo</w:t>
            </w:r>
          </w:p>
        </w:tc>
        <w:tc>
          <w:tcPr>
            <w:tcW w:w="1520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1BFEF021" w14:textId="4248B9DE" w:rsidR="00822B88" w:rsidRPr="00822B88" w:rsidRDefault="002836E5" w:rsidP="00822B88">
            <w:pPr>
              <w:jc w:val="right"/>
              <w:rPr>
                <w:rFonts w:ascii="Cambria Math" w:hAnsi="Cambria Math"/>
                <w:color w:val="auto"/>
                <w:sz w:val="16"/>
                <w:szCs w:val="16"/>
              </w:rPr>
            </w:pPr>
            <w:r w:rsidRPr="00822B88">
              <w:rPr>
                <w:rFonts w:ascii="Cambria Math" w:hAnsi="Cambria Math"/>
                <w:color w:val="auto"/>
                <w:sz w:val="10"/>
                <w:szCs w:val="10"/>
                <w:lang w:val="it-IT"/>
              </w:rPr>
              <w:t>KW 36</w:t>
            </w:r>
          </w:p>
        </w:tc>
        <w:tc>
          <w:tcPr>
            <w:tcW w:w="2648" w:type="dxa"/>
            <w:gridSpan w:val="3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1E4EED72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519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FBE4D5" w:themeFill="accent2" w:themeFillTint="33"/>
          </w:tcPr>
          <w:p w14:paraId="54F7DE84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57" w:type="dxa"/>
            <w:tcBorders>
              <w:bottom w:val="single" w:sz="4" w:space="0" w:color="auto"/>
            </w:tcBorders>
            <w:shd w:val="clear" w:color="auto" w:fill="FBE4D5" w:themeFill="accent2" w:themeFillTint="33"/>
          </w:tcPr>
          <w:p w14:paraId="44205F52" w14:textId="294CD683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Sa</w:t>
            </w:r>
          </w:p>
        </w:tc>
        <w:tc>
          <w:tcPr>
            <w:tcW w:w="1734" w:type="dxa"/>
            <w:tcBorders>
              <w:bottom w:val="single" w:sz="4" w:space="0" w:color="auto"/>
              <w:right w:val="single" w:sz="12" w:space="0" w:color="A5A5A5" w:themeColor="accent3"/>
            </w:tcBorders>
            <w:shd w:val="clear" w:color="auto" w:fill="FBE4D5" w:themeFill="accent2" w:themeFillTint="33"/>
          </w:tcPr>
          <w:p w14:paraId="28F59FD0" w14:textId="3931D9EC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  <w:lang w:val="it-IT"/>
              </w:rPr>
            </w:pPr>
          </w:p>
        </w:tc>
        <w:tc>
          <w:tcPr>
            <w:tcW w:w="2668" w:type="dxa"/>
            <w:gridSpan w:val="3"/>
            <w:tcBorders>
              <w:left w:val="single" w:sz="12" w:space="0" w:color="A5A5A5" w:themeColor="accent3"/>
              <w:bottom w:val="single" w:sz="4" w:space="0" w:color="auto"/>
              <w:right w:val="single" w:sz="12" w:space="0" w:color="A5A5A5" w:themeColor="accent3"/>
            </w:tcBorders>
            <w:shd w:val="clear" w:color="auto" w:fill="auto"/>
          </w:tcPr>
          <w:p w14:paraId="7200ABED" w14:textId="77777777" w:rsidR="00822B88" w:rsidRPr="00822B88" w:rsidRDefault="00822B88" w:rsidP="00822B88">
            <w:pPr>
              <w:rPr>
                <w:rFonts w:ascii="Cambria Math" w:hAnsi="Cambria Math"/>
                <w:color w:val="auto"/>
                <w:sz w:val="16"/>
                <w:szCs w:val="16"/>
              </w:rPr>
            </w:pPr>
          </w:p>
        </w:tc>
        <w:tc>
          <w:tcPr>
            <w:tcW w:w="428" w:type="dxa"/>
            <w:tcBorders>
              <w:left w:val="single" w:sz="12" w:space="0" w:color="A5A5A5" w:themeColor="accent3"/>
              <w:bottom w:val="single" w:sz="4" w:space="0" w:color="auto"/>
            </w:tcBorders>
            <w:shd w:val="clear" w:color="auto" w:fill="auto"/>
          </w:tcPr>
          <w:p w14:paraId="1ED09A3C" w14:textId="77777777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jc w:val="right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31</w:t>
            </w:r>
          </w:p>
        </w:tc>
        <w:tc>
          <w:tcPr>
            <w:tcW w:w="567" w:type="dxa"/>
            <w:tcBorders>
              <w:bottom w:val="single" w:sz="4" w:space="0" w:color="auto"/>
            </w:tcBorders>
            <w:shd w:val="clear" w:color="auto" w:fill="auto"/>
          </w:tcPr>
          <w:p w14:paraId="43B9C271" w14:textId="5822E9BE" w:rsidR="00822B88" w:rsidRPr="00822B88" w:rsidRDefault="00822B88" w:rsidP="00822B88">
            <w:pPr>
              <w:widowControl w:val="0"/>
              <w:suppressAutoHyphens/>
              <w:autoSpaceDE w:val="0"/>
              <w:autoSpaceDN w:val="0"/>
              <w:adjustRightInd w:val="0"/>
              <w:rPr>
                <w:rFonts w:ascii="Cambria Math" w:hAnsi="Cambria Math" w:cs="Arial"/>
                <w:color w:val="auto"/>
              </w:rPr>
            </w:pPr>
            <w:r w:rsidRPr="00822B88">
              <w:rPr>
                <w:rFonts w:ascii="Cambria Math" w:hAnsi="Cambria Math" w:cs="Arial"/>
                <w:color w:val="auto"/>
              </w:rPr>
              <w:t>Do</w:t>
            </w:r>
          </w:p>
        </w:tc>
        <w:tc>
          <w:tcPr>
            <w:tcW w:w="1772" w:type="dxa"/>
            <w:tcBorders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865504D" w14:textId="77777777" w:rsidR="00822B88" w:rsidRPr="00822B88" w:rsidRDefault="00822B88" w:rsidP="00822B88">
            <w:pPr>
              <w:jc w:val="right"/>
              <w:rPr>
                <w:rFonts w:ascii="Cambria Math" w:hAnsi="Cambria Math"/>
                <w:color w:val="auto"/>
                <w:sz w:val="14"/>
                <w:szCs w:val="14"/>
              </w:rPr>
            </w:pPr>
          </w:p>
        </w:tc>
      </w:tr>
    </w:tbl>
    <w:p w14:paraId="67107051" w14:textId="43FDAFC3" w:rsidR="002F2A77" w:rsidRDefault="008653E2">
      <w:pPr>
        <w:rPr>
          <w:color w:val="0070C0"/>
          <w:sz w:val="16"/>
          <w:szCs w:val="16"/>
        </w:rPr>
      </w:pPr>
      <w:r>
        <w:rPr>
          <w:color w:val="auto"/>
          <w:sz w:val="20"/>
        </w:rPr>
        <w:drawing>
          <wp:anchor distT="0" distB="0" distL="114300" distR="114300" simplePos="0" relativeHeight="251661312" behindDoc="0" locked="0" layoutInCell="1" allowOverlap="1" wp14:anchorId="3B026D0B" wp14:editId="5D02C253">
            <wp:simplePos x="0" y="0"/>
            <wp:positionH relativeFrom="column">
              <wp:posOffset>-217530</wp:posOffset>
            </wp:positionH>
            <wp:positionV relativeFrom="paragraph">
              <wp:posOffset>152930</wp:posOffset>
            </wp:positionV>
            <wp:extent cx="1302385" cy="220345"/>
            <wp:effectExtent l="0" t="0" r="0" b="8255"/>
            <wp:wrapNone/>
            <wp:docPr id="4" name="Grafik 4">
              <a:hlinkClick xmlns:a="http://schemas.openxmlformats.org/drawingml/2006/main" r:id="rId7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Grafik 3">
                      <a:hlinkClick r:id="rId7"/>
                    </pic:cNvPr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02385" cy="22034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sz w:val="20"/>
        </w:rPr>
        <w:drawing>
          <wp:anchor distT="0" distB="0" distL="114300" distR="114300" simplePos="0" relativeHeight="251666432" behindDoc="1" locked="0" layoutInCell="1" allowOverlap="1" wp14:anchorId="60EA3765" wp14:editId="24144A34">
            <wp:simplePos x="0" y="0"/>
            <wp:positionH relativeFrom="column">
              <wp:posOffset>-509048</wp:posOffset>
            </wp:positionH>
            <wp:positionV relativeFrom="paragraph">
              <wp:posOffset>-2815</wp:posOffset>
            </wp:positionV>
            <wp:extent cx="10671142" cy="923290"/>
            <wp:effectExtent l="0" t="0" r="0" b="0"/>
            <wp:wrapNone/>
            <wp:docPr id="7" name="Grafik 7" descr="Ein Bild, das Schuhe, Kleidung enthält.&#10;&#10;Automatisch generierte Beschreibu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5" name="abstract-702001_1920.jpg"/>
                    <pic:cNvPicPr/>
                  </pic:nvPicPr>
                  <pic:blipFill rotWithShape="1">
                    <a:blip r:embed="rId6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duotone>
                        <a:schemeClr val="accent4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76602" b="9800"/>
                    <a:stretch/>
                  </pic:blipFill>
                  <pic:spPr bwMode="auto">
                    <a:xfrm>
                      <a:off x="0" y="0"/>
                      <a:ext cx="10671142" cy="92329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7CB1BE58" w14:textId="1C6D747D" w:rsidR="002F2A77" w:rsidRDefault="002F2A77">
      <w:pPr>
        <w:rPr>
          <w:color w:val="31849B"/>
          <w:sz w:val="16"/>
          <w:szCs w:val="16"/>
        </w:rPr>
      </w:pPr>
    </w:p>
    <w:sectPr w:rsidR="002F2A77" w:rsidSect="00085467">
      <w:footerReference w:type="default" r:id="rId9"/>
      <w:pgSz w:w="16838" w:h="11906" w:orient="landscape" w:code="9"/>
      <w:pgMar w:top="0" w:right="851" w:bottom="0" w:left="851" w:header="0" w:footer="22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E2F585F" w14:textId="77777777" w:rsidR="00D81548" w:rsidRDefault="00D81548">
      <w:r>
        <w:separator/>
      </w:r>
    </w:p>
  </w:endnote>
  <w:endnote w:type="continuationSeparator" w:id="0">
    <w:p w14:paraId="695C18BA" w14:textId="77777777" w:rsidR="00D81548" w:rsidRDefault="00D8154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B7B392A" w14:textId="77777777" w:rsidR="00A977D9" w:rsidRDefault="00A977D9">
    <w:pPr>
      <w:pStyle w:val="Fuzeile"/>
      <w:tabs>
        <w:tab w:val="clear" w:pos="4536"/>
        <w:tab w:val="clear" w:pos="9072"/>
        <w:tab w:val="right" w:pos="15136"/>
      </w:tabs>
      <w:rPr>
        <w:rFonts w:cs="Arial"/>
        <w:sz w:val="16"/>
        <w:szCs w:val="16"/>
      </w:rPr>
    </w:pPr>
    <w:r>
      <w:rPr>
        <w:rFonts w:cs="Arial"/>
        <w:sz w:val="16"/>
        <w:szCs w:val="16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2B44731C" w14:textId="77777777" w:rsidR="00D81548" w:rsidRDefault="00D81548">
      <w:r>
        <w:separator/>
      </w:r>
    </w:p>
  </w:footnote>
  <w:footnote w:type="continuationSeparator" w:id="0">
    <w:p w14:paraId="41AFA52F" w14:textId="77777777" w:rsidR="00D81548" w:rsidRDefault="00D81548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attachedTemplate r:id="rId1"/>
  <w:defaultTabStop w:val="708"/>
  <w:hyphenationZone w:val="425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21F2"/>
    <w:rsid w:val="0003606F"/>
    <w:rsid w:val="00056B7E"/>
    <w:rsid w:val="00085467"/>
    <w:rsid w:val="000F51E4"/>
    <w:rsid w:val="00153008"/>
    <w:rsid w:val="00174EE6"/>
    <w:rsid w:val="001A21F2"/>
    <w:rsid w:val="001C4076"/>
    <w:rsid w:val="001E23FB"/>
    <w:rsid w:val="00210334"/>
    <w:rsid w:val="002568C3"/>
    <w:rsid w:val="0026054B"/>
    <w:rsid w:val="002836E5"/>
    <w:rsid w:val="0029486A"/>
    <w:rsid w:val="002F2A77"/>
    <w:rsid w:val="002F3C52"/>
    <w:rsid w:val="00363494"/>
    <w:rsid w:val="00394C1E"/>
    <w:rsid w:val="003A4018"/>
    <w:rsid w:val="003C0FA6"/>
    <w:rsid w:val="003F644C"/>
    <w:rsid w:val="00444EBC"/>
    <w:rsid w:val="00457819"/>
    <w:rsid w:val="004972E5"/>
    <w:rsid w:val="004A50B6"/>
    <w:rsid w:val="004E5C54"/>
    <w:rsid w:val="00541684"/>
    <w:rsid w:val="00597FB5"/>
    <w:rsid w:val="005D7D35"/>
    <w:rsid w:val="006B4C51"/>
    <w:rsid w:val="007C055B"/>
    <w:rsid w:val="00821E11"/>
    <w:rsid w:val="00822B88"/>
    <w:rsid w:val="00827B95"/>
    <w:rsid w:val="008653E2"/>
    <w:rsid w:val="008B19B1"/>
    <w:rsid w:val="008B3841"/>
    <w:rsid w:val="008E253D"/>
    <w:rsid w:val="008E299A"/>
    <w:rsid w:val="00907ACD"/>
    <w:rsid w:val="00922DD1"/>
    <w:rsid w:val="009B57B0"/>
    <w:rsid w:val="009E274A"/>
    <w:rsid w:val="00A846D3"/>
    <w:rsid w:val="00A977D9"/>
    <w:rsid w:val="00B0365A"/>
    <w:rsid w:val="00B20420"/>
    <w:rsid w:val="00B24AD8"/>
    <w:rsid w:val="00BB533C"/>
    <w:rsid w:val="00BD1398"/>
    <w:rsid w:val="00C35936"/>
    <w:rsid w:val="00CE54F3"/>
    <w:rsid w:val="00D00380"/>
    <w:rsid w:val="00D45CCD"/>
    <w:rsid w:val="00D81548"/>
    <w:rsid w:val="00E24043"/>
    <w:rsid w:val="00E36B3C"/>
    <w:rsid w:val="00E82E54"/>
    <w:rsid w:val="00EA29C8"/>
    <w:rsid w:val="00EF2B1D"/>
    <w:rsid w:val="00F363A4"/>
    <w:rsid w:val="00F417B6"/>
    <w:rsid w:val="00F507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17B1330E"/>
  <w15:chartTrackingRefBased/>
  <w15:docId w15:val="{323DC69F-896C-4D31-93E8-5A222D2350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Times New Roman" w:hAnsi="Arial" w:cs="Times New Roman"/>
        <w:lang w:val="de-DE" w:eastAsia="de-DE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Pr>
      <w:noProof/>
      <w:color w:val="002060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KopfzeileZchn">
    <w:name w:val="Kopfzeile Zchn"/>
    <w:link w:val="Kopfzeile"/>
    <w:uiPriority w:val="99"/>
    <w:rPr>
      <w:rFonts w:ascii="Arial" w:hAnsi="Arial"/>
      <w:noProof/>
      <w:sz w:val="24"/>
      <w:szCs w:val="24"/>
    </w:rPr>
  </w:style>
  <w:style w:type="paragraph" w:styleId="Fuzeile">
    <w:name w:val="footer"/>
    <w:basedOn w:val="Standard"/>
    <w:link w:val="FuzeileZchn"/>
    <w:uiPriority w:val="99"/>
    <w:unhideWhenUsed/>
    <w:pPr>
      <w:tabs>
        <w:tab w:val="center" w:pos="4536"/>
        <w:tab w:val="right" w:pos="9072"/>
      </w:tabs>
    </w:pPr>
    <w:rPr>
      <w:color w:val="auto"/>
      <w:lang w:val="x-none" w:eastAsia="x-none"/>
    </w:rPr>
  </w:style>
  <w:style w:type="character" w:customStyle="1" w:styleId="FuzeileZchn">
    <w:name w:val="Fußzeile Zchn"/>
    <w:link w:val="Fuzeile"/>
    <w:uiPriority w:val="99"/>
    <w:rPr>
      <w:rFonts w:ascii="Arial" w:hAnsi="Arial"/>
      <w:noProof/>
      <w:sz w:val="24"/>
      <w:szCs w:val="24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Pr>
      <w:rFonts w:ascii="Tahoma" w:hAnsi="Tahoma"/>
      <w:color w:val="auto"/>
      <w:sz w:val="16"/>
      <w:szCs w:val="16"/>
      <w:lang w:val="x-none" w:eastAsia="x-none"/>
    </w:rPr>
  </w:style>
  <w:style w:type="character" w:customStyle="1" w:styleId="SprechblasentextZchn">
    <w:name w:val="Sprechblasentext Zchn"/>
    <w:link w:val="Sprechblasentext"/>
    <w:uiPriority w:val="99"/>
    <w:semiHidden/>
    <w:rPr>
      <w:rFonts w:ascii="Tahoma" w:hAnsi="Tahoma" w:cs="Tahoma"/>
      <w:noProof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3" Type="http://schemas.openxmlformats.org/officeDocument/2006/relationships/webSettings" Target="webSettings.xml"/><Relationship Id="rId7" Type="http://schemas.openxmlformats.org/officeDocument/2006/relationships/hyperlink" Target="http://www.office-lernen.com/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ejla\AppData\Local\Temp\Rar$DI01.687\30007746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30007746</Template>
  <TotalTime>0</TotalTime>
  <Pages>2</Pages>
  <Words>428</Words>
  <Characters>2703</Characters>
  <Application>Microsoft Office Word</Application>
  <DocSecurity>0</DocSecurity>
  <Lines>22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Jahreskalender 2010 (NRW)</vt:lpstr>
    </vt:vector>
  </TitlesOfParts>
  <Company>Firmenname</Company>
  <LinksUpToDate>false</LinksUpToDate>
  <CharactersWithSpaces>3125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Jahreskalender 2010 (NRW)</dc:title>
  <dc:subject>Jahreskalender</dc:subject>
  <dc:creator>Sejla</dc:creator>
  <cp:keywords/>
  <cp:lastModifiedBy>Sejla Memic</cp:lastModifiedBy>
  <cp:revision>18</cp:revision>
  <cp:lastPrinted>2009-11-08T10:23:00Z</cp:lastPrinted>
  <dcterms:created xsi:type="dcterms:W3CDTF">2018-08-20T21:23:00Z</dcterms:created>
  <dcterms:modified xsi:type="dcterms:W3CDTF">2019-08-20T18:49:00Z</dcterms:modified>
  <cp:category>Kalender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TC300077461031</vt:lpwstr>
  </property>
</Properties>
</file>