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B4" w:rsidRDefault="009B2A87" w:rsidP="002C6506">
      <w:r w:rsidRPr="009B2A87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77pt;margin-top:145.2pt;width:150.4pt;height:89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" filled="f" stroked="f">
            <v:textbox>
              <w:txbxContent>
                <w:p w:rsidR="00087CB1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Type Lorem ipsum dolor sit amet, consectetur adipiscing elit. </w:t>
                  </w:r>
                </w:p>
                <w:p w:rsidR="00087CB1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087CB1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Nulla eget fini</w:t>
                  </w:r>
                  <w:r w:rsidR="002C6506" w:rsidRPr="002C6506">
                    <w:rPr>
                      <w:rFonts w:ascii="Verdana" w:hAnsi="Verdana"/>
                      <w:color w:val="404040" w:themeColor="text1" w:themeTint="BF"/>
                    </w:rPr>
                    <w:t>bus nibh. Nam vel.</w:t>
                  </w:r>
                </w:p>
                <w:p w:rsidR="00242E27" w:rsidRPr="002C6506" w:rsidRDefault="00242E27">
                  <w:pPr>
                    <w:pStyle w:val="Corpodeltesto"/>
                    <w:rPr>
                      <w:color w:val="404040" w:themeColor="text1" w:themeTint="BF"/>
                    </w:rPr>
                  </w:pPr>
                </w:p>
              </w:txbxContent>
            </v:textbox>
            <w10:wrap anchorx="page" anchory="page"/>
          </v:shape>
        </w:pict>
      </w:r>
      <w:r w:rsidRPr="009B2A87">
        <w:rPr>
          <w:noProof/>
          <w:lang w:val="de-DE" w:eastAsia="de-DE"/>
        </w:rPr>
        <w:pict>
          <v:shape id="Text Box 11" o:spid="_x0000_s1027" type="#_x0000_t202" style="position:absolute;margin-left:574pt;margin-top:249.2pt;width:153.4pt;height:205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Ee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" filled="f" stroked="f">
            <v:textbox>
              <w:txbxContent>
                <w:p w:rsidR="00087CB1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087CB1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2C6506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Fusce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condimentum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dolor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urna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a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luctus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est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vehicula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a.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Mauris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viverra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commodo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metus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quis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vehicula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2C6506" w:rsidRPr="002C6506" w:rsidRDefault="002C6506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087CB1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Maecenas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euismod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est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tortor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quis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lobortis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velit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lacinia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nec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087CB1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242E27" w:rsidRPr="002C6506" w:rsidRDefault="00087CB1">
                  <w:pPr>
                    <w:pStyle w:val="Corpodeltesto"/>
                    <w:rPr>
                      <w:color w:val="404040" w:themeColor="text1" w:themeTint="BF"/>
                      <w:lang w:val="it-IT"/>
                    </w:rPr>
                  </w:pP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Proin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libero mi,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volutpat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metus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eu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tristique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placerat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mi. Donec in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tincidunt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leo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.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Nullam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a pulvinar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tortor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Pr="009B2A87">
        <w:rPr>
          <w:noProof/>
          <w:lang w:val="de-DE" w:eastAsia="de-DE"/>
        </w:rPr>
        <w:pict>
          <v:shape id="Text Box 7" o:spid="_x0000_s1029" type="#_x0000_t202" style="position:absolute;margin-left:577pt;margin-top:52.05pt;width:150.4pt;height:77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" filled="f" fillcolor="#6b736b" stroked="f">
            <v:textbox inset="0,0,0,0">
              <w:txbxContent>
                <w:p w:rsidR="00242E27" w:rsidRPr="00E44D05" w:rsidRDefault="00242E27">
                  <w:pPr>
                    <w:pStyle w:val="TitleText"/>
                    <w:rPr>
                      <w:color w:val="118AC1"/>
                      <w:sz w:val="36"/>
                      <w:szCs w:val="36"/>
                    </w:rPr>
                  </w:pPr>
                  <w:r w:rsidRPr="00E44D05">
                    <w:rPr>
                      <w:color w:val="118AC1"/>
                      <w:sz w:val="36"/>
                      <w:szCs w:val="36"/>
                    </w:rPr>
                    <w:t>Title Text Goes Here</w:t>
                  </w:r>
                </w:p>
                <w:p w:rsidR="00242E27" w:rsidRPr="00087CB1" w:rsidRDefault="00242E27">
                  <w:pPr>
                    <w:pStyle w:val="Sub-titleText"/>
                    <w:rPr>
                      <w:i w:val="0"/>
                      <w:color w:val="DB3708"/>
                      <w:sz w:val="26"/>
                      <w:szCs w:val="26"/>
                    </w:rPr>
                  </w:pPr>
                  <w:r w:rsidRPr="00087CB1">
                    <w:rPr>
                      <w:i w:val="0"/>
                      <w:color w:val="DB3708"/>
                      <w:sz w:val="26"/>
                      <w:szCs w:val="26"/>
                    </w:rPr>
                    <w:t>Sub-title Text Goes Here</w:t>
                  </w:r>
                </w:p>
              </w:txbxContent>
            </v:textbox>
            <w10:wrap anchorx="page" anchory="page"/>
          </v:shape>
        </w:pict>
      </w:r>
      <w:r w:rsidRPr="009B2A87">
        <w:rPr>
          <w:noProof/>
          <w:lang w:val="de-DE" w:eastAsia="de-DE"/>
        </w:rPr>
        <w:pict>
          <v:shape id="Text Box 13" o:spid="_x0000_s1030" type="#_x0000_t202" style="position:absolute;margin-left:62.2pt;margin-top:46.45pt;width:151.1pt;height:7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Pu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" filled="f" stroked="f">
            <v:textbox>
              <w:txbxContent>
                <w:p w:rsidR="00242E27" w:rsidRPr="00087CB1" w:rsidRDefault="00242E27">
                  <w:pPr>
                    <w:pStyle w:val="HeadingText"/>
                    <w:rPr>
                      <w:color w:val="689604"/>
                      <w:sz w:val="32"/>
                      <w:szCs w:val="32"/>
                    </w:rPr>
                  </w:pPr>
                  <w:r w:rsidRPr="00087CB1">
                    <w:rPr>
                      <w:color w:val="689604"/>
                      <w:sz w:val="32"/>
                      <w:szCs w:val="32"/>
                    </w:rPr>
                    <w:t>Heading Text Goes Here</w:t>
                  </w:r>
                </w:p>
                <w:p w:rsidR="00242E27" w:rsidRPr="00087CB1" w:rsidRDefault="00242E27">
                  <w:pPr>
                    <w:pStyle w:val="Sub-headingText"/>
                    <w:rPr>
                      <w:i w:val="0"/>
                      <w:iCs w:val="0"/>
                      <w:color w:val="118AC1"/>
                    </w:rPr>
                  </w:pPr>
                  <w:r w:rsidRPr="00087CB1">
                    <w:rPr>
                      <w:i w:val="0"/>
                      <w:iCs w:val="0"/>
                      <w:color w:val="118AC1"/>
                    </w:rPr>
                    <w:t>Sub- heading Text Goes Here</w:t>
                  </w:r>
                </w:p>
                <w:p w:rsidR="00242E27" w:rsidRDefault="00242E27">
                  <w:pPr>
                    <w:rPr>
                      <w:color w:val="000080"/>
                    </w:rPr>
                  </w:pPr>
                </w:p>
                <w:p w:rsidR="00242E27" w:rsidRDefault="00242E27">
                  <w:pPr>
                    <w:pStyle w:val="Corpodeltesto"/>
                    <w:rPr>
                      <w:color w:val="800000"/>
                    </w:rPr>
                  </w:pPr>
                </w:p>
              </w:txbxContent>
            </v:textbox>
            <w10:wrap anchorx="page" anchory="page"/>
          </v:shape>
        </w:pict>
      </w:r>
      <w:r w:rsidRPr="009B2A87">
        <w:rPr>
          <w:noProof/>
          <w:lang w:val="de-DE" w:eastAsia="de-DE"/>
        </w:rPr>
        <w:pict>
          <v:shape id="Text Box 16" o:spid="_x0000_s1031" type="#_x0000_t202" style="position:absolute;margin-left:315.5pt;margin-top:156.55pt;width:150.2pt;height:6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zB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" filled="f" stroked="f">
            <v:textbox>
              <w:txbxContent>
                <w:p w:rsidR="00242E27" w:rsidRPr="00087CB1" w:rsidRDefault="00242E27">
                  <w:pPr>
                    <w:pStyle w:val="HeadingText"/>
                    <w:rPr>
                      <w:color w:val="DB3708"/>
                      <w:sz w:val="32"/>
                      <w:szCs w:val="32"/>
                    </w:rPr>
                  </w:pPr>
                  <w:r w:rsidRPr="00087CB1">
                    <w:rPr>
                      <w:color w:val="DB3708"/>
                      <w:sz w:val="32"/>
                      <w:szCs w:val="32"/>
                    </w:rPr>
                    <w:t>Heading Text Goes Here</w:t>
                  </w:r>
                </w:p>
                <w:p w:rsidR="00242E27" w:rsidRPr="00087CB1" w:rsidRDefault="00242E27">
                  <w:pPr>
                    <w:pStyle w:val="Sub-headingText"/>
                    <w:rPr>
                      <w:i w:val="0"/>
                      <w:iCs w:val="0"/>
                      <w:color w:val="689604"/>
                    </w:rPr>
                  </w:pPr>
                  <w:r w:rsidRPr="00087CB1">
                    <w:rPr>
                      <w:i w:val="0"/>
                      <w:iCs w:val="0"/>
                      <w:color w:val="689604"/>
                    </w:rPr>
                    <w:t>Sub- heading Text Goes Here</w:t>
                  </w:r>
                </w:p>
                <w:p w:rsidR="00242E27" w:rsidRPr="00E44D05" w:rsidRDefault="00242E27">
                  <w:pPr>
                    <w:rPr>
                      <w:color w:val="118AC1"/>
                    </w:rPr>
                  </w:pPr>
                </w:p>
                <w:p w:rsidR="00242E27" w:rsidRPr="00E44D05" w:rsidRDefault="00242E27">
                  <w:pPr>
                    <w:pStyle w:val="Corpodeltesto"/>
                    <w:rPr>
                      <w:color w:val="118AC1"/>
                    </w:rPr>
                  </w:pPr>
                </w:p>
              </w:txbxContent>
            </v:textbox>
            <w10:wrap anchorx="page" anchory="page"/>
          </v:shape>
        </w:pict>
      </w:r>
      <w:r w:rsidR="007770AB">
        <w:rPr>
          <w:noProof/>
          <w:lang w:val="it-IT" w:eastAsia="it-IT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3637280</wp:posOffset>
            </wp:positionH>
            <wp:positionV relativeFrom="margin">
              <wp:posOffset>-431800</wp:posOffset>
            </wp:positionV>
            <wp:extent cx="1627505" cy="1511300"/>
            <wp:effectExtent l="0" t="0" r="0" b="0"/>
            <wp:wrapSquare wrapText="bothSides"/>
            <wp:docPr id="3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0AB">
        <w:rPr>
          <w:noProof/>
          <w:lang w:val="it-IT" w:eastAsia="it-IT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6939915</wp:posOffset>
            </wp:positionH>
            <wp:positionV relativeFrom="margin">
              <wp:posOffset>5255260</wp:posOffset>
            </wp:positionV>
            <wp:extent cx="1627505" cy="1511300"/>
            <wp:effectExtent l="0" t="0" r="0" b="0"/>
            <wp:wrapSquare wrapText="bothSides"/>
            <wp:docPr id="33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0AB">
        <w:rPr>
          <w:noProof/>
          <w:lang w:val="it-IT" w:eastAsia="it-IT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287020</wp:posOffset>
            </wp:positionH>
            <wp:positionV relativeFrom="margin">
              <wp:posOffset>5173980</wp:posOffset>
            </wp:positionV>
            <wp:extent cx="1627505" cy="1511300"/>
            <wp:effectExtent l="0" t="0" r="0" b="0"/>
            <wp:wrapSquare wrapText="bothSides"/>
            <wp:docPr id="32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A87">
        <w:rPr>
          <w:noProof/>
          <w:lang w:val="de-DE" w:eastAsia="de-DE"/>
        </w:rPr>
        <w:pict>
          <v:shape id="Text Box 12" o:spid="_x0000_s1032" type="#_x0000_t202" style="position:absolute;margin-left:55.55pt;margin-top:132.35pt;width:164.9pt;height:348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fM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" filled="f" stroked="f">
            <v:textbox>
              <w:txbxContent>
                <w:p w:rsidR="00E44D05" w:rsidRPr="002C6506" w:rsidRDefault="00242E27" w:rsidP="00E44D05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Type </w:t>
                  </w:r>
                  <w:r w:rsidR="00E44D05"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Lorem ipsum dolor sit amet, consectetur adipiscing elit. </w:t>
                  </w:r>
                </w:p>
                <w:p w:rsidR="00E44D05" w:rsidRPr="002C6506" w:rsidRDefault="00E44D05" w:rsidP="00E44D05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E44D05" w:rsidRPr="002C6506" w:rsidRDefault="00E44D05" w:rsidP="00E44D05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Nulla eget finibus nibh. Nam vel elit aliquet, interdum mauris sit amet, varius nisl. </w:t>
                  </w:r>
                </w:p>
                <w:p w:rsidR="00E44D05" w:rsidRPr="002C6506" w:rsidRDefault="00E44D05" w:rsidP="00E44D05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E44D05" w:rsidRPr="002C6506" w:rsidRDefault="00E44D05" w:rsidP="00E44D05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E44D05" w:rsidRPr="002C6506" w:rsidRDefault="00E44D05" w:rsidP="00E44D05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Fusce condimentum dolor urna, a luctus est vehicula a. Mauris viverra commodo metus quis vehicula. Maecenas euismod est tortor, quis lobortis velit lacinia nec. </w:t>
                  </w:r>
                </w:p>
                <w:p w:rsidR="00E44D05" w:rsidRPr="002C6506" w:rsidRDefault="00E44D05" w:rsidP="00E44D05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E44D05" w:rsidRPr="002C6506" w:rsidRDefault="00E44D05" w:rsidP="00E44D05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  <w:lang w:val="it-IT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Proin libero mi, volutpat et metus eu, tristique placerat mi. Donec in tincidunt leo. Nullam a pulvinar tortor.</w:t>
                  </w:r>
                </w:p>
                <w:p w:rsidR="00E44D05" w:rsidRPr="002C6506" w:rsidRDefault="00E44D05" w:rsidP="00E44D05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  <w:lang w:val="it-IT"/>
                    </w:rPr>
                  </w:pPr>
                </w:p>
                <w:p w:rsidR="00242E27" w:rsidRPr="002C6506" w:rsidRDefault="00E44D05" w:rsidP="00E44D05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Sed vitae neque tempor, vulputate nisi ac, vehicula quam. </w:t>
                  </w:r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Proin a leo pharetra. </w:t>
                  </w:r>
                </w:p>
              </w:txbxContent>
            </v:textbox>
            <w10:wrap anchorx="page" anchory="page"/>
          </v:shape>
        </w:pict>
      </w:r>
      <w:r w:rsidR="007770AB">
        <w:rPr>
          <w:noProof/>
          <w:lang w:val="it-IT" w:eastAsia="it-IT"/>
        </w:rPr>
        <w:drawing>
          <wp:anchor distT="0" distB="0" distL="114300" distR="114300" simplePos="0" relativeHeight="251646464" behindDoc="1" locked="1" layoutInCell="1" allowOverlap="1">
            <wp:simplePos x="0" y="0"/>
            <wp:positionH relativeFrom="page">
              <wp:posOffset>3771900</wp:posOffset>
            </wp:positionH>
            <wp:positionV relativeFrom="page">
              <wp:posOffset>502920</wp:posOffset>
            </wp:positionV>
            <wp:extent cx="2465705" cy="6766560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0AB">
        <w:rPr>
          <w:noProof/>
          <w:lang w:val="it-IT" w:eastAsia="it-IT"/>
        </w:rPr>
        <w:drawing>
          <wp:anchor distT="0" distB="0" distL="114300" distR="114300" simplePos="0" relativeHeight="251645440" behindDoc="1" locked="1" layoutInCell="1" allowOverlap="1">
            <wp:simplePos x="0" y="0"/>
            <wp:positionH relativeFrom="page">
              <wp:posOffset>7090410</wp:posOffset>
            </wp:positionH>
            <wp:positionV relativeFrom="page">
              <wp:posOffset>502920</wp:posOffset>
            </wp:positionV>
            <wp:extent cx="2465705" cy="6766560"/>
            <wp:effectExtent l="0" t="0" r="0" b="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0AB">
        <w:rPr>
          <w:noProof/>
          <w:lang w:val="it-IT" w:eastAsia="it-IT"/>
        </w:rPr>
        <w:drawing>
          <wp:anchor distT="0" distB="0" distL="114300" distR="114300" simplePos="0" relativeHeight="251647488" behindDoc="1" locked="1" layoutInCell="1" allowOverlap="1">
            <wp:simplePos x="0" y="0"/>
            <wp:positionH relativeFrom="page">
              <wp:posOffset>426085</wp:posOffset>
            </wp:positionH>
            <wp:positionV relativeFrom="page">
              <wp:posOffset>421640</wp:posOffset>
            </wp:positionV>
            <wp:extent cx="2760345" cy="6766560"/>
            <wp:effectExtent l="0" t="0" r="1905" b="0"/>
            <wp:wrapNone/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FB4" w:rsidRDefault="009B2A87">
      <w:r w:rsidRPr="009B2A87">
        <w:rPr>
          <w:noProof/>
          <w:lang w:val="de-DE" w:eastAsia="de-DE"/>
        </w:rPr>
        <w:pict>
          <v:shape id="Text Box 15" o:spid="_x0000_s1040" type="#_x0000_t202" style="position:absolute;margin-left:315.75pt;margin-top:243pt;width:150.2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LC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" filled="f" stroked="f">
            <v:textbox>
              <w:txbxContent>
                <w:p w:rsidR="00087CB1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Type Lorem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ipsum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dolor sit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amet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consectetur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adipiscing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elit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087CB1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087CB1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Nulla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eget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finibus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nibh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Nam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vel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elit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aliquet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interdum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mauris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sit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amet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varius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nisl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087CB1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087CB1" w:rsidRPr="002C6506" w:rsidRDefault="00087CB1" w:rsidP="00087CB1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242E27" w:rsidRDefault="00242E27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Default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Default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Default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Default="00430FB4" w:rsidP="00430FB4">
                  <w:pPr>
                    <w:pStyle w:val="Corpodeltesto"/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>
                    <w:rPr>
                      <w:rFonts w:ascii="Verdana" w:hAnsi="Verdana"/>
                      <w:color w:val="404040" w:themeColor="text1" w:themeTint="BF"/>
                    </w:rPr>
                    <w:t>Your Company</w:t>
                  </w:r>
                </w:p>
                <w:p w:rsidR="00430FB4" w:rsidRDefault="00430FB4" w:rsidP="00430FB4">
                  <w:pPr>
                    <w:pStyle w:val="Corpodeltesto"/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>
                    <w:rPr>
                      <w:rFonts w:ascii="Verdana" w:hAnsi="Verdana"/>
                      <w:color w:val="404040" w:themeColor="text1" w:themeTint="BF"/>
                    </w:rPr>
                    <w:t>Street 25</w:t>
                  </w:r>
                </w:p>
                <w:p w:rsidR="00430FB4" w:rsidRDefault="00430FB4" w:rsidP="00430FB4">
                  <w:pPr>
                    <w:pStyle w:val="Corpodeltesto"/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  <w:r>
                    <w:rPr>
                      <w:rFonts w:ascii="Verdana" w:hAnsi="Verdana"/>
                      <w:color w:val="404040" w:themeColor="text1" w:themeTint="BF"/>
                    </w:rPr>
                    <w:t>54321 City</w:t>
                  </w:r>
                </w:p>
                <w:p w:rsidR="00430FB4" w:rsidRDefault="00430FB4" w:rsidP="00430FB4">
                  <w:pPr>
                    <w:pStyle w:val="Corpodeltesto"/>
                    <w:jc w:val="center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430FB4" w:rsidRDefault="00430FB4" w:rsidP="00430FB4">
                  <w:pPr>
                    <w:pStyle w:val="Corpodeltesto"/>
                    <w:jc w:val="center"/>
                    <w:rPr>
                      <w:rFonts w:ascii="Verdana" w:hAnsi="Verdana"/>
                      <w:color w:val="404040" w:themeColor="text1" w:themeTint="BF"/>
                      <w:lang w:val="de-DE"/>
                    </w:rPr>
                  </w:pPr>
                  <w:r w:rsidRPr="00430FB4">
                    <w:rPr>
                      <w:rFonts w:ascii="Verdana" w:hAnsi="Verdana"/>
                      <w:color w:val="404040" w:themeColor="text1" w:themeTint="BF"/>
                      <w:lang w:val="de-DE"/>
                    </w:rPr>
                    <w:t>Tel 123-4567-00</w:t>
                  </w:r>
                </w:p>
                <w:p w:rsidR="00430FB4" w:rsidRPr="00430FB4" w:rsidRDefault="00430FB4" w:rsidP="00430FB4">
                  <w:pPr>
                    <w:pStyle w:val="Corpodeltesto"/>
                    <w:jc w:val="center"/>
                    <w:rPr>
                      <w:rFonts w:ascii="Verdana" w:hAnsi="Verdana"/>
                      <w:color w:val="404040" w:themeColor="text1" w:themeTint="BF"/>
                      <w:lang w:val="de-DE"/>
                    </w:rPr>
                  </w:pPr>
                  <w:r w:rsidRPr="00430FB4">
                    <w:rPr>
                      <w:rFonts w:ascii="Verdana" w:hAnsi="Verdana"/>
                      <w:color w:val="404040" w:themeColor="text1" w:themeTint="BF"/>
                      <w:lang w:val="de-DE"/>
                    </w:rPr>
                    <w:t>email@address.com</w:t>
                  </w:r>
                </w:p>
                <w:p w:rsidR="00430FB4" w:rsidRPr="00430FB4" w:rsidRDefault="00430FB4" w:rsidP="00430FB4">
                  <w:pPr>
                    <w:pStyle w:val="Corpodeltesto"/>
                    <w:jc w:val="center"/>
                    <w:rPr>
                      <w:color w:val="404040" w:themeColor="text1" w:themeTint="BF"/>
                      <w:lang w:val="de-DE"/>
                    </w:rPr>
                  </w:pPr>
                  <w:r w:rsidRPr="00430FB4">
                    <w:rPr>
                      <w:rFonts w:ascii="Verdana" w:hAnsi="Verdana"/>
                      <w:color w:val="404040" w:themeColor="text1" w:themeTint="BF"/>
                      <w:lang w:val="de-DE"/>
                    </w:rPr>
                    <w:t>website.com</w:t>
                  </w:r>
                </w:p>
              </w:txbxContent>
            </v:textbox>
            <w10:wrap anchorx="page" anchory="page"/>
          </v:shape>
        </w:pict>
      </w:r>
      <w:r w:rsidR="00430FB4">
        <w:br w:type="page"/>
      </w:r>
    </w:p>
    <w:p w:rsidR="00430FB4" w:rsidRDefault="009B2A87" w:rsidP="00430FB4">
      <w:r w:rsidRPr="009B2A87">
        <w:rPr>
          <w:noProof/>
          <w:lang w:val="de-DE" w:eastAsia="de-DE"/>
        </w:rPr>
        <w:lastRenderedPageBreak/>
        <w:pict>
          <v:shape id="_x0000_s1033" type="#_x0000_t202" style="position:absolute;margin-left:573.7pt;margin-top:46.45pt;width:151.1pt;height:78.1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is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" filled="f" stroked="f">
            <v:textbox>
              <w:txbxContent>
                <w:p w:rsidR="00430FB4" w:rsidRPr="00087CB1" w:rsidRDefault="00430FB4" w:rsidP="00430FB4">
                  <w:pPr>
                    <w:pStyle w:val="Corpodeltesto"/>
                    <w:rPr>
                      <w:color w:val="689604"/>
                      <w:sz w:val="32"/>
                      <w:szCs w:val="32"/>
                    </w:rPr>
                  </w:pPr>
                  <w:r w:rsidRPr="00087CB1">
                    <w:rPr>
                      <w:color w:val="689604"/>
                      <w:sz w:val="32"/>
                      <w:szCs w:val="32"/>
                    </w:rPr>
                    <w:t>Heading Text Goes Here</w:t>
                  </w:r>
                </w:p>
                <w:p w:rsidR="00430FB4" w:rsidRPr="00087CB1" w:rsidRDefault="00430FB4" w:rsidP="00430FB4">
                  <w:pPr>
                    <w:pStyle w:val="HeadingText"/>
                    <w:rPr>
                      <w:i/>
                      <w:iCs/>
                      <w:color w:val="118AC1"/>
                    </w:rPr>
                  </w:pPr>
                  <w:r w:rsidRPr="00087CB1">
                    <w:rPr>
                      <w:color w:val="118AC1"/>
                    </w:rPr>
                    <w:t>Sub- heading Text Goes Here</w:t>
                  </w:r>
                </w:p>
                <w:p w:rsidR="00430FB4" w:rsidRDefault="00430FB4" w:rsidP="00430FB4">
                  <w:pPr>
                    <w:rPr>
                      <w:color w:val="000080"/>
                    </w:rPr>
                  </w:pPr>
                </w:p>
                <w:p w:rsidR="00430FB4" w:rsidRDefault="00430FB4" w:rsidP="00430FB4">
                  <w:pPr>
                    <w:pStyle w:val="TitleText"/>
                    <w:rPr>
                      <w:color w:val="800000"/>
                    </w:rPr>
                  </w:pPr>
                </w:p>
              </w:txbxContent>
            </v:textbox>
            <w10:wrap anchorx="page" anchory="page"/>
          </v:shape>
        </w:pict>
      </w:r>
      <w:r w:rsidRPr="009B2A87">
        <w:rPr>
          <w:noProof/>
          <w:lang w:val="de-DE" w:eastAsia="de-DE"/>
        </w:rPr>
        <w:pict>
          <v:shape id="_x0000_s1034" type="#_x0000_t202" style="position:absolute;margin-left:577pt;margin-top:145.2pt;width:150.4pt;height:89.7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" filled="f" stroked="f">
            <v:textbox>
              <w:txbxContent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Lorem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ipsum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dolor sit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amet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consectetur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adipiscing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elit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Nulla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eget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finibus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nibh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. Nam vel.</w:t>
                  </w:r>
                </w:p>
                <w:p w:rsidR="00430FB4" w:rsidRPr="002C6506" w:rsidRDefault="00430FB4" w:rsidP="00430FB4">
                  <w:pPr>
                    <w:pStyle w:val="Corpodeltesto"/>
                    <w:rPr>
                      <w:color w:val="404040" w:themeColor="text1" w:themeTint="BF"/>
                    </w:rPr>
                  </w:pPr>
                </w:p>
              </w:txbxContent>
            </v:textbox>
            <w10:wrap anchorx="page" anchory="page"/>
          </v:shape>
        </w:pict>
      </w:r>
      <w:r w:rsidRPr="009B2A87">
        <w:rPr>
          <w:noProof/>
          <w:lang w:val="de-DE" w:eastAsia="de-DE"/>
        </w:rPr>
        <w:pict>
          <v:shape id="_x0000_s1035" type="#_x0000_t202" style="position:absolute;margin-left:574pt;margin-top:249.2pt;width:153.4pt;height:205.7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dO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" filled="f" stroked="f">
            <v:textbox>
              <w:txbxContent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Fusce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condimentum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dolor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urna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a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luctus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est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vehicula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a.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Mauris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viverra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commodo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metus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quis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vehicula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Maecenas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euismod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est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tortor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quis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lobortis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velit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lacinia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nec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color w:val="404040" w:themeColor="text1" w:themeTint="BF"/>
                      <w:lang w:val="it-IT"/>
                    </w:rPr>
                  </w:pP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Proin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libero mi,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volutpat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metus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eu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tristique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placerat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mi. Donec in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tincidunt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leo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.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Nullam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a pulvinar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tortor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Pr="009B2A87">
        <w:rPr>
          <w:noProof/>
          <w:lang w:val="de-DE" w:eastAsia="de-DE"/>
        </w:rPr>
        <w:pict>
          <v:shape id="_x0000_s1036" type="#_x0000_t202" style="position:absolute;margin-left:62.2pt;margin-top:46.45pt;width:151.1pt;height:78.1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10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" filled="f" stroked="f">
            <v:textbox>
              <w:txbxContent>
                <w:p w:rsidR="00430FB4" w:rsidRPr="00087CB1" w:rsidRDefault="00430FB4" w:rsidP="00430FB4">
                  <w:pPr>
                    <w:pStyle w:val="HeadingText"/>
                    <w:rPr>
                      <w:color w:val="689604"/>
                      <w:sz w:val="32"/>
                      <w:szCs w:val="32"/>
                    </w:rPr>
                  </w:pPr>
                  <w:r w:rsidRPr="00087CB1">
                    <w:rPr>
                      <w:color w:val="689604"/>
                      <w:sz w:val="32"/>
                      <w:szCs w:val="32"/>
                    </w:rPr>
                    <w:t>Heading Text Goes Here</w:t>
                  </w:r>
                </w:p>
                <w:p w:rsidR="00430FB4" w:rsidRPr="00087CB1" w:rsidRDefault="00430FB4" w:rsidP="00430FB4">
                  <w:pPr>
                    <w:pStyle w:val="Sub-headingText"/>
                    <w:rPr>
                      <w:i w:val="0"/>
                      <w:iCs w:val="0"/>
                      <w:color w:val="118AC1"/>
                    </w:rPr>
                  </w:pPr>
                  <w:r w:rsidRPr="00087CB1">
                    <w:rPr>
                      <w:i w:val="0"/>
                      <w:iCs w:val="0"/>
                      <w:color w:val="118AC1"/>
                    </w:rPr>
                    <w:t>Sub- heading Text Goes Here</w:t>
                  </w:r>
                </w:p>
                <w:p w:rsidR="00430FB4" w:rsidRDefault="00430FB4" w:rsidP="00430FB4">
                  <w:pPr>
                    <w:rPr>
                      <w:color w:val="000080"/>
                    </w:rPr>
                  </w:pPr>
                </w:p>
                <w:p w:rsidR="00430FB4" w:rsidRDefault="00430FB4" w:rsidP="00430FB4">
                  <w:pPr>
                    <w:pStyle w:val="Corpodeltesto"/>
                    <w:rPr>
                      <w:color w:val="800000"/>
                    </w:rPr>
                  </w:pPr>
                </w:p>
              </w:txbxContent>
            </v:textbox>
            <w10:wrap anchorx="page" anchory="page"/>
          </v:shape>
        </w:pict>
      </w:r>
      <w:r w:rsidR="00430FB4">
        <w:rPr>
          <w:noProof/>
          <w:lang w:val="it-IT" w:eastAsia="it-IT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3637280</wp:posOffset>
            </wp:positionH>
            <wp:positionV relativeFrom="margin">
              <wp:posOffset>-431800</wp:posOffset>
            </wp:positionV>
            <wp:extent cx="1627505" cy="1511300"/>
            <wp:effectExtent l="0" t="0" r="0" b="0"/>
            <wp:wrapSquare wrapText="bothSides"/>
            <wp:docPr id="18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FB4">
        <w:rPr>
          <w:noProof/>
          <w:lang w:val="it-IT" w:eastAsia="it-IT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margin">
              <wp:posOffset>6939915</wp:posOffset>
            </wp:positionH>
            <wp:positionV relativeFrom="margin">
              <wp:posOffset>5255260</wp:posOffset>
            </wp:positionV>
            <wp:extent cx="1627505" cy="1511300"/>
            <wp:effectExtent l="0" t="0" r="0" b="0"/>
            <wp:wrapSquare wrapText="bothSides"/>
            <wp:docPr id="19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FB4">
        <w:rPr>
          <w:noProof/>
          <w:lang w:val="it-IT" w:eastAsia="it-IT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posOffset>287020</wp:posOffset>
            </wp:positionH>
            <wp:positionV relativeFrom="margin">
              <wp:posOffset>5173980</wp:posOffset>
            </wp:positionV>
            <wp:extent cx="1627505" cy="1511300"/>
            <wp:effectExtent l="0" t="0" r="0" b="0"/>
            <wp:wrapSquare wrapText="bothSides"/>
            <wp:docPr id="2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A87">
        <w:rPr>
          <w:noProof/>
          <w:lang w:val="de-DE" w:eastAsia="de-DE"/>
        </w:rPr>
        <w:pict>
          <v:shape id="_x0000_s1037" type="#_x0000_t202" style="position:absolute;margin-left:55.55pt;margin-top:132.35pt;width:164.9pt;height:348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5w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" filled="f" stroked="f">
            <v:textbox>
              <w:txbxContent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Lorem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ipsum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dolor sit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amet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consectetur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adipiscing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elit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Nulla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eget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finibus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nibh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Nam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vel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elit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aliquet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interdum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mauris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sit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amet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varius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nisl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Fusce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condimentum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dolor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urna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a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luctus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est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vehicula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a.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Mauris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viverra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commodo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metus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quis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vehicula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Maecenas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euismod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est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tortor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quis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lobortis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velit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lacinia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nec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  <w:lang w:val="it-IT"/>
                    </w:rPr>
                  </w:pP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Proin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libero mi,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volutpat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metus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eu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tristique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placerat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mi. Donec in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tincidunt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leo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.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Nullam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a pulvinar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tortor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.</w:t>
                  </w: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  <w:lang w:val="it-IT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Sed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vitae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neque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tempor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vulputate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nisi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ac,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vehicula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quam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.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Proin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a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leo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pharetra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="00430FB4">
        <w:rPr>
          <w:noProof/>
          <w:lang w:val="it-IT" w:eastAsia="it-IT"/>
        </w:rPr>
        <w:drawing>
          <wp:anchor distT="0" distB="0" distL="114300" distR="114300" simplePos="0" relativeHeight="251678208" behindDoc="1" locked="1" layoutInCell="1" allowOverlap="1">
            <wp:simplePos x="0" y="0"/>
            <wp:positionH relativeFrom="page">
              <wp:posOffset>7090410</wp:posOffset>
            </wp:positionH>
            <wp:positionV relativeFrom="page">
              <wp:posOffset>502920</wp:posOffset>
            </wp:positionV>
            <wp:extent cx="2465705" cy="6766560"/>
            <wp:effectExtent l="0" t="0" r="0" b="0"/>
            <wp:wrapNone/>
            <wp:docPr id="22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FB4">
        <w:rPr>
          <w:noProof/>
          <w:lang w:val="it-IT" w:eastAsia="it-IT"/>
        </w:rPr>
        <w:drawing>
          <wp:anchor distT="0" distB="0" distL="114300" distR="114300" simplePos="0" relativeHeight="251680256" behindDoc="1" locked="1" layoutInCell="1" allowOverlap="1">
            <wp:simplePos x="0" y="0"/>
            <wp:positionH relativeFrom="page">
              <wp:posOffset>426085</wp:posOffset>
            </wp:positionH>
            <wp:positionV relativeFrom="page">
              <wp:posOffset>421640</wp:posOffset>
            </wp:positionV>
            <wp:extent cx="2760345" cy="6766560"/>
            <wp:effectExtent l="0" t="0" r="1905" b="0"/>
            <wp:wrapNone/>
            <wp:docPr id="23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FB4" w:rsidRDefault="009B2A87" w:rsidP="00430FB4">
      <w:bookmarkStart w:id="0" w:name="_GoBack"/>
      <w:bookmarkEnd w:id="0"/>
      <w:r w:rsidRPr="009B2A87">
        <w:rPr>
          <w:noProof/>
          <w:lang w:val="de-DE" w:eastAsia="de-DE"/>
        </w:rPr>
        <w:pict>
          <v:shape id="_x0000_s1038" type="#_x0000_t202" style="position:absolute;margin-left:315.75pt;margin-top:192.35pt;width:150.2pt;height:36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KUuQIAAMQ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" filled="f" stroked="f">
            <v:textbox>
              <w:txbxContent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Lorem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ipsum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dolor sit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amet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consectetur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adipiscing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elit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Nulla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eget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finibus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nibh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Nam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vel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elit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aliquet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interdum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mauris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sit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amet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varius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nisl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Fusce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condimentum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dolor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urna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a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luctus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est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vehicula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a.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Mauris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viverra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commodo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metus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quis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vehicula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Maecenas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euismod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est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tortor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quis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lobortis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velit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lacinia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>nec</w:t>
                  </w:r>
                  <w:proofErr w:type="spellEnd"/>
                  <w:r w:rsidRPr="002C6506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430FB4" w:rsidRPr="002C6506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>Proin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>libero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 xml:space="preserve"> mi,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>volutpat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 xml:space="preserve"> et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>metus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>eu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>tristique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>placerat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 xml:space="preserve"> mi.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>Donec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 xml:space="preserve"> in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>tincidunt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>leo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</w:rPr>
                    <w:t xml:space="preserve">. </w:t>
                  </w:r>
                </w:p>
                <w:p w:rsidR="00430FB4" w:rsidRDefault="00430FB4" w:rsidP="00430FB4">
                  <w:pPr>
                    <w:pStyle w:val="Corpodeltesto"/>
                    <w:rPr>
                      <w:rFonts w:ascii="Verdana" w:hAnsi="Verdana"/>
                      <w:color w:val="404040" w:themeColor="text1" w:themeTint="BF"/>
                    </w:rPr>
                  </w:pPr>
                </w:p>
                <w:p w:rsidR="00430FB4" w:rsidRPr="00430FB4" w:rsidRDefault="00430FB4" w:rsidP="00430FB4">
                  <w:pPr>
                    <w:pStyle w:val="Corpodeltesto"/>
                    <w:rPr>
                      <w:color w:val="404040" w:themeColor="text1" w:themeTint="BF"/>
                      <w:lang w:val="it-IT"/>
                    </w:rPr>
                  </w:pP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Proin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nec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turpis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et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dui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porta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pretium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ac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fermentum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orci.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Suspendisse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ac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suscipit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mi, ac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vulputate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 xml:space="preserve"> </w:t>
                  </w:r>
                  <w:proofErr w:type="spellStart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ipsum</w:t>
                  </w:r>
                  <w:proofErr w:type="spellEnd"/>
                  <w:r w:rsidRPr="00430FB4">
                    <w:rPr>
                      <w:rFonts w:ascii="Verdana" w:hAnsi="Verdana"/>
                      <w:color w:val="404040" w:themeColor="text1" w:themeTint="BF"/>
                      <w:lang w:val="it-IT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9B2A87">
        <w:rPr>
          <w:noProof/>
          <w:lang w:val="de-DE" w:eastAsia="de-DE"/>
        </w:rPr>
        <w:pict>
          <v:shape id="_x0000_s1039" type="#_x0000_t202" style="position:absolute;margin-left:315.5pt;margin-top:125.2pt;width:150.2pt;height:67.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if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" filled="f" stroked="f">
            <v:textbox>
              <w:txbxContent>
                <w:p w:rsidR="00430FB4" w:rsidRPr="00087CB1" w:rsidRDefault="00430FB4" w:rsidP="00430FB4">
                  <w:pPr>
                    <w:pStyle w:val="HeadingText"/>
                    <w:rPr>
                      <w:color w:val="DB3708"/>
                      <w:sz w:val="32"/>
                      <w:szCs w:val="32"/>
                    </w:rPr>
                  </w:pPr>
                  <w:r w:rsidRPr="00087CB1">
                    <w:rPr>
                      <w:color w:val="DB3708"/>
                      <w:sz w:val="32"/>
                      <w:szCs w:val="32"/>
                    </w:rPr>
                    <w:t>Heading Text Goes Here</w:t>
                  </w:r>
                </w:p>
                <w:p w:rsidR="00430FB4" w:rsidRPr="00087CB1" w:rsidRDefault="00430FB4" w:rsidP="00430FB4">
                  <w:pPr>
                    <w:pStyle w:val="Sub-headingText"/>
                    <w:rPr>
                      <w:i w:val="0"/>
                      <w:iCs w:val="0"/>
                      <w:color w:val="689604"/>
                    </w:rPr>
                  </w:pPr>
                  <w:r w:rsidRPr="00087CB1">
                    <w:rPr>
                      <w:i w:val="0"/>
                      <w:iCs w:val="0"/>
                      <w:color w:val="689604"/>
                    </w:rPr>
                    <w:t>Sub- heading Text Goes Here</w:t>
                  </w:r>
                </w:p>
                <w:p w:rsidR="00430FB4" w:rsidRPr="00E44D05" w:rsidRDefault="00430FB4" w:rsidP="00430FB4">
                  <w:pPr>
                    <w:rPr>
                      <w:color w:val="118AC1"/>
                    </w:rPr>
                  </w:pPr>
                </w:p>
                <w:p w:rsidR="00430FB4" w:rsidRPr="00E44D05" w:rsidRDefault="00430FB4" w:rsidP="00430FB4">
                  <w:pPr>
                    <w:pStyle w:val="Corpodeltesto"/>
                    <w:rPr>
                      <w:color w:val="118AC1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30FB4" w:rsidSect="009B2A87">
      <w:footerReference w:type="default" r:id="rId8"/>
      <w:type w:val="continuous"/>
      <w:pgSz w:w="15840" w:h="12240" w:orient="landscape" w:code="1"/>
      <w:pgMar w:top="792" w:right="792" w:bottom="792" w:left="792" w:header="720" w:footer="1080" w:gutter="0"/>
      <w:pgNumType w:start="1"/>
      <w:cols w:space="72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D4" w:rsidRDefault="003769D4">
      <w:r>
        <w:separator/>
      </w:r>
    </w:p>
  </w:endnote>
  <w:endnote w:type="continuationSeparator" w:id="0">
    <w:p w:rsidR="003769D4" w:rsidRDefault="0037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27" w:rsidRDefault="00242E27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D4" w:rsidRDefault="003769D4">
      <w:r>
        <w:separator/>
      </w:r>
    </w:p>
  </w:footnote>
  <w:footnote w:type="continuationSeparator" w:id="0">
    <w:p w:rsidR="003769D4" w:rsidRDefault="00376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52A"/>
    <w:rsid w:val="0007552A"/>
    <w:rsid w:val="00087CB1"/>
    <w:rsid w:val="001A0E54"/>
    <w:rsid w:val="00242E27"/>
    <w:rsid w:val="002A770F"/>
    <w:rsid w:val="002C6506"/>
    <w:rsid w:val="003769D4"/>
    <w:rsid w:val="00430FB4"/>
    <w:rsid w:val="00536797"/>
    <w:rsid w:val="007770AB"/>
    <w:rsid w:val="009B2A87"/>
    <w:rsid w:val="00B63F87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A8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leText">
    <w:name w:val="Title Text"/>
    <w:basedOn w:val="Normale"/>
    <w:rsid w:val="009B2A87"/>
    <w:pPr>
      <w:widowControl w:val="0"/>
      <w:jc w:val="center"/>
    </w:pPr>
    <w:rPr>
      <w:rFonts w:ascii="Garamond" w:hAnsi="Garamond"/>
      <w:b/>
      <w:bCs/>
      <w:snapToGrid w:val="0"/>
      <w:color w:val="000080"/>
      <w:kern w:val="28"/>
      <w:sz w:val="42"/>
      <w:szCs w:val="20"/>
    </w:rPr>
  </w:style>
  <w:style w:type="paragraph" w:customStyle="1" w:styleId="Sub-titleText">
    <w:name w:val="Sub-title Text"/>
    <w:basedOn w:val="Normale"/>
    <w:rsid w:val="009B2A87"/>
    <w:pPr>
      <w:widowControl w:val="0"/>
      <w:jc w:val="center"/>
    </w:pPr>
    <w:rPr>
      <w:rFonts w:ascii="Garamond" w:hAnsi="Garamond" w:cs="Arial"/>
      <w:b/>
      <w:bCs/>
      <w:i/>
      <w:iCs/>
      <w:snapToGrid w:val="0"/>
      <w:kern w:val="28"/>
      <w:sz w:val="32"/>
      <w:szCs w:val="20"/>
    </w:rPr>
  </w:style>
  <w:style w:type="paragraph" w:styleId="Corpodeltesto">
    <w:name w:val="Body Text"/>
    <w:basedOn w:val="Normale"/>
    <w:rsid w:val="009B2A87"/>
    <w:pPr>
      <w:widowControl w:val="0"/>
    </w:pPr>
    <w:rPr>
      <w:rFonts w:ascii="Arial" w:hAnsi="Arial" w:cs="Arial"/>
      <w:snapToGrid w:val="0"/>
      <w:kern w:val="28"/>
      <w:sz w:val="20"/>
      <w:szCs w:val="20"/>
    </w:rPr>
  </w:style>
  <w:style w:type="paragraph" w:customStyle="1" w:styleId="HeadingText">
    <w:name w:val="Heading Text"/>
    <w:basedOn w:val="Normale"/>
    <w:rsid w:val="009B2A87"/>
    <w:pPr>
      <w:widowControl w:val="0"/>
      <w:jc w:val="center"/>
    </w:pPr>
    <w:rPr>
      <w:rFonts w:ascii="Garamond" w:hAnsi="Garamond"/>
      <w:b/>
      <w:bCs/>
      <w:snapToGrid w:val="0"/>
      <w:color w:val="000080"/>
      <w:kern w:val="28"/>
      <w:sz w:val="28"/>
      <w:szCs w:val="20"/>
    </w:rPr>
  </w:style>
  <w:style w:type="paragraph" w:customStyle="1" w:styleId="Sub-headingText">
    <w:name w:val="Sub-heading Text"/>
    <w:basedOn w:val="Normale"/>
    <w:rsid w:val="009B2A87"/>
    <w:pPr>
      <w:widowControl w:val="0"/>
      <w:jc w:val="center"/>
    </w:pPr>
    <w:rPr>
      <w:rFonts w:ascii="Garamond" w:hAnsi="Garamond" w:cs="Arial"/>
      <w:b/>
      <w:bCs/>
      <w:i/>
      <w:iCs/>
      <w:snapToGrid w:val="0"/>
      <w:color w:val="000080"/>
      <w:kern w:val="28"/>
      <w:sz w:val="2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30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Text">
    <w:name w:val="Title Text"/>
    <w:basedOn w:val="Standard"/>
    <w:pPr>
      <w:widowControl w:val="0"/>
      <w:jc w:val="center"/>
    </w:pPr>
    <w:rPr>
      <w:rFonts w:ascii="Garamond" w:hAnsi="Garamond"/>
      <w:b/>
      <w:bCs/>
      <w:snapToGrid w:val="0"/>
      <w:color w:val="000080"/>
      <w:kern w:val="28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ub-titleText">
    <w:name w:val="Sub-title Text"/>
    <w:basedOn w:val="Standard"/>
    <w:pPr>
      <w:widowControl w:val="0"/>
      <w:jc w:val="center"/>
    </w:pPr>
    <w:rPr>
      <w:rFonts w:ascii="Garamond" w:hAnsi="Garamond" w:cs="Arial"/>
      <w:b/>
      <w:bCs/>
      <w:i/>
      <w:iCs/>
      <w:snapToGrid w:val="0"/>
      <w:kern w:val="28"/>
      <w:sz w:val="32"/>
      <w:szCs w:val="20"/>
    </w:rPr>
  </w:style>
  <w:style w:type="paragraph" w:styleId="Textkrper">
    <w:name w:val="Body Text"/>
    <w:basedOn w:val="Standard"/>
    <w:pPr>
      <w:widowControl w:val="0"/>
    </w:pPr>
    <w:rPr>
      <w:rFonts w:ascii="Arial" w:hAnsi="Arial" w:cs="Arial"/>
      <w:snapToGrid w:val="0"/>
      <w:kern w:val="28"/>
      <w:sz w:val="20"/>
      <w:szCs w:val="20"/>
    </w:rPr>
  </w:style>
  <w:style w:type="paragraph" w:customStyle="1" w:styleId="HeadingText">
    <w:name w:val="Heading Text"/>
    <w:basedOn w:val="Standard"/>
    <w:pPr>
      <w:widowControl w:val="0"/>
      <w:jc w:val="center"/>
    </w:pPr>
    <w:rPr>
      <w:rFonts w:ascii="Garamond" w:hAnsi="Garamond"/>
      <w:b/>
      <w:bCs/>
      <w:snapToGrid w:val="0"/>
      <w:color w:val="000080"/>
      <w:kern w:val="28"/>
      <w:sz w:val="28"/>
      <w:szCs w:val="20"/>
    </w:rPr>
  </w:style>
  <w:style w:type="paragraph" w:customStyle="1" w:styleId="Sub-headingText">
    <w:name w:val="Sub-heading Text"/>
    <w:basedOn w:val="Standard"/>
    <w:pPr>
      <w:widowControl w:val="0"/>
      <w:jc w:val="center"/>
    </w:pPr>
    <w:rPr>
      <w:rFonts w:ascii="Garamond" w:hAnsi="Garamond" w:cs="Arial"/>
      <w:b/>
      <w:bCs/>
      <w:i/>
      <w:iCs/>
      <w:snapToGrid w:val="0"/>
      <w:color w:val="000080"/>
      <w:kern w:val="28"/>
      <w:sz w:val="22"/>
      <w:szCs w:val="20"/>
    </w:rPr>
  </w:style>
  <w:style w:type="character" w:styleId="Hyperlink">
    <w:name w:val="Hyperlink"/>
    <w:basedOn w:val="Absatz-Standardschriftart"/>
    <w:uiPriority w:val="99"/>
    <w:unhideWhenUsed/>
    <w:rsid w:val="00430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Faltblatt\Clips%20Tri-Fold%20Brochu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Clips Tri-Fold Brochure.dot</Template>
  <TotalTime>14</TotalTime>
  <Pages>2</Pages>
  <Words>1</Words>
  <Characters>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Clips Tri-Fold Brochure</vt:lpstr>
      <vt:lpstr>Clips Tri-Fold Brochure</vt:lpstr>
    </vt:vector>
  </TitlesOfParts>
  <Company>KMT Software,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Tri-Fold Brochure</dc:title>
  <dc:subject>Clips Tri-Fold Brochure</dc:subject>
  <dc:creator>Sejla</dc:creator>
  <cp:keywords>trifold brochures sheet sheets information pamphlet company profile leaflet three columns</cp:keywords>
  <dc:description>Use this template to create your own personal company or product brochure. Especially designed with three folds.</dc:description>
  <cp:lastModifiedBy>Muamer Memic</cp:lastModifiedBy>
  <cp:revision>4</cp:revision>
  <dcterms:created xsi:type="dcterms:W3CDTF">2018-01-31T21:38:00Z</dcterms:created>
  <dcterms:modified xsi:type="dcterms:W3CDTF">2018-02-18T21:11:00Z</dcterms:modified>
  <cp:category>Marketing\Tri-Fold Brochures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 Images licensed from Hemera Technologies, Inc. © 2003. All Rights Reserved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