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eTabelle1"/>
        <w:tblW w:w="0" w:type="auto"/>
        <w:tblInd w:w="0" w:type="dxa"/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DE223A">
        <w:trPr>
          <w:cantSplit/>
          <w:trHeight w:val="5040"/>
        </w:trPr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bookmarkStart w:id="0" w:name="_GoBack"/>
            <w:bookmarkEnd w:id="0"/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1" name="Bild 1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.75pt;margin-top:5.4pt;width:141.2pt;height:242.05pt;z-index:-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1" name="Bild 1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2" name="Bild 2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.75pt;margin-top:5.4pt;width:141.2pt;height:242.05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65tQ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2" name="Bild 2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3" name="Bild 3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8" type="#_x0000_t202" style="position:absolute;left:0;text-align:left;margin-left:.75pt;margin-top:5.4pt;width:141.2pt;height:242.05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q2tQ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3" name="Bild 3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4" name="Bild 4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9" type="#_x0000_t202" style="position:absolute;left:0;text-align:left;margin-left:.75pt;margin-top:5.4pt;width:141.2pt;height:242.05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4" name="Bild 4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5" name="Bild 5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.75pt;margin-top:5.4pt;width:141.2pt;height:242.0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XatQ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5" name="Bild 5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</w:tr>
      <w:tr w:rsidR="00DE223A">
        <w:trPr>
          <w:cantSplit/>
          <w:trHeight w:val="5040"/>
        </w:trPr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6" name="Bild 6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1" type="#_x0000_t202" style="position:absolute;left:0;text-align:left;margin-left:.75pt;margin-top:5.4pt;width:141.2pt;height:242.0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ILtg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6" name="Bild 6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7" name="Bild 7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2" type="#_x0000_t202" style="position:absolute;left:0;text-align:left;margin-left:.75pt;margin-top:5.4pt;width:141.2pt;height:242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YEtQIAAME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7" name="Bild 7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8" name="Bild 8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3" type="#_x0000_t202" style="position:absolute;left:0;text-align:left;margin-left:.75pt;margin-top:5.4pt;width:141.2pt;height:242.0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8" name="Bild 8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9" name="Bild 9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left:0;text-align:left;margin-left:.75pt;margin-top:5.4pt;width:141.2pt;height:242.0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X2tgIAAME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9" name="Bild 9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  <w:tc>
          <w:tcPr>
            <w:tcW w:w="28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223A" w:rsidRDefault="00DF2E63">
            <w:pPr>
              <w:pStyle w:val="berschrift1"/>
            </w:pPr>
            <w:r>
              <w:rPr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68580</wp:posOffset>
                      </wp:positionV>
                      <wp:extent cx="1793240" cy="3074035"/>
                      <wp:effectExtent l="0" t="1905" r="0" b="635"/>
                      <wp:wrapNone/>
                      <wp:docPr id="1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240" cy="307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3A" w:rsidRDefault="00DF2E63">
                                  <w:r>
                                    <w:rPr>
                                      <w:sz w:val="20"/>
                                      <w:szCs w:val="20"/>
                                      <w:lang w:eastAsia="de-DE" w:bidi="ar-SA"/>
                                    </w:rPr>
                                    <w:drawing>
                                      <wp:inline distT="0" distB="0" distL="0" distR="0">
                                        <wp:extent cx="1614805" cy="2986405"/>
                                        <wp:effectExtent l="0" t="0" r="4445" b="4445"/>
                                        <wp:docPr id="10" name="Bild 10" descr="Hütte im Schnee und Schlitt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ütte im Schnee und Schlitt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4805" cy="2986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5" type="#_x0000_t202" style="position:absolute;left:0;text-align:left;margin-left:.75pt;margin-top:5.4pt;width:141.2pt;height:242.0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" filled="f" stroked="f">
                      <v:textbox style="mso-fit-shape-to-text:t">
                        <w:txbxContent>
                          <w:p w:rsidR="00DE223A" w:rsidRDefault="00DF2E63">
                            <w:r>
                              <w:rPr>
                                <w:sz w:val="20"/>
                                <w:szCs w:val="20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614805" cy="2986405"/>
                                  <wp:effectExtent l="0" t="0" r="4445" b="4445"/>
                                  <wp:docPr id="10" name="Bild 10" descr="Hütte im Schnee und Schlit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ütte im Schnee und Schlit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298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223A">
              <w:t>Frohe</w:t>
            </w:r>
            <w:r w:rsidR="00DE223A">
              <w:br/>
              <w:t>Festtage</w:t>
            </w:r>
          </w:p>
          <w:p w:rsidR="00DE223A" w:rsidRDefault="00DE223A">
            <w:pPr>
              <w:pStyle w:val="berschrift2"/>
            </w:pPr>
            <w:r>
              <w:t xml:space="preserve">von </w:t>
            </w:r>
          </w:p>
          <w:p w:rsidR="00DE223A" w:rsidRDefault="00DE223A">
            <w:pPr>
              <w:pStyle w:val="berschrift3"/>
              <w:tabs>
                <w:tab w:val="right" w:pos="2850"/>
              </w:tabs>
            </w:pPr>
            <w:r>
              <w:t xml:space="preserve">Mark </w:t>
            </w:r>
            <w:r>
              <w:tab/>
            </w:r>
          </w:p>
          <w:p w:rsidR="00DE223A" w:rsidRDefault="00DE223A">
            <w:pPr>
              <w:pStyle w:val="berschrift3"/>
              <w:rPr>
                <w:rFonts w:ascii="Tahoma" w:hAnsi="Tahoma"/>
                <w:color w:val="800000"/>
                <w:sz w:val="44"/>
                <w:szCs w:val="44"/>
              </w:rPr>
            </w:pPr>
            <w:r>
              <w:t>&amp; Franziska</w:t>
            </w:r>
          </w:p>
        </w:tc>
      </w:tr>
    </w:tbl>
    <w:p w:rsidR="00DE223A" w:rsidRDefault="00DE223A">
      <w:pPr>
        <w:jc w:val="center"/>
        <w:rPr>
          <w:rFonts w:ascii="Tahoma" w:hAnsi="Tahoma"/>
          <w:vanish/>
          <w:color w:val="800000"/>
          <w:sz w:val="44"/>
          <w:szCs w:val="44"/>
        </w:rPr>
      </w:pPr>
    </w:p>
    <w:sectPr w:rsidR="00DE223A" w:rsidSect="00DE223A">
      <w:pgSz w:w="16839" w:h="11907" w:orient="landscape"/>
      <w:pgMar w:top="720" w:right="1080" w:bottom="720" w:left="0" w:header="720" w:footer="720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63"/>
    <w:rsid w:val="009E3DC4"/>
    <w:rsid w:val="00DB1164"/>
    <w:rsid w:val="00DE223A"/>
    <w:rsid w:val="00DF2E63"/>
    <w:rsid w:val="00E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24"/>
      <w:szCs w:val="24"/>
      <w:lang w:eastAsia="en-US" w:bidi="mni-IN"/>
    </w:rPr>
  </w:style>
  <w:style w:type="paragraph" w:styleId="berschrift1">
    <w:name w:val="heading 1"/>
    <w:basedOn w:val="Standard"/>
    <w:next w:val="Standard"/>
    <w:qFormat/>
    <w:pPr>
      <w:keepNext/>
      <w:spacing w:before="900"/>
      <w:ind w:left="432"/>
      <w:outlineLvl w:val="0"/>
    </w:pPr>
    <w:rPr>
      <w:rFonts w:ascii="Garamond" w:hAnsi="Garamond" w:cs="Garamond"/>
      <w:b/>
      <w:bCs/>
      <w:caps/>
      <w:color w:val="FFFFFF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ind w:left="432"/>
      <w:outlineLvl w:val="1"/>
    </w:pPr>
    <w:rPr>
      <w:rFonts w:ascii="Garamond" w:hAnsi="Garamond" w:cs="Garamond"/>
      <w:bCs/>
      <w:i/>
      <w:iCs/>
      <w:color w:val="FFFFFF"/>
      <w:sz w:val="40"/>
      <w:szCs w:val="40"/>
    </w:rPr>
  </w:style>
  <w:style w:type="paragraph" w:styleId="berschrift3">
    <w:name w:val="heading 3"/>
    <w:basedOn w:val="Standard"/>
    <w:next w:val="Standard"/>
    <w:qFormat/>
    <w:pPr>
      <w:keepNext/>
      <w:ind w:left="432"/>
      <w:outlineLvl w:val="2"/>
    </w:pPr>
    <w:rPr>
      <w:rFonts w:ascii="Garamond" w:hAnsi="Garamond" w:cs="Garamond"/>
      <w:b/>
      <w:bCs/>
      <w:color w:val="FFFFFF"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24"/>
      <w:szCs w:val="24"/>
      <w:lang w:eastAsia="en-US" w:bidi="mni-IN"/>
    </w:rPr>
  </w:style>
  <w:style w:type="paragraph" w:styleId="berschrift1">
    <w:name w:val="heading 1"/>
    <w:basedOn w:val="Standard"/>
    <w:next w:val="Standard"/>
    <w:qFormat/>
    <w:pPr>
      <w:keepNext/>
      <w:spacing w:before="900"/>
      <w:ind w:left="432"/>
      <w:outlineLvl w:val="0"/>
    </w:pPr>
    <w:rPr>
      <w:rFonts w:ascii="Garamond" w:hAnsi="Garamond" w:cs="Garamond"/>
      <w:b/>
      <w:bCs/>
      <w:caps/>
      <w:color w:val="FFFFFF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ind w:left="432"/>
      <w:outlineLvl w:val="1"/>
    </w:pPr>
    <w:rPr>
      <w:rFonts w:ascii="Garamond" w:hAnsi="Garamond" w:cs="Garamond"/>
      <w:bCs/>
      <w:i/>
      <w:iCs/>
      <w:color w:val="FFFFFF"/>
      <w:sz w:val="40"/>
      <w:szCs w:val="40"/>
    </w:rPr>
  </w:style>
  <w:style w:type="paragraph" w:styleId="berschrift3">
    <w:name w:val="heading 3"/>
    <w:basedOn w:val="Standard"/>
    <w:next w:val="Standard"/>
    <w:qFormat/>
    <w:pPr>
      <w:keepNext/>
      <w:ind w:left="432"/>
      <w:outlineLvl w:val="2"/>
    </w:pPr>
    <w:rPr>
      <w:rFonts w:ascii="Garamond" w:hAnsi="Garamond" w:cs="Garamond"/>
      <w:b/>
      <w:bCs/>
      <w:color w:val="FFFFFF"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esktop\Weihnachten\Blauer%20Geschenkanh&#228;ng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Blauer Geschenkanhänger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FROHE</vt:lpstr>
    </vt:vector>
  </TitlesOfParts>
  <Company>Microsoft Corporation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2</cp:revision>
  <cp:lastPrinted>2004-10-12T11:39:00Z</cp:lastPrinted>
  <dcterms:created xsi:type="dcterms:W3CDTF">2013-11-27T22:27:00Z</dcterms:created>
  <dcterms:modified xsi:type="dcterms:W3CDTF">2013-11-27T22:28:00Z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TC011621321031</vt:lpwstr>
  </property>
</Properties>
</file>