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Host"/>
        <w:tblW w:w="5000" w:type="pct"/>
        <w:tblLook w:val="04A0" w:firstRow="1" w:lastRow="0" w:firstColumn="1" w:lastColumn="0" w:noHBand="0" w:noVBand="1"/>
      </w:tblPr>
      <w:tblGrid>
        <w:gridCol w:w="5760"/>
        <w:gridCol w:w="5040"/>
      </w:tblGrid>
      <w:tr w:rsidR="008D1D35">
        <w:trPr>
          <w:trHeight w:hRule="exact" w:val="5040"/>
        </w:trPr>
        <w:tc>
          <w:tcPr>
            <w:tcW w:w="5760" w:type="dxa"/>
            <w:vAlign w:val="bottom"/>
          </w:tcPr>
          <w:tbl>
            <w:tblPr>
              <w:tblpPr w:leftFromText="141" w:rightFromText="141" w:horzAnchor="page" w:tblpX="4411" w:tblpY="2340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0"/>
            </w:tblGrid>
            <w:tr w:rsidR="008D1D35" w:rsidTr="0063146C">
              <w:trPr>
                <w:trHeight w:hRule="exact" w:val="2520"/>
              </w:trPr>
              <w:tc>
                <w:tcPr>
                  <w:tcW w:w="5000" w:type="pct"/>
                </w:tcPr>
                <w:p w:rsidR="009573CE" w:rsidRDefault="00C757E3" w:rsidP="00C757E3">
                  <w:pPr>
                    <w:pStyle w:val="KeinLeerraum"/>
                    <w:pBdr>
                      <w:left w:val="single" w:sz="4" w:space="4" w:color="auto"/>
                    </w:pBdr>
                    <w:tabs>
                      <w:tab w:val="left" w:pos="1860"/>
                    </w:tabs>
                    <w:ind w:left="0"/>
                  </w:pPr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58240" behindDoc="1" locked="0" layoutInCell="1" allowOverlap="1" wp14:anchorId="0E5A62B2" wp14:editId="3C890395">
                        <wp:simplePos x="0" y="0"/>
                        <wp:positionH relativeFrom="column">
                          <wp:posOffset>-514350</wp:posOffset>
                        </wp:positionH>
                        <wp:positionV relativeFrom="paragraph">
                          <wp:posOffset>-1573530</wp:posOffset>
                        </wp:positionV>
                        <wp:extent cx="7829550" cy="5219700"/>
                        <wp:effectExtent l="0" t="0" r="0" b="0"/>
                        <wp:wrapNone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78409_95925472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9550" cy="521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D1D35" w:rsidTr="0063146C">
              <w:trPr>
                <w:trHeight w:hRule="exact" w:val="2520"/>
              </w:trPr>
              <w:tc>
                <w:tcPr>
                  <w:tcW w:w="5000" w:type="pct"/>
                  <w:vAlign w:val="bottom"/>
                </w:tcPr>
                <w:p w:rsidR="008D1D35" w:rsidRDefault="0063146C" w:rsidP="0063146C">
                  <w:pPr>
                    <w:pStyle w:val="Year"/>
                    <w:ind w:firstLine="426"/>
                    <w:jc w:val="center"/>
                  </w:pPr>
                  <w:r>
                    <w:rPr>
                      <w:noProof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s1026" type="#_x0000_t175" style="position:absolute;left:0;text-align:left;margin-left:190.5pt;margin-top:6.65pt;width:202.5pt;height:87.65pt;z-index:251660288;mso-position-horizontal-relative:text;mso-position-vertical-relative:text;mso-width-relative:page;mso-height-relative:page" adj="7200" fillcolor="black">
                        <v:fill r:id="rId9" o:title=""/>
                        <v:stroke r:id="rId9" o:title=""/>
                        <v:shadow color="#868686"/>
                        <v:textpath style="font-family:&quot;Times New Roman&quot;;v-text-kern:t" trim="t" fitpath="t" string="2014"/>
                      </v:shape>
                    </w:pict>
                  </w:r>
                </w:p>
              </w:tc>
            </w:tr>
          </w:tbl>
          <w:p w:rsidR="008D1D35" w:rsidRDefault="008D1D35"/>
        </w:tc>
        <w:tc>
          <w:tcPr>
            <w:tcW w:w="5040" w:type="dxa"/>
          </w:tcPr>
          <w:p w:rsidR="008D1D35" w:rsidRDefault="008D1D35" w:rsidP="00C757E3">
            <w:pPr>
              <w:jc w:val="right"/>
            </w:pPr>
          </w:p>
        </w:tc>
        <w:bookmarkStart w:id="0" w:name="_GoBack"/>
        <w:bookmarkEnd w:id="0"/>
      </w:tr>
    </w:tbl>
    <w:p w:rsidR="008D1D35" w:rsidRDefault="008D1D35"/>
    <w:tbl>
      <w:tblPr>
        <w:tblStyle w:val="TableHost"/>
        <w:tblW w:w="5000" w:type="pct"/>
        <w:tblLook w:val="04A0" w:firstRow="1" w:lastRow="0" w:firstColumn="1" w:lastColumn="0" w:noHBand="0" w:noVBand="1"/>
      </w:tblPr>
      <w:tblGrid>
        <w:gridCol w:w="2217"/>
        <w:gridCol w:w="649"/>
        <w:gridCol w:w="2217"/>
        <w:gridCol w:w="643"/>
        <w:gridCol w:w="2216"/>
        <w:gridCol w:w="642"/>
        <w:gridCol w:w="2216"/>
      </w:tblGrid>
      <w:tr w:rsidR="008D1D35">
        <w:trPr>
          <w:trHeight w:hRule="exact" w:val="2520"/>
        </w:trPr>
        <w:tc>
          <w:tcPr>
            <w:tcW w:w="2217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Januar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8D1D35" w:rsidTr="009675A7">
              <w:tc>
                <w:tcPr>
                  <w:tcW w:w="701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8D1D35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5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8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12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19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26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A93630" w:rsidRDefault="009675A7" w:rsidP="00A93630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A93630" w:rsidRDefault="009675A7" w:rsidP="00A93630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  <w:tr w:rsidR="009675A7" w:rsidTr="009675A7">
              <w:tc>
                <w:tcPr>
                  <w:tcW w:w="701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76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9675A7" w:rsidRDefault="009675A7" w:rsidP="00A93630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  <w:tc>
          <w:tcPr>
            <w:tcW w:w="649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7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Februar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9675A7">
              <w:tc>
                <w:tcPr>
                  <w:tcW w:w="701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A93630" w:rsidTr="00A93630">
              <w:tc>
                <w:tcPr>
                  <w:tcW w:w="701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</w:t>
                  </w:r>
                </w:p>
              </w:tc>
            </w:tr>
            <w:tr w:rsidR="00A93630" w:rsidTr="00A93630">
              <w:tc>
                <w:tcPr>
                  <w:tcW w:w="701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9</w:t>
                  </w:r>
                </w:p>
              </w:tc>
            </w:tr>
            <w:tr w:rsidR="00A93630" w:rsidTr="00A93630">
              <w:tc>
                <w:tcPr>
                  <w:tcW w:w="701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16</w:t>
                  </w:r>
                </w:p>
              </w:tc>
            </w:tr>
            <w:tr w:rsidR="00A93630" w:rsidTr="00A93630">
              <w:tc>
                <w:tcPr>
                  <w:tcW w:w="701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23</w:t>
                  </w:r>
                </w:p>
              </w:tc>
            </w:tr>
            <w:tr w:rsidR="00A93630" w:rsidTr="00A93630">
              <w:tc>
                <w:tcPr>
                  <w:tcW w:w="701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A93630" w:rsidP="00A93630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A93630" w:rsidP="00A93630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  <w:tr w:rsidR="008D1D35">
              <w:tc>
                <w:tcPr>
                  <w:tcW w:w="701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7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  <w:tc>
          <w:tcPr>
            <w:tcW w:w="643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6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März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9675A7">
              <w:tc>
                <w:tcPr>
                  <w:tcW w:w="702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9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16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23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30</w:t>
                  </w:r>
                </w:p>
              </w:tc>
            </w:tr>
            <w:tr w:rsidR="008D1D35" w:rsidTr="00A93630">
              <w:tc>
                <w:tcPr>
                  <w:tcW w:w="702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74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  <w:tc>
          <w:tcPr>
            <w:tcW w:w="642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6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April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9675A7">
              <w:tc>
                <w:tcPr>
                  <w:tcW w:w="702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6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9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13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16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20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23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26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27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30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A9363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A9363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</w:p>
              </w:tc>
            </w:tr>
            <w:tr w:rsidR="00A93630">
              <w:tc>
                <w:tcPr>
                  <w:tcW w:w="702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74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6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6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</w:tr>
          </w:tbl>
          <w:p w:rsidR="008D1D35" w:rsidRDefault="008D1D35" w:rsidP="00A93630"/>
        </w:tc>
      </w:tr>
      <w:tr w:rsidR="008D1D35">
        <w:trPr>
          <w:trHeight w:hRule="exact" w:val="2520"/>
        </w:trPr>
        <w:tc>
          <w:tcPr>
            <w:tcW w:w="2217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Mai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9675A7">
              <w:tc>
                <w:tcPr>
                  <w:tcW w:w="701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A93630" w:rsidTr="00A93630">
              <w:tc>
                <w:tcPr>
                  <w:tcW w:w="701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4</w:t>
                  </w:r>
                </w:p>
              </w:tc>
            </w:tr>
            <w:tr w:rsidR="00A93630" w:rsidTr="00A93630">
              <w:tc>
                <w:tcPr>
                  <w:tcW w:w="701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7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11</w:t>
                  </w:r>
                </w:p>
              </w:tc>
            </w:tr>
            <w:tr w:rsidR="00A93630" w:rsidTr="00A93630">
              <w:tc>
                <w:tcPr>
                  <w:tcW w:w="701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18</w:t>
                  </w:r>
                </w:p>
              </w:tc>
            </w:tr>
            <w:tr w:rsidR="00A93630" w:rsidTr="00A93630">
              <w:tc>
                <w:tcPr>
                  <w:tcW w:w="701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25</w:t>
                  </w:r>
                </w:p>
              </w:tc>
            </w:tr>
            <w:tr w:rsidR="00A93630" w:rsidTr="00A93630">
              <w:tc>
                <w:tcPr>
                  <w:tcW w:w="701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A93630" w:rsidP="00A93630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  <w:tr w:rsidR="00A93630">
              <w:tc>
                <w:tcPr>
                  <w:tcW w:w="701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76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  <w:tc>
          <w:tcPr>
            <w:tcW w:w="649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7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Juni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9675A7">
              <w:tc>
                <w:tcPr>
                  <w:tcW w:w="701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8D1D35" w:rsidTr="00A93630">
              <w:tc>
                <w:tcPr>
                  <w:tcW w:w="701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Pr="00A93630" w:rsidRDefault="008D1D35" w:rsidP="00A93630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</w:t>
                  </w:r>
                </w:p>
              </w:tc>
            </w:tr>
            <w:tr w:rsidR="008D1D35" w:rsidTr="00A93630">
              <w:tc>
                <w:tcPr>
                  <w:tcW w:w="701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8</w:t>
                  </w:r>
                </w:p>
              </w:tc>
            </w:tr>
            <w:tr w:rsidR="008D1D35" w:rsidTr="00A93630">
              <w:tc>
                <w:tcPr>
                  <w:tcW w:w="701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15</w:t>
                  </w:r>
                </w:p>
              </w:tc>
            </w:tr>
            <w:tr w:rsidR="008D1D35" w:rsidTr="00A93630">
              <w:tc>
                <w:tcPr>
                  <w:tcW w:w="701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22</w:t>
                  </w:r>
                </w:p>
              </w:tc>
            </w:tr>
            <w:tr w:rsidR="008D1D35" w:rsidTr="00A93630">
              <w:tc>
                <w:tcPr>
                  <w:tcW w:w="701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CC2C50" w:rsidP="00A93630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Pr="00A93630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29</w:t>
                  </w:r>
                </w:p>
              </w:tc>
            </w:tr>
            <w:tr w:rsidR="008D1D35">
              <w:tc>
                <w:tcPr>
                  <w:tcW w:w="701" w:type="pct"/>
                </w:tcPr>
                <w:p w:rsidR="008D1D35" w:rsidRDefault="00CC2C50" w:rsidP="00A93630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7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  <w:tc>
          <w:tcPr>
            <w:tcW w:w="643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6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Juli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9675A7">
              <w:tc>
                <w:tcPr>
                  <w:tcW w:w="702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A93630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6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9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13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16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20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23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26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27</w:t>
                  </w:r>
                </w:p>
              </w:tc>
            </w:tr>
            <w:tr w:rsidR="00A93630" w:rsidTr="00A93630">
              <w:tc>
                <w:tcPr>
                  <w:tcW w:w="702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30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A93630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A9363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A93630" w:rsidRPr="00A93630" w:rsidRDefault="00A9363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</w:p>
              </w:tc>
            </w:tr>
            <w:tr w:rsidR="00A93630">
              <w:tc>
                <w:tcPr>
                  <w:tcW w:w="702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74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6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6" w:type="pct"/>
                </w:tcPr>
                <w:p w:rsidR="00A93630" w:rsidRDefault="00A93630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</w:tr>
          </w:tbl>
          <w:p w:rsidR="008D1D35" w:rsidRDefault="008D1D35" w:rsidP="00A93630"/>
        </w:tc>
        <w:tc>
          <w:tcPr>
            <w:tcW w:w="642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6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August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9675A7">
              <w:tc>
                <w:tcPr>
                  <w:tcW w:w="702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A93630">
              <w:tc>
                <w:tcPr>
                  <w:tcW w:w="702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74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1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</w:t>
                  </w:r>
                </w:p>
              </w:tc>
            </w:tr>
            <w:tr w:rsidR="00A93630">
              <w:tc>
                <w:tcPr>
                  <w:tcW w:w="702" w:type="pct"/>
                </w:tcPr>
                <w:p w:rsidR="00A93630" w:rsidRDefault="00CC2C50" w:rsidP="00A93630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74" w:type="pct"/>
                </w:tcPr>
                <w:p w:rsidR="00A93630" w:rsidRDefault="00CC2C50" w:rsidP="00A93630">
                  <w:pPr>
                    <w:pStyle w:val="Datum"/>
                  </w:pPr>
                  <w:r>
                    <w:t>7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8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9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10</w:t>
                  </w:r>
                </w:p>
              </w:tc>
            </w:tr>
            <w:tr w:rsidR="00A93630">
              <w:tc>
                <w:tcPr>
                  <w:tcW w:w="702" w:type="pct"/>
                </w:tcPr>
                <w:p w:rsidR="00A93630" w:rsidRDefault="00CC2C50" w:rsidP="00A93630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74" w:type="pct"/>
                </w:tcPr>
                <w:p w:rsidR="00A93630" w:rsidRDefault="00CC2C50" w:rsidP="00A93630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16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17</w:t>
                  </w:r>
                </w:p>
              </w:tc>
            </w:tr>
            <w:tr w:rsidR="00A93630">
              <w:tc>
                <w:tcPr>
                  <w:tcW w:w="702" w:type="pct"/>
                </w:tcPr>
                <w:p w:rsidR="00A93630" w:rsidRDefault="00CC2C50" w:rsidP="00A93630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74" w:type="pct"/>
                </w:tcPr>
                <w:p w:rsidR="00A93630" w:rsidRDefault="00CC2C50" w:rsidP="00A93630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23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24</w:t>
                  </w:r>
                </w:p>
              </w:tc>
            </w:tr>
            <w:tr w:rsidR="00A93630">
              <w:tc>
                <w:tcPr>
                  <w:tcW w:w="702" w:type="pct"/>
                </w:tcPr>
                <w:p w:rsidR="00A93630" w:rsidRDefault="00CC2C50" w:rsidP="00A93630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74" w:type="pct"/>
                </w:tcPr>
                <w:p w:rsidR="00A93630" w:rsidRDefault="00CC2C50" w:rsidP="00A93630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30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31</w:t>
                  </w:r>
                </w:p>
              </w:tc>
            </w:tr>
            <w:tr w:rsidR="008D1D35">
              <w:tc>
                <w:tcPr>
                  <w:tcW w:w="702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7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</w:tr>
      <w:tr w:rsidR="008D1D35" w:rsidRPr="009675A7">
        <w:trPr>
          <w:trHeight w:hRule="exact" w:val="2520"/>
        </w:trPr>
        <w:tc>
          <w:tcPr>
            <w:tcW w:w="2217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September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9675A7">
              <w:tc>
                <w:tcPr>
                  <w:tcW w:w="701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3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7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14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21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28</w:t>
                  </w:r>
                </w:p>
              </w:tc>
            </w:tr>
            <w:tr w:rsidR="009675A7" w:rsidTr="00A93630">
              <w:tc>
                <w:tcPr>
                  <w:tcW w:w="701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9675A7" w:rsidP="00A93630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9675A7" w:rsidP="00A93630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  <w:tr w:rsidR="008D1D35" w:rsidTr="00A93630">
              <w:tc>
                <w:tcPr>
                  <w:tcW w:w="701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8D1D35" w:rsidRDefault="008D1D35" w:rsidP="00A93630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  <w:tc>
          <w:tcPr>
            <w:tcW w:w="649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7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  <w:lang w:val="de-DE"/>
              </w:rPr>
            </w:pPr>
            <w:r w:rsidRPr="00CC2C50">
              <w:rPr>
                <w:b/>
                <w:lang w:val="de-DE"/>
              </w:rPr>
              <w:t>Oktober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9675A7" w:rsidRPr="009675A7">
              <w:tc>
                <w:tcPr>
                  <w:tcW w:w="701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8D1D35" w:rsidRPr="009675A7">
              <w:tc>
                <w:tcPr>
                  <w:tcW w:w="701" w:type="pct"/>
                </w:tcPr>
                <w:p w:rsidR="008D1D35" w:rsidRPr="009675A7" w:rsidRDefault="008D1D35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8D1D35" w:rsidRPr="009675A7" w:rsidRDefault="008D1D35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</w:t>
                  </w:r>
                </w:p>
              </w:tc>
              <w:tc>
                <w:tcPr>
                  <w:tcW w:w="776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</w:t>
                  </w: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</w:t>
                  </w:r>
                </w:p>
              </w:tc>
              <w:tc>
                <w:tcPr>
                  <w:tcW w:w="706" w:type="pct"/>
                </w:tcPr>
                <w:p w:rsidR="008D1D35" w:rsidRPr="009573CE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4</w:t>
                  </w:r>
                </w:p>
              </w:tc>
              <w:tc>
                <w:tcPr>
                  <w:tcW w:w="706" w:type="pct"/>
                </w:tcPr>
                <w:p w:rsidR="008D1D35" w:rsidRPr="009573CE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5</w:t>
                  </w:r>
                </w:p>
              </w:tc>
            </w:tr>
            <w:tr w:rsidR="008D1D35" w:rsidRPr="009675A7">
              <w:tc>
                <w:tcPr>
                  <w:tcW w:w="701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6</w:t>
                  </w: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7</w:t>
                  </w: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8</w:t>
                  </w:r>
                </w:p>
              </w:tc>
              <w:tc>
                <w:tcPr>
                  <w:tcW w:w="776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9</w:t>
                  </w: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10</w:t>
                  </w:r>
                </w:p>
              </w:tc>
              <w:tc>
                <w:tcPr>
                  <w:tcW w:w="706" w:type="pct"/>
                </w:tcPr>
                <w:p w:rsidR="008D1D35" w:rsidRPr="009573CE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11</w:t>
                  </w:r>
                </w:p>
              </w:tc>
              <w:tc>
                <w:tcPr>
                  <w:tcW w:w="706" w:type="pct"/>
                </w:tcPr>
                <w:p w:rsidR="008D1D35" w:rsidRPr="009573CE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12</w:t>
                  </w:r>
                </w:p>
              </w:tc>
            </w:tr>
            <w:tr w:rsidR="008D1D35" w:rsidRPr="009675A7">
              <w:tc>
                <w:tcPr>
                  <w:tcW w:w="701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13</w:t>
                  </w: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14</w:t>
                  </w: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15</w:t>
                  </w:r>
                </w:p>
              </w:tc>
              <w:tc>
                <w:tcPr>
                  <w:tcW w:w="776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16</w:t>
                  </w: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17</w:t>
                  </w:r>
                </w:p>
              </w:tc>
              <w:tc>
                <w:tcPr>
                  <w:tcW w:w="706" w:type="pct"/>
                </w:tcPr>
                <w:p w:rsidR="008D1D35" w:rsidRPr="009573CE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18</w:t>
                  </w:r>
                </w:p>
              </w:tc>
              <w:tc>
                <w:tcPr>
                  <w:tcW w:w="706" w:type="pct"/>
                </w:tcPr>
                <w:p w:rsidR="008D1D35" w:rsidRPr="009573CE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19</w:t>
                  </w:r>
                </w:p>
              </w:tc>
            </w:tr>
            <w:tr w:rsidR="008D1D35" w:rsidRPr="009675A7">
              <w:tc>
                <w:tcPr>
                  <w:tcW w:w="701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20</w:t>
                  </w: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21</w:t>
                  </w: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22</w:t>
                  </w:r>
                </w:p>
              </w:tc>
              <w:tc>
                <w:tcPr>
                  <w:tcW w:w="776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23</w:t>
                  </w: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24</w:t>
                  </w:r>
                </w:p>
              </w:tc>
              <w:tc>
                <w:tcPr>
                  <w:tcW w:w="706" w:type="pct"/>
                </w:tcPr>
                <w:p w:rsidR="008D1D35" w:rsidRPr="009573CE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25</w:t>
                  </w:r>
                </w:p>
              </w:tc>
              <w:tc>
                <w:tcPr>
                  <w:tcW w:w="706" w:type="pct"/>
                </w:tcPr>
                <w:p w:rsidR="008D1D35" w:rsidRPr="009573CE" w:rsidRDefault="00CC2C50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  <w:r>
                    <w:rPr>
                      <w:color w:val="C00000"/>
                      <w:lang w:val="de-DE"/>
                    </w:rPr>
                    <w:t>26</w:t>
                  </w:r>
                </w:p>
              </w:tc>
            </w:tr>
            <w:tr w:rsidR="008D1D35" w:rsidRPr="009675A7">
              <w:tc>
                <w:tcPr>
                  <w:tcW w:w="701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27</w:t>
                  </w: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28</w:t>
                  </w: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29</w:t>
                  </w:r>
                </w:p>
              </w:tc>
              <w:tc>
                <w:tcPr>
                  <w:tcW w:w="776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30</w:t>
                  </w:r>
                </w:p>
              </w:tc>
              <w:tc>
                <w:tcPr>
                  <w:tcW w:w="704" w:type="pct"/>
                </w:tcPr>
                <w:p w:rsidR="008D1D35" w:rsidRPr="009675A7" w:rsidRDefault="00CC2C50" w:rsidP="00A93630">
                  <w:pPr>
                    <w:pStyle w:val="Datum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31</w:t>
                  </w:r>
                </w:p>
              </w:tc>
              <w:tc>
                <w:tcPr>
                  <w:tcW w:w="706" w:type="pct"/>
                </w:tcPr>
                <w:p w:rsidR="008D1D35" w:rsidRPr="009573CE" w:rsidRDefault="008D1D35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</w:p>
              </w:tc>
              <w:tc>
                <w:tcPr>
                  <w:tcW w:w="706" w:type="pct"/>
                </w:tcPr>
                <w:p w:rsidR="008D1D35" w:rsidRPr="009573CE" w:rsidRDefault="008D1D35" w:rsidP="00A93630">
                  <w:pPr>
                    <w:pStyle w:val="Datum"/>
                    <w:rPr>
                      <w:color w:val="C00000"/>
                      <w:lang w:val="de-DE"/>
                    </w:rPr>
                  </w:pPr>
                </w:p>
              </w:tc>
            </w:tr>
            <w:tr w:rsidR="008D1D35" w:rsidRPr="009675A7">
              <w:tc>
                <w:tcPr>
                  <w:tcW w:w="701" w:type="pct"/>
                </w:tcPr>
                <w:p w:rsidR="008D1D35" w:rsidRPr="009675A7" w:rsidRDefault="008D1D35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8D1D35" w:rsidRPr="009675A7" w:rsidRDefault="008D1D35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8D1D35" w:rsidRPr="009675A7" w:rsidRDefault="008D1D35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76" w:type="pct"/>
                </w:tcPr>
                <w:p w:rsidR="008D1D35" w:rsidRPr="009675A7" w:rsidRDefault="008D1D35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4" w:type="pct"/>
                </w:tcPr>
                <w:p w:rsidR="008D1D35" w:rsidRPr="009675A7" w:rsidRDefault="008D1D35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6" w:type="pct"/>
                </w:tcPr>
                <w:p w:rsidR="008D1D35" w:rsidRPr="009675A7" w:rsidRDefault="008D1D35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  <w:tc>
                <w:tcPr>
                  <w:tcW w:w="706" w:type="pct"/>
                </w:tcPr>
                <w:p w:rsidR="008D1D35" w:rsidRPr="009675A7" w:rsidRDefault="008D1D35" w:rsidP="00A93630">
                  <w:pPr>
                    <w:pStyle w:val="Datum"/>
                    <w:rPr>
                      <w:lang w:val="de-DE"/>
                    </w:rPr>
                  </w:pPr>
                </w:p>
              </w:tc>
            </w:tr>
          </w:tbl>
          <w:p w:rsidR="008D1D35" w:rsidRPr="009675A7" w:rsidRDefault="008D1D35" w:rsidP="00A93630">
            <w:pPr>
              <w:rPr>
                <w:lang w:val="de-DE"/>
              </w:rPr>
            </w:pPr>
          </w:p>
        </w:tc>
        <w:tc>
          <w:tcPr>
            <w:tcW w:w="643" w:type="dxa"/>
          </w:tcPr>
          <w:p w:rsidR="008D1D35" w:rsidRPr="009675A7" w:rsidRDefault="008D1D35" w:rsidP="00A93630">
            <w:pPr>
              <w:pStyle w:val="Month"/>
              <w:rPr>
                <w:lang w:val="de-DE"/>
              </w:rPr>
            </w:pPr>
          </w:p>
        </w:tc>
        <w:tc>
          <w:tcPr>
            <w:tcW w:w="2216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</w:rPr>
            </w:pPr>
            <w:r w:rsidRPr="00CC2C50">
              <w:rPr>
                <w:b/>
              </w:rPr>
              <w:t>November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9675A7">
              <w:tc>
                <w:tcPr>
                  <w:tcW w:w="702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A93630">
              <w:tc>
                <w:tcPr>
                  <w:tcW w:w="702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74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A93630" w:rsidRDefault="00A93630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</w:t>
                  </w:r>
                </w:p>
              </w:tc>
            </w:tr>
            <w:tr w:rsidR="00A93630">
              <w:tc>
                <w:tcPr>
                  <w:tcW w:w="702" w:type="pct"/>
                </w:tcPr>
                <w:p w:rsidR="00A93630" w:rsidRDefault="00CC2C50" w:rsidP="00A93630">
                  <w:pPr>
                    <w:pStyle w:val="Datum"/>
                  </w:pPr>
                  <w:r>
                    <w:t>3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74" w:type="pct"/>
                </w:tcPr>
                <w:p w:rsidR="00A93630" w:rsidRDefault="00CC2C50" w:rsidP="00A93630">
                  <w:pPr>
                    <w:pStyle w:val="Datum"/>
                  </w:pPr>
                  <w:r>
                    <w:t>6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7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8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9</w:t>
                  </w:r>
                </w:p>
              </w:tc>
            </w:tr>
            <w:tr w:rsidR="00A93630">
              <w:tc>
                <w:tcPr>
                  <w:tcW w:w="702" w:type="pct"/>
                </w:tcPr>
                <w:p w:rsidR="00A93630" w:rsidRDefault="00CC2C50" w:rsidP="00A93630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74" w:type="pct"/>
                </w:tcPr>
                <w:p w:rsidR="00A93630" w:rsidRDefault="00CC2C50" w:rsidP="00A93630">
                  <w:pPr>
                    <w:pStyle w:val="Datum"/>
                  </w:pPr>
                  <w:r>
                    <w:t>13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14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15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16</w:t>
                  </w:r>
                </w:p>
              </w:tc>
            </w:tr>
            <w:tr w:rsidR="00A93630">
              <w:tc>
                <w:tcPr>
                  <w:tcW w:w="702" w:type="pct"/>
                </w:tcPr>
                <w:p w:rsidR="00A93630" w:rsidRDefault="00CC2C50" w:rsidP="00A93630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74" w:type="pct"/>
                </w:tcPr>
                <w:p w:rsidR="00A93630" w:rsidRDefault="00CC2C50" w:rsidP="00A93630">
                  <w:pPr>
                    <w:pStyle w:val="Datum"/>
                  </w:pPr>
                  <w:r>
                    <w:t>20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21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22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23</w:t>
                  </w:r>
                </w:p>
              </w:tc>
            </w:tr>
            <w:tr w:rsidR="00A93630">
              <w:tc>
                <w:tcPr>
                  <w:tcW w:w="702" w:type="pct"/>
                </w:tcPr>
                <w:p w:rsidR="00A93630" w:rsidRDefault="00CC2C50" w:rsidP="00A93630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74" w:type="pct"/>
                </w:tcPr>
                <w:p w:rsidR="00A93630" w:rsidRDefault="00CC2C50" w:rsidP="00A93630">
                  <w:pPr>
                    <w:pStyle w:val="Datum"/>
                  </w:pPr>
                  <w:r>
                    <w:t>27</w:t>
                  </w:r>
                </w:p>
              </w:tc>
              <w:tc>
                <w:tcPr>
                  <w:tcW w:w="704" w:type="pct"/>
                </w:tcPr>
                <w:p w:rsidR="00A93630" w:rsidRDefault="00CC2C50" w:rsidP="00A93630">
                  <w:pPr>
                    <w:pStyle w:val="Datum"/>
                  </w:pPr>
                  <w:r>
                    <w:t>28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29</w:t>
                  </w:r>
                </w:p>
              </w:tc>
              <w:tc>
                <w:tcPr>
                  <w:tcW w:w="706" w:type="pct"/>
                </w:tcPr>
                <w:p w:rsidR="00A93630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30</w:t>
                  </w:r>
                </w:p>
              </w:tc>
            </w:tr>
            <w:tr w:rsidR="008D1D35">
              <w:tc>
                <w:tcPr>
                  <w:tcW w:w="702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7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4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  <w:tc>
                <w:tcPr>
                  <w:tcW w:w="706" w:type="pct"/>
                </w:tcPr>
                <w:p w:rsidR="008D1D35" w:rsidRDefault="008D1D35" w:rsidP="00A93630">
                  <w:pPr>
                    <w:pStyle w:val="Datum"/>
                  </w:pPr>
                </w:p>
              </w:tc>
            </w:tr>
          </w:tbl>
          <w:p w:rsidR="008D1D35" w:rsidRDefault="008D1D35" w:rsidP="00A93630"/>
        </w:tc>
        <w:tc>
          <w:tcPr>
            <w:tcW w:w="642" w:type="dxa"/>
          </w:tcPr>
          <w:p w:rsidR="008D1D35" w:rsidRDefault="008D1D35" w:rsidP="00A93630">
            <w:pPr>
              <w:pStyle w:val="Month"/>
            </w:pPr>
          </w:p>
        </w:tc>
        <w:tc>
          <w:tcPr>
            <w:tcW w:w="2216" w:type="dxa"/>
          </w:tcPr>
          <w:p w:rsidR="008D1D35" w:rsidRPr="00CC2C50" w:rsidRDefault="009675A7" w:rsidP="00CC2C50">
            <w:pPr>
              <w:pStyle w:val="Month"/>
              <w:shd w:val="clear" w:color="auto" w:fill="FFFF66"/>
              <w:jc w:val="right"/>
              <w:rPr>
                <w:b/>
                <w:lang w:val="de-DE"/>
              </w:rPr>
            </w:pPr>
            <w:r w:rsidRPr="00CC2C50">
              <w:rPr>
                <w:b/>
                <w:lang w:val="de-DE"/>
              </w:rPr>
              <w:t>Dezember</w:t>
            </w:r>
          </w:p>
          <w:tbl>
            <w:tblPr>
              <w:tblStyle w:val="CalendarTables"/>
              <w:tblW w:w="5000" w:type="pct"/>
              <w:tblLook w:val="04A0" w:firstRow="1" w:lastRow="0" w:firstColumn="1" w:lastColumn="0" w:noHBand="0" w:noVBand="1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9675A7" w:rsidRPr="009675A7">
              <w:tc>
                <w:tcPr>
                  <w:tcW w:w="702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D</w:t>
                  </w:r>
                </w:p>
              </w:tc>
              <w:tc>
                <w:tcPr>
                  <w:tcW w:w="704" w:type="pct"/>
                </w:tcPr>
                <w:p w:rsidR="009675A7" w:rsidRPr="00A93630" w:rsidRDefault="009675A7" w:rsidP="00A93630">
                  <w:pPr>
                    <w:pStyle w:val="Day"/>
                    <w:rPr>
                      <w:b/>
                    </w:rPr>
                  </w:pPr>
                  <w:r w:rsidRPr="00A93630">
                    <w:rPr>
                      <w:b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  <w:tc>
                <w:tcPr>
                  <w:tcW w:w="706" w:type="pct"/>
                </w:tcPr>
                <w:p w:rsidR="009675A7" w:rsidRPr="009573CE" w:rsidRDefault="009675A7" w:rsidP="00A93630">
                  <w:pPr>
                    <w:pStyle w:val="Day"/>
                    <w:rPr>
                      <w:b/>
                      <w:color w:val="C00000"/>
                    </w:rPr>
                  </w:pPr>
                  <w:r w:rsidRPr="009573CE">
                    <w:rPr>
                      <w:b/>
                      <w:color w:val="C00000"/>
                    </w:rPr>
                    <w:t>S</w:t>
                  </w:r>
                </w:p>
              </w:tc>
            </w:tr>
            <w:tr w:rsidR="009675A7" w:rsidRPr="009675A7" w:rsidTr="00A93630">
              <w:tc>
                <w:tcPr>
                  <w:tcW w:w="702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3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7</w:t>
                  </w:r>
                </w:p>
              </w:tc>
            </w:tr>
            <w:tr w:rsidR="009675A7" w:rsidRPr="009675A7" w:rsidTr="00A93630">
              <w:tc>
                <w:tcPr>
                  <w:tcW w:w="702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10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12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13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14</w:t>
                  </w:r>
                </w:p>
              </w:tc>
            </w:tr>
            <w:tr w:rsidR="009675A7" w:rsidRPr="009675A7" w:rsidTr="00A93630">
              <w:tc>
                <w:tcPr>
                  <w:tcW w:w="702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17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18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19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21</w:t>
                  </w:r>
                </w:p>
              </w:tc>
            </w:tr>
            <w:tr w:rsidR="009675A7" w:rsidRPr="009675A7" w:rsidTr="00A93630">
              <w:tc>
                <w:tcPr>
                  <w:tcW w:w="702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22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23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24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26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CC2C50" w:rsidP="00A93630">
                  <w:pPr>
                    <w:pStyle w:val="Datum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28</w:t>
                  </w:r>
                </w:p>
              </w:tc>
            </w:tr>
            <w:tr w:rsidR="009675A7" w:rsidRPr="009675A7" w:rsidTr="00A93630">
              <w:tc>
                <w:tcPr>
                  <w:tcW w:w="702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29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30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CC2C50" w:rsidP="00A93630">
                  <w:pPr>
                    <w:pStyle w:val="Datum"/>
                  </w:pPr>
                  <w:r>
                    <w:t>31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9675A7" w:rsidP="00A93630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9675A7" w:rsidP="00A93630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  <w:tr w:rsidR="009675A7" w:rsidRPr="009675A7" w:rsidTr="00A93630">
              <w:tc>
                <w:tcPr>
                  <w:tcW w:w="702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74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:rsidR="009675A7" w:rsidRDefault="009675A7" w:rsidP="00A93630">
                  <w:pPr>
                    <w:pStyle w:val="Datum"/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9675A7" w:rsidP="00A93630">
                  <w:pPr>
                    <w:pStyle w:val="Datum"/>
                    <w:rPr>
                      <w:color w:val="C0000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:rsidR="009675A7" w:rsidRPr="009573CE" w:rsidRDefault="009675A7" w:rsidP="00A93630">
                  <w:pPr>
                    <w:pStyle w:val="Datum"/>
                    <w:rPr>
                      <w:color w:val="C00000"/>
                    </w:rPr>
                  </w:pPr>
                </w:p>
              </w:tc>
            </w:tr>
          </w:tbl>
          <w:p w:rsidR="008D1D35" w:rsidRPr="009675A7" w:rsidRDefault="008D1D35" w:rsidP="00A93630">
            <w:pPr>
              <w:rPr>
                <w:lang w:val="de-DE"/>
              </w:rPr>
            </w:pPr>
          </w:p>
        </w:tc>
      </w:tr>
    </w:tbl>
    <w:p w:rsidR="008D1D35" w:rsidRPr="009675A7" w:rsidRDefault="008D1D35" w:rsidP="00A93630">
      <w:pPr>
        <w:rPr>
          <w:lang w:val="de-DE"/>
        </w:rPr>
      </w:pPr>
    </w:p>
    <w:p w:rsidR="008D1D35" w:rsidRDefault="008D1D35"/>
    <w:sectPr w:rsidR="008D1D35" w:rsidSect="008D1D35">
      <w:footerReference w:type="default" r:id="rId10"/>
      <w:pgSz w:w="12240" w:h="15840" w:code="15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04" w:rsidRDefault="00A05A04" w:rsidP="0063146C">
      <w:r>
        <w:separator/>
      </w:r>
    </w:p>
  </w:endnote>
  <w:endnote w:type="continuationSeparator" w:id="0">
    <w:p w:rsidR="00A05A04" w:rsidRDefault="00A05A04" w:rsidP="0063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6C" w:rsidRPr="0063146C" w:rsidRDefault="0063146C" w:rsidP="0063146C">
    <w:pPr>
      <w:pStyle w:val="Fuzeile"/>
      <w:jc w:val="center"/>
      <w:rPr>
        <w:b/>
        <w:i/>
      </w:rPr>
    </w:pPr>
    <w:r w:rsidRPr="0063146C">
      <w:rPr>
        <w:b/>
        <w:i/>
      </w:rPr>
      <w:t>www.office-lernen.com</w:t>
    </w:r>
  </w:p>
  <w:p w:rsidR="0063146C" w:rsidRPr="0063146C" w:rsidRDefault="0063146C">
    <w:pPr>
      <w:pStyle w:val="Fuzeile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04" w:rsidRDefault="00A05A04" w:rsidP="0063146C">
      <w:r>
        <w:separator/>
      </w:r>
    </w:p>
  </w:footnote>
  <w:footnote w:type="continuationSeparator" w:id="0">
    <w:p w:rsidR="00A05A04" w:rsidRDefault="00A05A04" w:rsidP="0063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5A7"/>
    <w:rsid w:val="0063146C"/>
    <w:rsid w:val="008D1D35"/>
    <w:rsid w:val="009573CE"/>
    <w:rsid w:val="009675A7"/>
    <w:rsid w:val="00A05A04"/>
    <w:rsid w:val="00A93630"/>
    <w:rsid w:val="00C757E3"/>
    <w:rsid w:val="00C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D1D35"/>
  </w:style>
  <w:style w:type="paragraph" w:styleId="berschrift1">
    <w:name w:val="heading 1"/>
    <w:basedOn w:val="Standard"/>
    <w:next w:val="Standard"/>
    <w:link w:val="berschrift1Zchn"/>
    <w:uiPriority w:val="9"/>
    <w:qFormat/>
    <w:rsid w:val="008D1D35"/>
    <w:pPr>
      <w:spacing w:before="120" w:after="120"/>
      <w:ind w:right="180"/>
      <w:jc w:val="right"/>
      <w:outlineLvl w:val="0"/>
    </w:pPr>
    <w:rPr>
      <w:b/>
      <w:sz w:val="36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Host">
    <w:name w:val="Table Host"/>
    <w:basedOn w:val="NormaleTabelle"/>
    <w:uiPriority w:val="99"/>
    <w:rsid w:val="008D1D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D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D35"/>
    <w:rPr>
      <w:rFonts w:ascii="Tahoma" w:hAnsi="Tahoma" w:cs="Tahoma"/>
      <w:sz w:val="16"/>
      <w:szCs w:val="16"/>
    </w:rPr>
  </w:style>
  <w:style w:type="paragraph" w:customStyle="1" w:styleId="Year">
    <w:name w:val="Year"/>
    <w:basedOn w:val="Standard"/>
    <w:qFormat/>
    <w:rsid w:val="008D1D35"/>
    <w:pPr>
      <w:spacing w:line="2200" w:lineRule="exact"/>
    </w:pPr>
    <w:rPr>
      <w:rFonts w:asciiTheme="majorHAnsi" w:hAnsiTheme="majorHAnsi"/>
      <w:b/>
      <w:position w:val="-36"/>
      <w:sz w:val="220"/>
      <w:szCs w:val="2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1D35"/>
    <w:rPr>
      <w:b/>
      <w:sz w:val="36"/>
      <w:szCs w:val="44"/>
    </w:rPr>
  </w:style>
  <w:style w:type="table" w:customStyle="1" w:styleId="CalendarTables">
    <w:name w:val="Calendar Tables"/>
    <w:basedOn w:val="NormaleTabelle"/>
    <w:uiPriority w:val="99"/>
    <w:rsid w:val="008D1D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y">
    <w:name w:val="Day"/>
    <w:basedOn w:val="Standard"/>
    <w:qFormat/>
    <w:rsid w:val="008D1D35"/>
    <w:pPr>
      <w:spacing w:after="60" w:line="288" w:lineRule="auto"/>
      <w:jc w:val="center"/>
    </w:pPr>
    <w:rPr>
      <w:rFonts w:asciiTheme="majorHAnsi" w:hAnsiTheme="majorHAnsi"/>
      <w:noProof/>
      <w:color w:val="969696" w:themeColor="accent3"/>
      <w:sz w:val="18"/>
      <w:szCs w:val="20"/>
    </w:rPr>
  </w:style>
  <w:style w:type="paragraph" w:styleId="Datum">
    <w:name w:val="Date"/>
    <w:basedOn w:val="Standard"/>
    <w:next w:val="Standard"/>
    <w:link w:val="DatumZchn"/>
    <w:qFormat/>
    <w:rsid w:val="008D1D35"/>
    <w:pPr>
      <w:spacing w:line="288" w:lineRule="auto"/>
      <w:jc w:val="center"/>
    </w:pPr>
    <w:rPr>
      <w:b/>
      <w:color w:val="000000" w:themeColor="text2"/>
      <w:sz w:val="16"/>
      <w:szCs w:val="18"/>
    </w:rPr>
  </w:style>
  <w:style w:type="character" w:customStyle="1" w:styleId="DatumZchn">
    <w:name w:val="Datum Zchn"/>
    <w:basedOn w:val="Absatz-Standardschriftart"/>
    <w:link w:val="Datum"/>
    <w:rsid w:val="008D1D35"/>
    <w:rPr>
      <w:b/>
      <w:color w:val="000000" w:themeColor="text2"/>
      <w:sz w:val="16"/>
      <w:szCs w:val="18"/>
    </w:rPr>
  </w:style>
  <w:style w:type="paragraph" w:customStyle="1" w:styleId="Month">
    <w:name w:val="Month"/>
    <w:basedOn w:val="Standard"/>
    <w:qFormat/>
    <w:rsid w:val="008D1D35"/>
    <w:pPr>
      <w:spacing w:before="240" w:after="120"/>
    </w:pPr>
    <w:rPr>
      <w:rFonts w:asciiTheme="majorHAnsi" w:hAnsiTheme="majorHAnsi"/>
      <w:caps/>
      <w:color w:val="000000" w:themeColor="text2"/>
      <w:sz w:val="20"/>
      <w:szCs w:val="20"/>
    </w:rPr>
  </w:style>
  <w:style w:type="paragraph" w:styleId="KeinLeerraum">
    <w:name w:val="No Spacing"/>
    <w:uiPriority w:val="1"/>
    <w:unhideWhenUsed/>
    <w:qFormat/>
    <w:rsid w:val="008D1D35"/>
    <w:pPr>
      <w:ind w:left="29"/>
    </w:pPr>
  </w:style>
  <w:style w:type="paragraph" w:customStyle="1" w:styleId="Address">
    <w:name w:val="Address"/>
    <w:basedOn w:val="Standard"/>
    <w:uiPriority w:val="1"/>
    <w:qFormat/>
    <w:rsid w:val="008D1D35"/>
    <w:pPr>
      <w:spacing w:before="120" w:after="120"/>
      <w:ind w:right="187"/>
      <w:jc w:val="right"/>
    </w:pPr>
    <w:rPr>
      <w:b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6314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146C"/>
  </w:style>
  <w:style w:type="paragraph" w:styleId="Fuzeile">
    <w:name w:val="footer"/>
    <w:basedOn w:val="Standard"/>
    <w:link w:val="FuzeileZchn"/>
    <w:uiPriority w:val="99"/>
    <w:unhideWhenUsed/>
    <w:rsid w:val="006314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1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Word%20Kalender\TS102801255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20ED32E-52C6-4784-8EF1-FFE3B2646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TS102801255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 2</dc:creator>
  <cp:lastModifiedBy>Sejla</cp:lastModifiedBy>
  <cp:revision>3</cp:revision>
  <cp:lastPrinted>2011-02-25T16:30:00Z</cp:lastPrinted>
  <dcterms:created xsi:type="dcterms:W3CDTF">2012-04-27T12:04:00Z</dcterms:created>
  <dcterms:modified xsi:type="dcterms:W3CDTF">2013-11-27T20:18:00Z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TC025652349991</vt:lpwstr>
  </property>
</Properties>
</file>