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4C" w:rsidRDefault="0012014C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30EA3BB" wp14:editId="33ABE7CB">
            <wp:simplePos x="0" y="0"/>
            <wp:positionH relativeFrom="column">
              <wp:posOffset>-651510</wp:posOffset>
            </wp:positionH>
            <wp:positionV relativeFrom="paragraph">
              <wp:posOffset>-946785</wp:posOffset>
            </wp:positionV>
            <wp:extent cx="12134850" cy="8410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8753_253137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vertAnchor="page" w:horzAnchor="margin" w:tblpXSpec="center" w:tblpY="5221"/>
        <w:tblOverlap w:val="never"/>
        <w:tblW w:w="13968" w:type="dxa"/>
        <w:tblCellSpacing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315"/>
        <w:gridCol w:w="2315"/>
        <w:gridCol w:w="2314"/>
        <w:gridCol w:w="2314"/>
        <w:gridCol w:w="2359"/>
      </w:tblGrid>
      <w:tr w:rsidR="003D109D" w:rsidRPr="00665E0C" w:rsidTr="0012014C">
        <w:trPr>
          <w:trHeight w:hRule="exact" w:val="440"/>
          <w:tblCellSpacing w:w="36" w:type="dxa"/>
        </w:trPr>
        <w:tc>
          <w:tcPr>
            <w:tcW w:w="13824" w:type="dxa"/>
            <w:gridSpan w:val="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D109D" w:rsidRDefault="003D109D" w:rsidP="0012014C">
            <w:pPr>
              <w:spacing w:after="0" w:line="240" w:lineRule="auto"/>
            </w:pPr>
          </w:p>
          <w:p w:rsidR="0012014C" w:rsidRDefault="0012014C" w:rsidP="0012014C">
            <w:pPr>
              <w:spacing w:after="0" w:line="240" w:lineRule="auto"/>
            </w:pPr>
          </w:p>
          <w:p w:rsidR="0012014C" w:rsidRDefault="0012014C" w:rsidP="0012014C">
            <w:pPr>
              <w:spacing w:after="0" w:line="240" w:lineRule="auto"/>
            </w:pPr>
          </w:p>
          <w:p w:rsidR="0012014C" w:rsidRDefault="0012014C" w:rsidP="0012014C">
            <w:pPr>
              <w:spacing w:after="0" w:line="240" w:lineRule="auto"/>
            </w:pPr>
          </w:p>
          <w:p w:rsidR="0012014C" w:rsidRPr="00665E0C" w:rsidRDefault="0012014C" w:rsidP="0012014C">
            <w:pPr>
              <w:spacing w:after="0" w:line="240" w:lineRule="auto"/>
            </w:pPr>
          </w:p>
        </w:tc>
      </w:tr>
      <w:tr w:rsidR="003D109D" w:rsidRPr="00665E0C" w:rsidTr="0012014C">
        <w:trPr>
          <w:tblCellSpacing w:w="36" w:type="dxa"/>
        </w:trPr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3276E7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Januar</w:t>
                  </w:r>
                </w:p>
              </w:tc>
            </w:tr>
            <w:tr w:rsidR="003D109D" w:rsidRPr="00665E0C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3D109D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3D109D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3D109D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3D109D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3D109D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3D109D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3D109D" w:rsidRPr="00EF7C3F" w:rsidRDefault="00A00C23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7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D109D" w:rsidRPr="00665E0C" w:rsidRDefault="003D109D" w:rsidP="0012014C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3276E7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Februar</w:t>
                  </w:r>
                </w:p>
              </w:tc>
            </w:tr>
            <w:tr w:rsidR="00E55920" w:rsidRPr="00665E0C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4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</w:tr>
            <w:tr w:rsidR="008F258C" w:rsidRPr="00665E0C" w:rsidTr="003276E7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3276E7" w:rsidRPr="00665E0C" w:rsidTr="003276E7">
              <w:trPr>
                <w:trHeight w:val="265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3276E7" w:rsidRPr="00665E0C" w:rsidRDefault="003276E7" w:rsidP="0012014C">
                  <w:pPr>
                    <w:pStyle w:val="Dates"/>
                    <w:framePr w:hSpace="0" w:wrap="around" w:y="5221"/>
                    <w:suppressOverlap/>
                  </w:pPr>
                </w:p>
              </w:tc>
            </w:tr>
          </w:tbl>
          <w:p w:rsidR="003D109D" w:rsidRPr="00665E0C" w:rsidRDefault="003D109D" w:rsidP="0012014C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E55920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März</w:t>
                  </w:r>
                </w:p>
              </w:tc>
            </w:tr>
            <w:tr w:rsidR="00E55920" w:rsidRPr="00665E0C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4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F55DF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7200BB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D109D" w:rsidRPr="00665E0C" w:rsidRDefault="003D109D" w:rsidP="0012014C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665E0C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A</w:t>
                  </w:r>
                  <w:r w:rsidR="00A00C23" w:rsidRPr="00EF7C3F">
                    <w:rPr>
                      <w:b/>
                      <w:i/>
                    </w:rPr>
                    <w:t>pril</w:t>
                  </w:r>
                </w:p>
              </w:tc>
            </w:tr>
            <w:tr w:rsidR="00E55920" w:rsidRPr="00665E0C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8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15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22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29</w:t>
                  </w:r>
                </w:p>
              </w:tc>
            </w:tr>
            <w:tr w:rsidR="008F258C" w:rsidRPr="00665E0C" w:rsidTr="00EC4AD5">
              <w:trPr>
                <w:trHeight w:val="203"/>
              </w:trPr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FFFFFF"/>
                  <w:vAlign w:val="center"/>
                </w:tcPr>
                <w:p w:rsidR="008F258C" w:rsidRPr="002743D5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665E0C" w:rsidRDefault="003D109D" w:rsidP="0012014C">
            <w:pPr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665E0C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M</w:t>
                  </w:r>
                  <w:r w:rsidR="00A00C23" w:rsidRPr="00EF7C3F">
                    <w:rPr>
                      <w:b/>
                      <w:i/>
                    </w:rPr>
                    <w:t>a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6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13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20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27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EC4AD5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EC4AD5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A00C23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Jun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3</w:t>
                  </w:r>
                </w:p>
              </w:tc>
            </w:tr>
            <w:tr w:rsidR="008F258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8F258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17</w:t>
                  </w:r>
                </w:p>
              </w:tc>
            </w:tr>
            <w:tr w:rsidR="008F258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</w:tr>
            <w:tr w:rsidR="008F258C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EC4AD5" w:rsidRPr="002743D5" w:rsidTr="00EC4AD5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EC4AD5" w:rsidRPr="002743D5" w:rsidRDefault="00EC4AD5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09D" w:rsidRPr="00665E0C" w:rsidTr="0012014C">
        <w:trPr>
          <w:tblCellSpacing w:w="36" w:type="dxa"/>
        </w:trPr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J</w:t>
                  </w:r>
                  <w:r w:rsidR="00A00C23" w:rsidRPr="00EF7C3F">
                    <w:rPr>
                      <w:b/>
                      <w:i/>
                    </w:rPr>
                    <w:t>ul</w:t>
                  </w:r>
                  <w:r w:rsidR="00E55920" w:rsidRPr="00EF7C3F">
                    <w:rPr>
                      <w:b/>
                      <w:i/>
                    </w:rPr>
                    <w:t>i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8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15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22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29</w:t>
                  </w: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8F258C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A</w:t>
                  </w:r>
                  <w:r w:rsidR="00A00C23" w:rsidRPr="00EF7C3F">
                    <w:rPr>
                      <w:b/>
                      <w:i/>
                    </w:rPr>
                    <w:t>ugust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5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12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19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26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7200BB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2743D5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3633B2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</w:rPr>
                  </w:pPr>
                  <w:r w:rsidRPr="00EF7C3F">
                    <w:rPr>
                      <w:b/>
                    </w:rPr>
                    <w:t>S</w:t>
                  </w:r>
                  <w:r w:rsidR="00A00C23" w:rsidRPr="00EF7C3F">
                    <w:rPr>
                      <w:b/>
                    </w:rPr>
                    <w:t>eptember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7200BB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200BB">
                    <w:rPr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9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16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23</w:t>
                  </w:r>
                </w:p>
              </w:tc>
            </w:tr>
            <w:tr w:rsidR="008F258C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30</w:t>
                  </w:r>
                </w:p>
              </w:tc>
            </w:tr>
            <w:tr w:rsidR="003633B2" w:rsidRPr="002743D5" w:rsidTr="003633B2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3633B2" w:rsidRPr="002743D5" w:rsidRDefault="003633B2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665E0C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O</w:t>
                  </w:r>
                  <w:r w:rsidR="00E55920" w:rsidRPr="00EF7C3F">
                    <w:rPr>
                      <w:b/>
                      <w:i/>
                    </w:rPr>
                    <w:t>k</w:t>
                  </w:r>
                  <w:r w:rsidR="00A00C23" w:rsidRPr="00EF7C3F">
                    <w:rPr>
                      <w:b/>
                      <w:i/>
                    </w:rPr>
                    <w:t>tober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7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14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21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28</w:t>
                  </w:r>
                </w:p>
              </w:tc>
            </w:tr>
            <w:tr w:rsidR="008F258C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7200BB" w:rsidRPr="002743D5" w:rsidTr="00665E0C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  <w:highlight w:val="darkMagenta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157648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N</w:t>
                  </w:r>
                  <w:r w:rsidR="00A00C23" w:rsidRPr="00EF7C3F">
                    <w:rPr>
                      <w:b/>
                      <w:i/>
                    </w:rPr>
                    <w:t>ovember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4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18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25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7200BB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200BB" w:rsidRPr="00EF7C3F" w:rsidRDefault="007200BB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W w:w="2160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3D109D" w:rsidRPr="002743D5" w:rsidTr="00157648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3D109D" w:rsidRPr="00EF7C3F" w:rsidRDefault="00F948F9" w:rsidP="0012014C">
                  <w:pPr>
                    <w:pStyle w:val="Month"/>
                    <w:framePr w:hSpace="0" w:wrap="around" w:y="5221"/>
                    <w:suppressOverlap/>
                    <w:jc w:val="right"/>
                    <w:rPr>
                      <w:b/>
                      <w:i/>
                    </w:rPr>
                  </w:pPr>
                  <w:r w:rsidRPr="00EF7C3F">
                    <w:rPr>
                      <w:b/>
                      <w:i/>
                    </w:rPr>
                    <w:t>D</w:t>
                  </w:r>
                  <w:r w:rsidR="00E55920" w:rsidRPr="00EF7C3F">
                    <w:rPr>
                      <w:b/>
                      <w:i/>
                    </w:rPr>
                    <w:t>ez</w:t>
                  </w:r>
                  <w:r w:rsidR="00A00C23" w:rsidRPr="00EF7C3F">
                    <w:rPr>
                      <w:b/>
                      <w:i/>
                    </w:rPr>
                    <w:t>ember</w:t>
                  </w:r>
                </w:p>
              </w:tc>
            </w:tr>
            <w:tr w:rsidR="00E55920" w:rsidRPr="002743D5" w:rsidTr="0012014C">
              <w:trPr>
                <w:trHeight w:val="203"/>
              </w:trPr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1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EF7C3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FFC000"/>
                  <w:vAlign w:val="center"/>
                </w:tcPr>
                <w:p w:rsidR="00E55920" w:rsidRPr="00EF7C3F" w:rsidRDefault="00E55920" w:rsidP="0012014C">
                  <w:pPr>
                    <w:pStyle w:val="DaysoftheWeek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F7C3F">
                    <w:rPr>
                      <w:b/>
                      <w:color w:val="C00000"/>
                      <w:sz w:val="20"/>
                      <w:szCs w:val="20"/>
                    </w:rPr>
                    <w:t>S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7200BB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200BB">
                    <w:rPr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9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16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23</w:t>
                  </w:r>
                </w:p>
              </w:tc>
            </w:tr>
            <w:tr w:rsidR="008F258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8F258C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8F258C" w:rsidRPr="00EF7C3F" w:rsidRDefault="008F258C" w:rsidP="008F258C">
                  <w:pPr>
                    <w:pStyle w:val="Dates"/>
                    <w:framePr w:hSpace="0" w:wrap="around" w:y="5221"/>
                    <w:suppressOverlap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30</w:t>
                  </w:r>
                </w:p>
              </w:tc>
            </w:tr>
            <w:tr w:rsidR="0071705C" w:rsidRPr="002743D5" w:rsidTr="00157648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71705C" w:rsidRPr="008F258C" w:rsidRDefault="008F258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F258C">
                    <w:rPr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71705C" w:rsidRPr="008F258C" w:rsidRDefault="0071705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8F258C" w:rsidRDefault="0071705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8F258C" w:rsidRDefault="0071705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8F258C" w:rsidRDefault="0071705C" w:rsidP="0012014C">
                  <w:pPr>
                    <w:pStyle w:val="Dates"/>
                    <w:framePr w:hSpace="0" w:wrap="around" w:y="522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71705C" w:rsidRPr="00EF7C3F" w:rsidRDefault="0071705C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71705C" w:rsidRPr="00EF7C3F" w:rsidRDefault="0071705C" w:rsidP="0012014C">
                  <w:pPr>
                    <w:pStyle w:val="Dates"/>
                    <w:framePr w:hSpace="0" w:wrap="around" w:y="52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D" w:rsidRPr="002743D5" w:rsidRDefault="003D109D" w:rsidP="0012014C">
            <w:pPr>
              <w:pStyle w:val="Month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3D109D" w:rsidRDefault="00723FA8" w:rsidP="002743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6894" wp14:editId="3D55E197">
                <wp:simplePos x="0" y="0"/>
                <wp:positionH relativeFrom="column">
                  <wp:posOffset>5330190</wp:posOffset>
                </wp:positionH>
                <wp:positionV relativeFrom="paragraph">
                  <wp:posOffset>1103630</wp:posOffset>
                </wp:positionV>
                <wp:extent cx="2571750" cy="1828800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3FA8" w:rsidRPr="00723FA8" w:rsidRDefault="00723FA8" w:rsidP="00723FA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723FA8">
                              <w:rPr>
                                <w:color w:val="C00000"/>
                                <w:sz w:val="180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:rsidR="00723FA8" w:rsidRPr="00723FA8" w:rsidRDefault="00723FA8" w:rsidP="00723FA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1689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19.7pt;margin-top:86.9pt;width:202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723FA8" w:rsidRPr="00723FA8" w:rsidRDefault="00723FA8" w:rsidP="00723FA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723FA8">
                        <w:rPr>
                          <w:color w:val="C00000"/>
                          <w:sz w:val="180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2018</w:t>
                      </w:r>
                    </w:p>
                    <w:p w:rsidR="00723FA8" w:rsidRPr="00723FA8" w:rsidRDefault="00723FA8" w:rsidP="00723FA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5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6742430</wp:posOffset>
                </wp:positionV>
                <wp:extent cx="10108565" cy="304800"/>
                <wp:effectExtent l="4445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8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55C" w:rsidRPr="00AB655C" w:rsidRDefault="008F258C" w:rsidP="00AB655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362075" cy="230907"/>
                                  <wp:effectExtent l="0" t="0" r="0" b="0"/>
                                  <wp:docPr id="2" name="Grafik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309" cy="234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2.2pt;margin-top:530.9pt;width:795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" filled="f" fillcolor="white [3201]" stroked="f" strokecolor="#c0504d [3205]" strokeweight="2.5pt">
                <v:textbox>
                  <w:txbxContent>
                    <w:p w:rsidR="00AB655C" w:rsidRPr="00AB655C" w:rsidRDefault="008F258C" w:rsidP="00AB655C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</w:rPr>
                        <w:drawing>
                          <wp:inline distT="0" distB="0" distL="0" distR="0">
                            <wp:extent cx="1362075" cy="230907"/>
                            <wp:effectExtent l="0" t="0" r="0" b="0"/>
                            <wp:docPr id="2" name="Grafik 2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309" cy="234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109D" w:rsidSect="003D109D">
      <w:footerReference w:type="default" r:id="rId11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3C" w:rsidRDefault="00DD5C3C" w:rsidP="002743D5">
      <w:pPr>
        <w:spacing w:after="0" w:line="240" w:lineRule="auto"/>
      </w:pPr>
      <w:r>
        <w:separator/>
      </w:r>
    </w:p>
  </w:endnote>
  <w:endnote w:type="continuationSeparator" w:id="0">
    <w:p w:rsidR="00DD5C3C" w:rsidRDefault="00DD5C3C" w:rsidP="002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4C" w:rsidRDefault="001201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3C" w:rsidRDefault="00DD5C3C" w:rsidP="002743D5">
      <w:pPr>
        <w:spacing w:after="0" w:line="240" w:lineRule="auto"/>
      </w:pPr>
      <w:r>
        <w:separator/>
      </w:r>
    </w:p>
  </w:footnote>
  <w:footnote w:type="continuationSeparator" w:id="0">
    <w:p w:rsidR="00DD5C3C" w:rsidRDefault="00DD5C3C" w:rsidP="0027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3F"/>
    <w:rsid w:val="00030CDC"/>
    <w:rsid w:val="00092B33"/>
    <w:rsid w:val="000A25E5"/>
    <w:rsid w:val="0012014C"/>
    <w:rsid w:val="001450BC"/>
    <w:rsid w:val="00157648"/>
    <w:rsid w:val="00245E3D"/>
    <w:rsid w:val="002743D5"/>
    <w:rsid w:val="00293069"/>
    <w:rsid w:val="002B6137"/>
    <w:rsid w:val="002F376F"/>
    <w:rsid w:val="0030282F"/>
    <w:rsid w:val="00302C8D"/>
    <w:rsid w:val="003148E5"/>
    <w:rsid w:val="003276E7"/>
    <w:rsid w:val="003633B2"/>
    <w:rsid w:val="00382025"/>
    <w:rsid w:val="003D109D"/>
    <w:rsid w:val="00446075"/>
    <w:rsid w:val="004701C8"/>
    <w:rsid w:val="00472DF8"/>
    <w:rsid w:val="004810E8"/>
    <w:rsid w:val="004C08B6"/>
    <w:rsid w:val="004E1D82"/>
    <w:rsid w:val="004F7F3A"/>
    <w:rsid w:val="00506EB1"/>
    <w:rsid w:val="005D4F09"/>
    <w:rsid w:val="00601C90"/>
    <w:rsid w:val="00665E0C"/>
    <w:rsid w:val="006770BB"/>
    <w:rsid w:val="006977B2"/>
    <w:rsid w:val="0071705C"/>
    <w:rsid w:val="007200BB"/>
    <w:rsid w:val="00723FA8"/>
    <w:rsid w:val="007C6915"/>
    <w:rsid w:val="008811F4"/>
    <w:rsid w:val="00886E0E"/>
    <w:rsid w:val="00890466"/>
    <w:rsid w:val="00891CD2"/>
    <w:rsid w:val="008B18D3"/>
    <w:rsid w:val="008B5118"/>
    <w:rsid w:val="008F1B5B"/>
    <w:rsid w:val="008F258C"/>
    <w:rsid w:val="00931A17"/>
    <w:rsid w:val="009C25BA"/>
    <w:rsid w:val="009F5BB4"/>
    <w:rsid w:val="00A00C23"/>
    <w:rsid w:val="00A02A8B"/>
    <w:rsid w:val="00A64080"/>
    <w:rsid w:val="00A864AC"/>
    <w:rsid w:val="00AA629F"/>
    <w:rsid w:val="00AB655C"/>
    <w:rsid w:val="00B72B22"/>
    <w:rsid w:val="00B77D72"/>
    <w:rsid w:val="00C06FC3"/>
    <w:rsid w:val="00C159CF"/>
    <w:rsid w:val="00CD473D"/>
    <w:rsid w:val="00D21149"/>
    <w:rsid w:val="00DA060A"/>
    <w:rsid w:val="00DD5C3C"/>
    <w:rsid w:val="00E33888"/>
    <w:rsid w:val="00E55920"/>
    <w:rsid w:val="00E614A3"/>
    <w:rsid w:val="00EC4AD5"/>
    <w:rsid w:val="00EF06FE"/>
    <w:rsid w:val="00EF7C3F"/>
    <w:rsid w:val="00F3177F"/>
    <w:rsid w:val="00F51998"/>
    <w:rsid w:val="00F55DF5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6BA6C-546A-4E7E-917F-CF7C89D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109D"/>
    <w:pPr>
      <w:spacing w:after="200" w:line="276" w:lineRule="auto"/>
    </w:pPr>
    <w:rPr>
      <w:rFonts w:ascii="Cambria" w:hAnsi="Cambria"/>
      <w:sz w:val="16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09D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09D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09D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3D1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09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09D"/>
    <w:rPr>
      <w:rFonts w:ascii="Tahoma" w:hAnsi="Tahoma" w:cs="Tahoma"/>
      <w:sz w:val="16"/>
      <w:szCs w:val="16"/>
    </w:rPr>
  </w:style>
  <w:style w:type="paragraph" w:customStyle="1" w:styleId="Notes">
    <w:name w:val="Notes"/>
    <w:basedOn w:val="Standard"/>
    <w:qFormat/>
    <w:rsid w:val="003D109D"/>
    <w:pPr>
      <w:framePr w:wrap="around" w:vAnchor="page" w:hAnchor="page" w:xAlign="center" w:y="721"/>
      <w:spacing w:before="80" w:after="120" w:line="240" w:lineRule="auto"/>
      <w:suppressOverlap/>
    </w:pPr>
    <w:rPr>
      <w:rFonts w:ascii="Calibri" w:hAnsi="Calibri"/>
      <w:color w:val="0D0D0D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109D"/>
    <w:rPr>
      <w:color w:val="808080"/>
    </w:rPr>
  </w:style>
  <w:style w:type="paragraph" w:customStyle="1" w:styleId="Month">
    <w:name w:val="Month"/>
    <w:basedOn w:val="Standard"/>
    <w:qFormat/>
    <w:rsid w:val="003D109D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color w:val="7F7F7F"/>
      <w:sz w:val="14"/>
      <w:szCs w:val="14"/>
    </w:rPr>
  </w:style>
  <w:style w:type="paragraph" w:customStyle="1" w:styleId="Dates">
    <w:name w:val="Dates"/>
    <w:basedOn w:val="Standard"/>
    <w:qFormat/>
    <w:rsid w:val="003D109D"/>
    <w:pPr>
      <w:framePr w:hSpace="187" w:wrap="around" w:vAnchor="page" w:hAnchor="margin" w:xAlign="center" w:y="781"/>
      <w:spacing w:after="0" w:line="240" w:lineRule="auto"/>
      <w:jc w:val="center"/>
    </w:pPr>
    <w:rPr>
      <w:rFonts w:ascii="Calibri" w:hAnsi="Calibri"/>
      <w:sz w:val="14"/>
      <w:szCs w:val="14"/>
    </w:rPr>
  </w:style>
  <w:style w:type="paragraph" w:customStyle="1" w:styleId="StartandEndDates">
    <w:name w:val="Start and End Date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rFonts w:ascii="Calibri" w:hAnsi="Calibri"/>
      <w:color w:val="262626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09D"/>
    <w:rPr>
      <w:rFonts w:ascii="Cambria" w:hAnsi="Cambria"/>
      <w:color w:val="404040"/>
      <w:sz w:val="72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09D"/>
    <w:rPr>
      <w:rFonts w:ascii="Cambria" w:hAnsi="Cambria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09D"/>
    <w:rPr>
      <w:rFonts w:ascii="Cambria" w:hAnsi="Cambria"/>
    </w:rPr>
  </w:style>
  <w:style w:type="paragraph" w:customStyle="1" w:styleId="ProjectPhaseDescriptions">
    <w:name w:val="Project Phase Descriptions"/>
    <w:basedOn w:val="Standard"/>
    <w:qFormat/>
    <w:rsid w:val="003D109D"/>
    <w:pPr>
      <w:framePr w:wrap="around" w:vAnchor="page" w:hAnchor="page" w:xAlign="center" w:y="721"/>
      <w:spacing w:after="0" w:line="240" w:lineRule="auto"/>
      <w:suppressOverlap/>
    </w:pPr>
    <w:rPr>
      <w:color w:val="0D0D0D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2743D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3D5"/>
    <w:rPr>
      <w:rFonts w:ascii="Cambria" w:hAnsi="Cambria"/>
      <w:sz w:val="16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743D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3D5"/>
    <w:rPr>
      <w:rFonts w:ascii="Cambria" w:hAnsi="Cambria"/>
      <w:sz w:val="16"/>
      <w:szCs w:val="22"/>
    </w:rPr>
  </w:style>
  <w:style w:type="paragraph" w:styleId="StandardWeb">
    <w:name w:val="Normal (Web)"/>
    <w:basedOn w:val="Standard"/>
    <w:uiPriority w:val="99"/>
    <w:semiHidden/>
    <w:unhideWhenUsed/>
    <w:rsid w:val="008F25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ffice-lern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%20Kalender\TS1021163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A3B0-E3AD-45D8-B4A0-1CFCA98ED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3E8CF-4E6B-4E73-90D3-7FC820F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TS102116390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2</dc:creator>
  <cp:lastModifiedBy>Sejla Memic</cp:lastModifiedBy>
  <cp:revision>4</cp:revision>
  <cp:lastPrinted>2010-10-02T15:08:00Z</cp:lastPrinted>
  <dcterms:created xsi:type="dcterms:W3CDTF">2017-12-07T21:33:00Z</dcterms:created>
  <dcterms:modified xsi:type="dcterms:W3CDTF">2017-12-07T22:00:00Z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TC021163909991</vt:lpwstr>
  </property>
</Properties>
</file>