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Spec="center" w:tblpY="577"/>
        <w:tblOverlap w:val="never"/>
        <w:tblW w:w="13968" w:type="dxa"/>
        <w:tblCellSpacing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15"/>
        <w:gridCol w:w="1158"/>
        <w:gridCol w:w="1157"/>
        <w:gridCol w:w="72"/>
        <w:gridCol w:w="2242"/>
        <w:gridCol w:w="2314"/>
        <w:gridCol w:w="2359"/>
      </w:tblGrid>
      <w:tr w:rsidR="003D109D" w:rsidRPr="00665E0C" w:rsidTr="00665E0C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8B106C" w:rsidRDefault="00E55920" w:rsidP="008B106C">
            <w:pPr>
              <w:pStyle w:val="berschrift1"/>
              <w:framePr w:wrap="auto" w:vAnchor="margin" w:hAnchor="text" w:xAlign="left" w:yAlign="inline"/>
              <w:suppressOverlap w:val="0"/>
              <w:jc w:val="right"/>
              <w:rPr>
                <w:rFonts w:ascii="Californian FB" w:hAnsi="Californian FB"/>
                <w:color w:val="auto"/>
              </w:rPr>
            </w:pPr>
            <w:bookmarkStart w:id="0" w:name="OLE_LINK1"/>
            <w:bookmarkStart w:id="1" w:name="OLE_LINK2"/>
            <w:r w:rsidRPr="008B106C">
              <w:rPr>
                <w:rFonts w:ascii="Californian FB" w:hAnsi="Californian FB"/>
                <w:color w:val="auto"/>
              </w:rPr>
              <w:t>Aufgaben-Pla</w:t>
            </w:r>
            <w:r w:rsidR="00A00C23" w:rsidRPr="008B106C">
              <w:rPr>
                <w:rFonts w:ascii="Californian FB" w:hAnsi="Californian FB"/>
                <w:color w:val="auto"/>
              </w:rPr>
              <w:t xml:space="preserve">ner </w:t>
            </w:r>
            <w:bookmarkEnd w:id="0"/>
            <w:bookmarkEnd w:id="1"/>
            <w:r w:rsidR="00A00C23" w:rsidRPr="008B106C">
              <w:rPr>
                <w:rFonts w:ascii="Californian FB" w:hAnsi="Californian FB"/>
                <w:color w:val="auto"/>
              </w:rPr>
              <w:t>20</w:t>
            </w:r>
            <w:r w:rsidR="00A64080" w:rsidRPr="008B106C">
              <w:rPr>
                <w:rFonts w:ascii="Californian FB" w:hAnsi="Californian FB"/>
                <w:color w:val="auto"/>
              </w:rPr>
              <w:t>1</w:t>
            </w:r>
            <w:r w:rsidR="008B106C" w:rsidRPr="008B106C">
              <w:rPr>
                <w:rFonts w:ascii="Californian FB" w:hAnsi="Californian FB"/>
                <w:color w:val="auto"/>
              </w:rPr>
              <w:t>7</w:t>
            </w:r>
          </w:p>
        </w:tc>
      </w:tr>
      <w:tr w:rsidR="00E55920" w:rsidRPr="00665E0C" w:rsidTr="001D1E13">
        <w:trPr>
          <w:trHeight w:hRule="exact" w:val="432"/>
          <w:tblCellSpacing w:w="36" w:type="dxa"/>
        </w:trPr>
        <w:tc>
          <w:tcPr>
            <w:tcW w:w="1382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55920" w:rsidRPr="00665E0C" w:rsidRDefault="00E55920" w:rsidP="00A864AC">
            <w:pPr>
              <w:pStyle w:val="berschrift2"/>
              <w:framePr w:wrap="auto" w:vAnchor="margin" w:hAnchor="text" w:xAlign="left" w:yAlign="inline"/>
              <w:suppressOverlap w:val="0"/>
            </w:pPr>
            <w:r>
              <w:t>Aufgaben für:</w:t>
            </w:r>
            <w:r w:rsidRPr="00665E0C">
              <w:t xml:space="preserve"> </w:t>
            </w:r>
          </w:p>
        </w:tc>
      </w:tr>
      <w:tr w:rsidR="003D109D" w:rsidRPr="00665E0C" w:rsidTr="00665E0C">
        <w:trPr>
          <w:trHeight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3D109D" w:rsidRPr="00665E0C" w:rsidTr="00665E0C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Aufgaben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Anfang</w:t>
            </w:r>
          </w:p>
        </w:tc>
        <w:tc>
          <w:tcPr>
            <w:tcW w:w="1149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Ende</w:t>
            </w:r>
          </w:p>
        </w:tc>
        <w:tc>
          <w:tcPr>
            <w:tcW w:w="6813" w:type="dxa"/>
            <w:gridSpan w:val="3"/>
            <w:shd w:val="clear" w:color="auto" w:fill="FFFF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Notizen</w:t>
            </w:r>
          </w:p>
        </w:tc>
      </w:tr>
      <w:tr w:rsidR="00F55DF5" w:rsidRPr="00665E0C" w:rsidTr="001D1E13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6E3BC" w:themeFill="accent3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14"/>
              </w:rPr>
            </w:pPr>
            <w:bookmarkStart w:id="2" w:name="OLE_LINK3"/>
            <w:bookmarkStart w:id="3" w:name="OLE_LINK4"/>
            <w:r w:rsidRPr="00E55920">
              <w:rPr>
                <w:sz w:val="14"/>
              </w:rPr>
              <w:t>Datum eingeben</w:t>
            </w:r>
            <w:bookmarkEnd w:id="2"/>
            <w:bookmarkEnd w:id="3"/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7662DD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-11430</wp:posOffset>
                      </wp:positionV>
                      <wp:extent cx="4352925" cy="1430655"/>
                      <wp:effectExtent l="5715" t="7620" r="133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06C" w:rsidRDefault="008B106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-.9pt;width:342.7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" strokecolor="#a5a5a5 [2092]">
                      <v:textbox>
                        <w:txbxContent>
                          <w:p w:rsidR="008B106C" w:rsidRDefault="008B106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5DF5" w:rsidRPr="00665E0C" w:rsidTr="001D1E13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9594" w:themeFill="accent2" w:themeFillTint="99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B77D72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1D1E13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3276E7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E55920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  <w:r w:rsidRPr="00E55920">
              <w:rPr>
                <w:szCs w:val="16"/>
              </w:rPr>
              <w:t xml:space="preserve"> 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B77D72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C0D9" w:themeFill="accent4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E55920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F55DF5" w:rsidRPr="00665E0C" w:rsidTr="001D1E13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65F91" w:themeFill="accent1" w:themeFillShade="B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3D109D" w:rsidRPr="00665E0C" w:rsidTr="00665E0C">
        <w:trPr>
          <w:trHeight w:hRule="exact" w:val="44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3D109D" w:rsidRPr="00665E0C" w:rsidTr="00665E0C">
        <w:trPr>
          <w:tblCellSpacing w:w="36" w:type="dxa"/>
        </w:trPr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Januar</w:t>
                  </w:r>
                </w:p>
              </w:tc>
            </w:tr>
            <w:tr w:rsidR="003D109D" w:rsidRPr="00665E0C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3D109D" w:rsidRPr="001D1E13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3D109D" w:rsidRPr="001D1E13" w:rsidRDefault="00A00C23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8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15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22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29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030CDC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030CDC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Februar</w:t>
                  </w:r>
                </w:p>
              </w:tc>
            </w:tr>
            <w:tr w:rsidR="00E55920" w:rsidRPr="00665E0C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5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12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19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26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8B106C" w:rsidP="00D07A14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D07A14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A3757" w:rsidRDefault="003276E7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A3757" w:rsidRDefault="003276E7" w:rsidP="007200BB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76E7" w:rsidRPr="00665E0C" w:rsidTr="003276E7">
              <w:trPr>
                <w:trHeight w:val="265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März</w:t>
                  </w:r>
                </w:p>
              </w:tc>
            </w:tr>
            <w:tr w:rsidR="00E55920" w:rsidRPr="00665E0C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5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12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19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26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200BB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pril</w:t>
                  </w:r>
                </w:p>
              </w:tc>
            </w:tr>
            <w:tr w:rsidR="00E55920" w:rsidRPr="00665E0C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F55DF5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9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16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7200BB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23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1410BD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1D1E13" w:rsidRDefault="008B106C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30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</w:t>
                  </w:r>
                  <w:r w:rsidR="00A00C23" w:rsidRPr="00EF7C3F">
                    <w:rPr>
                      <w:b/>
                      <w:i/>
                    </w:rPr>
                    <w:t>a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7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14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21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28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A00C23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Jun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4</w:t>
                  </w: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11</w:t>
                  </w: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18</w:t>
                  </w: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25</w:t>
                  </w: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472DF8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B106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F55DF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A3757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7A3757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09D" w:rsidRPr="00665E0C" w:rsidTr="00665E0C">
        <w:trPr>
          <w:tblCellSpacing w:w="36" w:type="dxa"/>
        </w:trPr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</w:t>
                  </w:r>
                  <w:r w:rsidR="00A00C23" w:rsidRPr="00EF7C3F">
                    <w:rPr>
                      <w:b/>
                      <w:i/>
                    </w:rPr>
                    <w:t>ul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F55DF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200BB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861B80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200BB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9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16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23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30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  <w:highlight w:val="darkMagenta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ugust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6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13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20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27</w:t>
                  </w: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EF7C3F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1705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B106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2743D5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</w:rPr>
                  </w:pPr>
                  <w:r w:rsidRPr="00EF7C3F">
                    <w:rPr>
                      <w:b/>
                    </w:rPr>
                    <w:t>S</w:t>
                  </w:r>
                  <w:r w:rsidR="00A00C23" w:rsidRPr="00EF7C3F">
                    <w:rPr>
                      <w:b/>
                    </w:rPr>
                    <w:t>eptember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17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24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1D1E13" w:rsidRDefault="008B106C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1D1E13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O</w:t>
                  </w:r>
                  <w:r w:rsidR="00E55920" w:rsidRPr="00EF7C3F">
                    <w:rPr>
                      <w:b/>
                      <w:i/>
                    </w:rPr>
                    <w:t>k</w:t>
                  </w:r>
                  <w:r w:rsidR="00A00C23" w:rsidRPr="00EF7C3F">
                    <w:rPr>
                      <w:b/>
                      <w:i/>
                    </w:rPr>
                    <w:t>tober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8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15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22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7662DD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1D1E13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29</w:t>
                  </w:r>
                </w:p>
              </w:tc>
            </w:tr>
            <w:tr w:rsidR="008B106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B106C" w:rsidRPr="00030CDC" w:rsidRDefault="008B106C" w:rsidP="008B106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N</w:t>
                  </w:r>
                  <w:r w:rsidR="00A00C23" w:rsidRPr="00EF7C3F">
                    <w:rPr>
                      <w:b/>
                      <w:i/>
                    </w:rPr>
                    <w:t>ovember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5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12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19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26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1705C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A3757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A3757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D</w:t>
                  </w:r>
                  <w:r w:rsidR="00E55920" w:rsidRPr="00EF7C3F">
                    <w:rPr>
                      <w:b/>
                      <w:i/>
                    </w:rPr>
                    <w:t>ez</w:t>
                  </w:r>
                  <w:r w:rsidR="00A00C23" w:rsidRPr="00EF7C3F">
                    <w:rPr>
                      <w:b/>
                      <w:i/>
                    </w:rPr>
                    <w:t>ember</w:t>
                  </w:r>
                </w:p>
              </w:tc>
            </w:tr>
            <w:tr w:rsidR="00E55920" w:rsidRPr="002743D5" w:rsidTr="001D1E13">
              <w:trPr>
                <w:trHeight w:val="203"/>
              </w:trPr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:rsidR="00E55920" w:rsidRPr="001D1E13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17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24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1D1E13" w:rsidRDefault="008B106C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D1E13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31</w:t>
                  </w:r>
                </w:p>
              </w:tc>
            </w:tr>
            <w:tr w:rsidR="0071705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3D109D" w:rsidRDefault="003D109D" w:rsidP="002743D5">
      <w:bookmarkStart w:id="4" w:name="_GoBack"/>
      <w:bookmarkEnd w:id="4"/>
    </w:p>
    <w:sectPr w:rsidR="003D109D" w:rsidSect="003D109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61" w:rsidRDefault="008E7361" w:rsidP="002743D5">
      <w:pPr>
        <w:spacing w:after="0" w:line="240" w:lineRule="auto"/>
      </w:pPr>
      <w:r>
        <w:separator/>
      </w:r>
    </w:p>
  </w:endnote>
  <w:endnote w:type="continuationSeparator" w:id="0">
    <w:p w:rsidR="008E7361" w:rsidRDefault="008E7361" w:rsidP="002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61" w:rsidRDefault="008E7361" w:rsidP="002743D5">
      <w:pPr>
        <w:spacing w:after="0" w:line="240" w:lineRule="auto"/>
      </w:pPr>
      <w:r>
        <w:separator/>
      </w:r>
    </w:p>
  </w:footnote>
  <w:footnote w:type="continuationSeparator" w:id="0">
    <w:p w:rsidR="008E7361" w:rsidRDefault="008E7361" w:rsidP="0027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F"/>
    <w:rsid w:val="00030CDC"/>
    <w:rsid w:val="00092B33"/>
    <w:rsid w:val="000A0936"/>
    <w:rsid w:val="000A25E5"/>
    <w:rsid w:val="001410BD"/>
    <w:rsid w:val="001450BC"/>
    <w:rsid w:val="00157648"/>
    <w:rsid w:val="001D1E13"/>
    <w:rsid w:val="00245E3D"/>
    <w:rsid w:val="002743D5"/>
    <w:rsid w:val="00293069"/>
    <w:rsid w:val="002B6137"/>
    <w:rsid w:val="002F376F"/>
    <w:rsid w:val="0030282F"/>
    <w:rsid w:val="00302C8D"/>
    <w:rsid w:val="003148E5"/>
    <w:rsid w:val="003276E7"/>
    <w:rsid w:val="003633B2"/>
    <w:rsid w:val="00382025"/>
    <w:rsid w:val="003D109D"/>
    <w:rsid w:val="00446075"/>
    <w:rsid w:val="004701C8"/>
    <w:rsid w:val="00472DF8"/>
    <w:rsid w:val="004810E8"/>
    <w:rsid w:val="004C08B6"/>
    <w:rsid w:val="004E1D82"/>
    <w:rsid w:val="004F7F3A"/>
    <w:rsid w:val="00506EB1"/>
    <w:rsid w:val="005D4F09"/>
    <w:rsid w:val="00601C90"/>
    <w:rsid w:val="00665E0C"/>
    <w:rsid w:val="006770BB"/>
    <w:rsid w:val="006977B2"/>
    <w:rsid w:val="0071705C"/>
    <w:rsid w:val="007200BB"/>
    <w:rsid w:val="007662DD"/>
    <w:rsid w:val="007A3757"/>
    <w:rsid w:val="007C3B61"/>
    <w:rsid w:val="007C6915"/>
    <w:rsid w:val="00861B80"/>
    <w:rsid w:val="008811F4"/>
    <w:rsid w:val="00890466"/>
    <w:rsid w:val="00891CD2"/>
    <w:rsid w:val="008B106C"/>
    <w:rsid w:val="008B18D3"/>
    <w:rsid w:val="008B5118"/>
    <w:rsid w:val="008E7361"/>
    <w:rsid w:val="008F1B5B"/>
    <w:rsid w:val="009C0562"/>
    <w:rsid w:val="009C25BA"/>
    <w:rsid w:val="009F5BB4"/>
    <w:rsid w:val="00A00C23"/>
    <w:rsid w:val="00A02A8B"/>
    <w:rsid w:val="00A64080"/>
    <w:rsid w:val="00A864AC"/>
    <w:rsid w:val="00AA531B"/>
    <w:rsid w:val="00AA629F"/>
    <w:rsid w:val="00B72B22"/>
    <w:rsid w:val="00B77D72"/>
    <w:rsid w:val="00C06FC3"/>
    <w:rsid w:val="00C159CF"/>
    <w:rsid w:val="00CD473D"/>
    <w:rsid w:val="00D07A14"/>
    <w:rsid w:val="00D21149"/>
    <w:rsid w:val="00DA060A"/>
    <w:rsid w:val="00DE4782"/>
    <w:rsid w:val="00E33888"/>
    <w:rsid w:val="00E55920"/>
    <w:rsid w:val="00E614A3"/>
    <w:rsid w:val="00E73B26"/>
    <w:rsid w:val="00EC4AD5"/>
    <w:rsid w:val="00EF06FE"/>
    <w:rsid w:val="00EF7C3F"/>
    <w:rsid w:val="00F3177F"/>
    <w:rsid w:val="00F51998"/>
    <w:rsid w:val="00F55DF5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3CD"/>
  <w15:docId w15:val="{C9C8F862-0F4A-42C4-8C92-34B2D49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D109D"/>
    <w:pPr>
      <w:spacing w:after="200" w:line="276" w:lineRule="auto"/>
    </w:pPr>
    <w:rPr>
      <w:rFonts w:ascii="Cambria" w:hAnsi="Cambria"/>
      <w:sz w:val="16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09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09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09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3D1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9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9D"/>
    <w:rPr>
      <w:rFonts w:ascii="Tahoma" w:hAnsi="Tahoma" w:cs="Tahoma"/>
      <w:sz w:val="16"/>
      <w:szCs w:val="16"/>
    </w:rPr>
  </w:style>
  <w:style w:type="paragraph" w:customStyle="1" w:styleId="Notes">
    <w:name w:val="Notes"/>
    <w:basedOn w:val="Standard"/>
    <w:qFormat/>
    <w:rsid w:val="003D109D"/>
    <w:pPr>
      <w:framePr w:wrap="around" w:vAnchor="page" w:hAnchor="page" w:xAlign="center" w:y="721"/>
      <w:spacing w:before="80" w:after="120" w:line="240" w:lineRule="auto"/>
      <w:suppressOverlap/>
    </w:pPr>
    <w:rPr>
      <w:rFonts w:ascii="Calibri" w:hAnsi="Calibri"/>
      <w:color w:val="0D0D0D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09D"/>
    <w:rPr>
      <w:color w:val="808080"/>
    </w:rPr>
  </w:style>
  <w:style w:type="paragraph" w:customStyle="1" w:styleId="Month">
    <w:name w:val="Month"/>
    <w:basedOn w:val="Standard"/>
    <w:qFormat/>
    <w:rsid w:val="003D109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color w:val="7F7F7F"/>
      <w:sz w:val="14"/>
      <w:szCs w:val="14"/>
    </w:rPr>
  </w:style>
  <w:style w:type="paragraph" w:customStyle="1" w:styleId="Dates">
    <w:name w:val="Dates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sz w:val="14"/>
      <w:szCs w:val="14"/>
    </w:rPr>
  </w:style>
  <w:style w:type="paragraph" w:customStyle="1" w:styleId="StartandEndDates">
    <w:name w:val="Start and End Date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rFonts w:ascii="Calibri" w:hAnsi="Calibri"/>
      <w:color w:val="262626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09D"/>
    <w:rPr>
      <w:rFonts w:ascii="Cambria" w:hAnsi="Cambria"/>
      <w:color w:val="404040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09D"/>
    <w:rPr>
      <w:rFonts w:ascii="Cambria" w:hAnsi="Cambria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09D"/>
    <w:rPr>
      <w:rFonts w:ascii="Cambria" w:hAnsi="Cambria"/>
    </w:rPr>
  </w:style>
  <w:style w:type="paragraph" w:customStyle="1" w:styleId="ProjectPhaseDescriptions">
    <w:name w:val="Project Phase Description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color w:val="0D0D0D"/>
      <w:szCs w:val="1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43D5"/>
    <w:rPr>
      <w:rFonts w:ascii="Cambria" w:hAnsi="Cambria"/>
      <w:sz w:val="16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43D5"/>
    <w:rPr>
      <w:rFonts w:ascii="Cambria" w:hAnsi="Cambria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1163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3B0-E3AD-45D8-B4A0-1CFCA98ED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B7052-AFC0-4933-886B-2B7F763D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TS102116390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 Memic</cp:lastModifiedBy>
  <cp:revision>5</cp:revision>
  <cp:lastPrinted>2010-10-02T15:08:00Z</cp:lastPrinted>
  <dcterms:created xsi:type="dcterms:W3CDTF">2015-08-30T12:57:00Z</dcterms:created>
  <dcterms:modified xsi:type="dcterms:W3CDTF">2016-07-18T08:14:00Z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TC021163909991</vt:lpwstr>
  </property>
</Properties>
</file>