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BE" w:rsidRDefault="004320E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03.8pt;margin-top:13.9pt;width:351.2pt;height:70.1pt;z-index:251661312;mso-position-horizontal-relative:page;mso-position-vertical-relative:page" stroked="f">
            <v:textbox style="mso-next-textbox:#_x0000_s1049">
              <w:txbxContent>
                <w:p w:rsidR="00807ABD" w:rsidRPr="00807ABD" w:rsidRDefault="004320E9">
                  <w:pPr>
                    <w:pStyle w:val="Yea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2016/2017</w:t>
                  </w:r>
                </w:p>
              </w:txbxContent>
            </v:textbox>
            <w10:wrap type="square" side="left" anchorx="page" anchory="page"/>
          </v:shape>
        </w:pict>
      </w:r>
      <w:r>
        <w:pict>
          <v:shape id="_x0000_s1046" type="#_x0000_t202" style="position:absolute;margin-left:562pt;margin-top:89.3pt;width:186.35pt;height:461.2pt;z-index:251657216;mso-position-horizontal-relative:page;mso-position-vertical-relative:page" fillcolor="#fce8af [1943]" strokecolor="#fada7a [3207]" strokeweight="1pt">
            <v:fill color2="#fada7a [3207]" focus="50%" type="gradient"/>
            <v:shadow on="t" type="perspective" color="#b28706 [1607]" offset="1pt" offset2="-3pt"/>
            <v:textbox style="mso-next-textbox:#_x0000_s104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807ABD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999999"/>
                        </w:tcBorders>
                        <w:shd w:val="clear" w:color="auto" w:fill="006699"/>
                        <w:vAlign w:val="bottom"/>
                      </w:tcPr>
                      <w:p w:rsidR="00807ABD" w:rsidRDefault="00807ABD">
                        <w:pPr>
                          <w:pStyle w:val="MonthNames"/>
                        </w:pPr>
                        <w:r>
                          <w:t>s</w:t>
                        </w:r>
                        <w:r w:rsidR="004320E9">
                          <w:t>eptember 16</w:t>
                        </w:r>
                      </w:p>
                    </w:tc>
                  </w:tr>
                  <w:tr w:rsidR="00807AB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807ABD" w:rsidRDefault="00807ABD" w:rsidP="00807ABD">
                        <w:pPr>
                          <w:pStyle w:val="Week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807ABD" w:rsidRDefault="00807ABD" w:rsidP="00807ABD">
                        <w:pPr>
                          <w:pStyle w:val="Week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807ABD" w:rsidRDefault="00807ABD" w:rsidP="00807ABD">
                        <w:pPr>
                          <w:pStyle w:val="Week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807ABD" w:rsidRDefault="00807ABD" w:rsidP="00807ABD">
                        <w:pPr>
                          <w:pStyle w:val="Week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807ABD" w:rsidRDefault="00807ABD" w:rsidP="00807ABD">
                        <w:pPr>
                          <w:pStyle w:val="Week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 w:rsidP="00807ABD">
                        <w:pPr>
                          <w:pStyle w:val="Weekdays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 w:rsidP="00807ABD">
                        <w:pPr>
                          <w:pStyle w:val="Weekdays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S</w:t>
                        </w:r>
                      </w:p>
                    </w:tc>
                  </w:tr>
                  <w:tr w:rsidR="00807AB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 w:rsidP="00807AB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 w:rsidP="00807AB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4</w:t>
                        </w:r>
                      </w:p>
                    </w:tc>
                  </w:tr>
                  <w:tr w:rsidR="00807AB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 w:rsidP="00807AB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 w:rsidP="00807AB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11</w:t>
                        </w:r>
                      </w:p>
                    </w:tc>
                  </w:tr>
                  <w:tr w:rsidR="00807AB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 w:rsidP="00807AB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 w:rsidP="00807AB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18</w:t>
                        </w:r>
                      </w:p>
                    </w:tc>
                  </w:tr>
                  <w:tr w:rsidR="00807AB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 w:rsidP="00807AB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 w:rsidP="00807AB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25</w:t>
                        </w:r>
                      </w:p>
                    </w:tc>
                  </w:tr>
                  <w:tr w:rsidR="00807ABD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 w:rsidP="00807ABD">
                        <w:pPr>
                          <w:pStyle w:val="DatesWeekend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807ABD" w:rsidP="00807ABD">
                        <w:pPr>
                          <w:pStyle w:val="DatesWeekend"/>
                        </w:pPr>
                      </w:p>
                    </w:tc>
                  </w:tr>
                  <w:tr w:rsidR="00807ABD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807ABD" w:rsidRDefault="00807ABD">
                        <w:pPr>
                          <w:pStyle w:val="berschrift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07ABD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807ABD" w:rsidRDefault="004320E9">
                        <w:pPr>
                          <w:pStyle w:val="MonthNames"/>
                        </w:pPr>
                        <w:r>
                          <w:t>november 16</w:t>
                        </w:r>
                      </w:p>
                    </w:tc>
                  </w:tr>
                  <w:tr w:rsidR="00DD593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DD593D" w:rsidRDefault="00DD593D" w:rsidP="00466252">
                        <w:pPr>
                          <w:pStyle w:val="Week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D593D" w:rsidRDefault="00DD593D" w:rsidP="00466252">
                        <w:pPr>
                          <w:pStyle w:val="Week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DD593D" w:rsidP="00466252">
                        <w:pPr>
                          <w:pStyle w:val="Week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DD593D" w:rsidP="00466252">
                        <w:pPr>
                          <w:pStyle w:val="Week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DD593D" w:rsidP="00466252">
                        <w:pPr>
                          <w:pStyle w:val="Week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DD593D" w:rsidP="00466252">
                        <w:pPr>
                          <w:pStyle w:val="Weekdays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DD593D" w:rsidP="00466252">
                        <w:pPr>
                          <w:pStyle w:val="Weekdays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S</w:t>
                        </w:r>
                      </w:p>
                    </w:tc>
                  </w:tr>
                  <w:tr w:rsidR="00DD593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Weekend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DD593D" w:rsidP="00466252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DD593D" w:rsidP="00466252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6</w:t>
                        </w:r>
                      </w:p>
                    </w:tc>
                  </w:tr>
                  <w:tr w:rsidR="00DD593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DD593D" w:rsidP="00466252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DD593D" w:rsidP="00466252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13</w:t>
                        </w:r>
                      </w:p>
                    </w:tc>
                  </w:tr>
                  <w:tr w:rsidR="00DD593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DD593D" w:rsidP="00466252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DD593D" w:rsidP="00466252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20</w:t>
                        </w:r>
                      </w:p>
                    </w:tc>
                  </w:tr>
                  <w:tr w:rsidR="00DD593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DD593D" w:rsidP="00466252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DD593D" w:rsidP="00466252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27</w:t>
                        </w:r>
                      </w:p>
                    </w:tc>
                  </w:tr>
                  <w:tr w:rsidR="00DD593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Weekend"/>
                        </w:pPr>
                      </w:p>
                    </w:tc>
                  </w:tr>
                  <w:tr w:rsidR="00807ABD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807ABD" w:rsidRDefault="00807ABD">
                        <w:pPr>
                          <w:pStyle w:val="berschrift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07ABD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807ABD" w:rsidRDefault="004320E9">
                        <w:pPr>
                          <w:pStyle w:val="MonthNames"/>
                        </w:pPr>
                        <w:r>
                          <w:t>januar 17</w:t>
                        </w:r>
                      </w:p>
                    </w:tc>
                  </w:tr>
                  <w:tr w:rsidR="00807AB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807ABD" w:rsidRDefault="00807ABD">
                        <w:pPr>
                          <w:pStyle w:val="Week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807ABD" w:rsidRDefault="00807ABD">
                        <w:pPr>
                          <w:pStyle w:val="Week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>
                        <w:pPr>
                          <w:pStyle w:val="Week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>
                        <w:pPr>
                          <w:pStyle w:val="Week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>
                        <w:pPr>
                          <w:pStyle w:val="Week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>
                        <w:pPr>
                          <w:pStyle w:val="Weekdays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>
                        <w:pPr>
                          <w:pStyle w:val="Weekdays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S</w:t>
                        </w:r>
                      </w:p>
                    </w:tc>
                  </w:tr>
                  <w:tr w:rsidR="00807AB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807ABD">
                        <w:pPr>
                          <w:pStyle w:val="Dates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807ABD" w:rsidRDefault="00807ABD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>
                        <w:pPr>
                          <w:pStyle w:val="DatesWeekend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DD593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807AB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DD593D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807ABD" w:rsidRDefault="00DD593D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DD593D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DD593D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DD593D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DD593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DD593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8</w:t>
                        </w:r>
                      </w:p>
                    </w:tc>
                  </w:tr>
                  <w:tr w:rsidR="00807AB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DD593D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807ABD" w:rsidRDefault="00DD593D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DD593D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DD593D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DD593D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DD593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DD593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15</w:t>
                        </w:r>
                      </w:p>
                    </w:tc>
                  </w:tr>
                  <w:tr w:rsidR="00807AB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DD593D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807ABD" w:rsidRDefault="00DD593D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DD593D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DD593D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DD593D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DD593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DD593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22</w:t>
                        </w:r>
                      </w:p>
                    </w:tc>
                  </w:tr>
                  <w:tr w:rsidR="00807AB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DD593D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807ABD" w:rsidRDefault="00DD593D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DD593D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DD593D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DD593D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DD593D">
                        <w:pPr>
                          <w:pStyle w:val="Dates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DD593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29</w:t>
                        </w:r>
                      </w:p>
                    </w:tc>
                  </w:tr>
                </w:tbl>
                <w:p w:rsidR="00807ABD" w:rsidRPr="00DD593D" w:rsidRDefault="00DD593D">
                  <w:r>
                    <w:rPr>
                      <w:color w:val="006699"/>
                    </w:rPr>
                    <w:t xml:space="preserve">  </w:t>
                  </w:r>
                  <w:r w:rsidRPr="00DD593D">
                    <w:t>30     31</w:t>
                  </w:r>
                </w:p>
              </w:txbxContent>
            </v:textbox>
            <w10:wrap type="square" side="left" anchorx="page" anchory="page"/>
          </v:shape>
        </w:pict>
      </w:r>
      <w:r>
        <w:pict>
          <v:shape id="_x0000_s1047" type="#_x0000_t202" style="position:absolute;margin-left:290.7pt;margin-top:93.6pt;width:256.25pt;height:456.9pt;z-index:251658240;mso-position-horizontal-relative:page;mso-position-vertical-relative:page" fillcolor="white [3201]" strokecolor="#fada7a [3207]" strokeweight="5pt">
            <v:stroke linestyle="thickThin"/>
            <v:shadow color="#868686"/>
            <v:textbox style="mso-next-textbox:#_x0000_s1047">
              <w:txbxContent>
                <w:tbl>
                  <w:tblPr>
                    <w:tblStyle w:val="Tabellenraster"/>
                    <w:tblW w:w="4804" w:type="dxa"/>
                    <w:jc w:val="center"/>
                    <w:tblBorders>
                      <w:top w:val="single" w:sz="4" w:space="0" w:color="999999"/>
                      <w:left w:val="none" w:sz="0" w:space="0" w:color="auto"/>
                      <w:bottom w:val="single" w:sz="4" w:space="0" w:color="999999"/>
                      <w:right w:val="none" w:sz="0" w:space="0" w:color="auto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02"/>
                    <w:gridCol w:w="2402"/>
                  </w:tblGrid>
                  <w:tr w:rsidR="00807ABD">
                    <w:trPr>
                      <w:trHeight w:val="576"/>
                      <w:jc w:val="center"/>
                    </w:trPr>
                    <w:tc>
                      <w:tcPr>
                        <w:tcW w:w="4804" w:type="dxa"/>
                        <w:gridSpan w:val="2"/>
                        <w:tcBorders>
                          <w:top w:val="nil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>
                        <w:pPr>
                          <w:pStyle w:val="Notes"/>
                        </w:pPr>
                        <w:r>
                          <w:t>Notizen</w:t>
                        </w:r>
                      </w:p>
                    </w:tc>
                  </w:tr>
                  <w:tr w:rsidR="00807ABD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</w:tr>
                  <w:tr w:rsidR="00807ABD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</w:tr>
                  <w:tr w:rsidR="00807ABD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</w:tr>
                  <w:tr w:rsidR="00807ABD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</w:tr>
                  <w:tr w:rsidR="00807ABD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</w:tr>
                  <w:tr w:rsidR="00807ABD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</w:tr>
                  <w:tr w:rsidR="00807ABD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</w:tr>
                  <w:tr w:rsidR="00807ABD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</w:tr>
                  <w:tr w:rsidR="00807ABD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</w:tr>
                  <w:tr w:rsidR="00807ABD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</w:tr>
                  <w:tr w:rsidR="00807ABD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</w:tr>
                  <w:tr w:rsidR="00807ABD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</w:tr>
                  <w:tr w:rsidR="00807ABD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</w:tr>
                  <w:tr w:rsidR="00807ABD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</w:tr>
                </w:tbl>
                <w:p w:rsidR="00807ABD" w:rsidRDefault="00807ABD"/>
              </w:txbxContent>
            </v:textbox>
            <w10:wrap side="left" anchorx="page" anchory="page"/>
          </v:shape>
        </w:pict>
      </w:r>
      <w:r>
        <w:pict>
          <v:shape id="_x0000_s1045" type="#_x0000_t202" style="position:absolute;margin-left:86.8pt;margin-top:89.3pt;width:189.3pt;height:461.2pt;z-index:251662336;mso-position-horizontal-relative:page;mso-position-vertical-relative:page" fillcolor="#fce8af [1943]" strokecolor="#fada7a [3207]" strokeweight="1pt">
            <v:fill color2="#fada7a [3207]" focus="50%" type="gradient"/>
            <v:shadow on="t" type="perspective" color="#b28706 [1607]" offset="1pt" offset2="-3pt"/>
            <v:textbox style="mso-next-textbox:#_x0000_s1045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807ABD" w:rsidTr="000C3424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B050"/>
                        <w:vAlign w:val="bottom"/>
                      </w:tcPr>
                      <w:p w:rsidR="00807ABD" w:rsidRDefault="00807ABD">
                        <w:pPr>
                          <w:pStyle w:val="MonthNames"/>
                        </w:pPr>
                        <w:r>
                          <w:t>a</w:t>
                        </w:r>
                        <w:r w:rsidR="004320E9">
                          <w:t>ugust 16</w:t>
                        </w:r>
                      </w:p>
                    </w:tc>
                  </w:tr>
                  <w:tr w:rsidR="00807AB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807ABD" w:rsidRDefault="00807ABD" w:rsidP="00807ABD">
                        <w:pPr>
                          <w:pStyle w:val="Week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807ABD" w:rsidRDefault="00807ABD" w:rsidP="00807ABD">
                        <w:pPr>
                          <w:pStyle w:val="Week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 w:rsidP="00807ABD">
                        <w:pPr>
                          <w:pStyle w:val="Week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 w:rsidP="00807ABD">
                        <w:pPr>
                          <w:pStyle w:val="Week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 w:rsidP="00807ABD">
                        <w:pPr>
                          <w:pStyle w:val="Week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 w:rsidP="00807ABD">
                        <w:pPr>
                          <w:pStyle w:val="Weekdays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 w:rsidP="00807ABD">
                        <w:pPr>
                          <w:pStyle w:val="Weekdays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S</w:t>
                        </w:r>
                      </w:p>
                    </w:tc>
                  </w:tr>
                  <w:tr w:rsidR="00807AB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 w:rsidP="00807AB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 w:rsidP="00807AB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7</w:t>
                        </w:r>
                      </w:p>
                    </w:tc>
                  </w:tr>
                  <w:tr w:rsidR="00807AB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 w:rsidP="00807AB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 w:rsidP="00807AB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14</w:t>
                        </w:r>
                      </w:p>
                    </w:tc>
                  </w:tr>
                  <w:tr w:rsidR="00807AB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 w:rsidP="00807AB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 w:rsidP="00807AB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21</w:t>
                        </w:r>
                      </w:p>
                    </w:tc>
                  </w:tr>
                  <w:tr w:rsidR="00807AB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 w:rsidP="00807AB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 w:rsidP="00807AB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28</w:t>
                        </w:r>
                      </w:p>
                    </w:tc>
                  </w:tr>
                  <w:tr w:rsidR="00807AB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B867A4" w:rsidP="00807ABD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807ABD" w:rsidP="00807ABD">
                        <w:pPr>
                          <w:pStyle w:val="DatesWeekend"/>
                        </w:pPr>
                      </w:p>
                    </w:tc>
                  </w:tr>
                  <w:tr w:rsidR="00807ABD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807ABD" w:rsidRDefault="00807ABD">
                        <w:pPr>
                          <w:pStyle w:val="berschrift1"/>
                          <w:tabs>
                            <w:tab w:val="center" w:pos="707"/>
                            <w:tab w:val="center" w:pos="812"/>
                          </w:tabs>
                          <w:jc w:val="left"/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  <w:p w:rsidR="00807ABD" w:rsidRDefault="00807ABD"/>
                    </w:tc>
                  </w:tr>
                  <w:tr w:rsidR="00807ABD" w:rsidTr="000C3424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F6C01F" w:themeFill="accent4" w:themeFillShade="BF"/>
                        <w:vAlign w:val="bottom"/>
                      </w:tcPr>
                      <w:p w:rsidR="00807ABD" w:rsidRDefault="004320E9">
                        <w:pPr>
                          <w:pStyle w:val="MonthNames"/>
                        </w:pPr>
                        <w:r>
                          <w:t>oktober 16</w:t>
                        </w:r>
                      </w:p>
                    </w:tc>
                  </w:tr>
                  <w:tr w:rsidR="00807AB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807ABD" w:rsidP="00807ABD">
                        <w:pPr>
                          <w:pStyle w:val="Week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807ABD" w:rsidP="00807ABD">
                        <w:pPr>
                          <w:pStyle w:val="Week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807ABD" w:rsidP="00807ABD">
                        <w:pPr>
                          <w:pStyle w:val="Week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807ABD" w:rsidP="00807ABD">
                        <w:pPr>
                          <w:pStyle w:val="Week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807ABD" w:rsidP="00807ABD">
                        <w:pPr>
                          <w:pStyle w:val="Week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 w:rsidP="00807ABD">
                        <w:pPr>
                          <w:pStyle w:val="Weekdays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 w:rsidP="00807ABD">
                        <w:pPr>
                          <w:pStyle w:val="Weekdays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S</w:t>
                        </w:r>
                      </w:p>
                    </w:tc>
                  </w:tr>
                  <w:tr w:rsidR="00807AB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807ABD" w:rsidP="00807ABD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DD593D" w:rsidP="00807ABD">
                        <w:pPr>
                          <w:pStyle w:val="Dates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DD593D" w:rsidP="00807AB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2</w:t>
                        </w:r>
                      </w:p>
                    </w:tc>
                  </w:tr>
                  <w:tr w:rsidR="00807AB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DD593D" w:rsidP="00807ABD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DD593D" w:rsidP="00807ABD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DD593D" w:rsidP="00807ABD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DD593D" w:rsidP="00807ABD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DD593D" w:rsidP="00807ABD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DD593D" w:rsidP="00807ABD">
                        <w:pPr>
                          <w:pStyle w:val="Dates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DD593D" w:rsidP="00807AB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9</w:t>
                        </w:r>
                      </w:p>
                    </w:tc>
                  </w:tr>
                  <w:tr w:rsidR="00807AB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DD593D" w:rsidP="00807ABD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DD593D" w:rsidP="00807ABD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DD593D" w:rsidP="00807ABD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DD593D" w:rsidP="00807ABD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DD593D" w:rsidP="00807ABD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DD593D" w:rsidP="00807ABD">
                        <w:pPr>
                          <w:pStyle w:val="Dates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DD593D" w:rsidP="00807AB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16</w:t>
                        </w:r>
                      </w:p>
                    </w:tc>
                  </w:tr>
                  <w:tr w:rsidR="00807AB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DD593D" w:rsidP="00807ABD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DD593D" w:rsidP="00807ABD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DD593D" w:rsidP="00807ABD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DD593D" w:rsidP="00807ABD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DD593D" w:rsidP="00807ABD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DD593D" w:rsidP="00807ABD">
                        <w:pPr>
                          <w:pStyle w:val="Dates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DD593D" w:rsidP="00807AB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23</w:t>
                        </w:r>
                      </w:p>
                    </w:tc>
                  </w:tr>
                  <w:tr w:rsidR="00807AB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DD593D" w:rsidP="00807ABD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DD593D" w:rsidP="00807ABD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DD593D" w:rsidP="00807ABD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DD593D" w:rsidP="00807ABD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DD593D" w:rsidP="00807ABD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DD593D" w:rsidP="00807ABD">
                        <w:pPr>
                          <w:pStyle w:val="Dates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DD593D" w:rsidP="00807AB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30</w:t>
                        </w:r>
                      </w:p>
                    </w:tc>
                  </w:tr>
                  <w:tr w:rsidR="00807ABD" w:rsidTr="00807ABD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center"/>
                      </w:tcPr>
                      <w:p w:rsidR="00807ABD" w:rsidRDefault="00DD593D" w:rsidP="00807ABD">
                        <w:pPr>
                          <w:pStyle w:val="Dates"/>
                          <w:jc w:val="left"/>
                        </w:pPr>
                        <w:r>
                          <w:t xml:space="preserve">  31</w:t>
                        </w:r>
                      </w:p>
                    </w:tc>
                  </w:tr>
                  <w:tr w:rsidR="00807ABD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807ABD" w:rsidRDefault="004320E9">
                        <w:pPr>
                          <w:pStyle w:val="MonthNames"/>
                        </w:pPr>
                        <w:r>
                          <w:t>dezember 16</w:t>
                        </w:r>
                      </w:p>
                    </w:tc>
                  </w:tr>
                  <w:tr w:rsidR="00DD593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Week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Week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Week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Week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Week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DD593D" w:rsidP="00466252">
                        <w:pPr>
                          <w:pStyle w:val="Weekdays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DD593D" w:rsidP="00466252">
                        <w:pPr>
                          <w:pStyle w:val="Weekdays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S</w:t>
                        </w:r>
                      </w:p>
                    </w:tc>
                  </w:tr>
                  <w:tr w:rsidR="00DD593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DD593D" w:rsidP="00466252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DD593D" w:rsidP="00466252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4</w:t>
                        </w:r>
                      </w:p>
                    </w:tc>
                  </w:tr>
                  <w:tr w:rsidR="00DD593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DD593D" w:rsidP="00466252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DD593D" w:rsidP="00466252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11</w:t>
                        </w:r>
                      </w:p>
                    </w:tc>
                  </w:tr>
                  <w:tr w:rsidR="00DD593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DD593D" w:rsidP="00466252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DD593D" w:rsidP="00466252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18</w:t>
                        </w:r>
                      </w:p>
                    </w:tc>
                  </w:tr>
                  <w:tr w:rsidR="00DD593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DD593D" w:rsidP="00466252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DD593D" w:rsidP="00466252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25</w:t>
                        </w:r>
                      </w:p>
                    </w:tc>
                  </w:tr>
                  <w:tr w:rsidR="00DD593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DD593D" w:rsidP="00466252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DD593D" w:rsidP="00466252">
                        <w:pPr>
                          <w:pStyle w:val="DatesWeekend"/>
                          <w:rPr>
                            <w:b/>
                          </w:rPr>
                        </w:pPr>
                      </w:p>
                    </w:tc>
                  </w:tr>
                  <w:tr w:rsidR="00DD593D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Weekdays"/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Weekday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Weekday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Weekday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Weekday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Weekday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Weekdays"/>
                        </w:pPr>
                      </w:p>
                    </w:tc>
                  </w:tr>
                </w:tbl>
                <w:p w:rsidR="00807ABD" w:rsidRDefault="00807ABD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pict>
          <v:rect id="_x0000_s1048" style="position:absolute;margin-left:74.3pt;margin-top:54.25pt;width:682.7pt;height:504.1pt;z-index:-251657216;mso-position-horizontal-relative:page;mso-position-vertical-relative:page" filled="f" strokecolor="#3e5c77 [1605]" strokeweight="1pt">
            <w10:wrap type="square" side="left" anchorx="page" anchory="page"/>
          </v:rect>
        </w:pict>
      </w:r>
      <w:r w:rsidR="00807ABD">
        <w:br w:type="page"/>
      </w:r>
      <w:bookmarkStart w:id="0" w:name="_GoBack"/>
      <w:bookmarkEnd w:id="0"/>
      <w:r>
        <w:lastRenderedPageBreak/>
        <w:pict>
          <v:shape id="_x0000_s1050" type="#_x0000_t202" style="position:absolute;margin-left:283pt;margin-top:86pt;width:256.25pt;height:458.75pt;z-index:251660288;mso-position-horizontal-relative:page;mso-position-vertical-relative:page" fillcolor="white [3201]" strokecolor="#fada7a [3207]" strokeweight="5pt">
            <v:stroke linestyle="thickThin"/>
            <v:shadow color="#868686"/>
            <v:textbox style="mso-next-textbox:#_x0000_s1050">
              <w:txbxContent>
                <w:tbl>
                  <w:tblPr>
                    <w:tblStyle w:val="Tabellenraster"/>
                    <w:tblW w:w="4804" w:type="dxa"/>
                    <w:jc w:val="center"/>
                    <w:tblBorders>
                      <w:top w:val="single" w:sz="4" w:space="0" w:color="999999"/>
                      <w:left w:val="none" w:sz="0" w:space="0" w:color="auto"/>
                      <w:bottom w:val="single" w:sz="4" w:space="0" w:color="999999"/>
                      <w:right w:val="none" w:sz="0" w:space="0" w:color="auto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02"/>
                    <w:gridCol w:w="2402"/>
                  </w:tblGrid>
                  <w:tr w:rsidR="00807ABD">
                    <w:trPr>
                      <w:trHeight w:val="576"/>
                      <w:jc w:val="center"/>
                    </w:trPr>
                    <w:tc>
                      <w:tcPr>
                        <w:tcW w:w="4804" w:type="dxa"/>
                        <w:gridSpan w:val="2"/>
                        <w:tcBorders>
                          <w:top w:val="nil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>
                        <w:pPr>
                          <w:pStyle w:val="Notes"/>
                        </w:pPr>
                        <w:r>
                          <w:t>Notizen</w:t>
                        </w:r>
                      </w:p>
                    </w:tc>
                  </w:tr>
                  <w:tr w:rsidR="00807ABD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</w:tr>
                  <w:tr w:rsidR="00807ABD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</w:tr>
                  <w:tr w:rsidR="00807ABD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</w:tr>
                  <w:tr w:rsidR="00807ABD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</w:tr>
                  <w:tr w:rsidR="00807ABD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 w:rsidP="000C3424">
                        <w:pPr>
                          <w:jc w:val="center"/>
                        </w:pPr>
                      </w:p>
                    </w:tc>
                  </w:tr>
                  <w:tr w:rsidR="00807ABD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</w:tr>
                  <w:tr w:rsidR="00807ABD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 w:rsidP="000C3424">
                        <w:pPr>
                          <w:jc w:val="center"/>
                        </w:pP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</w:tr>
                  <w:tr w:rsidR="00807ABD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</w:tr>
                  <w:tr w:rsidR="00807ABD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</w:tr>
                  <w:tr w:rsidR="00807ABD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</w:tr>
                  <w:tr w:rsidR="00807ABD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</w:tr>
                  <w:tr w:rsidR="00807ABD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</w:tr>
                  <w:tr w:rsidR="00807ABD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</w:tr>
                  <w:tr w:rsidR="00807ABD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807ABD" w:rsidRDefault="00807ABD"/>
                    </w:tc>
                  </w:tr>
                </w:tbl>
                <w:p w:rsidR="00807ABD" w:rsidRDefault="00807ABD"/>
              </w:txbxContent>
            </v:textbox>
            <w10:wrap side="left" anchorx="page" anchory="page"/>
          </v:shape>
        </w:pict>
      </w:r>
      <w:r>
        <w:pict>
          <v:shape id="_x0000_s1029" type="#_x0000_t202" style="position:absolute;margin-left:552.25pt;margin-top:75pt;width:195.15pt;height:475pt;z-index:251655168;mso-position-horizontal-relative:page;mso-position-vertical-relative:page" fillcolor="#fce8af [1943]" strokecolor="#fada7a [3207]" strokeweight="1pt">
            <v:fill color2="#fada7a [3207]" focus="50%" type="gradient"/>
            <v:shadow on="t" type="perspective" color="#b28706 [1607]" offset="1pt" offset2="-3pt"/>
            <v:textbox style="mso-next-textbox:#_x0000_s1029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807ABD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807ABD" w:rsidRDefault="00807ABD">
                        <w:pPr>
                          <w:pStyle w:val="MonthNames"/>
                        </w:pPr>
                        <w:r>
                          <w:t>m</w:t>
                        </w:r>
                        <w:r w:rsidR="004320E9">
                          <w:t>ärz 17</w:t>
                        </w:r>
                      </w:p>
                    </w:tc>
                  </w:tr>
                  <w:tr w:rsidR="00807ABD" w:rsidRPr="000C3424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807ABD" w:rsidRDefault="00807ABD">
                        <w:pPr>
                          <w:pStyle w:val="Week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807ABD" w:rsidRDefault="00807ABD">
                        <w:pPr>
                          <w:pStyle w:val="Week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>
                        <w:pPr>
                          <w:pStyle w:val="Week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>
                        <w:pPr>
                          <w:pStyle w:val="Week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>
                        <w:pPr>
                          <w:pStyle w:val="Week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>
                        <w:pPr>
                          <w:pStyle w:val="Weekdays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>
                        <w:pPr>
                          <w:pStyle w:val="Weekdays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S</w:t>
                        </w:r>
                      </w:p>
                    </w:tc>
                  </w:tr>
                  <w:tr w:rsidR="00807ABD" w:rsidRPr="000C3424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807ABD">
                        <w:pPr>
                          <w:pStyle w:val="Dates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807ABD" w:rsidRDefault="00807ABD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4320E9">
                        <w:pPr>
                          <w:pStyle w:val="DatesWeekend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4320E9">
                        <w:pPr>
                          <w:pStyle w:val="DatesWeekend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</w:tr>
                  <w:tr w:rsidR="00807ABD" w:rsidRPr="000C3424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4320E9">
                        <w:pPr>
                          <w:pStyle w:val="DatesWeekend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4320E9">
                        <w:pPr>
                          <w:pStyle w:val="DatesWeekend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</w:tc>
                  </w:tr>
                  <w:tr w:rsidR="00807ABD" w:rsidRPr="000C3424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4320E9">
                        <w:pPr>
                          <w:pStyle w:val="DatesWeekend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4320E9">
                        <w:pPr>
                          <w:pStyle w:val="DatesWeekend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19</w:t>
                        </w:r>
                      </w:p>
                    </w:tc>
                  </w:tr>
                  <w:tr w:rsidR="00807ABD" w:rsidRPr="000C3424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4320E9">
                        <w:pPr>
                          <w:pStyle w:val="DatesWeekend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4320E9">
                        <w:pPr>
                          <w:pStyle w:val="DatesWeekend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26</w:t>
                        </w:r>
                      </w:p>
                    </w:tc>
                  </w:tr>
                  <w:tr w:rsidR="00807ABD" w:rsidRPr="000C3424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>
                        <w:pPr>
                          <w:pStyle w:val="DatesWeekend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>
                        <w:pPr>
                          <w:pStyle w:val="DatesWeekend"/>
                          <w:rPr>
                            <w:b/>
                          </w:rPr>
                        </w:pPr>
                      </w:p>
                    </w:tc>
                  </w:tr>
                  <w:tr w:rsidR="00807ABD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807ABD" w:rsidRDefault="00807ABD">
                        <w:pPr>
                          <w:pStyle w:val="berschrift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07ABD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807ABD" w:rsidRDefault="004320E9">
                        <w:pPr>
                          <w:pStyle w:val="MonthNames"/>
                        </w:pPr>
                        <w:r>
                          <w:t>mai 17</w:t>
                        </w:r>
                      </w:p>
                    </w:tc>
                  </w:tr>
                  <w:tr w:rsidR="00DD593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DD593D" w:rsidRDefault="00DD593D" w:rsidP="00466252">
                        <w:pPr>
                          <w:pStyle w:val="Week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D593D" w:rsidRDefault="00DD593D" w:rsidP="00466252">
                        <w:pPr>
                          <w:pStyle w:val="Week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DD593D" w:rsidP="00466252">
                        <w:pPr>
                          <w:pStyle w:val="Week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DD593D" w:rsidP="00466252">
                        <w:pPr>
                          <w:pStyle w:val="Week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DD593D" w:rsidP="00466252">
                        <w:pPr>
                          <w:pStyle w:val="Week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DD593D" w:rsidP="00466252">
                        <w:pPr>
                          <w:pStyle w:val="Weekdays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DD593D" w:rsidP="00466252">
                        <w:pPr>
                          <w:pStyle w:val="Weekdays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S</w:t>
                        </w:r>
                      </w:p>
                    </w:tc>
                  </w:tr>
                  <w:tr w:rsidR="00DD593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4320E9" w:rsidP="00466252">
                        <w:pPr>
                          <w:pStyle w:val="DatesWeekend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4320E9" w:rsidP="00466252">
                        <w:pPr>
                          <w:pStyle w:val="DatesWeekend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4320E9" w:rsidP="00466252">
                        <w:pPr>
                          <w:pStyle w:val="DatesWeekend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c>
                  </w:tr>
                  <w:tr w:rsidR="00DD593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4320E9" w:rsidP="00466252">
                        <w:pPr>
                          <w:pStyle w:val="DatesWeekend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4320E9" w:rsidP="00466252">
                        <w:pPr>
                          <w:pStyle w:val="DatesWeekend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</w:p>
                    </w:tc>
                  </w:tr>
                  <w:tr w:rsidR="00DD593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4320E9" w:rsidP="00466252">
                        <w:pPr>
                          <w:pStyle w:val="DatesWeekend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4320E9" w:rsidP="00466252">
                        <w:pPr>
                          <w:pStyle w:val="DatesWeekend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21</w:t>
                        </w:r>
                      </w:p>
                    </w:tc>
                  </w:tr>
                  <w:tr w:rsidR="00DD593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4320E9" w:rsidP="00466252">
                        <w:pPr>
                          <w:pStyle w:val="DatesWeekend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4320E9" w:rsidP="00466252">
                        <w:pPr>
                          <w:pStyle w:val="DatesWeekend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28</w:t>
                        </w:r>
                      </w:p>
                    </w:tc>
                  </w:tr>
                  <w:tr w:rsidR="00DD593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Pr="000C3424" w:rsidRDefault="00DD593D" w:rsidP="00466252">
                        <w:pPr>
                          <w:pStyle w:val="Dates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Pr="000C3424" w:rsidRDefault="00DD593D" w:rsidP="00466252">
                        <w:pPr>
                          <w:pStyle w:val="DatesWeekend"/>
                          <w:rPr>
                            <w:b/>
                          </w:rPr>
                        </w:pPr>
                      </w:p>
                    </w:tc>
                  </w:tr>
                  <w:tr w:rsidR="00DD593D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Weekdays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D593D" w:rsidRDefault="00DD593D" w:rsidP="00466252">
                        <w:pPr>
                          <w:pStyle w:val="Weekdays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DD593D" w:rsidP="00466252">
                        <w:pPr>
                          <w:pStyle w:val="Weekdays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DD593D" w:rsidP="00466252">
                        <w:pPr>
                          <w:pStyle w:val="Weekdays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DD593D" w:rsidP="00466252">
                        <w:pPr>
                          <w:pStyle w:val="Weekdays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D593D" w:rsidRDefault="00DD593D" w:rsidP="00466252">
                        <w:pPr>
                          <w:pStyle w:val="Weekday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Weekdays"/>
                        </w:pPr>
                      </w:p>
                    </w:tc>
                  </w:tr>
                  <w:tr w:rsidR="00807ABD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807ABD" w:rsidRDefault="00807ABD">
                        <w:pPr>
                          <w:pStyle w:val="berschrift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07ABD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6699"/>
                        <w:vAlign w:val="bottom"/>
                      </w:tcPr>
                      <w:p w:rsidR="00807ABD" w:rsidRDefault="004320E9" w:rsidP="00807ABD">
                        <w:pPr>
                          <w:pStyle w:val="MonthNames"/>
                        </w:pPr>
                        <w:r>
                          <w:t>juli 2017</w:t>
                        </w:r>
                      </w:p>
                    </w:tc>
                  </w:tr>
                  <w:tr w:rsidR="00807AB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807ABD" w:rsidRDefault="00807ABD">
                        <w:pPr>
                          <w:pStyle w:val="Week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807ABD" w:rsidRDefault="00807ABD">
                        <w:pPr>
                          <w:pStyle w:val="Week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>
                        <w:pPr>
                          <w:pStyle w:val="Week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>
                        <w:pPr>
                          <w:pStyle w:val="Week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>
                        <w:pPr>
                          <w:pStyle w:val="Week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>
                        <w:pPr>
                          <w:pStyle w:val="Weekdays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>
                        <w:pPr>
                          <w:pStyle w:val="Weekdays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S</w:t>
                        </w:r>
                      </w:p>
                    </w:tc>
                  </w:tr>
                  <w:tr w:rsidR="004320E9" w:rsidRPr="000C3424" w:rsidTr="004320E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b/>
                            <w:color w:val="auto"/>
                          </w:rPr>
                        </w:pPr>
                        <w:r w:rsidRPr="004320E9">
                          <w:rPr>
                            <w:b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b/>
                            <w:color w:val="auto"/>
                          </w:rPr>
                        </w:pPr>
                        <w:r w:rsidRPr="004320E9">
                          <w:rPr>
                            <w:b/>
                            <w:color w:val="auto"/>
                          </w:rPr>
                          <w:t>2</w:t>
                        </w:r>
                      </w:p>
                    </w:tc>
                  </w:tr>
                  <w:tr w:rsidR="004320E9" w:rsidRPr="000C3424" w:rsidTr="004320E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color w:val="auto"/>
                          </w:rPr>
                        </w:pPr>
                        <w:r w:rsidRPr="004320E9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color w:val="auto"/>
                          </w:rPr>
                        </w:pPr>
                        <w:r w:rsidRPr="004320E9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color w:val="auto"/>
                          </w:rPr>
                        </w:pPr>
                        <w:r w:rsidRPr="004320E9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color w:val="auto"/>
                          </w:rPr>
                        </w:pPr>
                        <w:r w:rsidRPr="004320E9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color w:val="auto"/>
                          </w:rPr>
                        </w:pPr>
                        <w:r w:rsidRPr="004320E9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b/>
                            <w:color w:val="auto"/>
                          </w:rPr>
                        </w:pPr>
                        <w:r w:rsidRPr="004320E9">
                          <w:rPr>
                            <w:b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b/>
                            <w:color w:val="auto"/>
                          </w:rPr>
                        </w:pPr>
                        <w:r w:rsidRPr="004320E9">
                          <w:rPr>
                            <w:b/>
                            <w:color w:val="auto"/>
                          </w:rPr>
                          <w:t>9</w:t>
                        </w:r>
                      </w:p>
                    </w:tc>
                  </w:tr>
                  <w:tr w:rsidR="004320E9" w:rsidRPr="000C3424" w:rsidTr="004320E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color w:val="auto"/>
                          </w:rPr>
                        </w:pPr>
                        <w:r w:rsidRPr="004320E9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color w:val="auto"/>
                          </w:rPr>
                        </w:pPr>
                        <w:r w:rsidRPr="004320E9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color w:val="auto"/>
                          </w:rPr>
                        </w:pPr>
                        <w:r w:rsidRPr="004320E9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color w:val="auto"/>
                          </w:rPr>
                        </w:pPr>
                        <w:r w:rsidRPr="004320E9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color w:val="auto"/>
                          </w:rPr>
                        </w:pPr>
                        <w:r w:rsidRPr="004320E9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b/>
                            <w:color w:val="auto"/>
                          </w:rPr>
                        </w:pPr>
                        <w:r w:rsidRPr="004320E9">
                          <w:rPr>
                            <w:b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b/>
                            <w:color w:val="auto"/>
                          </w:rPr>
                        </w:pPr>
                        <w:r w:rsidRPr="004320E9">
                          <w:rPr>
                            <w:b/>
                            <w:color w:val="auto"/>
                          </w:rPr>
                          <w:t>16</w:t>
                        </w:r>
                      </w:p>
                    </w:tc>
                  </w:tr>
                  <w:tr w:rsidR="004320E9" w:rsidRPr="000C3424" w:rsidTr="004320E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color w:val="auto"/>
                          </w:rPr>
                        </w:pPr>
                        <w:r w:rsidRPr="004320E9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color w:val="auto"/>
                          </w:rPr>
                        </w:pPr>
                        <w:r w:rsidRPr="004320E9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color w:val="auto"/>
                          </w:rPr>
                        </w:pPr>
                        <w:r w:rsidRPr="004320E9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color w:val="auto"/>
                          </w:rPr>
                        </w:pPr>
                        <w:r w:rsidRPr="004320E9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color w:val="auto"/>
                          </w:rPr>
                        </w:pPr>
                        <w:r w:rsidRPr="004320E9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b/>
                            <w:color w:val="auto"/>
                          </w:rPr>
                        </w:pPr>
                        <w:r w:rsidRPr="004320E9">
                          <w:rPr>
                            <w:b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b/>
                            <w:color w:val="auto"/>
                          </w:rPr>
                        </w:pPr>
                        <w:r w:rsidRPr="004320E9">
                          <w:rPr>
                            <w:b/>
                            <w:color w:val="auto"/>
                          </w:rPr>
                          <w:t>23</w:t>
                        </w:r>
                      </w:p>
                    </w:tc>
                  </w:tr>
                  <w:tr w:rsidR="004320E9" w:rsidRPr="000C3424" w:rsidTr="004320E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color w:val="auto"/>
                          </w:rPr>
                        </w:pPr>
                        <w:r w:rsidRPr="004320E9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color w:val="auto"/>
                          </w:rPr>
                        </w:pPr>
                        <w:r w:rsidRPr="004320E9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color w:val="auto"/>
                          </w:rPr>
                        </w:pPr>
                        <w:r w:rsidRPr="004320E9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color w:val="auto"/>
                          </w:rPr>
                        </w:pPr>
                        <w:r w:rsidRPr="004320E9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color w:val="auto"/>
                          </w:rPr>
                        </w:pPr>
                        <w:r w:rsidRPr="004320E9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b/>
                            <w:color w:val="auto"/>
                          </w:rPr>
                        </w:pPr>
                        <w:r w:rsidRPr="004320E9">
                          <w:rPr>
                            <w:b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4320E9" w:rsidRPr="004320E9" w:rsidRDefault="004320E9" w:rsidP="004320E9">
                        <w:pPr>
                          <w:pStyle w:val="Weekdays"/>
                          <w:rPr>
                            <w:b/>
                            <w:color w:val="auto"/>
                          </w:rPr>
                        </w:pPr>
                        <w:r w:rsidRPr="004320E9">
                          <w:rPr>
                            <w:b/>
                            <w:color w:val="auto"/>
                          </w:rPr>
                          <w:t>30</w:t>
                        </w:r>
                      </w:p>
                    </w:tc>
                  </w:tr>
                  <w:tr w:rsidR="004320E9" w:rsidTr="00A37F34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center"/>
                      </w:tcPr>
                      <w:p w:rsidR="004320E9" w:rsidRPr="004320E9" w:rsidRDefault="004320E9" w:rsidP="004320E9">
                        <w:pPr>
                          <w:pStyle w:val="Dates"/>
                          <w:jc w:val="left"/>
                        </w:pPr>
                        <w:r w:rsidRPr="004320E9">
                          <w:t xml:space="preserve">  31</w:t>
                        </w:r>
                      </w:p>
                    </w:tc>
                  </w:tr>
                </w:tbl>
                <w:p w:rsidR="00807ABD" w:rsidRPr="00DD593D" w:rsidRDefault="00807ABD"/>
              </w:txbxContent>
            </v:textbox>
            <w10:wrap type="square" side="left" anchorx="page" anchory="page"/>
          </v:shape>
        </w:pict>
      </w:r>
      <w:r>
        <w:pict>
          <v:shape id="_x0000_s1026" type="#_x0000_t202" style="position:absolute;margin-left:87.9pt;margin-top:80.4pt;width:183.1pt;height:469.6pt;z-index:251654144;mso-position-horizontal-relative:page;mso-position-vertical-relative:page" fillcolor="#fce8af [1943]" strokecolor="#fada7a [3207]" strokeweight="1pt">
            <v:fill color2="#fada7a [3207]" focus="50%" type="gradient"/>
            <v:shadow on="t" type="perspective" color="#b28706 [1607]" offset="1pt" offset2="-3pt"/>
            <v:textbox style="mso-next-textbox:#_x0000_s102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807ABD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807ABD" w:rsidRDefault="00807ABD">
                        <w:pPr>
                          <w:pStyle w:val="MonthNames"/>
                        </w:pPr>
                        <w:r>
                          <w:t>f</w:t>
                        </w:r>
                        <w:r w:rsidR="004320E9">
                          <w:t>ebruar 17</w:t>
                        </w:r>
                      </w:p>
                    </w:tc>
                  </w:tr>
                  <w:tr w:rsidR="00807ABD" w:rsidRPr="000C3424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807ABD" w:rsidRDefault="00807ABD">
                        <w:pPr>
                          <w:pStyle w:val="Week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807ABD" w:rsidRDefault="00807ABD">
                        <w:pPr>
                          <w:pStyle w:val="Week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>
                        <w:pPr>
                          <w:pStyle w:val="Week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>
                        <w:pPr>
                          <w:pStyle w:val="Week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>
                        <w:pPr>
                          <w:pStyle w:val="Week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>
                        <w:pPr>
                          <w:pStyle w:val="Weekdays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>
                        <w:pPr>
                          <w:pStyle w:val="Weekdays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S</w:t>
                        </w:r>
                      </w:p>
                    </w:tc>
                  </w:tr>
                  <w:tr w:rsidR="00807ABD" w:rsidRPr="000C3424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807ABD">
                        <w:pPr>
                          <w:pStyle w:val="DatesWeekend"/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807ABD" w:rsidRDefault="00807ABD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5</w:t>
                        </w:r>
                      </w:p>
                    </w:tc>
                  </w:tr>
                  <w:tr w:rsidR="00807ABD" w:rsidRPr="000C3424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807ABD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807ABD" w:rsidRDefault="00807ABD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12</w:t>
                        </w:r>
                      </w:p>
                    </w:tc>
                  </w:tr>
                  <w:tr w:rsidR="00807ABD" w:rsidRPr="000C3424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807ABD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807ABD" w:rsidRDefault="00807ABD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19</w:t>
                        </w:r>
                      </w:p>
                    </w:tc>
                  </w:tr>
                  <w:tr w:rsidR="00807ABD" w:rsidRPr="000C3424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807ABD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807ABD" w:rsidRDefault="00807ABD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>
                        <w:pPr>
                          <w:pStyle w:val="DatesWeekend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26</w:t>
                        </w:r>
                      </w:p>
                    </w:tc>
                  </w:tr>
                  <w:tr w:rsidR="00807ABD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807ABD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807ABD" w:rsidRDefault="00807ABD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807ABD" w:rsidRDefault="00807ABD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807ABD">
                        <w:pPr>
                          <w:pStyle w:val="DatesWeekend"/>
                        </w:pPr>
                      </w:p>
                    </w:tc>
                  </w:tr>
                  <w:tr w:rsidR="00807ABD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807ABD" w:rsidRDefault="00807ABD">
                        <w:pPr>
                          <w:pStyle w:val="berschrift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07ABD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807ABD" w:rsidRDefault="004320E9">
                        <w:pPr>
                          <w:pStyle w:val="MonthNames"/>
                        </w:pPr>
                        <w:r>
                          <w:t>april 17</w:t>
                        </w:r>
                      </w:p>
                    </w:tc>
                  </w:tr>
                  <w:tr w:rsidR="00DD593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Week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Week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Week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Week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Week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DD593D" w:rsidP="00466252">
                        <w:pPr>
                          <w:pStyle w:val="Weekdays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DD593D" w:rsidP="00466252">
                        <w:pPr>
                          <w:pStyle w:val="Weekdays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S</w:t>
                        </w:r>
                      </w:p>
                    </w:tc>
                  </w:tr>
                  <w:tr w:rsidR="00DD593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4320E9" w:rsidP="00466252">
                        <w:pPr>
                          <w:pStyle w:val="Dates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4320E9" w:rsidP="00466252">
                        <w:pPr>
                          <w:pStyle w:val="DatesWeekend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</w:tr>
                  <w:tr w:rsidR="00DD593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4320E9" w:rsidP="00466252">
                        <w:pPr>
                          <w:pStyle w:val="DatesWeekend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4320E9" w:rsidP="00466252">
                        <w:pPr>
                          <w:pStyle w:val="DatesWeekend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c>
                  </w:tr>
                  <w:tr w:rsidR="00DD593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4320E9" w:rsidP="00466252">
                        <w:pPr>
                          <w:pStyle w:val="DatesWeekend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4320E9" w:rsidP="00466252">
                        <w:pPr>
                          <w:pStyle w:val="DatesWeekend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16</w:t>
                        </w:r>
                      </w:p>
                    </w:tc>
                  </w:tr>
                  <w:tr w:rsidR="00DD593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4320E9" w:rsidP="00466252">
                        <w:pPr>
                          <w:pStyle w:val="DatesWeekend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4320E9" w:rsidP="00466252">
                        <w:pPr>
                          <w:pStyle w:val="DatesWeekend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23</w:t>
                        </w:r>
                      </w:p>
                    </w:tc>
                  </w:tr>
                  <w:tr w:rsidR="00DD593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4320E9" w:rsidP="00466252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4320E9" w:rsidP="00466252">
                        <w:pPr>
                          <w:pStyle w:val="DatesWeekend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DD593D" w:rsidRPr="000C3424" w:rsidRDefault="004320E9" w:rsidP="00466252">
                        <w:pPr>
                          <w:pStyle w:val="DatesWeekend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30</w:t>
                        </w:r>
                      </w:p>
                    </w:tc>
                  </w:tr>
                  <w:tr w:rsidR="00DD593D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D593D" w:rsidRDefault="00DD593D" w:rsidP="00466252">
                        <w:pPr>
                          <w:pStyle w:val="DatesWeekend"/>
                        </w:pPr>
                      </w:p>
                    </w:tc>
                  </w:tr>
                  <w:tr w:rsidR="00807ABD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807ABD" w:rsidRDefault="00807ABD">
                        <w:pPr>
                          <w:pStyle w:val="berschrift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07ABD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807ABD" w:rsidRDefault="004320E9">
                        <w:pPr>
                          <w:pStyle w:val="MonthNames"/>
                        </w:pPr>
                        <w:r>
                          <w:t>juni 17</w:t>
                        </w:r>
                      </w:p>
                    </w:tc>
                  </w:tr>
                  <w:tr w:rsidR="00807AB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807ABD">
                        <w:pPr>
                          <w:pStyle w:val="Week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807ABD">
                        <w:pPr>
                          <w:pStyle w:val="Week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807ABD">
                        <w:pPr>
                          <w:pStyle w:val="Week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807ABD">
                        <w:pPr>
                          <w:pStyle w:val="Week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807ABD">
                        <w:pPr>
                          <w:pStyle w:val="Week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>
                        <w:pPr>
                          <w:pStyle w:val="Weekdays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>
                        <w:pPr>
                          <w:pStyle w:val="Weekdays"/>
                          <w:rPr>
                            <w:b/>
                          </w:rPr>
                        </w:pPr>
                        <w:r w:rsidRPr="000C3424">
                          <w:rPr>
                            <w:b/>
                          </w:rPr>
                          <w:t>S</w:t>
                        </w:r>
                      </w:p>
                    </w:tc>
                  </w:tr>
                  <w:tr w:rsidR="00807AB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807ABD">
                        <w:pPr>
                          <w:pStyle w:val="DatesWeekend"/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807ABD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807ABD">
                        <w:pPr>
                          <w:pStyle w:val="Dates"/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4320E9">
                        <w:pPr>
                          <w:pStyle w:val="DatesWeekend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4320E9">
                        <w:pPr>
                          <w:pStyle w:val="DatesWeekend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</w:tr>
                  <w:tr w:rsidR="00807AB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4320E9">
                        <w:pPr>
                          <w:pStyle w:val="DatesWeekend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4320E9">
                        <w:pPr>
                          <w:pStyle w:val="DatesWeekend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</w:t>
                        </w:r>
                      </w:p>
                    </w:tc>
                  </w:tr>
                  <w:tr w:rsidR="00807AB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4320E9">
                        <w:pPr>
                          <w:pStyle w:val="DatesWeekend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4320E9">
                        <w:pPr>
                          <w:pStyle w:val="DatesWeekend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</w:p>
                    </w:tc>
                  </w:tr>
                  <w:tr w:rsidR="00807AB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4320E9">
                        <w:pPr>
                          <w:pStyle w:val="DatesWeekend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4320E9">
                        <w:pPr>
                          <w:pStyle w:val="DatesWeekend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25</w:t>
                        </w:r>
                      </w:p>
                    </w:tc>
                  </w:tr>
                  <w:tr w:rsidR="00807ABD" w:rsidTr="000C342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807ABD" w:rsidRDefault="004320E9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>
                        <w:pPr>
                          <w:pStyle w:val="Dates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F6C01F" w:themeFill="accent4" w:themeFillShade="BF"/>
                        <w:vAlign w:val="center"/>
                      </w:tcPr>
                      <w:p w:rsidR="00807ABD" w:rsidRPr="000C3424" w:rsidRDefault="00807ABD">
                        <w:pPr>
                          <w:pStyle w:val="DatesWeekend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807ABD" w:rsidRDefault="00807ABD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pict>
          <v:shape id="_x0000_s1032" type="#_x0000_t202" style="position:absolute;margin-left:103.9pt;margin-top:14.05pt;width:388.1pt;height:83.7pt;z-index:251653120;mso-position-horizontal-relative:page;mso-position-vertical-relative:page" stroked="f">
            <v:textbox style="mso-next-textbox:#_x0000_s1032">
              <w:txbxContent>
                <w:p w:rsidR="00807ABD" w:rsidRPr="00807ABD" w:rsidRDefault="00807ABD">
                  <w:pPr>
                    <w:pStyle w:val="Year"/>
                    <w:rPr>
                      <w:sz w:val="96"/>
                      <w:szCs w:val="96"/>
                    </w:rPr>
                  </w:pPr>
                  <w:r w:rsidRPr="00807ABD">
                    <w:rPr>
                      <w:sz w:val="96"/>
                      <w:szCs w:val="96"/>
                    </w:rPr>
                    <w:t>2</w:t>
                  </w:r>
                  <w:r w:rsidR="004320E9">
                    <w:rPr>
                      <w:sz w:val="96"/>
                      <w:szCs w:val="96"/>
                    </w:rPr>
                    <w:t>016 / 2017</w:t>
                  </w:r>
                </w:p>
              </w:txbxContent>
            </v:textbox>
            <w10:wrap type="square" side="left" anchorx="page" anchory="page"/>
          </v:shape>
        </w:pict>
      </w:r>
      <w:r>
        <w:pict>
          <v:rect id="_x0000_s1034" style="position:absolute;margin-left:74.4pt;margin-top:54.4pt;width:682.7pt;height:504.1pt;z-index:-251660288;mso-position-horizontal-relative:page;mso-position-vertical-relative:page" filled="f" strokecolor="#3e5c77 [1605]" strokeweight="1pt">
            <w10:wrap type="square" side="left" anchorx="page" anchory="page"/>
          </v:rect>
        </w:pict>
      </w:r>
    </w:p>
    <w:sectPr w:rsidR="00A131BE" w:rsidSect="00A131BE">
      <w:pgSz w:w="16839" w:h="11907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07ABD"/>
    <w:rsid w:val="000C3424"/>
    <w:rsid w:val="004320E9"/>
    <w:rsid w:val="006023E9"/>
    <w:rsid w:val="00764273"/>
    <w:rsid w:val="007A2278"/>
    <w:rsid w:val="00807ABD"/>
    <w:rsid w:val="00A131BE"/>
    <w:rsid w:val="00B867A4"/>
    <w:rsid w:val="00DD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>
      <o:colormru v:ext="edit" colors="#069"/>
    </o:shapedefaults>
    <o:shapelayout v:ext="edit">
      <o:idmap v:ext="edit" data="1"/>
    </o:shapelayout>
  </w:shapeDefaults>
  <w:decimalSymbol w:val=","/>
  <w:listSeparator w:val=";"/>
  <w14:docId w14:val="77E29CC0"/>
  <w15:docId w15:val="{D01453B2-4E3D-428D-8E95-E69B4600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A131BE"/>
    <w:rPr>
      <w:rFonts w:asciiTheme="minorHAnsi" w:hAnsiTheme="minorHAnsi"/>
      <w:sz w:val="24"/>
      <w:szCs w:val="24"/>
    </w:rPr>
  </w:style>
  <w:style w:type="paragraph" w:styleId="berschrift1">
    <w:name w:val="heading 1"/>
    <w:basedOn w:val="Standard"/>
    <w:next w:val="Standard"/>
    <w:qFormat/>
    <w:rsid w:val="00A131BE"/>
    <w:pPr>
      <w:keepNext/>
      <w:jc w:val="center"/>
      <w:outlineLvl w:val="0"/>
    </w:pPr>
    <w:rPr>
      <w:rFonts w:asciiTheme="majorHAnsi" w:hAnsiTheme="majorHAnsi"/>
      <w:b/>
      <w:bCs/>
      <w:color w:val="FFFFFF"/>
    </w:rPr>
  </w:style>
  <w:style w:type="paragraph" w:styleId="berschrift2">
    <w:name w:val="heading 2"/>
    <w:basedOn w:val="Standard"/>
    <w:next w:val="Standard"/>
    <w:qFormat/>
    <w:rsid w:val="00A131BE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131BE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es">
    <w:name w:val="Dates"/>
    <w:rsid w:val="00A131BE"/>
    <w:pPr>
      <w:jc w:val="center"/>
    </w:pPr>
    <w:rPr>
      <w:rFonts w:asciiTheme="minorHAnsi" w:hAnsiTheme="minorHAnsi" w:cs="Arial"/>
      <w:sz w:val="24"/>
      <w:szCs w:val="24"/>
    </w:rPr>
  </w:style>
  <w:style w:type="table" w:styleId="Tabellenraster">
    <w:name w:val="Table Grid"/>
    <w:basedOn w:val="NormaleTabelle"/>
    <w:rsid w:val="00A13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131BE"/>
    <w:rPr>
      <w:rFonts w:ascii="Tahoma" w:hAnsi="Tahoma" w:cs="Tahoma"/>
      <w:sz w:val="16"/>
      <w:szCs w:val="16"/>
    </w:rPr>
  </w:style>
  <w:style w:type="paragraph" w:customStyle="1" w:styleId="MonthNames">
    <w:name w:val="Month Names"/>
    <w:rsid w:val="00A131BE"/>
    <w:pPr>
      <w:shd w:val="clear" w:color="auto" w:fill="3E5D78" w:themeFill="accent2" w:themeFillShade="80"/>
      <w:tabs>
        <w:tab w:val="center" w:pos="707"/>
        <w:tab w:val="center" w:pos="812"/>
      </w:tabs>
      <w:jc w:val="center"/>
    </w:pPr>
    <w:rPr>
      <w:rFonts w:asciiTheme="majorHAnsi" w:hAnsiTheme="majorHAnsi" w:cs="Arial"/>
      <w:b/>
      <w:bCs/>
      <w:smallCaps/>
      <w:color w:val="FFFFFF"/>
      <w:spacing w:val="40"/>
      <w:sz w:val="32"/>
      <w:szCs w:val="32"/>
    </w:rPr>
  </w:style>
  <w:style w:type="paragraph" w:customStyle="1" w:styleId="Notes">
    <w:name w:val="Notes"/>
    <w:basedOn w:val="Standard"/>
    <w:next w:val="Standard"/>
    <w:rsid w:val="00A131BE"/>
    <w:pPr>
      <w:jc w:val="center"/>
    </w:pPr>
    <w:rPr>
      <w:rFonts w:asciiTheme="majorHAnsi" w:hAnsiTheme="majorHAnsi"/>
      <w:b/>
      <w:smallCaps/>
      <w:color w:val="8A8A9D" w:themeColor="text2" w:themeTint="99"/>
      <w:spacing w:val="160"/>
    </w:rPr>
  </w:style>
  <w:style w:type="paragraph" w:customStyle="1" w:styleId="Year">
    <w:name w:val="Year"/>
    <w:basedOn w:val="Standard"/>
    <w:rsid w:val="00A131BE"/>
    <w:pPr>
      <w:jc w:val="center"/>
    </w:pPr>
    <w:rPr>
      <w:rFonts w:asciiTheme="majorHAnsi" w:hAnsiTheme="majorHAnsi"/>
      <w:color w:val="3E5D78" w:themeColor="accent2" w:themeShade="80"/>
      <w:sz w:val="136"/>
      <w:szCs w:val="136"/>
    </w:rPr>
  </w:style>
  <w:style w:type="paragraph" w:customStyle="1" w:styleId="DatesWeekend">
    <w:name w:val="Dates Weekend"/>
    <w:basedOn w:val="Dates"/>
    <w:rsid w:val="00A131BE"/>
    <w:rPr>
      <w:color w:val="000000"/>
    </w:rPr>
  </w:style>
  <w:style w:type="paragraph" w:customStyle="1" w:styleId="Weekdays">
    <w:name w:val="Weekdays"/>
    <w:basedOn w:val="Standard"/>
    <w:rsid w:val="00A131BE"/>
    <w:pPr>
      <w:jc w:val="center"/>
    </w:pPr>
    <w:rPr>
      <w:rFonts w:cs="Arial"/>
      <w:color w:val="628BAD" w:themeColor="accent2" w:themeShade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Schulkalender\Schulkalender%202011-2012\TS010283436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Custom 8">
      <a:majorFont>
        <a:latin typeface="Georgia"/>
        <a:ea typeface=""/>
        <a:cs typeface=""/>
      </a:majorFont>
      <a:minorFont>
        <a:latin typeface="Garamond"/>
        <a:ea typeface=""/>
        <a:cs typeface="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B1769A-A932-4306-801D-DD4AE65299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TS010283436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Firmenname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Sejla Memic</cp:lastModifiedBy>
  <cp:revision>3</cp:revision>
  <cp:lastPrinted>2002-01-15T19:17:00Z</cp:lastPrinted>
  <dcterms:created xsi:type="dcterms:W3CDTF">2011-12-18T20:46:00Z</dcterms:created>
  <dcterms:modified xsi:type="dcterms:W3CDTF">2016-07-22T09:24:00Z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TC101945201031</vt:lpwstr>
  </property>
</Properties>
</file>