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71" w:rsidRDefault="003B0841" w:rsidP="0081757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409" name="Text Box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26003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26003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6B3CAB" w:rsidTr="0026003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6B3CAB" w:rsidTr="0026003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RPr="006B3CAB" w:rsidTr="0026003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B779DD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RPr="006B3CAB" w:rsidTr="0026003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B779DD" w:rsidRDefault="00B779DD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260038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60038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9" o:spid="_x0000_s1026" type="#_x0000_t202" style="position:absolute;margin-left:597.6pt;margin-top:38.15pt;width:173.5pt;height:95.0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26003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26003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F20B29" w:rsidRPr="006B3CAB" w:rsidTr="0026003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F20B29" w:rsidRPr="006B3CAB" w:rsidTr="0026003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F20B29" w:rsidRPr="006B3CAB" w:rsidTr="0026003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B779DD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F20B29" w:rsidRPr="006B3CAB" w:rsidTr="0026003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B779DD" w:rsidRDefault="00B779DD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260038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60038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1E40143" wp14:editId="3311430E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412" name="Text Box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5F79E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5F79E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136E7F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0B29" w:rsidRPr="006B3CAB" w:rsidTr="005F79E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0B29" w:rsidRPr="006B3CAB" w:rsidTr="005F79E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20B29" w:rsidRPr="006B3CAB" w:rsidTr="005F79E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20B29" w:rsidRPr="006B3CAB" w:rsidTr="005F79E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B779DD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B779DD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5F79E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F79E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0143" id="Text Box 1412" o:spid="_x0000_s1027" type="#_x0000_t202" style="position:absolute;margin-left:73.45pt;margin-top:38.15pt;width:173.5pt;height:95.05pt;z-index: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5F79E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5F79E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136E7F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F20B29" w:rsidRPr="006B3CAB" w:rsidTr="005F79E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F20B29" w:rsidRPr="006B3CAB" w:rsidTr="005F79E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F20B29" w:rsidRPr="006B3CAB" w:rsidTr="005F79E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F20B29" w:rsidRPr="006B3CAB" w:rsidTr="005F79E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B779DD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B779DD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5F79E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F79E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895F9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3CD4692" wp14:editId="75190F8D">
                <wp:simplePos x="0" y="0"/>
                <wp:positionH relativeFrom="page">
                  <wp:posOffset>7306310</wp:posOffset>
                </wp:positionH>
                <wp:positionV relativeFrom="page">
                  <wp:posOffset>596348</wp:posOffset>
                </wp:positionV>
                <wp:extent cx="301752" cy="228600"/>
                <wp:effectExtent l="0" t="0" r="3175" b="0"/>
                <wp:wrapNone/>
                <wp:docPr id="1416" name="Text Box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D4692" id="Text Box 1416" o:spid="_x0000_s1028" type="#_x0000_t202" style="position:absolute;margin-left:575.3pt;margin-top:46.95pt;width:23.75pt;height:18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FEF2DC0" wp14:editId="25BAF78B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414" name="Text Box 1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 w:rsidRPr="00ED5DF7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2DC0" id="Text Box 1414" o:spid="_x0000_s1029" type="#_x0000_t202" style="position:absolute;margin-left:0;margin-top:19.45pt;width:223.9pt;height:98.65pt;z-index:251592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rZ3kQHoCAABg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 w:rsidRPr="00ED5DF7"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A737B33" wp14:editId="0B49FED7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418" name="Text Box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717412"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Januar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7B33" id="Text Box 1418" o:spid="_x0000_s1030" type="#_x0000_t202" style="position:absolute;margin-left:449.6pt;margin-top:62.25pt;width:116.6pt;height:26.6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 w:rsidRPr="00717412"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Januar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0C23122" wp14:editId="24E3B394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419" name="Text Box 1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23122" id="Text Box 1419" o:spid="_x0000_s1031" type="#_x0000_t202" style="position:absolute;margin-left:283.95pt;margin-top:63pt;width:116.6pt;height:26.6pt;z-index: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mKgjiHYCAABf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4E6D0084" wp14:editId="46B9BA4B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466344"/>
                <wp:effectExtent l="0" t="0" r="3175" b="10160"/>
                <wp:wrapNone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" cy="466344"/>
                          <a:chOff x="0" y="0"/>
                          <a:chExt cx="301752" cy="464820"/>
                        </a:xfrm>
                      </wpg:grpSpPr>
                      <wps:wsp>
                        <wps:cNvPr id="1421" name="Text Box 1421"/>
                        <wps:cNvSpPr txBox="1"/>
                        <wps:spPr>
                          <a:xfrm>
                            <a:off x="0" y="0"/>
                            <a:ext cx="30175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B29" w:rsidRPr="004807EE" w:rsidRDefault="00F20B29" w:rsidP="00817571">
                              <w:pPr>
                                <w:spacing w:after="0" w:line="360" w:lineRule="exact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807EE">
                                <w:rPr>
                                  <w:rFonts w:ascii="Cambria" w:hAnsi="Cambria"/>
                                  <w:color w:val="FFFFFF" w:themeColor="background1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Text Box 1422"/>
                        <wps:cNvSpPr txBox="1"/>
                        <wps:spPr>
                          <a:xfrm>
                            <a:off x="0" y="236220"/>
                            <a:ext cx="30175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B29" w:rsidRPr="00FF5BD3" w:rsidRDefault="00B779DD" w:rsidP="00817571">
                              <w:pPr>
                                <w:spacing w:after="0" w:line="140" w:lineRule="exact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 w:val="14"/>
                                  <w:szCs w:val="1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D0084" id="Group 1420" o:spid="_x0000_s1032" style="position:absolute;margin-left:249.85pt;margin-top:46.8pt;width:23.75pt;height:36.7pt;z-index:251595776;mso-position-horizontal-relative:page;mso-position-vertical-relative:page;mso-width-relative:margin;mso-height-relative:margin" coordsize="301752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">
                <v:shape id="Text Box 1421" o:spid="_x0000_s1033" type="#_x0000_t202" style="position:absolute;width:301752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" filled="f" stroked="f" strokeweight=".5pt">
                  <v:textbox inset="0,0,0,0">
                    <w:txbxContent>
                      <w:p w:rsidR="00F20B29" w:rsidRPr="004807EE" w:rsidRDefault="00F20B29" w:rsidP="00817571">
                        <w:pPr>
                          <w:spacing w:after="0" w:line="360" w:lineRule="exact"/>
                          <w:jc w:val="center"/>
                          <w:rPr>
                            <w:rFonts w:ascii="Cambria" w:hAnsi="Cambria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807EE">
                          <w:rPr>
                            <w:rFonts w:ascii="Cambria" w:hAnsi="Cambria"/>
                            <w:color w:val="FFFFFF" w:themeColor="background1"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  <v:shape id="Text Box 1422" o:spid="_x0000_s1034" type="#_x0000_t202" style="position:absolute;top:236220;width:301752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" filled="f" stroked="f" strokeweight=".5pt">
                  <v:textbox inset="0,0,0,0">
                    <w:txbxContent>
                      <w:p w:rsidR="00F20B29" w:rsidRPr="00FF5BD3" w:rsidRDefault="00B779DD" w:rsidP="00817571">
                        <w:pPr>
                          <w:spacing w:after="0" w:line="140" w:lineRule="exact"/>
                          <w:jc w:val="center"/>
                          <w:rPr>
                            <w:rFonts w:ascii="Cambria" w:hAnsi="Cambria"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" w:hAnsi="Cambria"/>
                            <w:color w:val="FFFFFF" w:themeColor="background1"/>
                            <w:sz w:val="14"/>
                            <w:szCs w:val="14"/>
                          </w:rPr>
                          <w:t>2016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8166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522" name="Text Box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A51E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A51E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6A7F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A51E6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6D6A7F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onntag</w:t>
                                  </w:r>
                                </w:p>
                              </w:tc>
                            </w:tr>
                            <w:tr w:rsidR="00F20B29" w:rsidTr="0016522D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B779DD" w:rsidP="0016522D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B29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B779DD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Neujahr</w:t>
                                  </w:r>
                                </w:p>
                              </w:tc>
                            </w:tr>
                            <w:tr w:rsidR="00F20B29" w:rsidTr="0080003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80003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0B29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E1072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0B29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0B29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0B29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BA365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B779DD" w:rsidP="00BA365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AC5411" w:rsidTr="0076381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E6FF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522" o:spid="_x0000_s1035" type="#_x0000_t202" style="position:absolute;margin-left:0;margin-top:138pt;width:799.9pt;height:8in;z-index:2515281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A51E68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A51E68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D6A7F"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A51E68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6D6A7F"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onntag</w:t>
                            </w:r>
                          </w:p>
                        </w:tc>
                      </w:tr>
                      <w:tr w:rsidR="00F20B29" w:rsidTr="0016522D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B779DD" w:rsidP="0016522D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</w:tr>
                      <w:tr w:rsidR="00F20B29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B779DD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Neujahr</w:t>
                            </w:r>
                          </w:p>
                        </w:tc>
                      </w:tr>
                      <w:tr w:rsidR="00F20B29" w:rsidTr="0080003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80003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</w:tr>
                      <w:tr w:rsidR="00F20B29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E1072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</w:tr>
                      <w:tr w:rsidR="00F20B29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</w:tr>
                      <w:tr w:rsidR="00F20B29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</w:tr>
                      <w:tr w:rsidR="00F20B29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BA365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B779DD" w:rsidP="00BA365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</w:tr>
                      <w:tr w:rsidR="00F20B29" w:rsidRPr="00AC5411" w:rsidTr="0076381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E6FF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523" name="Rectangle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3264" cy="1453896"/>
                                  <wp:effectExtent l="0" t="0" r="2540" b="0"/>
                                  <wp:docPr id="1524" name="Picture 15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3264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523" o:spid="_x0000_s1036" style="position:absolute;margin-left:0;margin-top:8.5pt;width:797.75pt;height:115.2pt;z-index:-251725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3264" cy="1453896"/>
                            <wp:effectExtent l="0" t="0" r="2540" b="0"/>
                            <wp:docPr id="1524" name="Picture 15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3264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31691F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526" name="Text Box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196B6C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845E5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196B6C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6" o:spid="_x0000_s1037" type="#_x0000_t202" style="position:absolute;margin-left:597.6pt;margin-top:38.15pt;width:173.5pt;height:95.0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196B6C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845E5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196B6C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D3335A" wp14:editId="7165F463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529" name="Text Box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196B6C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196B6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136E7F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B29" w:rsidRPr="006B3CAB" w:rsidTr="0031691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0B29" w:rsidRPr="006B3CAB" w:rsidTr="0031691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0B29" w:rsidRPr="006B3CAB" w:rsidTr="0031691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0B29" w:rsidRPr="006B3CAB" w:rsidTr="0031691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0B29" w:rsidRPr="006B3CAB" w:rsidTr="0031691F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31691F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335A" id="Text Box 1529" o:spid="_x0000_s1038" type="#_x0000_t202" style="position:absolute;margin-left:73.45pt;margin-top:38.15pt;width:173.5pt;height:95.0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196B6C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196B6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136E7F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F20B29" w:rsidRPr="006B3CAB" w:rsidTr="0031691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F20B29" w:rsidRPr="006B3CAB" w:rsidTr="0031691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F20B29" w:rsidRPr="006B3CAB" w:rsidTr="0031691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</w:tr>
                      <w:tr w:rsidR="00F20B29" w:rsidRPr="006B3CAB" w:rsidTr="0031691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</w:tr>
                      <w:tr w:rsidR="00F20B29" w:rsidRPr="006B3CAB" w:rsidTr="0031691F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31691F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895F9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4170511" wp14:editId="522A2BED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533" name="Text Box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0511" id="Text Box 1533" o:spid="_x0000_s1039" type="#_x0000_t202" style="position:absolute;margin-left:575.3pt;margin-top:46.8pt;width:23.75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5F9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E3F944" wp14:editId="62DE7B32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538" name="Text Box 1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F944" id="Text Box 1538" o:spid="_x0000_s1040" type="#_x0000_t202" style="position:absolute;margin-left:249.85pt;margin-top:46.8pt;width:23.75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9A33091" wp14:editId="648B081C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531" name="Text Box 1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3091" id="Text Box 1531" o:spid="_x0000_s1041" type="#_x0000_t202" style="position:absolute;margin-left:0;margin-top:19.45pt;width:223.9pt;height:98.65pt;z-index:251610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t4peSXoCAABh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2AFBA3" wp14:editId="6F045FA6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535" name="Text Box 1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FBA3" id="Text Box 1535" o:spid="_x0000_s1042" type="#_x0000_t202" style="position:absolute;margin-left:449.6pt;margin-top:62.25pt;width:116.6pt;height:26.6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Februar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5D64F6E" wp14:editId="59B1E6A2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536" name="Text Box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4F6E" id="Text Box 1536" o:spid="_x0000_s1043" type="#_x0000_t202" style="position:absolute;margin-left:283.95pt;margin-top:63pt;width:116.6pt;height:26.6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wbiom3YCAABg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7141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639" name="Text Box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C51FF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6A7F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DB681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C94AE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B68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C94AE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5A36A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70DC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51FF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Tr="0079697E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463160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A5564C" w:rsidRDefault="00F20B29" w:rsidP="00463160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AC5411" w:rsidTr="0079697E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2978C5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639" o:spid="_x0000_s1044" type="#_x0000_t202" style="position:absolute;margin-left:0;margin-top:138pt;width:799.9pt;height:8in;z-index:2515271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C51FF9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D6A7F"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DB681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</w:tr>
                      <w:tr w:rsidR="00F20B29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C94AE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DB68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C94AE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</w:tr>
                      <w:tr w:rsidR="00F20B29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5A36A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B70DC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</w:tr>
                      <w:tr w:rsidR="00F20B29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51FF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</w:tr>
                      <w:tr w:rsidR="00F20B29" w:rsidTr="0079697E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</w:tr>
                      <w:tr w:rsidR="00F20B29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463160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A5564C" w:rsidRDefault="00F20B29" w:rsidP="00463160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12</w:t>
                            </w:r>
                          </w:p>
                        </w:tc>
                      </w:tr>
                      <w:tr w:rsidR="00F20B29" w:rsidRPr="00AC5411" w:rsidTr="0079697E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2978C5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640" name="Rectangle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3264" cy="1453896"/>
                                  <wp:effectExtent l="0" t="0" r="2540" b="0"/>
                                  <wp:docPr id="1641" name="Picture 1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3264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640" o:spid="_x0000_s1045" style="position:absolute;margin-left:0;margin-top:8.5pt;width:797.75pt;height:115.2pt;z-index:-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3264" cy="1453896"/>
                            <wp:effectExtent l="0" t="0" r="2540" b="0"/>
                            <wp:docPr id="1641" name="Picture 1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3264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6F7930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643" name="Text Box 1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6F7930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3" o:spid="_x0000_s1046" type="#_x0000_t202" style="position:absolute;margin-left:597.6pt;margin-top:38.15pt;width:173.5pt;height:95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6F7930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8B24E5" wp14:editId="511309E8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646" name="Text Box 1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6F7930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136E7F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F20B2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F20B29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6F7930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6F793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24E5" id="Text Box 1646" o:spid="_x0000_s1047" type="#_x0000_t202" style="position:absolute;margin-left:73.45pt;margin-top:38.15pt;width:173.5pt;height:95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6F7930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136E7F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20B2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F20B29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6F7930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6F793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60996FF" wp14:editId="58F283AF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650" name="Text Box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96FF" id="Text Box 1650" o:spid="_x0000_s1048" type="#_x0000_t202" style="position:absolute;margin-left:575.3pt;margin-top:46.8pt;width:23.75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B2C29D" wp14:editId="66E0EC68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655" name="Text Box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C29D" id="Text Box 1655" o:spid="_x0000_s1049" type="#_x0000_t202" style="position:absolute;margin-left:249.85pt;margin-top:46.8pt;width:23.75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5E26025" wp14:editId="388F5BFC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648" name="Text Box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6025" id="Text Box 1648" o:spid="_x0000_s1050" type="#_x0000_t202" style="position:absolute;margin-left:0;margin-top:19.45pt;width:223.9pt;height:98.65pt;z-index:2516295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778261" wp14:editId="0BD19404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652" name="Text Box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März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8261" id="Text Box 1652" o:spid="_x0000_s1051" type="#_x0000_t202" style="position:absolute;margin-left:449.6pt;margin-top:62.25pt;width:116.6pt;height:26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März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280997" wp14:editId="550498CE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653" name="Text Box 1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0997" id="Text Box 1653" o:spid="_x0000_s1052" type="#_x0000_t202" style="position:absolute;margin-left:283.95pt;margin-top:63pt;width:116.6pt;height:26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6116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756" name="Text Box 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AE17E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AE17E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AE17E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E17E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2C79F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C79F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249C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62C0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62C0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62C0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62C0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8249C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8249C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AC5411" w:rsidTr="007543A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B36B1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756" o:spid="_x0000_s1053" type="#_x0000_t202" style="position:absolute;margin-left:0;margin-top:138pt;width:799.9pt;height:8in;z-index:2515261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DtmCiX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AE17E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</w:tr>
                      <w:tr w:rsidR="00F20B29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AE17E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</w:tr>
                      <w:tr w:rsidR="00F20B29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AE17E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E17E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</w:tr>
                      <w:tr w:rsidR="00F20B29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2C79F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2C79F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</w:tr>
                      <w:tr w:rsidR="00F20B29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249C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62C0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62C0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62C0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62C0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</w:tr>
                      <w:tr w:rsidR="00F20B29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8249C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8249C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</w:tr>
                      <w:tr w:rsidR="00F20B29" w:rsidRPr="00AC5411" w:rsidTr="007543A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B36B1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757" name="Rectangle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3264" cy="1453896"/>
                                  <wp:effectExtent l="0" t="0" r="2540" b="0"/>
                                  <wp:docPr id="1758" name="Picture 17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3264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757" o:spid="_x0000_s1054" style="position:absolute;margin-left:0;margin-top:8.5pt;width:797.75pt;height:115.2pt;z-index:-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NoYYFy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3264" cy="1453896"/>
                            <wp:effectExtent l="0" t="0" r="2540" b="0"/>
                            <wp:docPr id="1758" name="Picture 17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3264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D976B6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760" name="Text Box 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D976B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0" o:spid="_x0000_s1055" type="#_x0000_t202" style="position:absolute;margin-left:597.6pt;margin-top:38.15pt;width:173.5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D976B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C5F33" wp14:editId="4E4D1659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763" name="Text Box 1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D976B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136E7F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D976B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CE0569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D976B6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C5F33" id="Text Box 1763" o:spid="_x0000_s1056" type="#_x0000_t202" style="position:absolute;margin-left:73.45pt;margin-top:38.15pt;width:173.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D976B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136E7F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D976B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CE0569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D976B6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7D541" wp14:editId="76BCDDB3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767" name="Text Box 1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D541" id="Text Box 1767" o:spid="_x0000_s1057" type="#_x0000_t202" style="position:absolute;margin-left:575.3pt;margin-top:46.8pt;width:23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9219FB" wp14:editId="6DFB990F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772" name="Text Box 1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19FB" id="Text Box 1772" o:spid="_x0000_s1058" type="#_x0000_t202" style="position:absolute;margin-left:249.85pt;margin-top:46.8pt;width:23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DC6059" wp14:editId="0F6910A0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765" name="Text Box 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6059" id="Text Box 1765" o:spid="_x0000_s1059" type="#_x0000_t202" style="position:absolute;margin-left:0;margin-top:19.45pt;width:223.9pt;height:98.65pt;z-index: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FCD907" wp14:editId="6F1EA9D9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769" name="Text Box 1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D907" id="Text Box 1769" o:spid="_x0000_s1060" type="#_x0000_t202" style="position:absolute;margin-left:449.6pt;margin-top:62.25pt;width:116.6pt;height:26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April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66CE8A" wp14:editId="310E3C68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770" name="Text Box 1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CE8A" id="Text Box 1770" o:spid="_x0000_s1061" type="#_x0000_t202" style="position:absolute;margin-left:283.95pt;margin-top:63pt;width:116.6pt;height:26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otUJyXYCAABg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5091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873" name="Text Box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51FF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Ostersonntag</w:t>
                                  </w:r>
                                </w:p>
                              </w:tc>
                            </w:tr>
                            <w:tr w:rsidR="00F20B29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CE0569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0B29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Karfreitag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CE0569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Ostermontag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D9650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D9650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BF1176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D11648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D11648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D11648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A5564C" w:rsidRDefault="00F20B29" w:rsidP="00BF1176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0B29" w:rsidRPr="00AC5411" w:rsidTr="0095658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D05F0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873" o:spid="_x0000_s1062" type="#_x0000_t202" style="position:absolute;margin-left:0;margin-top:138pt;width:799.9pt;height:8in;z-index:25152509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Kv+1K3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</w:tr>
                      <w:tr w:rsidR="00F20B29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51FF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Ostersonntag</w:t>
                            </w:r>
                          </w:p>
                        </w:tc>
                      </w:tr>
                      <w:tr w:rsidR="00F20B29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</w:tr>
                      <w:tr w:rsidR="00F20B29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CE0569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</w:tr>
                      <w:tr w:rsidR="00F20B29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Karfreitag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CE0569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</w:tr>
                      <w:tr w:rsidR="00F20B29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Ostermontag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D9650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D9650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</w:tr>
                      <w:tr w:rsidR="00F20B29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BF1176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D11648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D11648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D11648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A5564C" w:rsidRDefault="00F20B29" w:rsidP="00BF1176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</w:tr>
                      <w:tr w:rsidR="00F20B29" w:rsidRPr="00AC5411" w:rsidTr="0095658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D05F0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874" name="Rectangle 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1875" name="Picture 18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874" o:spid="_x0000_s1063" style="position:absolute;margin-left:0;margin-top:8.5pt;width:797.75pt;height:115.2pt;z-index:-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FrNAG6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1875" name="Picture 18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B84C27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877" name="Text Box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2F7DAE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CE0569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7" o:spid="_x0000_s1064" type="#_x0000_t202" style="position:absolute;margin-left:597.6pt;margin-top:38.15pt;width:173.5pt;height:95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2F7DAE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CE0569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2E2B6" wp14:editId="65002CC4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880" name="Text Box 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2F7DAE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136E7F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D005F4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D005F4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RPr="006B3CAB" w:rsidTr="002F7DAE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F7D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E2B6" id="Text Box 1880" o:spid="_x0000_s1065" type="#_x0000_t202" style="position:absolute;margin-left:73.45pt;margin-top:38.15pt;width:173.5pt;height:95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2F7DAE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136E7F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D005F4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D005F4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F20B29" w:rsidRPr="006B3CAB" w:rsidTr="002F7DAE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F7D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EDA1B2" wp14:editId="4F6121C6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884" name="Text Box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A1B2" id="Text Box 1884" o:spid="_x0000_s1066" type="#_x0000_t202" style="position:absolute;margin-left:575.3pt;margin-top:46.8pt;width:23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9895C" wp14:editId="71F785DB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889" name="Text Box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895C" id="Text Box 1889" o:spid="_x0000_s1067" type="#_x0000_t202" style="position:absolute;margin-left:249.85pt;margin-top:46.8pt;width:23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1EC91" wp14:editId="162D3E03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882" name="Text Box 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EC91" id="Text Box 1882" o:spid="_x0000_s1068" type="#_x0000_t202" style="position:absolute;margin-left:0;margin-top:19.45pt;width:223.9pt;height:98.6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mDfaL3oCAABh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6ACA0" wp14:editId="04395BF5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1886" name="Text Box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ACA0" id="Text Box 1886" o:spid="_x0000_s1069" type="#_x0000_t202" style="position:absolute;margin-left:449.6pt;margin-top:62.25pt;width:116.6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Mai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973B6" wp14:editId="5F28DF50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887" name="Text Box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973B6" id="Text Box 1887" o:spid="_x0000_s1070" type="#_x0000_t202" style="position:absolute;margin-left:283.95pt;margin-top:63pt;width:116.6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4066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1990" name="Text Box 1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 w:rsidRPr="00CE0569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A5564C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0B29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Tag der Arbeit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C51FF9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C51FF9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C51FF9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20B29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20B29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D112E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CE0569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12E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20B29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Christi Himmelfahrt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0B1343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0B29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0B1343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0B1343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0B29" w:rsidRPr="00AC5411" w:rsidTr="009E3571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17B1C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1990" o:spid="_x0000_s1071" type="#_x0000_t202" style="position:absolute;margin-left:0;margin-top:138pt;width:799.9pt;height:8in;z-index:2515240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 w:rsidRPr="00CE0569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A5564C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</w:tr>
                      <w:tr w:rsidR="00F20B29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Tag der Arbeit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C51FF9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C51FF9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C51FF9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</w:tr>
                      <w:tr w:rsidR="00F20B29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</w:tr>
                      <w:tr w:rsidR="00F20B29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D112E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CE0569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12E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</w:tr>
                      <w:tr w:rsidR="00F20B29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Christi Himmelfahrt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0B1343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</w:tr>
                      <w:tr w:rsidR="00F20B29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0B1343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0B1343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c>
                      </w:tr>
                      <w:tr w:rsidR="00F20B29" w:rsidRPr="00AC5411" w:rsidTr="009E3571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17B1C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991" name="Rectangle 1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1992" name="Picture 19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1991" o:spid="_x0000_s1072" style="position:absolute;margin-left:0;margin-top:8.5pt;width:797.75pt;height:115.2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AFkDw+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1992" name="Picture 19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BB4053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994" name="Text Box 1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200E8B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200E8B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43C26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4" o:spid="_x0000_s1073" type="#_x0000_t202" style="position:absolute;margin-left:597.6pt;margin-top:38.15pt;width:173.5pt;height:95.0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200E8B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200E8B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43C26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48FF0" wp14:editId="5622DA81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997" name="Text Box 1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200E8B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200E8B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136E7F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D005F4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D005F4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D005F4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136E7F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93554A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93554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8FF0" id="Text Box 1997" o:spid="_x0000_s1074" type="#_x0000_t202" style="position:absolute;margin-left:73.45pt;margin-top:38.15pt;width:173.5pt;height:9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200E8B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200E8B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136E7F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D005F4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D005F4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D005F4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136E7F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93554A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93554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38490" wp14:editId="60718C1C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001" name="Text Box 2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8490" id="Text Box 2001" o:spid="_x0000_s1075" type="#_x0000_t202" style="position:absolute;margin-left:575.3pt;margin-top:46.8pt;width:23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18FB7D" wp14:editId="7C74EB22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006" name="Text Box 2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FB7D" id="Text Box 2006" o:spid="_x0000_s1076" type="#_x0000_t202" style="position:absolute;margin-left:249.85pt;margin-top:46.8pt;width:23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6719E" wp14:editId="07C1A925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999" name="Text Box 1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719E" id="Text Box 1999" o:spid="_x0000_s1077" type="#_x0000_t202" style="position:absolute;margin-left:0;margin-top:19.45pt;width:223.9pt;height:98.6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B0BD44" wp14:editId="3059D9E8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003" name="Text Box 2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BD44" id="Text Box 2003" o:spid="_x0000_s1078" type="#_x0000_t202" style="position:absolute;margin-left:449.6pt;margin-top:62.25pt;width:116.6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Juni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96B08" wp14:editId="3E5BCBE7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004" name="Text Box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96B08" id="Text Box 2004" o:spid="_x0000_s1079" type="#_x0000_t202" style="position:absolute;margin-left:283.95pt;margin-top:63pt;width:116.6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C/yO5/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3041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107" name="Text Box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0823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02145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0B29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02145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C43C26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02145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0B29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Pfingstmontag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9912F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20B29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9912FE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9912F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20B29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B14BF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5F721E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A5564C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7B14BF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B14BF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AC5411" w:rsidTr="00014B2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CE23B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107" o:spid="_x0000_s1080" type="#_x0000_t202" style="position:absolute;margin-left:0;margin-top:138pt;width:799.9pt;height:8in;z-index:2515230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0823AE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02145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</w:tr>
                      <w:tr w:rsidR="00F20B29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02145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C43C26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02145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</w:tr>
                      <w:tr w:rsidR="00F20B29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Pfingstmontag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9912F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</w:tr>
                      <w:tr w:rsidR="00F20B29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9912FE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9912F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</w:tr>
                      <w:tr w:rsidR="00F20B29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B14BF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5F721E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A5564C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</w:tr>
                      <w:tr w:rsidR="00F20B29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7B14BF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7B14BF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</w:tr>
                      <w:tr w:rsidR="00F20B29" w:rsidRPr="00AC5411" w:rsidTr="00014B2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CE23BA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108" name="Rectangle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109" name="Picture 2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108" o:spid="_x0000_s1081" style="position:absolute;margin-left:0;margin-top:8.5pt;width:797.75pt;height:115.2pt;z-index:-2516305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HzuybG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109" name="Picture 2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E34A1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511810</wp:posOffset>
                </wp:positionV>
                <wp:extent cx="2203704" cy="1207008"/>
                <wp:effectExtent l="0" t="0" r="6350" b="12700"/>
                <wp:wrapNone/>
                <wp:docPr id="2111" name="Text Box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2437BC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B42B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1" o:spid="_x0000_s1082" type="#_x0000_t202" style="position:absolute;margin-left:597.6pt;margin-top:40.3pt;width:173.5pt;height:95.0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2437BC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B42B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814B36" wp14:editId="6E2F1A5A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114" name="Text Box 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995D91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E21D5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E21D5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4B36" id="Text Box 2114" o:spid="_x0000_s1083" type="#_x0000_t202" style="position:absolute;margin-left:73.45pt;margin-top:38.15pt;width:173.5pt;height:95.0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995D91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E21D5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E21D5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609F0" wp14:editId="1D682D42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118" name="Text Box 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09F0" id="Text Box 2118" o:spid="_x0000_s1084" type="#_x0000_t202" style="position:absolute;margin-left:575.3pt;margin-top:46.8pt;width:23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9CF433" wp14:editId="60511D58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123" name="Text Box 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F433" id="Text Box 2123" o:spid="_x0000_s1085" type="#_x0000_t202" style="position:absolute;margin-left:249.85pt;margin-top:46.8pt;width:23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Duh/uX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F62A32" wp14:editId="39BDAFBC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116" name="Text Box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2A32" id="Text Box 2116" o:spid="_x0000_s1086" type="#_x0000_t202" style="position:absolute;margin-left:0;margin-top:19.45pt;width:223.9pt;height:98.65pt;z-index:251707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ED6E22" wp14:editId="40A6E605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120" name="Text Box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Juli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E22" id="Text Box 2120" o:spid="_x0000_s1087" type="#_x0000_t202" style="position:absolute;margin-left:449.6pt;margin-top:62.25pt;width:116.6pt;height:26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Juli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D31539" wp14:editId="05E20985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121" name="Text Box 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1539" id="Text Box 2121" o:spid="_x0000_s1088" type="#_x0000_t202" style="position:absolute;margin-left:283.95pt;margin-top:63pt;width:116.6pt;height:26.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2016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224" name="Text Box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0823A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247B5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247B5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247B5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634FB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634FB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 w:rsidRPr="00B0154B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0B29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D1701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D1701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20B29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3802B5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Tr="004F2759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3802B5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3802B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0B29" w:rsidRPr="00AC5411" w:rsidTr="004F275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AE2648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224" o:spid="_x0000_s1089" type="#_x0000_t202" style="position:absolute;margin-left:0;margin-top:138pt;width:799.9pt;height:8in;z-index:251522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WYopbX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0823AE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247B5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</w:tr>
                      <w:tr w:rsidR="00F20B29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247B5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247B5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</w:tr>
                      <w:tr w:rsidR="00F20B29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634FB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634FB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 w:rsidRPr="00B0154B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</w:tr>
                      <w:tr w:rsidR="00F20B29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D1701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D1701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</w:tr>
                      <w:tr w:rsidR="00F20B29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3802B5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2A2601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</w:tr>
                      <w:tr w:rsidR="00F20B29" w:rsidTr="004F2759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4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3802B5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20B29" w:rsidRPr="00B0154B" w:rsidRDefault="00F20B29" w:rsidP="003802B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</w:tr>
                      <w:tr w:rsidR="00F20B29" w:rsidRPr="00AC5411" w:rsidTr="004F275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AE2648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225" name="Rectangle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226" name="Picture 2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225" o:spid="_x0000_s1090" style="position:absolute;margin-left:0;margin-top:8.5pt;width:797.75pt;height:115.2pt;z-index:-251611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BV1mo6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226" name="Picture 2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B7B42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228" name="Text Box 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2437BC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1A34C9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8" o:spid="_x0000_s1091" type="#_x0000_t202" style="position:absolute;margin-left:597.6pt;margin-top:38.15pt;width:173.5pt;height:95.0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2437BC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1A34C9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05B48" wp14:editId="1F7ABE76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231" name="Text Box 2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995D91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20B29" w:rsidRPr="006B3CAB" w:rsidTr="005B7B42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B7B42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5B48" id="Text Box 2231" o:spid="_x0000_s1092" type="#_x0000_t202" style="position:absolute;margin-left:73.45pt;margin-top:38.15pt;width:173.5pt;height:95.0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995D91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F20B29" w:rsidRPr="006B3CAB" w:rsidTr="005B7B42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B7B42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32E19B" wp14:editId="6F05C156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235" name="Text Box 2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E19B" id="Text Box 2235" o:spid="_x0000_s1093" type="#_x0000_t202" style="position:absolute;margin-left:575.3pt;margin-top:46.8pt;width:23.7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490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D6EBC4" wp14:editId="321F8ADB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240" name="Text Box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6EBC4" id="Text Box 2240" o:spid="_x0000_s1094" type="#_x0000_t202" style="position:absolute;margin-left:249.85pt;margin-top:46.8pt;width:23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dJUVOn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DB4FD4" wp14:editId="009237A2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233" name="Text Box 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4FD4" id="Text Box 2233" o:spid="_x0000_s1095" type="#_x0000_t202" style="position:absolute;margin-left:0;margin-top:19.45pt;width:223.9pt;height:98.65p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7CC3CF" wp14:editId="2D70C3FA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237" name="Text Box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C3CF" id="Text Box 2237" o:spid="_x0000_s1096" type="#_x0000_t202" style="position:absolute;margin-left:449.6pt;margin-top:62.25pt;width:116.6pt;height:26.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August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1B1740" wp14:editId="5C57CC63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238" name="Text Box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1740" id="Text Box 2238" o:spid="_x0000_s1097" type="#_x0000_t202" style="position:absolute;margin-left:283.95pt;margin-top:63pt;width:116.6pt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gfFWFnYCAABg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20991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341" name="Text Box 2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9021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D6A7F"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9021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0B29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20B29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20B29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20B29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766F14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766F14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RPr="00AC5411" w:rsidTr="00A70BAA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D97A97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341" o:spid="_x0000_s1098" type="#_x0000_t202" style="position:absolute;margin-left:0;margin-top:138pt;width:799.9pt;height:8in;z-index:25152099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90217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6D6A7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90217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</w:tr>
                      <w:tr w:rsidR="00F20B29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</w:tr>
                      <w:tr w:rsidR="00F20B29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</w:tr>
                      <w:tr w:rsidR="00F20B29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</w:tr>
                      <w:tr w:rsidR="00F20B29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F20B29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766F14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766F14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</w:tr>
                      <w:tr w:rsidR="00F20B29" w:rsidRPr="00AC5411" w:rsidTr="00A70BAA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D97A97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342" name="Rectangle 2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343" name="Picture 2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342" o:spid="_x0000_s1099" style="position:absolute;margin-left:0;margin-top:8.5pt;width:797.75pt;height:115.2pt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EsFRAK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343" name="Picture 2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5221A4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345" name="Text Box 2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CE124D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CE124D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5" o:spid="_x0000_s1100" type="#_x0000_t202" style="position:absolute;margin-left:597.6pt;margin-top:38.15pt;width:173.5pt;height:95.0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CE124D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E124D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196F59" wp14:editId="79D18E8F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348" name="Text Box 2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995D91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5221A4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5221A4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6F59" id="Text Box 2348" o:spid="_x0000_s1101" type="#_x0000_t202" style="position:absolute;margin-left:73.45pt;margin-top:38.15pt;width:173.5pt;height:95.0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995D91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5221A4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5221A4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588A1A" wp14:editId="47B6AD5C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352" name="Text Box 2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8A1A" id="Text Box 2352" o:spid="_x0000_s1102" type="#_x0000_t202" style="position:absolute;margin-left:575.3pt;margin-top:46.8pt;width:23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2578D0" wp14:editId="2698ADF6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357" name="Text Box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78D0" id="Text Box 2357" o:spid="_x0000_s1103" type="#_x0000_t202" style="position:absolute;margin-left:249.85pt;margin-top:46.8pt;width:23.7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+xzCo3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11EC7" wp14:editId="36166BB2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350" name="Text Box 2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1EC7" id="Text Box 2350" o:spid="_x0000_s1104" type="#_x0000_t202" style="position:absolute;margin-left:0;margin-top:19.45pt;width:223.9pt;height:98.65pt;z-index:2517463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A2BB9F" wp14:editId="0D04AE5D">
                <wp:simplePos x="0" y="0"/>
                <wp:positionH relativeFrom="page">
                  <wp:posOffset>5709668</wp:posOffset>
                </wp:positionH>
                <wp:positionV relativeFrom="page">
                  <wp:posOffset>790575</wp:posOffset>
                </wp:positionV>
                <wp:extent cx="1480820" cy="337820"/>
                <wp:effectExtent l="0" t="0" r="5080" b="5080"/>
                <wp:wrapNone/>
                <wp:docPr id="2354" name="Text Box 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BB9F" id="Text Box 2354" o:spid="_x0000_s1105" type="#_x0000_t202" style="position:absolute;margin-left:449.6pt;margin-top:62.25pt;width:116.6pt;height:26.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September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A1E9F9" wp14:editId="6999B42B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355" name="Text Box 2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E9F9" id="Text Box 2355" o:spid="_x0000_s1106" type="#_x0000_t202" style="position:absolute;margin-left:283.95pt;margin-top:63pt;width:116.6pt;height:26.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BYXBF3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9966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458" name="Text Box 2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054E9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B6DA2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054E9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7B6DA2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7B6DA2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0B29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91A31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C51FF9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C51FF9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C51FF9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0B29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91A31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5564C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B29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891A31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5564C" w:rsidRDefault="00F20B29" w:rsidP="00891A31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0B29" w:rsidRPr="00AC5411" w:rsidTr="00AE3834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E80146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458" o:spid="_x0000_s1107" type="#_x0000_t202" style="position:absolute;margin-left:0;margin-top:138pt;width:799.9pt;height:8in;z-index:25151996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054E9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</w:tr>
                      <w:tr w:rsidR="00F20B29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B6DA2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054E9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</w:tr>
                      <w:tr w:rsidR="00F20B29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7B6DA2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7B6DA2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</w:tr>
                      <w:tr w:rsidR="00F20B29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91A31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C51FF9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C51FF9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C51FF9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</w:tr>
                      <w:tr w:rsidR="00F20B29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91A31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A5564C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F20B29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891A31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A5564C" w:rsidRDefault="00F20B29" w:rsidP="00891A31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</w:tr>
                      <w:tr w:rsidR="00F20B29" w:rsidRPr="00AC5411" w:rsidTr="00AE3834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E80146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459" name="Rectangle 2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460" name="Picture 2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459" o:spid="_x0000_s1108" style="position:absolute;margin-left:0;margin-top:8.5pt;width:797.75pt;height:115.2pt;z-index:-251572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460" name="Picture 2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817571" w:rsidRDefault="00B20CF9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462" name="Text Box 2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200DC7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200DC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7100BB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6B3CAB" w:rsidTr="00200DC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7100BB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6B3CAB" w:rsidTr="00200DC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RPr="006B3CAB" w:rsidTr="00200DC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RPr="006B3CAB" w:rsidTr="00200DC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9B4342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9B4342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200DC7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200DC7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2" o:spid="_x0000_s1109" type="#_x0000_t202" style="position:absolute;margin-left:597.6pt;margin-top:38.15pt;width:173.5pt;height:95.0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200DC7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200DC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7100BB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F20B29" w:rsidRPr="006B3CAB" w:rsidTr="00200DC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7100BB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F20B29" w:rsidRPr="006B3CAB" w:rsidTr="00200DC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F20B29" w:rsidRPr="006B3CAB" w:rsidTr="00200DC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F20B29" w:rsidRPr="006B3CAB" w:rsidTr="00200DC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9B4342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B4342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200DC7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200DC7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438A4C" wp14:editId="361D4779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465" name="Text Box 2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20CF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20CF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995D91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RPr="006B3CAB" w:rsidTr="00B20CF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RPr="006B3CAB" w:rsidTr="00B20CF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0B29" w:rsidRPr="006B3CAB" w:rsidTr="00B20CF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7100B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7100B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7100B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0B29" w:rsidRPr="006B3CAB" w:rsidTr="00B20CF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B20CF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167F4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B20CF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38A4C" id="Text Box 2465" o:spid="_x0000_s1110" type="#_x0000_t202" style="position:absolute;margin-left:73.45pt;margin-top:38.15pt;width:173.5pt;height:95.0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20CF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20CF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995D91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F20B29" w:rsidRPr="006B3CAB" w:rsidTr="00B20CF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F20B29" w:rsidRPr="006B3CAB" w:rsidTr="00B20CF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</w:tr>
                      <w:tr w:rsidR="00F20B29" w:rsidRPr="006B3CAB" w:rsidTr="00B20CF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7100B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7100B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7100B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</w:tr>
                      <w:tr w:rsidR="00F20B29" w:rsidRPr="006B3CAB" w:rsidTr="00B20CF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B20CF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167F4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B20CF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B6AFF6" wp14:editId="46894A81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469" name="Text Box 2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AFF6" id="Text Box 2469" o:spid="_x0000_s1111" type="#_x0000_t202" style="position:absolute;margin-left:575.3pt;margin-top:46.8pt;width:23.75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FC2469" wp14:editId="330D990D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474" name="Text Box 2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2469" id="Text Box 2474" o:spid="_x0000_s1112" type="#_x0000_t202" style="position:absolute;margin-left:249.85pt;margin-top:46.8pt;width:23.75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928E58" wp14:editId="516B9983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467" name="Text Box 2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E58" id="Text Box 2467" o:spid="_x0000_s1113" type="#_x0000_t202" style="position:absolute;margin-left:0;margin-top:19.45pt;width:223.9pt;height:98.65pt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A0BAF1" wp14:editId="7A309214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472" name="Text Box 2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BAF1" id="Text Box 2472" o:spid="_x0000_s1114" type="#_x0000_t202" style="position:absolute;margin-left:283.95pt;margin-top:63pt;width:116.6pt;height:26.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C2wHdG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8941" behindDoc="0" locked="0" layoutInCell="1" allowOverlap="1" wp14:anchorId="00DF066B" wp14:editId="0705F8E3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575" name="Text Box 2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90217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B29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0B29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9B4342">
                                  <w:pPr>
                                    <w:spacing w:line="140" w:lineRule="exact"/>
                                    <w:jc w:val="both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     Tag der deutschen Einheit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0B29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46D49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846D4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0B29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467E6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2A260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E30E94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0B29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E30E94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467E6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311EE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311EE1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B0154B" w:rsidRDefault="00F20B29" w:rsidP="00467E6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AC5411" w:rsidTr="00B13B72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30E94"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Reformationstag</w:t>
                                  </w: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 (tw.)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000000" w:themeColor="text1"/>
                                  </w:tcBorders>
                                  <w:vAlign w:val="center"/>
                                </w:tcPr>
                                <w:p w:rsidR="00F20B29" w:rsidRPr="00AC5411" w:rsidRDefault="00F20B29" w:rsidP="00184ADB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066B" id="Text Box 2575" o:spid="_x0000_s1115" type="#_x0000_t202" style="position:absolute;margin-left:0;margin-top:138pt;width:799.9pt;height:8in;z-index:25151894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90217D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</w:tr>
                      <w:tr w:rsidR="00F20B29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</w:tr>
                      <w:tr w:rsidR="00F20B29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9B4342">
                            <w:pPr>
                              <w:spacing w:line="140" w:lineRule="exact"/>
                              <w:jc w:val="both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 xml:space="preserve">      Tag der deutschen Einheit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</w:tr>
                      <w:tr w:rsidR="00F20B29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46D49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846D4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</w:tr>
                      <w:tr w:rsidR="00F20B29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467E6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2A260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E30E94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</w:tr>
                      <w:tr w:rsidR="00F20B29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E30E94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467E6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311EE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311EE1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000000" w:themeColor="text1"/>
                            </w:tcBorders>
                            <w:vAlign w:val="center"/>
                          </w:tcPr>
                          <w:p w:rsidR="00F20B29" w:rsidRPr="00B0154B" w:rsidRDefault="00F20B29" w:rsidP="00467E6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</w:tr>
                      <w:tr w:rsidR="00F20B29" w:rsidRPr="00AC5411" w:rsidTr="00B13B72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30E94"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Reformationstag</w:t>
                            </w: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 xml:space="preserve"> (tw.)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000000" w:themeColor="text1"/>
                            </w:tcBorders>
                            <w:vAlign w:val="center"/>
                          </w:tcPr>
                          <w:p w:rsidR="00F20B29" w:rsidRPr="00AC5411" w:rsidRDefault="00F20B29" w:rsidP="00184ADB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B29D0EB" wp14:editId="5E408C0B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576" name="Rectangle 2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4D19A28C" wp14:editId="6B7DC46D">
                                  <wp:extent cx="10110753" cy="1453896"/>
                                  <wp:effectExtent l="0" t="0" r="5080" b="0"/>
                                  <wp:docPr id="2577" name="Picture 25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0B29D0EB" id="Rectangle 2576" o:spid="_x0000_s1116" style="position:absolute;margin-left:0;margin-top:8.5pt;width:797.75pt;height:115.2pt;z-index:-251552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4D19A28C" wp14:editId="6B7DC46D">
                            <wp:extent cx="10110753" cy="1453896"/>
                            <wp:effectExtent l="0" t="0" r="5080" b="0"/>
                            <wp:docPr id="2577" name="Picture 25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6E2C6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56B29C" wp14:editId="5D0ECF9B">
                <wp:simplePos x="0" y="0"/>
                <wp:positionH relativeFrom="page">
                  <wp:posOffset>5906770</wp:posOffset>
                </wp:positionH>
                <wp:positionV relativeFrom="page">
                  <wp:posOffset>790575</wp:posOffset>
                </wp:positionV>
                <wp:extent cx="1481328" cy="338328"/>
                <wp:effectExtent l="0" t="0" r="5080" b="5080"/>
                <wp:wrapNone/>
                <wp:docPr id="2471" name="Text Box 2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29C" id="Text Box 2471" o:spid="_x0000_s1117" type="#_x0000_t202" style="position:absolute;margin-left:465.1pt;margin-top:62.25pt;width:116.65pt;height:26.6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Oktober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br w:type="page"/>
      </w:r>
    </w:p>
    <w:p w:rsidR="00817571" w:rsidRDefault="00D229A9" w:rsidP="00817571"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579" name="Text Box 2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C6629C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C6629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7100B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7100B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2B574D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2B574D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DD666A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A11020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79" o:spid="_x0000_s1118" type="#_x0000_t202" style="position:absolute;margin-left:597.6pt;margin-top:38.15pt;width:173.5pt;height:95.0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C6629C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C6629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7100B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7100B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2B574D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2B574D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D666A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A11020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257BBC" wp14:editId="0D08C387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2582" name="Text Box 2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C6629C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C6629C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AF3A8E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995D91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7100B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7100B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AF3A8E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995D91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20B29" w:rsidRPr="006B3CAB" w:rsidTr="00D229A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A11020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DD666A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D229A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7BBC" id="Text Box 2582" o:spid="_x0000_s1119" type="#_x0000_t202" style="position:absolute;margin-left:73.45pt;margin-top:38.15pt;width:173.5pt;height:95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C6629C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C6629C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AF3A8E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995D91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7100B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7100B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AF3A8E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995D91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</w:tr>
                      <w:tr w:rsidR="00F20B29" w:rsidRPr="006B3CAB" w:rsidTr="00D229A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A11020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DD666A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D229A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/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F14437" wp14:editId="3BD2CC1F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586" name="Text Box 2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4437" id="Text Box 2586" o:spid="_x0000_s1120" type="#_x0000_t202" style="position:absolute;margin-left:575.3pt;margin-top:46.8pt;width:23.75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ED8872" wp14:editId="53984652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2591" name="Text Box 2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817571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807EE"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8872" id="Text Box 2591" o:spid="_x0000_s1121" type="#_x0000_t202" style="position:absolute;margin-left:249.85pt;margin-top:46.8pt;width:23.7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" filled="f" stroked="f" strokeweight=".5pt">
                <v:textbox inset="0,0,0,0">
                  <w:txbxContent>
                    <w:p w:rsidR="00F20B29" w:rsidRPr="004807EE" w:rsidRDefault="00F20B29" w:rsidP="00817571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807EE"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9A3B78" wp14:editId="05E82FFB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2584" name="Text Box 2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817571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3B78" id="Text Box 2584" o:spid="_x0000_s1122" type="#_x0000_t202" style="position:absolute;margin-left:0;margin-top:19.45pt;width:223.9pt;height:98.65pt;z-index:251785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" filled="f" stroked="f" strokeweight=".5pt">
                <v:textbox inset="0,0,0,0">
                  <w:txbxContent>
                    <w:p w:rsidR="00F20B29" w:rsidRPr="00ED5DF7" w:rsidRDefault="00F20B29" w:rsidP="00817571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4E29122" wp14:editId="22E67DA0">
                <wp:simplePos x="0" y="0"/>
                <wp:positionH relativeFrom="page">
                  <wp:posOffset>5906770</wp:posOffset>
                </wp:positionH>
                <wp:positionV relativeFrom="page">
                  <wp:posOffset>790575</wp:posOffset>
                </wp:positionV>
                <wp:extent cx="1481328" cy="338328"/>
                <wp:effectExtent l="0" t="0" r="5080" b="5080"/>
                <wp:wrapNone/>
                <wp:docPr id="2588" name="Text Box 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9122" id="Text Box 2588" o:spid="_x0000_s1123" type="#_x0000_t202" style="position:absolute;margin-left:465.1pt;margin-top:62.25pt;width:116.65pt;height:26.6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" filled="f" stroked="f" strokeweight=".5pt">
                <v:textbox inset="0,0,0,0">
                  <w:txbxContent>
                    <w:p w:rsidR="00F20B29" w:rsidRPr="0071741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November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6E2668" wp14:editId="3FC46854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2589" name="Text Box 2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17571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2668" id="Text Box 2589" o:spid="_x0000_s1124" type="#_x0000_t202" style="position:absolute;margin-left:283.95pt;margin-top:63pt;width:116.6pt;height:26.6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" filled="f" stroked="f" strokeweight=".5pt">
                <v:textbox inset="0,0,0,0">
                  <w:txbxContent>
                    <w:p w:rsidR="00F20B29" w:rsidRPr="009F6862" w:rsidRDefault="00F20B29" w:rsidP="00817571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7916" behindDoc="0" locked="0" layoutInCell="1" allowOverlap="1" wp14:anchorId="52FF6EDE" wp14:editId="2C4D2C2B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2692" name="Text Box 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BF362C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BF362C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20B29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Allerheiligen (tw.)</w:t>
                                  </w:r>
                                </w:p>
                              </w:tc>
                            </w:tr>
                            <w:tr w:rsidR="00F20B29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04B1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B04B19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133485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bottom"/>
                                </w:tcPr>
                                <w:p w:rsidR="00F20B29" w:rsidRPr="002A2601" w:rsidRDefault="00F20B29" w:rsidP="003605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AD46A8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AD46A8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RPr="00AC5411" w:rsidTr="00134B19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81170E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8175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EDE" id="Text Box 2692" o:spid="_x0000_s1125" type="#_x0000_t202" style="position:absolute;margin-left:0;margin-top:138pt;width:799.9pt;height:8in;z-index:2515179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BF362C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BF362C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</w:tr>
                      <w:tr w:rsidR="00F20B29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Allerheiligen (tw.)</w:t>
                            </w:r>
                          </w:p>
                        </w:tc>
                      </w:tr>
                      <w:tr w:rsidR="00F20B29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04B1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B04B19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133485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</w:tr>
                      <w:tr w:rsidR="00F20B29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</w:tr>
                      <w:tr w:rsidR="00F20B29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bottom"/>
                          </w:tcPr>
                          <w:p w:rsidR="00F20B29" w:rsidRPr="002A2601" w:rsidRDefault="00F20B29" w:rsidP="003605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</w:tr>
                      <w:tr w:rsidR="00F20B29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F20B29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AD46A8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AD46A8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c>
                      </w:tr>
                      <w:tr w:rsidR="00F20B29" w:rsidRPr="00AC5411" w:rsidTr="00134B19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81170E">
                            <w:pPr>
                              <w:spacing w:line="12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81757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757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7A42838" wp14:editId="5FA7A177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2693" name="Rectangle 2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8175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5EEB4C7D" wp14:editId="03E23CF1">
                                  <wp:extent cx="10110753" cy="1453896"/>
                                  <wp:effectExtent l="0" t="0" r="5080" b="0"/>
                                  <wp:docPr id="2694" name="Picture 2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w14:anchorId="27A42838" id="Rectangle 2693" o:spid="_x0000_s1126" style="position:absolute;margin-left:0;margin-top:8.5pt;width:797.75pt;height:115.2pt;z-index:-251533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" filled="f" stroked="f" strokeweight="1pt">
                <v:textbox inset="0,0,0,0">
                  <w:txbxContent>
                    <w:p w:rsidR="00F20B29" w:rsidRDefault="00F20B29" w:rsidP="00817571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5EEB4C7D" wp14:editId="03E23CF1">
                            <wp:extent cx="10110753" cy="1453896"/>
                            <wp:effectExtent l="0" t="0" r="5080" b="0"/>
                            <wp:docPr id="2694" name="Picture 2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17571" w:rsidRDefault="00817571"/>
    <w:p w:rsidR="00817571" w:rsidRDefault="00817571">
      <w:r>
        <w:br w:type="page"/>
      </w:r>
    </w:p>
    <w:p w:rsidR="002F5F31" w:rsidRDefault="00F91439">
      <w:bookmarkStart w:id="0" w:name="_GoBack"/>
      <w:bookmarkEnd w:id="0"/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page">
                  <wp:posOffset>7589520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"/>
                              <w:gridCol w:w="483"/>
                              <w:gridCol w:w="491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823AE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2E19D5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E423B7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D6E74" w:rsidRDefault="00F20B29" w:rsidP="00F91439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99CC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BD795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127" type="#_x0000_t202" style="position:absolute;margin-left:597.6pt;margin-top:38.15pt;width:173.5pt;height:95.0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83"/>
                        <w:gridCol w:w="483"/>
                        <w:gridCol w:w="491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823AE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2E19D5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E423B7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D6E74" w:rsidRDefault="00F20B29" w:rsidP="00F91439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99CC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BD795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D635B7E" wp14:editId="47B9E330">
                <wp:simplePos x="0" y="0"/>
                <wp:positionH relativeFrom="page">
                  <wp:posOffset>932815</wp:posOffset>
                </wp:positionH>
                <wp:positionV relativeFrom="page">
                  <wp:posOffset>484505</wp:posOffset>
                </wp:positionV>
                <wp:extent cx="2203704" cy="1207008"/>
                <wp:effectExtent l="0" t="0" r="6350" b="1270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704" cy="120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  <w:gridCol w:w="483"/>
                              <w:gridCol w:w="475"/>
                              <w:gridCol w:w="491"/>
                              <w:gridCol w:w="475"/>
                              <w:gridCol w:w="475"/>
                              <w:gridCol w:w="475"/>
                            </w:tblGrid>
                            <w:tr w:rsidR="00F20B29" w:rsidRPr="006B3CAB" w:rsidTr="00BC3469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B55890">
                                  <w:pPr>
                                    <w:spacing w:after="0" w:line="140" w:lineRule="exact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6B3CAB" w:rsidRDefault="00F20B29" w:rsidP="00B5589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B5589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B55890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 w:rsidRPr="00021AC3"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F20B29" w:rsidRPr="006B3CAB" w:rsidTr="00BC346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Pr="002B574D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DD666A"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021AC3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996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6B3CAB" w:rsidTr="00F91439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  <w:vAlign w:val="center"/>
                                </w:tcPr>
                                <w:p w:rsidR="00F20B29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" w:type="dxa"/>
                                  <w:vAlign w:val="center"/>
                                </w:tcPr>
                                <w:p w:rsidR="00F20B29" w:rsidRPr="00E423B7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6B3CAB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F20B29" w:rsidRPr="00E423B7" w:rsidRDefault="00F20B29" w:rsidP="0002630A">
                                  <w:pPr>
                                    <w:spacing w:after="0" w:line="140" w:lineRule="exact"/>
                                    <w:jc w:val="center"/>
                                    <w:rPr>
                                      <w:rFonts w:ascii="Cambria" w:hAnsi="Cambria"/>
                                      <w:color w:val="CC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5B7E" id="Text Box 110" o:spid="_x0000_s1128" type="#_x0000_t202" style="position:absolute;margin-left:73.45pt;margin-top:38.15pt;width:173.5pt;height:95.0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  <w:gridCol w:w="483"/>
                        <w:gridCol w:w="475"/>
                        <w:gridCol w:w="491"/>
                        <w:gridCol w:w="475"/>
                        <w:gridCol w:w="475"/>
                        <w:gridCol w:w="475"/>
                      </w:tblGrid>
                      <w:tr w:rsidR="00F20B29" w:rsidRPr="006B3CAB" w:rsidTr="00BC3469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B55890">
                            <w:pPr>
                              <w:spacing w:after="0" w:line="140" w:lineRule="exact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6B3CAB" w:rsidRDefault="00F20B29" w:rsidP="00B5589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B5589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bottom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B55890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 w:rsidRPr="00021AC3"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</w:tr>
                      <w:tr w:rsidR="00F20B29" w:rsidRPr="006B3CAB" w:rsidTr="00BC346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1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5" w:type="dxa"/>
                            <w:tcBorders>
                              <w:top w:val="single" w:sz="4" w:space="0" w:color="FFFFFF" w:themeColor="background1"/>
                            </w:tcBorders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Pr="002B574D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DD666A"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021AC3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9966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6B3CAB" w:rsidTr="00F91439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75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  <w:vAlign w:val="center"/>
                          </w:tcPr>
                          <w:p w:rsidR="00F20B29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91" w:type="dxa"/>
                            <w:vAlign w:val="center"/>
                          </w:tcPr>
                          <w:p w:rsidR="00F20B29" w:rsidRPr="00E423B7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6B3CAB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  <w:vAlign w:val="center"/>
                          </w:tcPr>
                          <w:p w:rsidR="00F20B29" w:rsidRPr="00E423B7" w:rsidRDefault="00F20B29" w:rsidP="0002630A">
                            <w:pPr>
                              <w:spacing w:after="0" w:line="140" w:lineRule="exact"/>
                              <w:jc w:val="center"/>
                              <w:rPr>
                                <w:rFonts w:ascii="Cambria" w:hAnsi="Cambria"/>
                                <w:color w:val="CCFFFF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/>
                  </w:txbxContent>
                </v:textbox>
                <w10:wrap anchorx="page" anchory="page"/>
              </v:shape>
            </w:pict>
          </mc:Fallback>
        </mc:AlternateContent>
      </w:r>
      <w:r w:rsidR="00A0170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8469B2C" wp14:editId="47BBD4E7">
                <wp:simplePos x="0" y="0"/>
                <wp:positionH relativeFrom="page">
                  <wp:posOffset>3173095</wp:posOffset>
                </wp:positionH>
                <wp:positionV relativeFrom="page">
                  <wp:posOffset>594360</wp:posOffset>
                </wp:positionV>
                <wp:extent cx="301752" cy="228600"/>
                <wp:effectExtent l="0" t="0" r="3175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4807EE" w:rsidRDefault="00F20B29" w:rsidP="004807EE">
                            <w:pPr>
                              <w:spacing w:after="0" w:line="3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9B2C" id="Text Box 112" o:spid="_x0000_s1129" type="#_x0000_t202" style="position:absolute;margin-left:249.85pt;margin-top:46.8pt;width:23.75pt;height:18pt;z-index: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" filled="f" stroked="f" strokeweight=".5pt">
                <v:textbox inset="0,0,0,0">
                  <w:txbxContent>
                    <w:p w:rsidR="00F20B29" w:rsidRPr="004807EE" w:rsidRDefault="00F20B29" w:rsidP="004807EE">
                      <w:pPr>
                        <w:spacing w:after="0" w:line="3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44A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1B9037D5" wp14:editId="06BAAD1D">
                <wp:simplePos x="0" y="0"/>
                <wp:positionH relativeFrom="page">
                  <wp:align>center</wp:align>
                </wp:positionH>
                <wp:positionV relativeFrom="page">
                  <wp:posOffset>247015</wp:posOffset>
                </wp:positionV>
                <wp:extent cx="2843784" cy="1252728"/>
                <wp:effectExtent l="0" t="0" r="13970" b="508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784" cy="1252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ED5DF7" w:rsidRDefault="00F20B29" w:rsidP="00657F30">
                            <w:pPr>
                              <w:spacing w:after="0" w:line="198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188"/>
                                <w:szCs w:val="18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37D5" id="Text Box 103" o:spid="_x0000_s1130" type="#_x0000_t202" style="position:absolute;margin-left:0;margin-top:19.45pt;width:223.9pt;height:98.65pt;z-index:251557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" filled="f" stroked="f" strokeweight=".5pt">
                <v:textbox inset="0,0,0,0">
                  <w:txbxContent>
                    <w:p w:rsidR="00F20B29" w:rsidRPr="00ED5DF7" w:rsidRDefault="00F20B29" w:rsidP="00657F30">
                      <w:pPr>
                        <w:spacing w:after="0" w:line="1980" w:lineRule="exact"/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188"/>
                          <w:szCs w:val="18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412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428FF6FE" wp14:editId="280356BA">
                <wp:simplePos x="0" y="0"/>
                <wp:positionH relativeFrom="page">
                  <wp:posOffset>7306310</wp:posOffset>
                </wp:positionH>
                <wp:positionV relativeFrom="page">
                  <wp:posOffset>594360</wp:posOffset>
                </wp:positionV>
                <wp:extent cx="301752" cy="466344"/>
                <wp:effectExtent l="0" t="0" r="3175" b="1016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" cy="466344"/>
                          <a:chOff x="0" y="0"/>
                          <a:chExt cx="301752" cy="464820"/>
                        </a:xfrm>
                      </wpg:grpSpPr>
                      <wps:wsp>
                        <wps:cNvPr id="119" name="Text Box 119"/>
                        <wps:cNvSpPr txBox="1"/>
                        <wps:spPr>
                          <a:xfrm>
                            <a:off x="0" y="0"/>
                            <a:ext cx="30175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B29" w:rsidRPr="004807EE" w:rsidRDefault="00F20B29" w:rsidP="004807EE">
                              <w:pPr>
                                <w:spacing w:after="0" w:line="360" w:lineRule="exact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0" y="236220"/>
                            <a:ext cx="301752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B29" w:rsidRPr="00FF5BD3" w:rsidRDefault="00F20B29" w:rsidP="00FF5BD3">
                              <w:pPr>
                                <w:spacing w:after="0" w:line="140" w:lineRule="exact"/>
                                <w:jc w:val="center"/>
                                <w:rPr>
                                  <w:rFonts w:ascii="Cambria" w:hAnsi="Cambria"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FFFFFF" w:themeColor="background1"/>
                                  <w:sz w:val="14"/>
                                  <w:szCs w:val="14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8FF6FE" id="Group 118" o:spid="_x0000_s1131" style="position:absolute;margin-left:575.3pt;margin-top:46.8pt;width:23.75pt;height:36.7pt;z-index:251578368;mso-position-horizontal-relative:page;mso-position-vertical-relative:page;mso-width-relative:margin;mso-height-relative:margin" coordsize="301752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">
                <v:shape id="Text Box 119" o:spid="_x0000_s1132" type="#_x0000_t202" style="position:absolute;width:301752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Jr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n8/h75l0gV7+AgAA//8DAFBLAQItABQABgAIAAAAIQDb4fbL7gAAAIUBAAATAAAAAAAAAAAA&#10;AAAAAAAAAABbQ29udGVudF9UeXBlc10ueG1sUEsBAi0AFAAGAAgAAAAhAFr0LFu/AAAAFQEAAAsA&#10;AAAAAAAAAAAAAAAAHwEAAF9yZWxzLy5yZWxzUEsBAi0AFAAGAAgAAAAhAGSC8mvEAAAA3AAAAA8A&#10;AAAAAAAAAAAAAAAABwIAAGRycy9kb3ducmV2LnhtbFBLBQYAAAAAAwADALcAAAD4AgAAAAA=&#10;" filled="f" stroked="f" strokeweight=".5pt">
                  <v:textbox inset="0,0,0,0">
                    <w:txbxContent>
                      <w:p w:rsidR="00F20B29" w:rsidRPr="004807EE" w:rsidRDefault="00F20B29" w:rsidP="004807EE">
                        <w:pPr>
                          <w:spacing w:after="0" w:line="360" w:lineRule="exact"/>
                          <w:jc w:val="center"/>
                          <w:rPr>
                            <w:rFonts w:ascii="Cambria" w:hAnsi="Cambria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mbria" w:hAnsi="Cambria"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120" o:spid="_x0000_s1133" type="#_x0000_t202" style="position:absolute;top:236220;width:301752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JFLxgAAANwAAAAPAAAAZHJzL2Rvd25yZXYueG1sRI/NTsNA&#10;DITvSH2HlStxo5v2gFDotkJQJA78FiqVm8maJGrWG+26aXh7fEDiZmvGM5+X6zF0ZqCU28gO5rMC&#10;DHEVfcu1g4/3+4srMFmQPXaRycEPZVivJmdLLH088RsNW6mNhnAu0UEj0pfW5qqhgHkWe2LVvmMK&#10;KLqm2vqEJw0PnV0Uxa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O9SRS8YAAADcAAAA&#10;DwAAAAAAAAAAAAAAAAAHAgAAZHJzL2Rvd25yZXYueG1sUEsFBgAAAAADAAMAtwAAAPoCAAAAAA==&#10;" filled="f" stroked="f" strokeweight=".5pt">
                  <v:textbox inset="0,0,0,0">
                    <w:txbxContent>
                      <w:p w:rsidR="00F20B29" w:rsidRPr="00FF5BD3" w:rsidRDefault="00F20B29" w:rsidP="00FF5BD3">
                        <w:pPr>
                          <w:spacing w:after="0" w:line="140" w:lineRule="exact"/>
                          <w:jc w:val="center"/>
                          <w:rPr>
                            <w:rFonts w:ascii="Cambria" w:hAnsi="Cambria"/>
                            <w:color w:val="FFFFFF" w:themeColor="background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" w:hAnsi="Cambria"/>
                            <w:color w:val="FFFFFF" w:themeColor="background1"/>
                            <w:sz w:val="14"/>
                            <w:szCs w:val="14"/>
                          </w:rPr>
                          <w:t>2018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174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322D8FE" wp14:editId="0AEB3D54">
                <wp:simplePos x="0" y="0"/>
                <wp:positionH relativeFrom="page">
                  <wp:posOffset>5906770</wp:posOffset>
                </wp:positionH>
                <wp:positionV relativeFrom="page">
                  <wp:posOffset>790575</wp:posOffset>
                </wp:positionV>
                <wp:extent cx="1481328" cy="338328"/>
                <wp:effectExtent l="0" t="0" r="5080" b="508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328" cy="338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717412" w:rsidRDefault="00F20B29" w:rsidP="008B0755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z w:val="42"/>
                                <w:szCs w:val="42"/>
                              </w:rPr>
                              <w:t>Dezember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D8FE" id="Text Box 104" o:spid="_x0000_s1134" type="#_x0000_t202" style="position:absolute;margin-left:465.1pt;margin-top:62.25pt;width:116.65pt;height:26.65pt;z-index: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" filled="f" stroked="f" strokeweight=".5pt">
                <v:textbox inset="0,0,0,0">
                  <w:txbxContent>
                    <w:p w:rsidR="00F20B29" w:rsidRPr="00717412" w:rsidRDefault="00F20B29" w:rsidP="008B0755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z w:val="42"/>
                          <w:szCs w:val="42"/>
                        </w:rPr>
                        <w:t>Dezember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74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D9C63B4" wp14:editId="73A9E653">
                <wp:simplePos x="0" y="0"/>
                <wp:positionH relativeFrom="page">
                  <wp:posOffset>3605913</wp:posOffset>
                </wp:positionH>
                <wp:positionV relativeFrom="page">
                  <wp:posOffset>800100</wp:posOffset>
                </wp:positionV>
                <wp:extent cx="1480820" cy="337820"/>
                <wp:effectExtent l="0" t="0" r="5080" b="508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29" w:rsidRPr="009F6862" w:rsidRDefault="00F20B29" w:rsidP="008B0755">
                            <w:pPr>
                              <w:spacing w:after="0" w:line="460" w:lineRule="exact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63B4" id="Text Box 105" o:spid="_x0000_s1135" type="#_x0000_t202" style="position:absolute;margin-left:283.95pt;margin-top:63pt;width:116.6pt;height:26.6pt;z-index: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" filled="f" stroked="f" strokeweight=".5pt">
                <v:textbox inset="0,0,0,0">
                  <w:txbxContent>
                    <w:p w:rsidR="00F20B29" w:rsidRPr="009F6862" w:rsidRDefault="00F20B29" w:rsidP="008B0755">
                      <w:pPr>
                        <w:spacing w:after="0" w:line="460" w:lineRule="exact"/>
                        <w:jc w:val="center"/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2E5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689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1752600</wp:posOffset>
                </wp:positionV>
                <wp:extent cx="10158984" cy="7315200"/>
                <wp:effectExtent l="0" t="0" r="139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8984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599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285"/>
                              <w:gridCol w:w="2286"/>
                              <w:gridCol w:w="2285"/>
                              <w:gridCol w:w="2285"/>
                              <w:gridCol w:w="2285"/>
                              <w:gridCol w:w="2285"/>
                            </w:tblGrid>
                            <w:tr w:rsidR="00F20B29" w:rsidTr="00424D6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6A7F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20B29" w:rsidRPr="006D1976" w:rsidRDefault="00F20B29" w:rsidP="005275A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F20B29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B0154B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vAlign w:val="center"/>
                                </w:tcPr>
                                <w:p w:rsidR="00F20B29" w:rsidRPr="00B0154B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A62D2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20B29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20B29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ind w:right="70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20B29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8140FB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8140FB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20B29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E30E94" w:rsidRDefault="00F20B29" w:rsidP="00E30E9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30E9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Tr="0040478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779DD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779DD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 w:rsidRPr="00B779DD"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2A2601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position w:val="-6"/>
                                      <w:sz w:val="80"/>
                                      <w:szCs w:val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A5564C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80"/>
                                      <w:szCs w:val="8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80"/>
                                      <w:szCs w:val="8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20B29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E30E94"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Erster Weihnachtstag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  <w:t>Zweiter Weihnachtstag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E30E94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20B29" w:rsidRPr="002A2601" w:rsidTr="00404787">
                              <w:trPr>
                                <w:trHeight w:val="1094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808080" w:themeColor="background1" w:themeShade="80"/>
                                      <w:position w:val="-6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6699FF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70C0"/>
                                      <w:position w:val="-6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F20B29" w:rsidRPr="00B0154B" w:rsidRDefault="00F20B29" w:rsidP="00404787">
                                  <w:pPr>
                                    <w:spacing w:line="800" w:lineRule="exact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FF5050"/>
                                      <w:position w:val="-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FF0000"/>
                                      <w:position w:val="-6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20B29" w:rsidRPr="00AC5411" w:rsidTr="0039724C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6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dashed" w:sz="4" w:space="0" w:color="7F7F7F" w:themeColor="text1" w:themeTint="80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F20B29" w:rsidRPr="00AC5411" w:rsidRDefault="00F20B29" w:rsidP="00460019">
                                  <w:pPr>
                                    <w:spacing w:line="140" w:lineRule="exact"/>
                                    <w:jc w:val="center"/>
                                    <w:rPr>
                                      <w:rFonts w:ascii="Cambria" w:hAnsi="Cambria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B29" w:rsidRDefault="00F20B29" w:rsidP="00362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36" type="#_x0000_t202" style="position:absolute;margin-left:0;margin-top:138pt;width:799.9pt;height:8in;z-index:25151689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" filled="f" stroked="f" strokeweight=".5pt">
                <v:textbox inset="0,0,0,0">
                  <w:txbxContent>
                    <w:tbl>
                      <w:tblPr>
                        <w:tblStyle w:val="Tabellenraster"/>
                        <w:tblW w:w="1599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285"/>
                        <w:gridCol w:w="2286"/>
                        <w:gridCol w:w="2285"/>
                        <w:gridCol w:w="2285"/>
                        <w:gridCol w:w="2285"/>
                        <w:gridCol w:w="2285"/>
                      </w:tblGrid>
                      <w:tr w:rsidR="00F20B29" w:rsidTr="00424D6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228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6A7F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228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20B29" w:rsidRPr="006D1976" w:rsidRDefault="00F20B29" w:rsidP="005275AF">
                            <w:pPr>
                              <w:spacing w:line="240" w:lineRule="exact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Sonntag</w:t>
                            </w:r>
                          </w:p>
                        </w:tc>
                      </w:tr>
                      <w:tr w:rsidR="00F20B29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B0154B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6" w:type="dxa"/>
                            <w:vAlign w:val="center"/>
                          </w:tcPr>
                          <w:p w:rsidR="00F20B29" w:rsidRPr="00B0154B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A62D2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5" w:type="dxa"/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c>
                      </w:tr>
                      <w:tr w:rsidR="00F20B29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10</w:t>
                            </w:r>
                          </w:p>
                        </w:tc>
                      </w:tr>
                      <w:tr w:rsidR="00F20B29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ind w:right="70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17</w:t>
                            </w:r>
                          </w:p>
                        </w:tc>
                      </w:tr>
                      <w:tr w:rsidR="00F20B29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8140FB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8140FB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24</w:t>
                            </w:r>
                          </w:p>
                        </w:tc>
                      </w:tr>
                      <w:tr w:rsidR="00F20B29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E30E94" w:rsidRDefault="00F20B29" w:rsidP="00E30E94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30E94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Tr="0040478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779DD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779DD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</w:pPr>
                            <w:r w:rsidRPr="00B779DD"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2A2601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position w:val="-6"/>
                                <w:sz w:val="80"/>
                                <w:szCs w:val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A5564C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80"/>
                                <w:szCs w:val="8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80"/>
                                <w:szCs w:val="80"/>
                              </w:rPr>
                              <w:t>31</w:t>
                            </w:r>
                          </w:p>
                        </w:tc>
                      </w:tr>
                      <w:tr w:rsidR="00F20B29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30E94"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Erster Weihnachtstag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  <w:t>Zweiter Weihnachtstag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E30E94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20B29" w:rsidRPr="002A2601" w:rsidTr="00404787">
                        <w:trPr>
                          <w:trHeight w:val="1094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8080" w:themeColor="background1" w:themeShade="80"/>
                                <w:position w:val="-6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6699FF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position w:val="-6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F20B29" w:rsidRPr="00B0154B" w:rsidRDefault="00F20B29" w:rsidP="00404787">
                            <w:pPr>
                              <w:spacing w:line="800" w:lineRule="exact"/>
                              <w:jc w:val="center"/>
                              <w:rPr>
                                <w:rFonts w:ascii="Cambria" w:hAnsi="Cambria"/>
                                <w:b/>
                                <w:color w:val="FF5050"/>
                                <w:position w:val="-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position w:val="-6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</w:tr>
                      <w:tr w:rsidR="00F20B29" w:rsidRPr="00AC5411" w:rsidTr="0039724C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6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dashed" w:sz="4" w:space="0" w:color="7F7F7F" w:themeColor="text1" w:themeTint="80"/>
                              <w:bottom w:val="single" w:sz="8" w:space="0" w:color="auto"/>
                            </w:tcBorders>
                            <w:vAlign w:val="center"/>
                          </w:tcPr>
                          <w:p w:rsidR="00F20B29" w:rsidRPr="00AC5411" w:rsidRDefault="00F20B29" w:rsidP="00460019">
                            <w:pPr>
                              <w:spacing w:line="140" w:lineRule="exact"/>
                              <w:jc w:val="center"/>
                              <w:rPr>
                                <w:rFonts w:ascii="Cambria" w:hAnsi="Cambria"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F20B29" w:rsidRDefault="00F20B29" w:rsidP="00362E5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204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107950</wp:posOffset>
                </wp:positionV>
                <wp:extent cx="10131552" cy="1463040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55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29" w:rsidRDefault="00F20B29" w:rsidP="009033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110753" cy="1453896"/>
                                  <wp:effectExtent l="0" t="0" r="508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MS_calendar_01_01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0753" cy="1453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rect id="Rectangle 1" o:spid="_x0000_s1137" style="position:absolute;margin-left:0;margin-top:8.5pt;width:797.75pt;height:115.2pt;z-index:-25176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inn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" filled="f" stroked="f" strokeweight="1pt">
                <v:textbox inset="0,0,0,0">
                  <w:txbxContent>
                    <w:p w:rsidR="00F20B29" w:rsidRDefault="00F20B29" w:rsidP="00903344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0110753" cy="1453896"/>
                            <wp:effectExtent l="0" t="0" r="508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MS_calendar_01_01-0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0753" cy="1453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F5F31" w:rsidSect="00FC4B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75" w:rsidRDefault="00057A75" w:rsidP="00AD400C">
      <w:pPr>
        <w:spacing w:after="0" w:line="240" w:lineRule="auto"/>
      </w:pPr>
      <w:r>
        <w:separator/>
      </w:r>
    </w:p>
  </w:endnote>
  <w:endnote w:type="continuationSeparator" w:id="0">
    <w:p w:rsidR="00057A75" w:rsidRDefault="00057A75" w:rsidP="00AD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9" w:rsidRDefault="00F20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9" w:rsidRDefault="00F20B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9" w:rsidRDefault="00F20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75" w:rsidRDefault="00057A75" w:rsidP="00AD400C">
      <w:pPr>
        <w:spacing w:after="0" w:line="240" w:lineRule="auto"/>
      </w:pPr>
      <w:r>
        <w:separator/>
      </w:r>
    </w:p>
  </w:footnote>
  <w:footnote w:type="continuationSeparator" w:id="0">
    <w:p w:rsidR="00057A75" w:rsidRDefault="00057A75" w:rsidP="00AD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9" w:rsidRDefault="00F20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9" w:rsidRDefault="00F20B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29" w:rsidRDefault="00F20B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F66F7"/>
    <w:multiLevelType w:val="hybridMultilevel"/>
    <w:tmpl w:val="B04E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C7"/>
    <w:rsid w:val="00003EE8"/>
    <w:rsid w:val="00004377"/>
    <w:rsid w:val="00014B2C"/>
    <w:rsid w:val="00016545"/>
    <w:rsid w:val="0002145E"/>
    <w:rsid w:val="00021AC3"/>
    <w:rsid w:val="0002630A"/>
    <w:rsid w:val="0003322C"/>
    <w:rsid w:val="00054E9B"/>
    <w:rsid w:val="00057A75"/>
    <w:rsid w:val="000823AE"/>
    <w:rsid w:val="000954E1"/>
    <w:rsid w:val="000A3AEE"/>
    <w:rsid w:val="000B1343"/>
    <w:rsid w:val="000C0917"/>
    <w:rsid w:val="000E401D"/>
    <w:rsid w:val="0010069B"/>
    <w:rsid w:val="00122DD5"/>
    <w:rsid w:val="00125A4C"/>
    <w:rsid w:val="00133485"/>
    <w:rsid w:val="00134B19"/>
    <w:rsid w:val="00135359"/>
    <w:rsid w:val="00136E7F"/>
    <w:rsid w:val="00137B2F"/>
    <w:rsid w:val="0015454B"/>
    <w:rsid w:val="0016522D"/>
    <w:rsid w:val="00167F47"/>
    <w:rsid w:val="001754A2"/>
    <w:rsid w:val="0018412B"/>
    <w:rsid w:val="001845E5"/>
    <w:rsid w:val="00184ADB"/>
    <w:rsid w:val="00192297"/>
    <w:rsid w:val="00196711"/>
    <w:rsid w:val="00196B6C"/>
    <w:rsid w:val="001A34C9"/>
    <w:rsid w:val="001D7DCC"/>
    <w:rsid w:val="001E61B0"/>
    <w:rsid w:val="001F1DDE"/>
    <w:rsid w:val="001F45D1"/>
    <w:rsid w:val="00200DC7"/>
    <w:rsid w:val="00200E8B"/>
    <w:rsid w:val="00205920"/>
    <w:rsid w:val="002247A1"/>
    <w:rsid w:val="00233225"/>
    <w:rsid w:val="002437BC"/>
    <w:rsid w:val="00244CCC"/>
    <w:rsid w:val="00247742"/>
    <w:rsid w:val="00247B57"/>
    <w:rsid w:val="002507DE"/>
    <w:rsid w:val="00260038"/>
    <w:rsid w:val="00264F83"/>
    <w:rsid w:val="0027548C"/>
    <w:rsid w:val="00281003"/>
    <w:rsid w:val="0029731A"/>
    <w:rsid w:val="002978C5"/>
    <w:rsid w:val="002A1775"/>
    <w:rsid w:val="002A2601"/>
    <w:rsid w:val="002A3808"/>
    <w:rsid w:val="002B2EE4"/>
    <w:rsid w:val="002B574D"/>
    <w:rsid w:val="002B6ED8"/>
    <w:rsid w:val="002C79FC"/>
    <w:rsid w:val="002D3A99"/>
    <w:rsid w:val="002E19D5"/>
    <w:rsid w:val="002E266F"/>
    <w:rsid w:val="002E5D18"/>
    <w:rsid w:val="002F09B1"/>
    <w:rsid w:val="002F2197"/>
    <w:rsid w:val="002F5F31"/>
    <w:rsid w:val="002F7413"/>
    <w:rsid w:val="002F7DAE"/>
    <w:rsid w:val="00304E6B"/>
    <w:rsid w:val="00306AE0"/>
    <w:rsid w:val="00311EE1"/>
    <w:rsid w:val="00316078"/>
    <w:rsid w:val="0031691F"/>
    <w:rsid w:val="00322A9E"/>
    <w:rsid w:val="00334816"/>
    <w:rsid w:val="00353D37"/>
    <w:rsid w:val="00360587"/>
    <w:rsid w:val="00362E52"/>
    <w:rsid w:val="00363612"/>
    <w:rsid w:val="00375E77"/>
    <w:rsid w:val="003802B5"/>
    <w:rsid w:val="003958D5"/>
    <w:rsid w:val="0039724C"/>
    <w:rsid w:val="003B0841"/>
    <w:rsid w:val="003C3C6D"/>
    <w:rsid w:val="003E0B5F"/>
    <w:rsid w:val="003F049B"/>
    <w:rsid w:val="003F44AD"/>
    <w:rsid w:val="00404787"/>
    <w:rsid w:val="00407AA3"/>
    <w:rsid w:val="00410CD8"/>
    <w:rsid w:val="00413AD0"/>
    <w:rsid w:val="00415619"/>
    <w:rsid w:val="00417F51"/>
    <w:rsid w:val="00424D6F"/>
    <w:rsid w:val="004318D4"/>
    <w:rsid w:val="00437D70"/>
    <w:rsid w:val="00460019"/>
    <w:rsid w:val="00463160"/>
    <w:rsid w:val="00466B67"/>
    <w:rsid w:val="00467E67"/>
    <w:rsid w:val="004727D1"/>
    <w:rsid w:val="00475CDC"/>
    <w:rsid w:val="004807EE"/>
    <w:rsid w:val="00482030"/>
    <w:rsid w:val="004A3CA9"/>
    <w:rsid w:val="004A766F"/>
    <w:rsid w:val="004B35DC"/>
    <w:rsid w:val="004B54E2"/>
    <w:rsid w:val="004C3757"/>
    <w:rsid w:val="004C5085"/>
    <w:rsid w:val="004C5C8F"/>
    <w:rsid w:val="004C7B7F"/>
    <w:rsid w:val="004F2759"/>
    <w:rsid w:val="004F2C97"/>
    <w:rsid w:val="00500F2E"/>
    <w:rsid w:val="00504278"/>
    <w:rsid w:val="00514C03"/>
    <w:rsid w:val="005221A4"/>
    <w:rsid w:val="005275AF"/>
    <w:rsid w:val="005573CB"/>
    <w:rsid w:val="00574907"/>
    <w:rsid w:val="005A0E3C"/>
    <w:rsid w:val="005A36A7"/>
    <w:rsid w:val="005B7B42"/>
    <w:rsid w:val="005C3F6E"/>
    <w:rsid w:val="005E0B75"/>
    <w:rsid w:val="005E34A1"/>
    <w:rsid w:val="005E48AA"/>
    <w:rsid w:val="005F721E"/>
    <w:rsid w:val="005F79E6"/>
    <w:rsid w:val="00602839"/>
    <w:rsid w:val="006253B4"/>
    <w:rsid w:val="00634FBC"/>
    <w:rsid w:val="00657F30"/>
    <w:rsid w:val="0068415B"/>
    <w:rsid w:val="0068551D"/>
    <w:rsid w:val="00685646"/>
    <w:rsid w:val="00692D42"/>
    <w:rsid w:val="006A752E"/>
    <w:rsid w:val="006B3CAB"/>
    <w:rsid w:val="006B51FC"/>
    <w:rsid w:val="006D1976"/>
    <w:rsid w:val="006E1E77"/>
    <w:rsid w:val="006E2C60"/>
    <w:rsid w:val="006E315E"/>
    <w:rsid w:val="006F7930"/>
    <w:rsid w:val="00707F6A"/>
    <w:rsid w:val="007100BB"/>
    <w:rsid w:val="00715443"/>
    <w:rsid w:val="00717412"/>
    <w:rsid w:val="0072054D"/>
    <w:rsid w:val="00722E08"/>
    <w:rsid w:val="007453CE"/>
    <w:rsid w:val="00751AF8"/>
    <w:rsid w:val="007543A5"/>
    <w:rsid w:val="00760CC5"/>
    <w:rsid w:val="00763818"/>
    <w:rsid w:val="00763AA8"/>
    <w:rsid w:val="00766F14"/>
    <w:rsid w:val="0078472B"/>
    <w:rsid w:val="00792C59"/>
    <w:rsid w:val="0079697E"/>
    <w:rsid w:val="007A1B8C"/>
    <w:rsid w:val="007B14BF"/>
    <w:rsid w:val="007B6DA2"/>
    <w:rsid w:val="007F7C81"/>
    <w:rsid w:val="00800034"/>
    <w:rsid w:val="008028EE"/>
    <w:rsid w:val="00810053"/>
    <w:rsid w:val="0081170E"/>
    <w:rsid w:val="008140FB"/>
    <w:rsid w:val="00817571"/>
    <w:rsid w:val="008249C4"/>
    <w:rsid w:val="008260CF"/>
    <w:rsid w:val="008352B5"/>
    <w:rsid w:val="00840B88"/>
    <w:rsid w:val="00843CB3"/>
    <w:rsid w:val="00846D49"/>
    <w:rsid w:val="00850C69"/>
    <w:rsid w:val="00867061"/>
    <w:rsid w:val="0087252F"/>
    <w:rsid w:val="00891A31"/>
    <w:rsid w:val="00895F9E"/>
    <w:rsid w:val="008B0755"/>
    <w:rsid w:val="008B1C2A"/>
    <w:rsid w:val="008C440D"/>
    <w:rsid w:val="008C5462"/>
    <w:rsid w:val="008E6FF6"/>
    <w:rsid w:val="008F14F0"/>
    <w:rsid w:val="0090217D"/>
    <w:rsid w:val="00903344"/>
    <w:rsid w:val="00907011"/>
    <w:rsid w:val="00930C71"/>
    <w:rsid w:val="00931CD8"/>
    <w:rsid w:val="009325A4"/>
    <w:rsid w:val="0093554A"/>
    <w:rsid w:val="00942290"/>
    <w:rsid w:val="00955676"/>
    <w:rsid w:val="00956588"/>
    <w:rsid w:val="009912FE"/>
    <w:rsid w:val="00995D91"/>
    <w:rsid w:val="009B42BD"/>
    <w:rsid w:val="009B4342"/>
    <w:rsid w:val="009C434C"/>
    <w:rsid w:val="009D5844"/>
    <w:rsid w:val="009E3571"/>
    <w:rsid w:val="009F5E9E"/>
    <w:rsid w:val="009F6862"/>
    <w:rsid w:val="00A01708"/>
    <w:rsid w:val="00A11020"/>
    <w:rsid w:val="00A14628"/>
    <w:rsid w:val="00A25F33"/>
    <w:rsid w:val="00A3070B"/>
    <w:rsid w:val="00A37A37"/>
    <w:rsid w:val="00A51E68"/>
    <w:rsid w:val="00A54AC9"/>
    <w:rsid w:val="00A5564C"/>
    <w:rsid w:val="00A57B11"/>
    <w:rsid w:val="00A61FCC"/>
    <w:rsid w:val="00A62169"/>
    <w:rsid w:val="00A62D27"/>
    <w:rsid w:val="00A70BAA"/>
    <w:rsid w:val="00A77D2A"/>
    <w:rsid w:val="00A90C98"/>
    <w:rsid w:val="00A953EB"/>
    <w:rsid w:val="00AA1321"/>
    <w:rsid w:val="00AC2455"/>
    <w:rsid w:val="00AC4F1F"/>
    <w:rsid w:val="00AC5411"/>
    <w:rsid w:val="00AC75E3"/>
    <w:rsid w:val="00AD1106"/>
    <w:rsid w:val="00AD400C"/>
    <w:rsid w:val="00AD46A8"/>
    <w:rsid w:val="00AD654C"/>
    <w:rsid w:val="00AE17E9"/>
    <w:rsid w:val="00AE2648"/>
    <w:rsid w:val="00AE3834"/>
    <w:rsid w:val="00AF3A8E"/>
    <w:rsid w:val="00AF7E08"/>
    <w:rsid w:val="00B004F3"/>
    <w:rsid w:val="00B0154B"/>
    <w:rsid w:val="00B04B19"/>
    <w:rsid w:val="00B06A9B"/>
    <w:rsid w:val="00B11985"/>
    <w:rsid w:val="00B128B9"/>
    <w:rsid w:val="00B13B72"/>
    <w:rsid w:val="00B20CF9"/>
    <w:rsid w:val="00B2285E"/>
    <w:rsid w:val="00B24B19"/>
    <w:rsid w:val="00B360D8"/>
    <w:rsid w:val="00B36B1B"/>
    <w:rsid w:val="00B50E43"/>
    <w:rsid w:val="00B55890"/>
    <w:rsid w:val="00B60C50"/>
    <w:rsid w:val="00B70DC2"/>
    <w:rsid w:val="00B779DD"/>
    <w:rsid w:val="00B839BD"/>
    <w:rsid w:val="00B84C27"/>
    <w:rsid w:val="00B864ED"/>
    <w:rsid w:val="00B9199D"/>
    <w:rsid w:val="00B931F1"/>
    <w:rsid w:val="00BA3654"/>
    <w:rsid w:val="00BA61C1"/>
    <w:rsid w:val="00BB280A"/>
    <w:rsid w:val="00BB4053"/>
    <w:rsid w:val="00BC3469"/>
    <w:rsid w:val="00BD4724"/>
    <w:rsid w:val="00BD795F"/>
    <w:rsid w:val="00BE5EF6"/>
    <w:rsid w:val="00BF1176"/>
    <w:rsid w:val="00BF362C"/>
    <w:rsid w:val="00BF6829"/>
    <w:rsid w:val="00C02B45"/>
    <w:rsid w:val="00C0356F"/>
    <w:rsid w:val="00C157CC"/>
    <w:rsid w:val="00C275C8"/>
    <w:rsid w:val="00C31697"/>
    <w:rsid w:val="00C41861"/>
    <w:rsid w:val="00C42D68"/>
    <w:rsid w:val="00C43C26"/>
    <w:rsid w:val="00C478DE"/>
    <w:rsid w:val="00C51FF9"/>
    <w:rsid w:val="00C525CC"/>
    <w:rsid w:val="00C65619"/>
    <w:rsid w:val="00C6629C"/>
    <w:rsid w:val="00C73B2B"/>
    <w:rsid w:val="00C7761C"/>
    <w:rsid w:val="00C77AC6"/>
    <w:rsid w:val="00C80802"/>
    <w:rsid w:val="00C83BDD"/>
    <w:rsid w:val="00C9281D"/>
    <w:rsid w:val="00C92C82"/>
    <w:rsid w:val="00C94AE6"/>
    <w:rsid w:val="00CA58E3"/>
    <w:rsid w:val="00CA6070"/>
    <w:rsid w:val="00CB775F"/>
    <w:rsid w:val="00CC34ED"/>
    <w:rsid w:val="00CE04A6"/>
    <w:rsid w:val="00CE0569"/>
    <w:rsid w:val="00CE124D"/>
    <w:rsid w:val="00CE23BA"/>
    <w:rsid w:val="00CF504D"/>
    <w:rsid w:val="00D005F4"/>
    <w:rsid w:val="00D00EC7"/>
    <w:rsid w:val="00D112EC"/>
    <w:rsid w:val="00D11648"/>
    <w:rsid w:val="00D1259B"/>
    <w:rsid w:val="00D1701C"/>
    <w:rsid w:val="00D229A9"/>
    <w:rsid w:val="00D2772F"/>
    <w:rsid w:val="00D3327F"/>
    <w:rsid w:val="00D407BE"/>
    <w:rsid w:val="00D44E89"/>
    <w:rsid w:val="00D46665"/>
    <w:rsid w:val="00D51BDA"/>
    <w:rsid w:val="00D62C06"/>
    <w:rsid w:val="00D7120E"/>
    <w:rsid w:val="00D8609E"/>
    <w:rsid w:val="00D9650C"/>
    <w:rsid w:val="00D976B6"/>
    <w:rsid w:val="00D97A97"/>
    <w:rsid w:val="00DB5609"/>
    <w:rsid w:val="00DB6211"/>
    <w:rsid w:val="00DB681C"/>
    <w:rsid w:val="00DB7265"/>
    <w:rsid w:val="00DC2229"/>
    <w:rsid w:val="00DC4264"/>
    <w:rsid w:val="00DD666A"/>
    <w:rsid w:val="00DE5940"/>
    <w:rsid w:val="00DF2CFD"/>
    <w:rsid w:val="00DF648F"/>
    <w:rsid w:val="00DF663C"/>
    <w:rsid w:val="00E10720"/>
    <w:rsid w:val="00E14FEB"/>
    <w:rsid w:val="00E17B1C"/>
    <w:rsid w:val="00E209E5"/>
    <w:rsid w:val="00E21D59"/>
    <w:rsid w:val="00E30E94"/>
    <w:rsid w:val="00E423B7"/>
    <w:rsid w:val="00E62042"/>
    <w:rsid w:val="00E80146"/>
    <w:rsid w:val="00E87B8A"/>
    <w:rsid w:val="00E9032A"/>
    <w:rsid w:val="00EC1A44"/>
    <w:rsid w:val="00ED05F0"/>
    <w:rsid w:val="00ED5DF7"/>
    <w:rsid w:val="00ED6E74"/>
    <w:rsid w:val="00EE566A"/>
    <w:rsid w:val="00F076A6"/>
    <w:rsid w:val="00F20B29"/>
    <w:rsid w:val="00F22BA4"/>
    <w:rsid w:val="00F44E8D"/>
    <w:rsid w:val="00F679A7"/>
    <w:rsid w:val="00F77917"/>
    <w:rsid w:val="00F91439"/>
    <w:rsid w:val="00F973BB"/>
    <w:rsid w:val="00FA600A"/>
    <w:rsid w:val="00FC4B1D"/>
    <w:rsid w:val="00FD59D6"/>
    <w:rsid w:val="00FE22D9"/>
    <w:rsid w:val="00FE63D5"/>
    <w:rsid w:val="00FF53AB"/>
    <w:rsid w:val="00FF597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E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D79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27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6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4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00C"/>
  </w:style>
  <w:style w:type="paragraph" w:styleId="Fuzeile">
    <w:name w:val="footer"/>
    <w:basedOn w:val="Standard"/>
    <w:link w:val="FuzeileZchn"/>
    <w:uiPriority w:val="99"/>
    <w:unhideWhenUsed/>
    <w:rsid w:val="00AD4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00C"/>
  </w:style>
  <w:style w:type="paragraph" w:styleId="Listenabsatz">
    <w:name w:val="List Paragraph"/>
    <w:basedOn w:val="Standard"/>
    <w:uiPriority w:val="34"/>
    <w:qFormat/>
    <w:rsid w:val="00E3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Roaming\Microsoft\Templates\2015%20-%20Schlichter%20Monatskalender%20mit%20Feiertagen%20(Mo-S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E83A8-C7AE-4166-9024-A2A0D51BD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9F108-2518-4C5D-A029-0E99BEF4A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F7FE9-AE63-4077-B8AC-FE4C65E948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2015 - Schlichter Monatskalender mit Feiertagen (Mo-So)</Template>
  <TotalTime>0</TotalTime>
  <Pages>12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2016-07-18T07:37:00Z</dcterms:created>
  <dcterms:modified xsi:type="dcterms:W3CDTF">2016-07-19T12:06:00Z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