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01908C" wp14:editId="3F12FAE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E871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FC0DD" wp14:editId="0106B56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957AB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C0D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B67E8" w:rsidRPr="00957AB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AF9F3" wp14:editId="1803D9F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05441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CC988A" wp14:editId="5204C37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988A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CC9F0E" wp14:editId="13FE8D3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9F0E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Januar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7D3CFF" wp14:editId="0A99C25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8E44A1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F1761" w:rsidRDefault="007B67E8" w:rsidP="007F176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B67E8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3CFF"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8E44A1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F1761" w:rsidRDefault="007B67E8" w:rsidP="007F1761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7B67E8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C0D320" wp14:editId="4B705E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RPr="003E18B8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de-DE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3E18B8" w:rsidRDefault="007B67E8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Pr="003E18B8" w:rsidRDefault="007B67E8" w:rsidP="008452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320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RPr="003E18B8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de-DE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B67E8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3E18B8" w:rsidRDefault="007B67E8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Pr="003E18B8" w:rsidRDefault="007B67E8" w:rsidP="008452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F28338" wp14:editId="62A0C88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8338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39739A" wp14:editId="3014BA4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D332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3A2B41" wp14:editId="209A15B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6757D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276435" w:rsidRDefault="007B67E8" w:rsidP="003829B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643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Neujahr</w:t>
                                  </w:r>
                                </w:p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6757D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70BA5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70BA5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270BA5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829BD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7173F" w:rsidRDefault="007B67E8" w:rsidP="003829B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3829B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680539" w:rsidRDefault="007B67E8" w:rsidP="003829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46761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CB2BAD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829BD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79772A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B2BA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4676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2B4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6757D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276435" w:rsidRDefault="007B67E8" w:rsidP="003829B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643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Neujahr</w:t>
                            </w:r>
                          </w:p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6757D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70BA5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70BA5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270BA5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829BD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7173F" w:rsidRDefault="007B67E8" w:rsidP="003829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3829B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680539" w:rsidRDefault="007B67E8" w:rsidP="00382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46761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CB2BAD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829BD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79772A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B2BA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4676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3FAA54" wp14:editId="6F762FBB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436689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436689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829BD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436689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436689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3829BD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3829BD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82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6761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AA54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436689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436689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829BD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436689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436689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829B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3829BD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3829BD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82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6761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  <w:bookmarkStart w:id="0" w:name="_GoBack"/>
      <w:bookmarkEnd w:id="0"/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120342" wp14:editId="6213CB39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BF3B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683827" wp14:editId="353EFFF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3827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EE91BA" wp14:editId="7759751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0041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EE0278" wp14:editId="6EE18D0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0278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EC6B22" wp14:editId="51D6E1AD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6B22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Februar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C7A06" wp14:editId="7D01F94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60132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60132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7A06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60132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60132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5862A" wp14:editId="67B8E3E1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862A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0B1AC9" wp14:editId="340F6803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AC9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61082" wp14:editId="3F8427C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8DA0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F64A31" wp14:editId="42891849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813125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5930E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4A31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813125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5930E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75843C" wp14:editId="575EB1D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8037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8F1A6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8F1A6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843C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8037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8F1A6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8F1A6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DA2A5F" wp14:editId="5A987C77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8988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EBC809" wp14:editId="3E65BCD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C809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0A4717" wp14:editId="05562609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D271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FDD13A" wp14:editId="2850937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D13A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36C7BA" wp14:editId="6E98EF9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C7BA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März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2BE5C4" wp14:editId="3B1A8AB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C4EF8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5C4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C4EF8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48415C" wp14:editId="630026B5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415C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D9E81D" wp14:editId="1DAA6BC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E81D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F4FFC4" wp14:editId="2B04D99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63FC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B87EF" wp14:editId="5F3ACA1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8F4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87EF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8F4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68C91F" wp14:editId="67F89D8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077E7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9853BB" w:rsidRDefault="007B67E8" w:rsidP="00077E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6D9A" w:rsidRDefault="007B67E8" w:rsidP="00077E7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077E7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9853BB" w:rsidRDefault="007B67E8" w:rsidP="00077E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5D50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B2228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E71DDE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E71DD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C91F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077E7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9853BB" w:rsidRDefault="007B67E8" w:rsidP="00077E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6D9A" w:rsidRDefault="007B67E8" w:rsidP="00077E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077E7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9853BB" w:rsidRDefault="007B67E8" w:rsidP="00077E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5D50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B2228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E71DDE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E71DD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BF1F6D" wp14:editId="0A256FF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E259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528A0" wp14:editId="4D34706B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28A0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9A118" wp14:editId="253608F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12A2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0286EE" wp14:editId="6CFF2FD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286EE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DAA9EA" wp14:editId="23B53E0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A9EA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18E848" wp14:editId="0594014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8E44A1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7643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276435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B67E8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E848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8E44A1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7B67E8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01C2A8" wp14:editId="509573E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C2A8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8C730F" wp14:editId="7726CFE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730F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01C4E1" wp14:editId="09EAB30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FA98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MIV8gp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E1B084" wp14:editId="6C3D5D3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077E7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84058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E18B8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84058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77E7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077E75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Karfreitag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F966D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B084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077E7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84058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E18B8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84058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77E7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077E75" w:rsidRDefault="007B67E8" w:rsidP="00077E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Karfreitag</w:t>
                            </w: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F966D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2D0535" wp14:editId="1F2D850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077E7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B67E8" w:rsidRPr="00077E75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077E75" w:rsidRDefault="007B67E8" w:rsidP="00077E7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Ostermontag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077E7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D50EC6" w:rsidRDefault="007B67E8" w:rsidP="00077E7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077E75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270BA5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077E75" w:rsidRDefault="007B67E8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077E75" w:rsidRDefault="007B67E8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77E7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E4780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0535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077E7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B67E8" w:rsidRPr="00077E75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077E75" w:rsidRDefault="007B67E8" w:rsidP="00077E7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Ostermontag</w:t>
                            </w: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077E75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D50EC6" w:rsidRDefault="007B67E8" w:rsidP="00077E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077E75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270BA5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077E75" w:rsidRDefault="007B67E8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077E75" w:rsidRDefault="007B67E8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7E7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E4780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4BE39" wp14:editId="3E126D6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95B6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FB899D" wp14:editId="43DB48A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899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7E980A" wp14:editId="699B970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EF97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FD5710" wp14:editId="6201B5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5710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A7C9F7" wp14:editId="1DFC02CB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C9F7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03D52C" wp14:editId="7615F85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B9620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B9620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90129C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90129C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90129C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B9620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B9620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52C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6D616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B9620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B9620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90129C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90129C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90129C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D616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B9620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B9620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5D988" wp14:editId="63D716D6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988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94072D" wp14:editId="42E437B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072D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3A56AD" wp14:editId="011BF39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CD78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+Bo/R5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5D4319" wp14:editId="1CE3DBF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6D6162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D6162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Tag der Arbeit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6D616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1757B1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270BA5" w:rsidRDefault="007B67E8" w:rsidP="006D6162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70BA5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270BA5" w:rsidRDefault="007B67E8" w:rsidP="006D616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Default="007B67E8" w:rsidP="006D616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436689" w:rsidRDefault="007B67E8" w:rsidP="006D61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7170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6D6162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9772A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52F7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4319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6D6162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6D6162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D6162" w:rsidRDefault="007B67E8" w:rsidP="006D61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Tag der Arbeit</w:t>
                            </w: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6D616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1757B1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270BA5" w:rsidRDefault="007B67E8" w:rsidP="006D616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70BA5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270BA5" w:rsidRDefault="007B67E8" w:rsidP="006D616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08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Default="007B67E8" w:rsidP="006D616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436689" w:rsidRDefault="007B67E8" w:rsidP="006D6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7170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6D6162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6D616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9772A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52F7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7B704E" wp14:editId="56905E67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6D6162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D6162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Christi Himmelfahrt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3A5077" w:rsidRDefault="007B67E8" w:rsidP="006D616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253653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53653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79772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79772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4B5821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704E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6D6162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6D6162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D6162" w:rsidRDefault="007B67E8" w:rsidP="006D61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Christi Himmelfahrt</w:t>
                            </w: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3A5077" w:rsidRDefault="007B67E8" w:rsidP="006D616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1"/>
                                <w:szCs w:val="11"/>
                              </w:rPr>
                            </w:pPr>
                          </w:p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253653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53653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79772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79772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4B5821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827399" wp14:editId="5699C12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C624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939F5A" wp14:editId="315523A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9F5A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57CFC" wp14:editId="46D895AE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EBC8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30EA5" wp14:editId="7085D95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30EA5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F07D5B" wp14:editId="7A05EB4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7D5B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070EA" wp14:editId="0798A4B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E1A71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E1A71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E1A71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70EA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E1A71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E1A71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E1A71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6D6162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F4B770" wp14:editId="182DEFD3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B770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6249B" wp14:editId="44C7159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249B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932B8D" wp14:editId="3CFA8BD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686B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nIgfwZ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D3020E" wp14:editId="2402BC3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6D6162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6D6162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D6162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D6162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Pfingstmontag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7859B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859B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020E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6D6162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6D6162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D6162" w:rsidRDefault="007B67E8" w:rsidP="006D61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616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Pfingstmontag</w:t>
                            </w: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7859B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859B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FB3777" wp14:editId="1B8B8D8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7E5E89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7170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7E5E89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7170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A67170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0C264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0C2648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E5E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9B7956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3777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7E5E89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7170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7E5E89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7170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A67170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0C264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0C2648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E5E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9B7956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1177C" wp14:editId="31AEC6A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6BD3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sTJ5k6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0840B3" wp14:editId="6CA6DDC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0B3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980C50" wp14:editId="5C1D493B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7128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8F330C" wp14:editId="12A652A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330C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E0E8A" wp14:editId="4340824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0E8A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</w:t>
                      </w: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uli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19AFB" wp14:editId="30335ED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8E44A1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9AFB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8E44A1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63366F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9EE71" wp14:editId="06CD2F75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EE71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A25D25" wp14:editId="57DC0C69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5D2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50C49" wp14:editId="1B4514D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1FBF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vqq6vZ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3CC75B" wp14:editId="6AB8CCB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84058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E18B8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84058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C75B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84058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E18B8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84058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918BF3" wp14:editId="40B2C77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51539" w:rsidRDefault="007B67E8" w:rsidP="006D616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95D48" w:rsidRDefault="007B67E8" w:rsidP="006D61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51539" w:rsidRDefault="007B67E8" w:rsidP="006D6162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840587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840587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B67E8" w:rsidRPr="007B67E8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7B67E8" w:rsidRDefault="007B67E8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C25BF5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BF3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51539" w:rsidRDefault="007B67E8" w:rsidP="006D61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95D48" w:rsidRDefault="007B67E8" w:rsidP="006D6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51539" w:rsidRDefault="007B67E8" w:rsidP="006D6162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840587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840587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B67E8" w:rsidRPr="007B67E8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7B67E8" w:rsidRDefault="007B67E8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C25BF5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9AE012" wp14:editId="4192E31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B34C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LvVetq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EA6F2" wp14:editId="21F7779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957AB5" w:rsidRDefault="007B67E8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A6F2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B67E8" w:rsidRPr="00957AB5" w:rsidRDefault="007B67E8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8</w:t>
                      </w: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3C85A" wp14:editId="6519FF2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5BFE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D9E68" wp14:editId="6F92DA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9E68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B67E8" w:rsidRPr="00276435" w:rsidRDefault="007B67E8" w:rsidP="00845265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7BDE5" wp14:editId="429CF67F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BDE5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7B67E8" w:rsidRPr="002A6FCE" w:rsidRDefault="007B67E8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94D2A" wp14:editId="6C0214B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60132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60132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60132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6A23A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6A23A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4D2A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60132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60132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60132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6A23A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6A23A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226EC" wp14:editId="4CFBEF3F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26EC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16109C" wp14:editId="018830E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109C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B67E8" w:rsidRPr="00B03157" w:rsidRDefault="007B67E8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7D31F" wp14:editId="6CFB2C9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D4AD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jNWLYJ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EBA554" wp14:editId="3D32722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E18B8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5F1972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A67170" w:rsidRDefault="007B67E8" w:rsidP="007B67E8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5F1972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44C28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A554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E18B8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5F1972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A67170" w:rsidRDefault="007B67E8" w:rsidP="007B67E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5F1972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44C28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5194D6" wp14:editId="7BC7B3B3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3E18B8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D749B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D749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8E4FFD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1A65F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1A65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44C28"/>
                          <w:p w:rsidR="007B67E8" w:rsidRDefault="007B67E8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94D6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3E18B8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18B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D749B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D749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8E4FFD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1A65F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1A65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44C28"/>
                    <w:p w:rsidR="007B67E8" w:rsidRDefault="007B67E8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634A93" w:rsidRPr="00CB1DF8" w:rsidRDefault="00634A93" w:rsidP="00634A93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5D1B0" wp14:editId="0C8A29ED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3BFA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fgm/iK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72C89" wp14:editId="15F4498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C89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B67E8" w:rsidRPr="00276435" w:rsidRDefault="007B67E8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59E00" wp14:editId="6D7B5DA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37F2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C4F94F" wp14:editId="0F9D082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F94F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B67E8" w:rsidRPr="00276435" w:rsidRDefault="007B67E8" w:rsidP="00634A93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F2381" wp14:editId="7511C315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A6FCE" w:rsidRDefault="007B67E8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238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B67E8" w:rsidRPr="002A6FCE" w:rsidRDefault="007B67E8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75F7D0" wp14:editId="59B0B1B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85424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85424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F7D0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85424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85424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9E9A6F" wp14:editId="6197962C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9A6F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90DDF" wp14:editId="4C45EF7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0DDF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B67E8" w:rsidRPr="00B03157" w:rsidRDefault="007B67E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07EB3" wp14:editId="5809640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D8B4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EbGjZ5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F59EC" wp14:editId="2E39BCD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59EC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DE1DC" wp14:editId="479EB4C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B67E8" w:rsidRPr="007E5E89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7170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B67E8" w:rsidRPr="007E5E89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332671" w:rsidRDefault="007B67E8" w:rsidP="007B67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A67170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332671" w:rsidRDefault="007B67E8" w:rsidP="007B67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E5E89" w:rsidRDefault="007B67E8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B67E8" w:rsidRPr="001C6C67" w:rsidRDefault="007B67E8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1C6C67" w:rsidRDefault="007B67E8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B67E8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B67E8" w:rsidRPr="007B67E8" w:rsidRDefault="007B67E8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B67E8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B67E8" w:rsidRPr="001C6C67" w:rsidRDefault="007B67E8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680539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E1DC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B67E8" w:rsidRPr="007E5E89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7170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B67E8" w:rsidRPr="007E5E89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332671" w:rsidRDefault="007B67E8" w:rsidP="007B67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A67170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332671" w:rsidRDefault="007B67E8" w:rsidP="007B67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E5E89" w:rsidRDefault="007B67E8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B67E8" w:rsidRPr="001C6C67" w:rsidRDefault="007B67E8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1C6C67" w:rsidRDefault="007B67E8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B67E8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B67E8" w:rsidRPr="007B67E8" w:rsidRDefault="007B67E8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B67E8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B67E8" w:rsidRPr="001C6C67" w:rsidRDefault="007B67E8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680539" w:rsidRDefault="007B67E8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2E88FF18" wp14:editId="58AF1149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2A6FCE" w:rsidRDefault="007B67E8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957AB5" w:rsidRDefault="007B67E8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10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8FF18"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7B67E8" w:rsidRPr="002A6FCE" w:rsidRDefault="007B67E8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Oktober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7B67E8" w:rsidRPr="00957AB5" w:rsidRDefault="007B67E8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10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707FE" wp14:editId="0D3A7963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4DF0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" fillcolor="#f4b083 [1941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F83D7" wp14:editId="60817D6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7B67E8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F83D7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7B67E8" w:rsidRPr="00276435" w:rsidRDefault="007B67E8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508B9" wp14:editId="561C8A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8E44A1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26376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26376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26376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26376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B374C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08B9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8E44A1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374C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26376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26376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26376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26376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B374C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B374C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69286" wp14:editId="515FD0E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9286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D3C66" wp14:editId="39630E2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3C66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B67E8" w:rsidRPr="00B03157" w:rsidRDefault="007B67E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242F0" wp14:editId="456EAC15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31F02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C72A0" wp14:editId="5B564B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B374C4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74C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B374C4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374C4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Tag der Deutschen Einheit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270BA5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70BA5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B374C4" w:rsidRPr="00270BA5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829BD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840587" w:rsidRDefault="00B374C4" w:rsidP="00B374C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E07BE4" w:rsidRDefault="00B374C4" w:rsidP="00B37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9772A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9772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829BD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B374C4" w:rsidRPr="0079772A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72A0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B374C4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74C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74C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B374C4" w:rsidRDefault="00B374C4" w:rsidP="00B374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74C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Tag der Deutschen Einheit</w:t>
                            </w: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270BA5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70BA5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B374C4" w:rsidRPr="00270BA5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829BD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840587" w:rsidRDefault="00B374C4" w:rsidP="00B374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E07BE4" w:rsidRDefault="00B374C4" w:rsidP="00B37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9772A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9772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829BD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B374C4" w:rsidRPr="0079772A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C46FF" wp14:editId="3E5C6D05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4366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4366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829BD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829BD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829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4366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4366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436689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B374C4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374C4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B374C4" w:rsidRDefault="00B374C4" w:rsidP="00B374C4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374C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B374C4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eformationstag</w:t>
                                  </w:r>
                                </w:p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46FF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4366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4366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829BD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829BD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29BD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4366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4366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436689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B374C4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B374C4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74C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B374C4" w:rsidRDefault="00B374C4" w:rsidP="00B374C4">
                            <w:pPr>
                              <w:spacing w:after="75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374C4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B374C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eformationstag</w:t>
                            </w:r>
                          </w:p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spacing w:after="75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ACF1E1F" wp14:editId="76C38C2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2A6FCE" w:rsidRDefault="007B67E8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957AB5" w:rsidRDefault="007B67E8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11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F1E1F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7B67E8" w:rsidRPr="002A6FCE" w:rsidRDefault="007B67E8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November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7B67E8" w:rsidRPr="00957AB5" w:rsidRDefault="007B67E8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11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04BD" wp14:editId="3496A16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E26B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" fillcolor="#f4b083 [1941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9EA0" wp14:editId="3F64081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B374C4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9EA0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B67E8" w:rsidRPr="00276435" w:rsidRDefault="00B374C4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2088" wp14:editId="496AEFA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B374C4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B374C4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572A93" w:rsidRDefault="00B374C4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B374C4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2088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B374C4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B374C4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572A93" w:rsidRDefault="00B374C4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B374C4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7AE75" wp14:editId="586C9678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E75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55CDF" wp14:editId="0C58CAB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5CDF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7B67E8" w:rsidRPr="00B03157" w:rsidRDefault="007B67E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52040" wp14:editId="53930E5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619D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915D0" wp14:editId="4AE6A4F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2D3240" w:rsidRDefault="00B374C4" w:rsidP="00B37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921D78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15D0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2D3240" w:rsidRDefault="00B374C4" w:rsidP="00B37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921D78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3F18D" wp14:editId="686662D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1C6C67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2D3240" w:rsidRDefault="00B374C4" w:rsidP="00B37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7B5D50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74C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DF0A27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B5D50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680539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67E8" w:rsidTr="00FB2FE7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Default="007B67E8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DF0A27" w:rsidRDefault="007B67E8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B344F1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F18D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1C6C67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2D3240" w:rsidRDefault="00B374C4" w:rsidP="00B37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7B5D50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74C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DF0A27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B5D50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680539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67E8" w:rsidTr="00FB2FE7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Default="007B67E8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DF0A27" w:rsidRDefault="007B67E8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Default="007B67E8" w:rsidP="00B344F1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:rsidR="00634A93" w:rsidRPr="00CB1DF8" w:rsidRDefault="00276435" w:rsidP="00634A93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20C6E" wp14:editId="2DA38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8930" cy="10772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772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B802" id="Rectangle 2" o:spid="_x0000_s1026" style="position:absolute;margin-left:0;margin-top:0;width:25.9pt;height:8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" fillcolor="red" stroked="f" strokeweight="1pt">
                <w10:wrap anchorx="page" anchory="page"/>
              </v:rect>
            </w:pict>
          </mc:Fallback>
        </mc:AlternateContent>
      </w:r>
      <w:r w:rsidR="00620E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68C96806" wp14:editId="11A8AC4A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2A6FCE" w:rsidRDefault="007B67E8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7E8" w:rsidRPr="00957AB5" w:rsidRDefault="007B67E8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12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96806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7B67E8" w:rsidRPr="002A6FCE" w:rsidRDefault="007B67E8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Dezember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7B67E8" w:rsidRPr="00957AB5" w:rsidRDefault="007B67E8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12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C777" wp14:editId="297004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276435" w:rsidRDefault="00B374C4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BC777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7B67E8" w:rsidRPr="00276435" w:rsidRDefault="00B374C4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 w:rsidRPr="00276435"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463B8" wp14:editId="1122556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B67E8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D60BC5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B67E8" w:rsidRPr="00E249F9" w:rsidRDefault="007B67E8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85424" w:rsidRDefault="007B67E8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85424" w:rsidRDefault="00B374C4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B374C4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B374C4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B374C4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A610A1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785424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A6A6A6" w:themeColor="background1" w:themeShade="A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B374C4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B67E8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E249F9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B67E8" w:rsidRPr="00FC3F30" w:rsidRDefault="007B67E8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63B8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B67E8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D60BC5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B67E8" w:rsidRPr="00E249F9" w:rsidRDefault="007B67E8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85424" w:rsidRDefault="007B67E8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85424" w:rsidRDefault="00B374C4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B374C4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374C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B374C4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374C4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A610A1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785424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B374C4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  <w:tr w:rsidR="007B67E8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E249F9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B67E8" w:rsidRPr="00FC3F30" w:rsidRDefault="007B67E8" w:rsidP="005B5266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FAF2" wp14:editId="31750329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B67E8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D60BC5" w:rsidRDefault="007B67E8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B67E8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67E8" w:rsidRPr="00F40ABE" w:rsidRDefault="007B67E8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B67E8" w:rsidRDefault="007B67E8" w:rsidP="00E610A3"/>
                          <w:p w:rsidR="007B67E8" w:rsidRDefault="007B67E8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FAF2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B67E8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D60BC5" w:rsidRDefault="007B67E8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B67E8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B67E8" w:rsidRPr="00F40ABE" w:rsidRDefault="007B67E8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B67E8" w:rsidRDefault="007B67E8" w:rsidP="00E610A3"/>
                    <w:p w:rsidR="007B67E8" w:rsidRDefault="007B67E8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70F70" wp14:editId="36E829D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E8" w:rsidRPr="00B03157" w:rsidRDefault="007B67E8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0F70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7B67E8" w:rsidRPr="00B03157" w:rsidRDefault="007B67E8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9AAD2" wp14:editId="393AF6F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AEB7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1D9F8" wp14:editId="7BB3D05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E5E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E5E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E5E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E5E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1C6C67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3E18B8" w:rsidRDefault="00B374C4" w:rsidP="00B374C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B374C4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374C4" w:rsidRPr="007E5E89" w:rsidRDefault="00B374C4" w:rsidP="00B374C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B374C4" w:rsidRPr="001C6C67" w:rsidRDefault="00B374C4" w:rsidP="00B374C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B374C4" w:rsidRPr="003E18B8" w:rsidRDefault="00B374C4" w:rsidP="00B374C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B67E8" w:rsidRPr="003E18B8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Pr="003E18B8" w:rsidRDefault="007B67E8" w:rsidP="00E17474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3E18B8" w:rsidRDefault="007B67E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Pr="003E18B8" w:rsidRDefault="007B67E8" w:rsidP="005B526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B67E8" w:rsidRPr="003E18B8" w:rsidRDefault="007B67E8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D9F8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E5E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E5E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E5E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E5E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1C6C67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74C4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3E18B8" w:rsidRDefault="00B374C4" w:rsidP="00B374C4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B374C4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B374C4" w:rsidRPr="007E5E89" w:rsidRDefault="00B374C4" w:rsidP="00B374C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B374C4" w:rsidRPr="001C6C67" w:rsidRDefault="00B374C4" w:rsidP="00B374C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B374C4" w:rsidRPr="003E18B8" w:rsidRDefault="00B374C4" w:rsidP="00B37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B67E8" w:rsidRPr="003E18B8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Pr="003E18B8" w:rsidRDefault="007B67E8" w:rsidP="00E17474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3E18B8" w:rsidRDefault="007B67E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Pr="003E18B8" w:rsidRDefault="007B67E8" w:rsidP="005B5266">
                      <w:pPr>
                        <w:rPr>
                          <w:lang w:val="de-DE"/>
                        </w:rPr>
                      </w:pPr>
                    </w:p>
                    <w:p w:rsidR="007B67E8" w:rsidRPr="003E18B8" w:rsidRDefault="007B67E8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895E" wp14:editId="38E1C22D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E5E89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276435" w:rsidRPr="007E5E89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A67170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276435" w:rsidRPr="007E5E89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A67170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6717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E5E89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E5E89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276435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764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64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276435" w:rsidRDefault="00276435" w:rsidP="0027643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7643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de-DE"/>
                                    </w:rPr>
                                    <w:t>1. Weihnachtstag</w:t>
                                  </w:r>
                                </w:p>
                                <w:p w:rsidR="00276435" w:rsidRPr="00276435" w:rsidRDefault="00276435" w:rsidP="00276435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276435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276435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643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276435" w:rsidRDefault="00276435" w:rsidP="0027643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76435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de-DE"/>
                                    </w:rPr>
                                    <w:t>2. Weihnachtstag</w:t>
                                  </w:r>
                                </w:p>
                                <w:p w:rsidR="00276435" w:rsidRPr="00276435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1C6C67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E5E89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E5E89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Silvester</w:t>
                                  </w:r>
                                </w:p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3E18B8" w:rsidRDefault="00276435" w:rsidP="0027643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276435" w:rsidRPr="003E18B8" w:rsidTr="001179B4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76435" w:rsidRPr="007B67E8" w:rsidRDefault="00276435" w:rsidP="0027643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276435" w:rsidRPr="001C6C67" w:rsidRDefault="00276435" w:rsidP="0027643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B67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276435" w:rsidRPr="003E18B8" w:rsidRDefault="00276435" w:rsidP="002764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B67E8" w:rsidRPr="003E18B8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B67E8" w:rsidRPr="003E18B8" w:rsidRDefault="007B67E8" w:rsidP="00E17474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B67E8" w:rsidRPr="003E18B8" w:rsidRDefault="007B67E8" w:rsidP="00E1747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B67E8" w:rsidRPr="003E18B8" w:rsidRDefault="007B67E8" w:rsidP="00C001A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B67E8" w:rsidRPr="003E18B8" w:rsidRDefault="007B67E8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895E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E5E89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276435" w:rsidRPr="007E5E89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A67170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276435" w:rsidRPr="007E5E89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A67170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7170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E5E89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E5E89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276435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764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64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276435" w:rsidRDefault="00276435" w:rsidP="0027643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7643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  <w:t>1. Weihnachtstag</w:t>
                            </w:r>
                          </w:p>
                          <w:p w:rsidR="00276435" w:rsidRPr="00276435" w:rsidRDefault="00276435" w:rsidP="00276435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276435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276435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643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276435" w:rsidRDefault="00276435" w:rsidP="0027643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76435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  <w:t>2. Weihnachtstag</w:t>
                            </w:r>
                          </w:p>
                          <w:p w:rsidR="00276435" w:rsidRPr="00276435" w:rsidRDefault="00276435" w:rsidP="002764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1C6C67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E5E89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E5E89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  <w:lang w:val="de-DE"/>
                              </w:rPr>
                              <w:t>Silvester</w:t>
                            </w:r>
                          </w:p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76435" w:rsidRPr="003E18B8" w:rsidTr="001179B4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3E18B8" w:rsidRDefault="00276435" w:rsidP="00276435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276435" w:rsidRPr="003E18B8" w:rsidTr="001179B4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276435" w:rsidRPr="007B67E8" w:rsidRDefault="00276435" w:rsidP="0027643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276435" w:rsidRPr="001C6C67" w:rsidRDefault="00276435" w:rsidP="0027643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67E8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276435" w:rsidRPr="003E18B8" w:rsidRDefault="00276435" w:rsidP="002764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B67E8" w:rsidRPr="003E18B8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B67E8" w:rsidRPr="003E18B8" w:rsidRDefault="007B67E8" w:rsidP="00E17474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B67E8" w:rsidRPr="003E18B8" w:rsidRDefault="007B67E8" w:rsidP="00E1747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B67E8" w:rsidRPr="003E18B8" w:rsidRDefault="007B67E8" w:rsidP="00C001A5">
                      <w:pPr>
                        <w:rPr>
                          <w:lang w:val="de-DE"/>
                        </w:rPr>
                      </w:pPr>
                    </w:p>
                    <w:p w:rsidR="007B67E8" w:rsidRPr="003E18B8" w:rsidRDefault="007B67E8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4287" w:rsidRPr="0086626F" w:rsidRDefault="00567576" w:rsidP="0027643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4A2471" wp14:editId="0464D0E8">
                <wp:simplePos x="0" y="0"/>
                <wp:positionH relativeFrom="page">
                  <wp:align>left</wp:align>
                </wp:positionH>
                <wp:positionV relativeFrom="page">
                  <wp:posOffset>-86995</wp:posOffset>
                </wp:positionV>
                <wp:extent cx="328930" cy="106889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5F247" id="Rectangle 2" o:spid="_x0000_s1026" style="position:absolute;margin-left:0;margin-top:-6.85pt;width:25.9pt;height:841.65pt;z-index:251814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" fillcolor="#f4b083 [1941]" stroked="f" strokeweight="1pt">
                <w10:wrap anchorx="page" anchory="page"/>
              </v:rect>
            </w:pict>
          </mc:Fallback>
        </mc:AlternateContent>
      </w:r>
    </w:p>
    <w:sectPr w:rsidR="002F4287" w:rsidRPr="0086626F" w:rsidSect="007F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A6" w:rsidRDefault="00F27DA6" w:rsidP="00EC6820">
      <w:pPr>
        <w:spacing w:after="0" w:line="240" w:lineRule="auto"/>
      </w:pPr>
      <w:r>
        <w:separator/>
      </w:r>
    </w:p>
  </w:endnote>
  <w:endnote w:type="continuationSeparator" w:id="0">
    <w:p w:rsidR="00F27DA6" w:rsidRDefault="00F27DA6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modern"/>
    <w:pitch w:val="variable"/>
    <w:sig w:usb0="00000000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A6" w:rsidRDefault="00F27DA6" w:rsidP="00EC6820">
      <w:pPr>
        <w:spacing w:after="0" w:line="240" w:lineRule="auto"/>
      </w:pPr>
      <w:r>
        <w:separator/>
      </w:r>
    </w:p>
  </w:footnote>
  <w:footnote w:type="continuationSeparator" w:id="0">
    <w:p w:rsidR="00F27DA6" w:rsidRDefault="00F27DA6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E8" w:rsidRDefault="007B67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102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5"/>
    <w:rsid w:val="00013797"/>
    <w:rsid w:val="00017AC7"/>
    <w:rsid w:val="0002193D"/>
    <w:rsid w:val="000309CA"/>
    <w:rsid w:val="00037D84"/>
    <w:rsid w:val="00040F71"/>
    <w:rsid w:val="00052F76"/>
    <w:rsid w:val="00065A6A"/>
    <w:rsid w:val="000678CA"/>
    <w:rsid w:val="0007199E"/>
    <w:rsid w:val="00076239"/>
    <w:rsid w:val="00077555"/>
    <w:rsid w:val="00077E75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1A25"/>
    <w:rsid w:val="000E21AD"/>
    <w:rsid w:val="000E5AB4"/>
    <w:rsid w:val="000F0960"/>
    <w:rsid w:val="000F4100"/>
    <w:rsid w:val="000F7859"/>
    <w:rsid w:val="00101664"/>
    <w:rsid w:val="00103AC5"/>
    <w:rsid w:val="00116AD4"/>
    <w:rsid w:val="001179B4"/>
    <w:rsid w:val="00122B31"/>
    <w:rsid w:val="0012516B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57A7"/>
    <w:rsid w:val="001C6C67"/>
    <w:rsid w:val="001D749B"/>
    <w:rsid w:val="001E37F8"/>
    <w:rsid w:val="001E481B"/>
    <w:rsid w:val="001F0858"/>
    <w:rsid w:val="001F2D67"/>
    <w:rsid w:val="00201A73"/>
    <w:rsid w:val="00222031"/>
    <w:rsid w:val="00223B20"/>
    <w:rsid w:val="00231A4A"/>
    <w:rsid w:val="002434BB"/>
    <w:rsid w:val="00253653"/>
    <w:rsid w:val="002619BD"/>
    <w:rsid w:val="00263769"/>
    <w:rsid w:val="00266534"/>
    <w:rsid w:val="00270BA5"/>
    <w:rsid w:val="00274E64"/>
    <w:rsid w:val="00276435"/>
    <w:rsid w:val="002816C7"/>
    <w:rsid w:val="00281E7B"/>
    <w:rsid w:val="0028754A"/>
    <w:rsid w:val="0029095D"/>
    <w:rsid w:val="00294DE7"/>
    <w:rsid w:val="00294F22"/>
    <w:rsid w:val="002A6FCE"/>
    <w:rsid w:val="002B0F71"/>
    <w:rsid w:val="002B254D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29BD"/>
    <w:rsid w:val="00386A7E"/>
    <w:rsid w:val="00387ECE"/>
    <w:rsid w:val="003B4190"/>
    <w:rsid w:val="003C576A"/>
    <w:rsid w:val="003C5F28"/>
    <w:rsid w:val="003C63BE"/>
    <w:rsid w:val="003D15BA"/>
    <w:rsid w:val="003E18B8"/>
    <w:rsid w:val="004005D3"/>
    <w:rsid w:val="00402E1B"/>
    <w:rsid w:val="00426B11"/>
    <w:rsid w:val="00430987"/>
    <w:rsid w:val="00434937"/>
    <w:rsid w:val="00435538"/>
    <w:rsid w:val="00436689"/>
    <w:rsid w:val="0044455B"/>
    <w:rsid w:val="004540C2"/>
    <w:rsid w:val="0046761B"/>
    <w:rsid w:val="00472673"/>
    <w:rsid w:val="00483AA9"/>
    <w:rsid w:val="004B5821"/>
    <w:rsid w:val="004C53BF"/>
    <w:rsid w:val="004E2316"/>
    <w:rsid w:val="005165EF"/>
    <w:rsid w:val="00556F70"/>
    <w:rsid w:val="00567576"/>
    <w:rsid w:val="00572A93"/>
    <w:rsid w:val="005736E4"/>
    <w:rsid w:val="00587815"/>
    <w:rsid w:val="005930E6"/>
    <w:rsid w:val="005B5266"/>
    <w:rsid w:val="005C302F"/>
    <w:rsid w:val="005C4EF8"/>
    <w:rsid w:val="005D5319"/>
    <w:rsid w:val="005E035A"/>
    <w:rsid w:val="005E1A71"/>
    <w:rsid w:val="005E4B0E"/>
    <w:rsid w:val="005F1972"/>
    <w:rsid w:val="0060018A"/>
    <w:rsid w:val="00603733"/>
    <w:rsid w:val="006108D6"/>
    <w:rsid w:val="006161FE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3A9F"/>
    <w:rsid w:val="006A7582"/>
    <w:rsid w:val="006D3E32"/>
    <w:rsid w:val="006D6162"/>
    <w:rsid w:val="006E31FB"/>
    <w:rsid w:val="006F0A31"/>
    <w:rsid w:val="006F471E"/>
    <w:rsid w:val="006F56C9"/>
    <w:rsid w:val="006F6FCE"/>
    <w:rsid w:val="007012F5"/>
    <w:rsid w:val="007034FF"/>
    <w:rsid w:val="00706BF3"/>
    <w:rsid w:val="00710B9F"/>
    <w:rsid w:val="00720BF5"/>
    <w:rsid w:val="007214D6"/>
    <w:rsid w:val="00750EFA"/>
    <w:rsid w:val="007646A1"/>
    <w:rsid w:val="007665B8"/>
    <w:rsid w:val="0077173F"/>
    <w:rsid w:val="00772CB1"/>
    <w:rsid w:val="00785424"/>
    <w:rsid w:val="007859B6"/>
    <w:rsid w:val="00792B5B"/>
    <w:rsid w:val="0079772A"/>
    <w:rsid w:val="007A37A9"/>
    <w:rsid w:val="007A7ECC"/>
    <w:rsid w:val="007B5D50"/>
    <w:rsid w:val="007B67E8"/>
    <w:rsid w:val="007C0A53"/>
    <w:rsid w:val="007C5287"/>
    <w:rsid w:val="007D2209"/>
    <w:rsid w:val="007D23DE"/>
    <w:rsid w:val="007D68A0"/>
    <w:rsid w:val="007E3ABF"/>
    <w:rsid w:val="007E5E89"/>
    <w:rsid w:val="007F1761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49B1"/>
    <w:rsid w:val="0086626F"/>
    <w:rsid w:val="00873051"/>
    <w:rsid w:val="00877B7C"/>
    <w:rsid w:val="008809B9"/>
    <w:rsid w:val="00892366"/>
    <w:rsid w:val="00893742"/>
    <w:rsid w:val="008B07E8"/>
    <w:rsid w:val="008B7DF7"/>
    <w:rsid w:val="008C1E41"/>
    <w:rsid w:val="008E1373"/>
    <w:rsid w:val="008E44A1"/>
    <w:rsid w:val="008E4FFD"/>
    <w:rsid w:val="008E67CB"/>
    <w:rsid w:val="008F1A67"/>
    <w:rsid w:val="008F4B38"/>
    <w:rsid w:val="0090129C"/>
    <w:rsid w:val="00903FC8"/>
    <w:rsid w:val="009048FF"/>
    <w:rsid w:val="00917749"/>
    <w:rsid w:val="00921D78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6FED"/>
    <w:rsid w:val="00A57318"/>
    <w:rsid w:val="00A610A1"/>
    <w:rsid w:val="00A659C0"/>
    <w:rsid w:val="00A66D9A"/>
    <w:rsid w:val="00A67170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F11A6"/>
    <w:rsid w:val="00AF7545"/>
    <w:rsid w:val="00B03157"/>
    <w:rsid w:val="00B15071"/>
    <w:rsid w:val="00B221E3"/>
    <w:rsid w:val="00B2228D"/>
    <w:rsid w:val="00B258B5"/>
    <w:rsid w:val="00B31FF6"/>
    <w:rsid w:val="00B344F1"/>
    <w:rsid w:val="00B374C4"/>
    <w:rsid w:val="00B43D0C"/>
    <w:rsid w:val="00B450B1"/>
    <w:rsid w:val="00B4624D"/>
    <w:rsid w:val="00B61AEB"/>
    <w:rsid w:val="00B70C41"/>
    <w:rsid w:val="00B819E4"/>
    <w:rsid w:val="00B86B50"/>
    <w:rsid w:val="00B8759D"/>
    <w:rsid w:val="00B87E18"/>
    <w:rsid w:val="00B91231"/>
    <w:rsid w:val="00B96209"/>
    <w:rsid w:val="00B97AAE"/>
    <w:rsid w:val="00BA521E"/>
    <w:rsid w:val="00BB78FB"/>
    <w:rsid w:val="00BC47E6"/>
    <w:rsid w:val="00BC5EAD"/>
    <w:rsid w:val="00BD06DE"/>
    <w:rsid w:val="00BD7728"/>
    <w:rsid w:val="00C001A5"/>
    <w:rsid w:val="00C017A5"/>
    <w:rsid w:val="00C11551"/>
    <w:rsid w:val="00C25BF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5C7D"/>
    <w:rsid w:val="00CB7193"/>
    <w:rsid w:val="00CD6686"/>
    <w:rsid w:val="00CE2342"/>
    <w:rsid w:val="00CE4780"/>
    <w:rsid w:val="00D00233"/>
    <w:rsid w:val="00D01578"/>
    <w:rsid w:val="00D0690F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C4D63"/>
    <w:rsid w:val="00DC6BCD"/>
    <w:rsid w:val="00DD5592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51138"/>
    <w:rsid w:val="00E55C51"/>
    <w:rsid w:val="00E60132"/>
    <w:rsid w:val="00E610A3"/>
    <w:rsid w:val="00E66E1E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27DA6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0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C1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820"/>
  </w:style>
  <w:style w:type="paragraph" w:styleId="Fuzeile">
    <w:name w:val="footer"/>
    <w:basedOn w:val="Standard"/>
    <w:link w:val="Fu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820"/>
  </w:style>
  <w:style w:type="character" w:styleId="Hyperlink">
    <w:name w:val="Hyperlink"/>
    <w:basedOn w:val="Absatz-Standardschriftart"/>
    <w:uiPriority w:val="99"/>
    <w:semiHidden/>
    <w:unhideWhenUsed/>
    <w:rsid w:val="000775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ftableindexrowvalue">
    <w:name w:val="sf_table_index_row_value"/>
    <w:basedOn w:val="Absatz-Standardschriftart"/>
    <w:rsid w:val="006A3A9F"/>
  </w:style>
  <w:style w:type="character" w:customStyle="1" w:styleId="nowrap">
    <w:name w:val="nowrap"/>
    <w:basedOn w:val="Absatz-Standardschriftart"/>
    <w:rsid w:val="006A3A9F"/>
  </w:style>
  <w:style w:type="character" w:customStyle="1" w:styleId="sftablecellfussnote">
    <w:name w:val="sf_table_cell_fussnote"/>
    <w:basedOn w:val="Absatz-Standardschriftart"/>
    <w:rsid w:val="006A3A9F"/>
  </w:style>
  <w:style w:type="character" w:customStyle="1" w:styleId="apple-converted-space">
    <w:name w:val="apple-converted-space"/>
    <w:basedOn w:val="Absatz-Standardschriftart"/>
    <w:rsid w:val="006A3A9F"/>
  </w:style>
  <w:style w:type="character" w:styleId="BesuchterLink">
    <w:name w:val="FollowedHyperlink"/>
    <w:basedOn w:val="Absatz-Standardschriftart"/>
    <w:uiPriority w:val="99"/>
    <w:semiHidden/>
    <w:unhideWhenUsed/>
    <w:rsid w:val="007E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Roaming\Microsoft\Templates\Monatskalender%20f&#252;r%202016%20mit%20Feiertagen%20zum%20Planen%20von%20Aufgaben%20(Mo-S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Monatskalender für 2016 mit Feiertagen zum Planen von Aufgaben (Mo-So)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2016-07-18T07:43:00Z</dcterms:created>
  <dcterms:modified xsi:type="dcterms:W3CDTF">2016-07-21T08:58:00Z</dcterms:modified>
</cp:coreProperties>
</file>