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265" w:rsidRPr="00CB1DF8" w:rsidRDefault="00845265" w:rsidP="00845265"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01908C" wp14:editId="3F12FAE4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9E871" id="Rectangle 243" o:spid="_x0000_s1026" style="position:absolute;margin-left:.15pt;margin-top:.1pt;width:25.9pt;height:841.6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" fillcolor="#a8d08d [1945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2FC0DD" wp14:editId="0106B56E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957AB5" w:rsidRDefault="0075514A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FC0DD"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6" type="#_x0000_t202" style="position:absolute;margin-left:22.95pt;margin-top:8.35pt;width:108.7pt;height:79.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J/oZsp3AgAAV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75514A" w:rsidRPr="00957AB5" w:rsidRDefault="0075514A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6AF9F3" wp14:editId="1803D9F0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05441" id="Rectangle 245" o:spid="_x0000_s1026" style="position:absolute;margin-left:120.45pt;margin-top:.1pt;width:475.1pt;height:42.9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DWpjfO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6CC988A" wp14:editId="5204C37E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538135" w:themeColor="accent6" w:themeShade="BF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38135" w:themeColor="accent6" w:themeShade="BF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C988A" id="Text Box 246" o:spid="_x0000_s1027" type="#_x0000_t202" style="position:absolute;margin-left:462pt;margin-top:12.35pt;width:108.9pt;height:42.7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FJoQQx4AgAAXQ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75514A" w:rsidRPr="00276435" w:rsidRDefault="0075514A" w:rsidP="00845265">
                      <w:pPr>
                        <w:jc w:val="right"/>
                        <w:rPr>
                          <w:rFonts w:ascii="Arial Black" w:hAnsi="Arial Black"/>
                          <w:color w:val="538135" w:themeColor="accent6" w:themeShade="BF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538135" w:themeColor="accent6" w:themeShade="BF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CC9F0E" wp14:editId="13FE8D3E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A6FCE" w:rsidRDefault="0075514A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2A6FCE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Januar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9F0E" id="Text Box 247" o:spid="_x0000_s1028" type="#_x0000_t202" style="position:absolute;margin-left:118.25pt;margin-top:46.15pt;width:421.85pt;height:41.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AT5gat7AgAA&#10;XQ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75514A" w:rsidRPr="002A6FCE" w:rsidRDefault="0075514A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2A6FCE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Januar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7D3CFF" wp14:editId="0A99C254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5514A" w:rsidTr="00EF0633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9B53B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5514A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9B53B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5514A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7F1761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5514A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5514A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5514A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75514A" w:rsidRPr="00A610A1" w:rsidTr="00EF0633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E249F9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E249F9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9B53B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514A" w:rsidRDefault="0075514A" w:rsidP="009B5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3CFF" id="Text Box 248" o:spid="_x0000_s1029" type="#_x0000_t202" style="position:absolute;margin-left:43.35pt;margin-top:90.1pt;width:318.95pt;height:195.8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5514A" w:rsidTr="00EF0633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9B53BC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5514A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9B53BC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9B53BC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  <w:tr w:rsidR="0075514A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7F1761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</w:tr>
                      <w:tr w:rsidR="0075514A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</w:tr>
                      <w:tr w:rsidR="0075514A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</w:tr>
                      <w:tr w:rsidR="0075514A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75514A" w:rsidRPr="00A610A1" w:rsidTr="00EF0633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E249F9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E249F9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9B53BC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5514A" w:rsidRDefault="0075514A" w:rsidP="009B53BC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C0D320" wp14:editId="4B705ED2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5514A" w:rsidRPr="003E18B8" w:rsidTr="00E610A3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3E18B8" w:rsidRDefault="0075514A" w:rsidP="00836138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  <w:lang w:val="de-DE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5514A" w:rsidRPr="003E18B8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3E18B8" w:rsidRDefault="0075514A" w:rsidP="00836138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3E18B8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3E18B8" w:rsidRDefault="0075514A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3E18B8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3E18B8" w:rsidRDefault="0075514A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3E18B8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3E18B8" w:rsidRDefault="0075514A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3E18B8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3E18B8" w:rsidRDefault="0075514A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3E18B8" w:rsidTr="00E610A3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3E18B8" w:rsidRDefault="0075514A" w:rsidP="00836138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de-DE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5514A" w:rsidRPr="003E18B8" w:rsidRDefault="0075514A" w:rsidP="0084526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D320" id="Text Box 249" o:spid="_x0000_s1030" type="#_x0000_t202" style="position:absolute;margin-left:366.8pt;margin-top:90pt;width:204.5pt;height:195.8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5514A" w:rsidRPr="003E18B8" w:rsidTr="00E610A3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3E18B8" w:rsidRDefault="0075514A" w:rsidP="00836138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  <w:lang w:val="de-DE"/>
                              </w:rPr>
                              <w:t>Aufgaben</w:t>
                            </w:r>
                          </w:p>
                        </w:tc>
                      </w:tr>
                      <w:tr w:rsidR="0075514A" w:rsidRPr="003E18B8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3E18B8" w:rsidRDefault="0075514A" w:rsidP="00836138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  <w:tr w:rsidR="0075514A" w:rsidRPr="003E18B8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3E18B8" w:rsidRDefault="0075514A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  <w:tr w:rsidR="0075514A" w:rsidRPr="003E18B8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3E18B8" w:rsidRDefault="0075514A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  <w:tr w:rsidR="0075514A" w:rsidRPr="003E18B8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3E18B8" w:rsidRDefault="0075514A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  <w:tr w:rsidR="0075514A" w:rsidRPr="003E18B8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3E18B8" w:rsidRDefault="0075514A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  <w:tr w:rsidR="0075514A" w:rsidRPr="003E18B8" w:rsidTr="00E610A3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3E18B8" w:rsidRDefault="0075514A" w:rsidP="00836138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de-DE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5514A" w:rsidRPr="003E18B8" w:rsidRDefault="0075514A" w:rsidP="0084526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0F28338" wp14:editId="62A0C885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B03157" w:rsidRDefault="0075514A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7F1761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8338" id="Text Box 250" o:spid="_x0000_s1031" type="#_x0000_t202" style="position:absolute;margin-left:42.6pt;margin-top:297.25pt;width:127.75pt;height:17.0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" filled="f" stroked="f" strokeweight=".5pt">
                <v:textbox inset="0,0,0,0">
                  <w:txbxContent>
                    <w:p w:rsidR="0075514A" w:rsidRPr="00B03157" w:rsidRDefault="0075514A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7F1761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39739A" wp14:editId="3014BA4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3D332" id="Rectangle 251" o:spid="_x0000_s1026" style="position:absolute;margin-left:23.4pt;margin-top:290.5pt;width:547.85pt;height:2.85pt;z-index:251810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" fillcolor="#538135 [2409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3A2B41" wp14:editId="209A15B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</w:rPr>
                                    <w:t>Neujahr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top w:val="nil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5514A" w:rsidRPr="00680539" w:rsidRDefault="0075514A" w:rsidP="00D7503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Default="0075514A" w:rsidP="0046761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68053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2B41" id="Text Box 252" o:spid="_x0000_s1032" type="#_x0000_t202" style="position:absolute;margin-left:43.65pt;margin-top:319.15pt;width:259.2pt;height:507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vEbnnoCAABe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Neujahr</w:t>
                            </w:r>
                          </w:p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top w:val="nil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Default="0075514A" w:rsidP="00D75034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75514A" w:rsidRPr="00680539" w:rsidRDefault="0075514A" w:rsidP="00D750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Default="0075514A" w:rsidP="0046761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68053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3FAA54" wp14:editId="6F762FBB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Default="0075514A" w:rsidP="00D6472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6472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AA54" id="Text Box 253" o:spid="_x0000_s1033" type="#_x0000_t202" style="position:absolute;margin-left:314.05pt;margin-top:319.1pt;width:259.2pt;height:50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yHa9HXoCAABe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Default="0075514A" w:rsidP="00D6472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647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120342" wp14:editId="6213CB39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1BF3B" id="Rectangle 232" o:spid="_x0000_s1026" style="position:absolute;margin-left:.15pt;margin-top:.1pt;width:25.9pt;height:841.6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" fillcolor="#a8d08d [1945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683827" wp14:editId="353EFFF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83827" id="Text Box 233" o:spid="_x0000_s1034" type="#_x0000_t202" style="position:absolute;margin-left:22.95pt;margin-top:8.35pt;width:108.7pt;height:79.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PCzYNx6AgAAXg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75514A" w:rsidRPr="00276435" w:rsidRDefault="0075514A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EE91BA" wp14:editId="77597518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80041" id="Rectangle 234" o:spid="_x0000_s1026" style="position:absolute;margin-left:120.45pt;margin-top:.1pt;width:475.1pt;height:42.9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IQrQo6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DEE0278" wp14:editId="6EE18D08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538135" w:themeColor="accent6" w:themeShade="BF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38135" w:themeColor="accent6" w:themeShade="BF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E0278" id="Text Box 235" o:spid="_x0000_s1035" type="#_x0000_t202" style="position:absolute;margin-left:462pt;margin-top:12.35pt;width:108.9pt;height:42.75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B7eQIAAF0FAAAOAAAAZHJzL2Uyb0RvYy54bWysVN9P2zAQfp+0/8Hy+0hpB4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DP4uB7eQIAAF0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75514A" w:rsidRPr="00276435" w:rsidRDefault="0075514A" w:rsidP="00845265">
                      <w:pPr>
                        <w:jc w:val="right"/>
                        <w:rPr>
                          <w:rFonts w:ascii="Arial Black" w:hAnsi="Arial Black"/>
                          <w:color w:val="538135" w:themeColor="accent6" w:themeShade="BF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538135" w:themeColor="accent6" w:themeShade="BF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EC6B22" wp14:editId="51D6E1AD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A6FCE" w:rsidRDefault="0075514A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Februar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6B22" id="Text Box 236" o:spid="_x0000_s1036" type="#_x0000_t202" style="position:absolute;margin-left:118.25pt;margin-top:46.15pt;width:421.85pt;height:41.1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Ma1oYZ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75514A" w:rsidRPr="002A6FCE" w:rsidRDefault="0075514A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Februar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9C7A06" wp14:editId="7D01F94A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5514A" w:rsidTr="00165616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5514A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D75034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D75034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5514A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5514A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5514A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5514A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75514A" w:rsidRPr="00A610A1" w:rsidTr="00165616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7A06" id="Text Box 237" o:spid="_x0000_s1037" type="#_x0000_t202" style="position:absolute;margin-left:43.35pt;margin-top:90.1pt;width:318.95pt;height:195.8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DQXtwn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5514A" w:rsidTr="00165616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5514A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D75034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D75034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75514A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  <w:tr w:rsidR="0075514A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  <w:tr w:rsidR="0075514A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  <w:tr w:rsidR="0075514A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75514A" w:rsidRPr="00A610A1" w:rsidTr="00165616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C5862A" wp14:editId="67B8E3E1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5514A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D60BC5" w:rsidRDefault="0075514A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E610A3"/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862A" id="Text Box 238" o:spid="_x0000_s1038" type="#_x0000_t202" style="position:absolute;margin-left:366.8pt;margin-top:90pt;width:204.5pt;height:195.8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5514A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D60BC5" w:rsidRDefault="0075514A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5514A" w:rsidRDefault="0075514A" w:rsidP="00E610A3"/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0B1AC9" wp14:editId="340F6803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B03157" w:rsidRDefault="0075514A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7F1761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1AC9" id="Text Box 239" o:spid="_x0000_s1039" type="#_x0000_t202" style="position:absolute;margin-left:42.6pt;margin-top:297.25pt;width:127.75pt;height:17.0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BZa/fr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75514A" w:rsidRPr="00B03157" w:rsidRDefault="0075514A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7F1761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161082" wp14:editId="3F8427C3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8DA0" id="Rectangle 240" o:spid="_x0000_s1026" style="position:absolute;margin-left:23.4pt;margin-top:290.5pt;width:547.85pt;height:2.85pt;z-index:251798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" fillcolor="#538135 [2409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BF64A31" wp14:editId="42891849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Default="0075514A" w:rsidP="00813125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81312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4A31" id="Text Box 241" o:spid="_x0000_s1040" type="#_x0000_t202" style="position:absolute;margin-left:43.65pt;margin-top:319.15pt;width:259.2pt;height:507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mnd6nn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Default="0075514A" w:rsidP="00813125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81312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075843C" wp14:editId="575EB1DC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Pr="0075514A" w:rsidRDefault="0075514A" w:rsidP="008F1A67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8F1A67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843C" id="Text Box 242" o:spid="_x0000_s1041" type="#_x0000_t202" style="position:absolute;margin-left:314.05pt;margin-top:319.1pt;width:259.2pt;height:50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Pr="0075514A" w:rsidRDefault="0075514A" w:rsidP="008F1A67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8F1A67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DA2A5F" wp14:editId="5A987C77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78988" id="Rectangle 221" o:spid="_x0000_s1026" style="position:absolute;margin-left:.15pt;margin-top:.1pt;width:25.9pt;height:841.6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" fillcolor="#a8d08d [1945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EBC809" wp14:editId="3E65BCD7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538135" w:themeColor="accent6" w:themeShade="BF"/>
                                <w:sz w:val="174"/>
                                <w:szCs w:val="17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C809" id="Text Box 222" o:spid="_x0000_s1042" type="#_x0000_t202" style="position:absolute;margin-left:22.95pt;margin-top:8.35pt;width:108.7pt;height:79.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MuZGUx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75514A" w:rsidRPr="00276435" w:rsidRDefault="0075514A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538135" w:themeColor="accent6" w:themeShade="BF"/>
                          <w:sz w:val="174"/>
                          <w:szCs w:val="17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0A4717" wp14:editId="05562609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5D271" id="Rectangle 223" o:spid="_x0000_s1026" style="position:absolute;margin-left:120.45pt;margin-top:.1pt;width:475.1pt;height:42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Mi9Pjy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FDD13A" wp14:editId="2850937C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538135" w:themeColor="accent6" w:themeShade="BF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38135" w:themeColor="accent6" w:themeShade="BF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DD13A" id="Text Box 224" o:spid="_x0000_s1043" type="#_x0000_t202" style="position:absolute;margin-left:462pt;margin-top:12.35pt;width:108.9pt;height:42.7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" filled="f" stroked="f" strokeweight=".5pt">
                <v:textbox inset="0,0,0,0">
                  <w:txbxContent>
                    <w:p w:rsidR="0075514A" w:rsidRPr="00276435" w:rsidRDefault="0075514A" w:rsidP="00845265">
                      <w:pPr>
                        <w:jc w:val="right"/>
                        <w:rPr>
                          <w:rFonts w:ascii="Arial Black" w:hAnsi="Arial Black"/>
                          <w:color w:val="538135" w:themeColor="accent6" w:themeShade="BF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538135" w:themeColor="accent6" w:themeShade="BF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36C7BA" wp14:editId="6E98EF94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A6FCE" w:rsidRDefault="0075514A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März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C7BA" id="Text Box 225" o:spid="_x0000_s1044" type="#_x0000_t202" style="position:absolute;margin-left:118.25pt;margin-top:46.15pt;width:421.85pt;height:41.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VWvGtn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75514A" w:rsidRPr="002A6FCE" w:rsidRDefault="0075514A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März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2BE5C4" wp14:editId="3B1A8AB6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5514A" w:rsidTr="00FD661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5514A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D75034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D75034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5514A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5514A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5514A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5514A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D75034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75034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75514A" w:rsidRPr="00A610A1" w:rsidTr="00FD6615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5C4EF8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5C4EF8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5C4EF8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5C4EF8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5C4EF8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5C4EF8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5C4EF8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E5C4" id="Text Box 226" o:spid="_x0000_s1045" type="#_x0000_t202" style="position:absolute;margin-left:43.35pt;margin-top:90.1pt;width:318.95pt;height:195.8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5514A" w:rsidTr="00FD6615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5514A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D75034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D75034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75514A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  <w:tr w:rsidR="0075514A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  <w:tr w:rsidR="0075514A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  <w:tr w:rsidR="0075514A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D75034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D75034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75514A" w:rsidRPr="00A610A1" w:rsidTr="00FD6615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5C4EF8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5C4EF8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5C4EF8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5C4EF8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5C4EF8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5C4EF8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5C4EF8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48415C" wp14:editId="630026B5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5514A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D60BC5" w:rsidRDefault="0075514A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E610A3"/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415C" id="Text Box 227" o:spid="_x0000_s1046" type="#_x0000_t202" style="position:absolute;margin-left:366.8pt;margin-top:90pt;width:204.5pt;height:195.8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5514A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D60BC5" w:rsidRDefault="0075514A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5514A" w:rsidRDefault="0075514A" w:rsidP="00E610A3"/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D9E81D" wp14:editId="1DAA6BC4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B03157" w:rsidRDefault="0075514A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E81D" id="Text Box 228" o:spid="_x0000_s1047" type="#_x0000_t202" style="position:absolute;margin-left:42.6pt;margin-top:297.25pt;width:127.75pt;height:17.0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" filled="f" stroked="f" strokeweight=".5pt">
                <v:textbox inset="0,0,0,0">
                  <w:txbxContent>
                    <w:p w:rsidR="0075514A" w:rsidRPr="00B03157" w:rsidRDefault="0075514A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F4FFC4" wp14:editId="2B04D992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863FC" id="Rectangle 229" o:spid="_x0000_s1026" style="position:absolute;margin-left:23.4pt;margin-top:290.5pt;width:547.85pt;height:2.85pt;z-index:251786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" fillcolor="#538135 [2409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1B87EF" wp14:editId="5F3ACA1E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Default="0075514A" w:rsidP="009853BB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9853B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87EF" id="Text Box 230" o:spid="_x0000_s1048" type="#_x0000_t202" style="position:absolute;margin-left:43.65pt;margin-top:319.15pt;width:259.2pt;height:507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Default="0075514A" w:rsidP="009853BB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9853B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68C91F" wp14:editId="67F89D80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5514A" w:rsidRPr="009853BB" w:rsidRDefault="0075514A" w:rsidP="00D7503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5514A" w:rsidRPr="009853BB" w:rsidRDefault="0075514A" w:rsidP="00D7503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5514A" w:rsidRPr="0075514A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D7503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D7503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5514A" w:rsidRPr="002A2B82" w:rsidRDefault="0075514A" w:rsidP="00D75034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D750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7503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75514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5514A" w:rsidRPr="0075514A" w:rsidRDefault="0075514A" w:rsidP="0075514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75514A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</w:rPr>
                                    <w:t>Karfreitag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75514A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75514A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75514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75514A" w:rsidRPr="0075514A" w:rsidRDefault="0075514A" w:rsidP="0075514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75514A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Pr="0075514A" w:rsidRDefault="0075514A" w:rsidP="0075514A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75514A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75514A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75514A" w:rsidRDefault="0075514A" w:rsidP="0075514A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75514A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Default="0075514A" w:rsidP="0075514A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75514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C91F" id="Text Box 231" o:spid="_x0000_s1049" type="#_x0000_t202" style="position:absolute;margin-left:314.05pt;margin-top:319.1pt;width:259.2pt;height:50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P4IUvN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Default="0075514A" w:rsidP="00D75034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75514A" w:rsidRPr="009853BB" w:rsidRDefault="0075514A" w:rsidP="00D750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Default="0075514A" w:rsidP="00D75034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75514A" w:rsidRPr="009853BB" w:rsidRDefault="0075514A" w:rsidP="00D750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5514A" w:rsidRPr="0075514A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D7503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D7503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5514A" w:rsidRPr="002A2B82" w:rsidRDefault="0075514A" w:rsidP="00D75034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D750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D75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750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75514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5514A" w:rsidRPr="0075514A" w:rsidRDefault="0075514A" w:rsidP="0075514A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75514A">
                            <w:pP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Karfreitag</w:t>
                            </w: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75514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75514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75514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75514A" w:rsidRPr="0075514A" w:rsidRDefault="0075514A" w:rsidP="0075514A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75514A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Pr="0075514A" w:rsidRDefault="0075514A" w:rsidP="0075514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75514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75514A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75514A" w:rsidRDefault="0075514A" w:rsidP="0075514A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75514A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Default="0075514A" w:rsidP="0075514A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7551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BF1F6D" wp14:editId="0A256FF8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CE259" id="Rectangle 210" o:spid="_x0000_s1026" style="position:absolute;margin-left:.15pt;margin-top:.1pt;width:25.9pt;height:841.6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" fillcolor="#8eaadb [1944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4528A0" wp14:editId="4D34706B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2E74B5" w:themeColor="accent1" w:themeShade="BF"/>
                                <w:sz w:val="174"/>
                                <w:szCs w:val="17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28A0" id="Text Box 211" o:spid="_x0000_s1050" type="#_x0000_t202" style="position:absolute;margin-left:22.95pt;margin-top:8.35pt;width:108.7pt;height:79.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" filled="f" stroked="f" strokeweight=".5pt">
                <v:textbox inset="0,0,0,0">
                  <w:txbxContent>
                    <w:p w:rsidR="0075514A" w:rsidRPr="00276435" w:rsidRDefault="0075514A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2E74B5" w:themeColor="accent1" w:themeShade="BF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2E74B5" w:themeColor="accent1" w:themeShade="BF"/>
                          <w:sz w:val="174"/>
                          <w:szCs w:val="17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C9A118" wp14:editId="253608F6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512A2" id="Rectangle 212" o:spid="_x0000_s1026" style="position:absolute;margin-left:120.45pt;margin-top:.1pt;width:475.1pt;height:42.9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GdoA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AFvcZ2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0286EE" wp14:editId="6CFF2FD3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2E74B5" w:themeColor="accent1" w:themeShade="BF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286EE" id="Text Box 213" o:spid="_x0000_s1051" type="#_x0000_t202" style="position:absolute;margin-left:462pt;margin-top:12.35pt;width:108.9pt;height:42.7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ABMdt8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75514A" w:rsidRPr="00276435" w:rsidRDefault="0075514A" w:rsidP="00845265">
                      <w:pPr>
                        <w:jc w:val="right"/>
                        <w:rPr>
                          <w:rFonts w:ascii="Arial Black" w:hAnsi="Arial Black"/>
                          <w:color w:val="2E74B5" w:themeColor="accent1" w:themeShade="BF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2E74B5" w:themeColor="accent1" w:themeShade="BF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DAA9EA" wp14:editId="23B53E04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A6FCE" w:rsidRDefault="0075514A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A9EA" id="Text Box 214" o:spid="_x0000_s1052" type="#_x0000_t202" style="position:absolute;margin-left:118.25pt;margin-top:46.15pt;width:421.85pt;height:41.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MifKYR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75514A" w:rsidRPr="002A6FCE" w:rsidRDefault="0075514A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April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18E848" wp14:editId="05940147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5514A" w:rsidTr="00294F22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5514A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E73BC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E73BC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5514A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5514A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5514A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5514A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5514A" w:rsidRPr="00A610A1" w:rsidTr="00294F22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E848" id="Text Box 215" o:spid="_x0000_s1053" type="#_x0000_t202" style="position:absolute;margin-left:43.35pt;margin-top:90.1pt;width:318.95pt;height:195.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H36Q2H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5514A" w:rsidTr="00294F22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5514A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E73BC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E73BC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  <w:tr w:rsidR="0075514A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  <w:tr w:rsidR="0075514A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</w:tr>
                      <w:tr w:rsidR="0075514A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</w:tr>
                      <w:tr w:rsidR="0075514A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</w:tr>
                      <w:tr w:rsidR="0075514A" w:rsidRPr="00A610A1" w:rsidTr="00294F22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01C2A8" wp14:editId="509573E8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5514A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D60BC5" w:rsidRDefault="0075514A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E610A3"/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C2A8" id="Text Box 216" o:spid="_x0000_s1054" type="#_x0000_t202" style="position:absolute;margin-left:366.8pt;margin-top:90pt;width:204.5pt;height:195.8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5514A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D60BC5" w:rsidRDefault="0075514A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5514A" w:rsidRDefault="0075514A" w:rsidP="00E610A3"/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8C730F" wp14:editId="7726CFE0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B03157" w:rsidRDefault="0075514A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730F" id="Text Box 217" o:spid="_x0000_s1055" type="#_x0000_t202" style="position:absolute;margin-left:42.6pt;margin-top:297.25pt;width:127.75pt;height:17.0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DKf2RM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75514A" w:rsidRPr="00B03157" w:rsidRDefault="0075514A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01C4E1" wp14:editId="09EAB300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7FA98" id="Rectangle 218" o:spid="_x0000_s1026" style="position:absolute;margin-left:23.4pt;margin-top:290.5pt;width:547.85pt;height:2.85pt;z-index:2517739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" fillcolor="#2f5496 [2408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E1B084" wp14:editId="6C3D5D31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</w:rPr>
                                    <w:t>Ostermontag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5514A" w:rsidRPr="002A2B82" w:rsidRDefault="0075514A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Default="0075514A" w:rsidP="00F966D7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F966D7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B084" id="Text Box 219" o:spid="_x0000_s1056" type="#_x0000_t202" style="position:absolute;margin-left:43.65pt;margin-top:319.15pt;width:259.2pt;height:507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42rFc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Ostermontag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5514A" w:rsidRPr="002A2B82" w:rsidRDefault="0075514A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Default="0075514A" w:rsidP="00F966D7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F966D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2D0535" wp14:editId="1F2D8504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077E75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5514A" w:rsidRPr="0075514A" w:rsidRDefault="0075514A" w:rsidP="00AE73BC">
                                  <w:pPr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270BA5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077E7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077E7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077E75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2A2B82" w:rsidRDefault="0075514A" w:rsidP="00077E75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077E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Default="0075514A" w:rsidP="00D50EC6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D50EC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0535" id="Text Box 220" o:spid="_x0000_s1057" type="#_x0000_t202" style="position:absolute;margin-left:314.05pt;margin-top:319.1pt;width:259.2pt;height:50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F7avXt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077E75" w:rsidRDefault="0075514A" w:rsidP="00AE73BC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</w:p>
                          <w:p w:rsidR="0075514A" w:rsidRPr="0075514A" w:rsidRDefault="0075514A" w:rsidP="00AE73BC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270BA5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077E7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077E7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077E75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2A2B82" w:rsidRDefault="0075514A" w:rsidP="00077E75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077E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Default="0075514A" w:rsidP="00D50EC6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D50E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54BE39" wp14:editId="3E126D65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95B6" id="Rectangle 199" o:spid="_x0000_s1026" style="position:absolute;margin-left:.15pt;margin-top:.1pt;width:25.9pt;height:841.6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" fillcolor="#8eaadb [1944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FB899D" wp14:editId="43DB48A4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2E74B5" w:themeColor="accent1" w:themeShade="BF"/>
                                <w:sz w:val="174"/>
                                <w:szCs w:val="17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899D" id="Text Box 200" o:spid="_x0000_s1058" type="#_x0000_t202" style="position:absolute;margin-left:22.95pt;margin-top:8.35pt;width:108.7pt;height:79.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Mo6t4Z3AgAAX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75514A" w:rsidRPr="00276435" w:rsidRDefault="0075514A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2E74B5" w:themeColor="accent1" w:themeShade="BF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2E74B5" w:themeColor="accent1" w:themeShade="BF"/>
                          <w:sz w:val="174"/>
                          <w:szCs w:val="17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7E980A" wp14:editId="699B9704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8EF97" id="Rectangle 201" o:spid="_x0000_s1026" style="position:absolute;margin-left:120.45pt;margin-top:.1pt;width:475.1pt;height:42.9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B5nw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Y05QeZ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FD5710" wp14:editId="6201B5C9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2E74B5" w:themeColor="accent1" w:themeShade="BF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D5710" id="Text Box 202" o:spid="_x0000_s1059" type="#_x0000_t202" style="position:absolute;margin-left:462pt;margin-top:12.35pt;width:108.9pt;height:42.7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Ar1dxseQIAAF4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75514A" w:rsidRPr="00276435" w:rsidRDefault="0075514A" w:rsidP="00845265">
                      <w:pPr>
                        <w:jc w:val="right"/>
                        <w:rPr>
                          <w:rFonts w:ascii="Arial Black" w:hAnsi="Arial Black"/>
                          <w:color w:val="2E74B5" w:themeColor="accent1" w:themeShade="BF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2E74B5" w:themeColor="accent1" w:themeShade="BF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A7C9F7" wp14:editId="1DFC02CB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A6FCE" w:rsidRDefault="0075514A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C9F7" id="Text Box 203" o:spid="_x0000_s1060" type="#_x0000_t202" style="position:absolute;margin-left:118.25pt;margin-top:46.15pt;width:421.85pt;height:41.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" filled="f" stroked="f" strokeweight=".5pt">
                <v:textbox inset="0,0,0,0">
                  <w:txbxContent>
                    <w:p w:rsidR="0075514A" w:rsidRPr="002A6FCE" w:rsidRDefault="0075514A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Mai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03D52C" wp14:editId="7615F85C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5514A" w:rsidTr="00F6331D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5514A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E73BC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E73BC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5514A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5514A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5514A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5514A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75514A" w:rsidRPr="00A610A1" w:rsidTr="00F6331D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B9620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B9620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D52C" id="Text Box 204" o:spid="_x0000_s1061" type="#_x0000_t202" style="position:absolute;margin-left:43.35pt;margin-top:90.1pt;width:318.95pt;height:195.8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5514A" w:rsidTr="00F6331D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5514A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E73BC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E73BC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</w:tr>
                      <w:tr w:rsidR="0075514A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</w:tr>
                      <w:tr w:rsidR="0075514A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</w:tr>
                      <w:tr w:rsidR="0075514A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</w:tr>
                      <w:tr w:rsidR="0075514A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75514A" w:rsidRPr="00A610A1" w:rsidTr="00F6331D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B9620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B9620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E5D988" wp14:editId="63D716D6">
                <wp:simplePos x="0" y="0"/>
                <wp:positionH relativeFrom="page">
                  <wp:posOffset>4658360</wp:posOffset>
                </wp:positionH>
                <wp:positionV relativeFrom="page">
                  <wp:posOffset>1143000</wp:posOffset>
                </wp:positionV>
                <wp:extent cx="2596896" cy="2487168"/>
                <wp:effectExtent l="0" t="0" r="13335" b="889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5514A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D60BC5" w:rsidRDefault="0075514A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E610A3"/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D988" id="Text Box 205" o:spid="_x0000_s1062" type="#_x0000_t202" style="position:absolute;margin-left:366.8pt;margin-top:90pt;width:204.5pt;height:195.8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5514A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D60BC5" w:rsidRDefault="0075514A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5514A" w:rsidRDefault="0075514A" w:rsidP="00E610A3"/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94072D" wp14:editId="42E437B8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B03157" w:rsidRDefault="0075514A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072D" id="Text Box 206" o:spid="_x0000_s1063" type="#_x0000_t202" style="position:absolute;margin-left:42.6pt;margin-top:297.25pt;width:127.75pt;height:17.0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" filled="f" stroked="f" strokeweight=".5pt">
                <v:textbox inset="0,0,0,0">
                  <w:txbxContent>
                    <w:p w:rsidR="0075514A" w:rsidRPr="00B03157" w:rsidRDefault="0075514A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3A56AD" wp14:editId="011BF39B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9CD78" id="Rectangle 207" o:spid="_x0000_s1026" style="position:absolute;margin-left:23.4pt;margin-top:290.5pt;width:547.85pt;height:2.85pt;z-index:251761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" fillcolor="#2f5496 [2408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5D4319" wp14:editId="1CE3DBFE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1D7143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</w:rPr>
                                    <w:t>Tag der Arbeit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5514A" w:rsidRPr="001757B1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270BA5" w:rsidRDefault="0075514A" w:rsidP="00AE73BC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270BA5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270B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5514A" w:rsidRPr="0075514A" w:rsidRDefault="0075514A" w:rsidP="00AE73BC">
                                  <w:pPr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5514A" w:rsidRPr="001D7143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1D7143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</w:rPr>
                                    <w:t>Christi Himmelfahrt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5514A" w:rsidRPr="002A2B82" w:rsidRDefault="0075514A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Default="0075514A" w:rsidP="00436689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436689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4319" id="Text Box 208" o:spid="_x0000_s1064" type="#_x0000_t202" style="position:absolute;margin-left:43.65pt;margin-top:319.15pt;width:259.2pt;height:507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Vqt2X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1D7143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Tag der Arbeit</w:t>
                            </w: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Default="0075514A" w:rsidP="00AE73BC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75514A" w:rsidRPr="001757B1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270BA5" w:rsidRDefault="0075514A" w:rsidP="00AE73BC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270BA5" w:rsidRDefault="0075514A" w:rsidP="00AE73B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08</w:t>
                            </w: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270BA5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</w:p>
                          <w:p w:rsidR="0075514A" w:rsidRPr="0075514A" w:rsidRDefault="0075514A" w:rsidP="00AE73BC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5514A" w:rsidRPr="001D7143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1D7143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Christi Himmelfahrt</w:t>
                            </w: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5514A" w:rsidRPr="002A2B82" w:rsidRDefault="0075514A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Default="0075514A" w:rsidP="00436689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43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7B704E" wp14:editId="56905E67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1D7143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1D7143" w:rsidRDefault="001D7143" w:rsidP="001D714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1D7143" w:rsidRPr="001D7143" w:rsidRDefault="001D7143" w:rsidP="001D714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1D7143" w:rsidRDefault="001D7143" w:rsidP="001D7143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</w:rPr>
                                    <w:t>Pfingstmontag</w:t>
                                  </w:r>
                                </w:p>
                              </w:tc>
                            </w:tr>
                            <w:tr w:rsidR="001D7143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1D7143" w:rsidRDefault="001D7143" w:rsidP="001D7143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1D7143" w:rsidRDefault="001D7143" w:rsidP="001D7143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1D7143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2A2B82" w:rsidRDefault="001D7143" w:rsidP="001D714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1D7143" w:rsidRPr="002A2B82" w:rsidRDefault="001D7143" w:rsidP="001D714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680539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7143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2A2B82" w:rsidRDefault="001D7143" w:rsidP="001D71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DF0A27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1D7143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2A2B82" w:rsidRDefault="001D7143" w:rsidP="001D714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1D7143" w:rsidRPr="002A2B82" w:rsidRDefault="001D7143" w:rsidP="001D714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680539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7143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2A2B82" w:rsidRDefault="001D7143" w:rsidP="001D71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DF0A27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1D7143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2A2B82" w:rsidRDefault="001D7143" w:rsidP="001D714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1D7143" w:rsidRPr="002A2B82" w:rsidRDefault="001D7143" w:rsidP="001D714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680539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7143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2A2B82" w:rsidRDefault="001D7143" w:rsidP="001D71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DF0A27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1D7143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2A2B82" w:rsidRDefault="001D7143" w:rsidP="001D714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1D7143" w:rsidRPr="002A2B82" w:rsidRDefault="001D7143" w:rsidP="001D714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6D6162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7143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2A2B82" w:rsidRDefault="001D7143" w:rsidP="001D71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DF0A27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1D7143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75514A" w:rsidRDefault="001D7143" w:rsidP="001D714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1D7143" w:rsidRPr="0075514A" w:rsidRDefault="001D7143" w:rsidP="001D714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75514A" w:rsidRDefault="001D7143" w:rsidP="001D714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D7143" w:rsidRPr="0075514A" w:rsidRDefault="001D7143" w:rsidP="001D7143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7143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75514A" w:rsidRDefault="001D7143" w:rsidP="001D7143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75514A" w:rsidRDefault="001D7143" w:rsidP="001D7143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1D7143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75514A" w:rsidRDefault="001D7143" w:rsidP="001D714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1D7143" w:rsidRPr="0075514A" w:rsidRDefault="001D7143" w:rsidP="001D714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75514A" w:rsidRDefault="001D7143" w:rsidP="001D7143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7143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75514A" w:rsidRDefault="001D7143" w:rsidP="001D7143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75514A" w:rsidRDefault="001D7143" w:rsidP="001D7143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1D7143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2A2B82" w:rsidRDefault="001D7143" w:rsidP="001D714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1D7143" w:rsidRPr="002A2B82" w:rsidRDefault="001D7143" w:rsidP="001D714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680539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7143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2A2B82" w:rsidRDefault="001D7143" w:rsidP="001D71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DF0A27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1D7143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2A2B82" w:rsidRDefault="001D7143" w:rsidP="001D714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1D7143" w:rsidRPr="002A2B82" w:rsidRDefault="001D7143" w:rsidP="001D714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680539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7143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2A2B82" w:rsidRDefault="001D7143" w:rsidP="001D71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DF0A27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1D7143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2A2B82" w:rsidRDefault="001D7143" w:rsidP="001D714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1D7143" w:rsidRPr="002A2B82" w:rsidRDefault="001D7143" w:rsidP="001D714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680539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7143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2A2B82" w:rsidRDefault="001D7143" w:rsidP="001D71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DF0A27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1D7143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2A2B82" w:rsidRDefault="001D7143" w:rsidP="001D714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1D7143" w:rsidRPr="002A2B82" w:rsidRDefault="001D7143" w:rsidP="001D714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680539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7143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1D7143" w:rsidRPr="002A2B82" w:rsidRDefault="001D7143" w:rsidP="001D71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DF0A27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1D7143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1D7143" w:rsidRPr="002A2B82" w:rsidRDefault="001D7143" w:rsidP="001D7143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1D7143" w:rsidRPr="002A2B82" w:rsidRDefault="001D7143" w:rsidP="001D7143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680539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7143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1D7143" w:rsidRDefault="001D7143" w:rsidP="001D7143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1D7143" w:rsidRPr="00DF0A27" w:rsidRDefault="001D7143" w:rsidP="001D714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704E" id="Text Box 209" o:spid="_x0000_s1065" type="#_x0000_t202" style="position:absolute;margin-left:314.05pt;margin-top:319.1pt;width:259.2pt;height:50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9n9NDn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1D7143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1D7143" w:rsidRDefault="001D7143" w:rsidP="001D714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1D7143" w:rsidRPr="001D7143" w:rsidRDefault="001D7143" w:rsidP="001D7143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1D7143" w:rsidRDefault="001D7143" w:rsidP="001D7143">
                            <w:pP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Pfingstmontag</w:t>
                            </w:r>
                          </w:p>
                        </w:tc>
                      </w:tr>
                      <w:tr w:rsidR="001D7143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1D7143" w:rsidRDefault="001D7143" w:rsidP="001D7143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1D7143" w:rsidRDefault="001D7143" w:rsidP="001D7143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1D7143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2A2B82" w:rsidRDefault="001D7143" w:rsidP="001D714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1D7143" w:rsidRPr="002A2B82" w:rsidRDefault="001D7143" w:rsidP="001D714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680539" w:rsidRDefault="001D7143" w:rsidP="001D71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7143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2A2B82" w:rsidRDefault="001D7143" w:rsidP="001D71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DF0A27" w:rsidRDefault="001D7143" w:rsidP="001D714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1D7143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2A2B82" w:rsidRDefault="001D7143" w:rsidP="001D714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1D7143" w:rsidRPr="002A2B82" w:rsidRDefault="001D7143" w:rsidP="001D714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680539" w:rsidRDefault="001D7143" w:rsidP="001D71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7143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2A2B82" w:rsidRDefault="001D7143" w:rsidP="001D71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DF0A27" w:rsidRDefault="001D7143" w:rsidP="001D714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1D7143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2A2B82" w:rsidRDefault="001D7143" w:rsidP="001D714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1D7143" w:rsidRPr="002A2B82" w:rsidRDefault="001D7143" w:rsidP="001D714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680539" w:rsidRDefault="001D7143" w:rsidP="001D71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7143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2A2B82" w:rsidRDefault="001D7143" w:rsidP="001D71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DF0A27" w:rsidRDefault="001D7143" w:rsidP="001D714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1D7143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2A2B82" w:rsidRDefault="001D7143" w:rsidP="001D714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1D7143" w:rsidRPr="002A2B82" w:rsidRDefault="001D7143" w:rsidP="001D714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6D6162" w:rsidRDefault="001D7143" w:rsidP="001D714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7143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2A2B82" w:rsidRDefault="001D7143" w:rsidP="001D71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DF0A27" w:rsidRDefault="001D7143" w:rsidP="001D714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1D7143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75514A" w:rsidRDefault="001D7143" w:rsidP="001D714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1D7143" w:rsidRPr="0075514A" w:rsidRDefault="001D7143" w:rsidP="001D7143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75514A" w:rsidRDefault="001D7143" w:rsidP="001D7143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1"/>
                                <w:szCs w:val="11"/>
                              </w:rPr>
                            </w:pPr>
                          </w:p>
                          <w:p w:rsidR="001D7143" w:rsidRPr="0075514A" w:rsidRDefault="001D7143" w:rsidP="001D7143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7143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75514A" w:rsidRDefault="001D7143" w:rsidP="001D7143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75514A" w:rsidRDefault="001D7143" w:rsidP="001D7143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1D7143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75514A" w:rsidRDefault="001D7143" w:rsidP="001D714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1D7143" w:rsidRPr="0075514A" w:rsidRDefault="001D7143" w:rsidP="001D7143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75514A" w:rsidRDefault="001D7143" w:rsidP="001D7143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7143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75514A" w:rsidRDefault="001D7143" w:rsidP="001D7143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75514A" w:rsidRDefault="001D7143" w:rsidP="001D7143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1D7143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2A2B82" w:rsidRDefault="001D7143" w:rsidP="001D714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1D7143" w:rsidRPr="002A2B82" w:rsidRDefault="001D7143" w:rsidP="001D714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680539" w:rsidRDefault="001D7143" w:rsidP="001D71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7143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2A2B82" w:rsidRDefault="001D7143" w:rsidP="001D71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DF0A27" w:rsidRDefault="001D7143" w:rsidP="001D714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1D7143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2A2B82" w:rsidRDefault="001D7143" w:rsidP="001D714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1D7143" w:rsidRPr="002A2B82" w:rsidRDefault="001D7143" w:rsidP="001D714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680539" w:rsidRDefault="001D7143" w:rsidP="001D71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7143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2A2B82" w:rsidRDefault="001D7143" w:rsidP="001D71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DF0A27" w:rsidRDefault="001D7143" w:rsidP="001D714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1D7143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2A2B82" w:rsidRDefault="001D7143" w:rsidP="001D714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1D7143" w:rsidRPr="002A2B82" w:rsidRDefault="001D7143" w:rsidP="001D714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680539" w:rsidRDefault="001D7143" w:rsidP="001D71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7143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2A2B82" w:rsidRDefault="001D7143" w:rsidP="001D71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DF0A27" w:rsidRDefault="001D7143" w:rsidP="001D714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1D7143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2A2B82" w:rsidRDefault="001D7143" w:rsidP="001D714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1D7143" w:rsidRPr="002A2B82" w:rsidRDefault="001D7143" w:rsidP="001D714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680539" w:rsidRDefault="001D7143" w:rsidP="001D71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7143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1D7143" w:rsidRPr="002A2B82" w:rsidRDefault="001D7143" w:rsidP="001D71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DF0A27" w:rsidRDefault="001D7143" w:rsidP="001D714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1D7143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1D7143" w:rsidRPr="002A2B82" w:rsidRDefault="001D7143" w:rsidP="001D7143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1D7143" w:rsidRPr="002A2B82" w:rsidRDefault="001D7143" w:rsidP="001D7143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680539" w:rsidRDefault="001D7143" w:rsidP="001D71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7143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1D7143" w:rsidRDefault="001D7143" w:rsidP="001D7143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1D7143" w:rsidRPr="00DF0A27" w:rsidRDefault="001D7143" w:rsidP="001D714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827399" wp14:editId="5699C125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2C624" id="Rectangle 188" o:spid="_x0000_s1026" style="position:absolute;margin-left:.15pt;margin-top:.1pt;width:25.9pt;height:841.6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" fillcolor="#8eaadb [1944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939F5A" wp14:editId="315523A7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2E74B5" w:themeColor="accent1" w:themeShade="BF"/>
                                <w:sz w:val="174"/>
                                <w:szCs w:val="17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9F5A" id="Text Box 189" o:spid="_x0000_s1066" type="#_x0000_t202" style="position:absolute;margin-left:22.95pt;margin-top:8.35pt;width:108.7pt;height:79.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" filled="f" stroked="f" strokeweight=".5pt">
                <v:textbox inset="0,0,0,0">
                  <w:txbxContent>
                    <w:p w:rsidR="0075514A" w:rsidRPr="00276435" w:rsidRDefault="0075514A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2E74B5" w:themeColor="accent1" w:themeShade="BF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2E74B5" w:themeColor="accent1" w:themeShade="BF"/>
                          <w:sz w:val="174"/>
                          <w:szCs w:val="17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457CFC" wp14:editId="46D895AE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EBC8" id="Rectangle 190" o:spid="_x0000_s1026" style="position:absolute;margin-left:120.45pt;margin-top:.1pt;width:475.1pt;height:42.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cBnwIAAKwFAAAOAAAAZHJzL2Uyb0RvYy54bWysVE1v2zAMvQ/YfxB0X+2ka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/zMXAZ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F30EA5" wp14:editId="7085D95B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2E74B5" w:themeColor="accent1" w:themeShade="BF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30EA5" id="Text Box 191" o:spid="_x0000_s1067" type="#_x0000_t202" style="position:absolute;margin-left:462pt;margin-top:12.35pt;width:108.9pt;height:42.7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" filled="f" stroked="f" strokeweight=".5pt">
                <v:textbox inset="0,0,0,0">
                  <w:txbxContent>
                    <w:p w:rsidR="0075514A" w:rsidRPr="00276435" w:rsidRDefault="0075514A" w:rsidP="00845265">
                      <w:pPr>
                        <w:jc w:val="right"/>
                        <w:rPr>
                          <w:rFonts w:ascii="Arial Black" w:hAnsi="Arial Black"/>
                          <w:color w:val="2E74B5" w:themeColor="accent1" w:themeShade="BF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2E74B5" w:themeColor="accent1" w:themeShade="BF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F07D5B" wp14:editId="7A05EB4A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A6FCE" w:rsidRDefault="0075514A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7D5B" id="Text Box 192" o:spid="_x0000_s1068" type="#_x0000_t202" style="position:absolute;margin-left:118.25pt;margin-top:46.15pt;width:421.85pt;height:41.1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EidwR3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75514A" w:rsidRPr="002A6FCE" w:rsidRDefault="0075514A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Juni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2070EA" wp14:editId="0798A4BE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5514A" w:rsidTr="00F36879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5514A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E73BC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E73BC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5514A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5514A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5514A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5514A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E73BC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E73BC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75514A" w:rsidRPr="00A610A1" w:rsidTr="00F3687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FC3F30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FC3F30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FC3F30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70EA" id="Text Box 193" o:spid="_x0000_s1069" type="#_x0000_t202" style="position:absolute;margin-left:43.35pt;margin-top:90.1pt;width:318.95pt;height:195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5514A" w:rsidTr="00F36879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5514A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E73BC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E73BC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  <w:tr w:rsidR="0075514A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  <w:tr w:rsidR="0075514A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  <w:tr w:rsidR="0075514A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</w:tr>
                      <w:tr w:rsidR="0075514A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E73BC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E73BC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75514A" w:rsidRPr="00A610A1" w:rsidTr="00F36879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FC3F30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FC3F30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FC3F30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F4B770" wp14:editId="182DEFD3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5514A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D60BC5" w:rsidRDefault="0075514A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E610A3"/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B770" id="Text Box 194" o:spid="_x0000_s1070" type="#_x0000_t202" style="position:absolute;margin-left:366.8pt;margin-top:90.1pt;width:204.5pt;height:195.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5514A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D60BC5" w:rsidRDefault="0075514A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5514A" w:rsidRDefault="0075514A" w:rsidP="00E610A3"/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56249B" wp14:editId="44C71591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B03157" w:rsidRDefault="0075514A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249B" id="Text Box 195" o:spid="_x0000_s1071" type="#_x0000_t202" style="position:absolute;margin-left:42.6pt;margin-top:297.25pt;width:127.75pt;height:17.0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" filled="f" stroked="f" strokeweight=".5pt">
                <v:textbox inset="0,0,0,0">
                  <w:txbxContent>
                    <w:p w:rsidR="0075514A" w:rsidRPr="00B03157" w:rsidRDefault="0075514A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932B8D" wp14:editId="3CFA8BD3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686B" id="Rectangle 196" o:spid="_x0000_s1026" style="position:absolute;margin-left:23.4pt;margin-top:290.5pt;width:547.85pt;height:2.85pt;z-index:251749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" fillcolor="#2f5496 [2408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D3020E" wp14:editId="2402BC3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D6162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6D616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6D616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5514A" w:rsidRPr="0075514A" w:rsidRDefault="0075514A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6D616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Pr="0075514A" w:rsidRDefault="0075514A" w:rsidP="007859B6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7859B6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020E" id="Text Box 197" o:spid="_x0000_s1072" type="#_x0000_t202" style="position:absolute;margin-left:43.65pt;margin-top:319.15pt;width:259.2pt;height:507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jvdr4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D6162" w:rsidRDefault="0075514A" w:rsidP="00AE73B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6D61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6D616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5514A" w:rsidRPr="0075514A" w:rsidRDefault="0075514A" w:rsidP="006D616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6D616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Pr="0075514A" w:rsidRDefault="0075514A" w:rsidP="007859B6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7859B6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FB3777" wp14:editId="1B8B8D86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5514A" w:rsidRPr="002A2B82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E73B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E73B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AE73BC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75514A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75514A" w:rsidRDefault="0075514A" w:rsidP="00AE73BC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AE73BC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75514A" w:rsidRDefault="0075514A" w:rsidP="006D616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75514A" w:rsidRDefault="0075514A" w:rsidP="006D616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75514A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6D616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2A2B82" w:rsidRDefault="0075514A" w:rsidP="006D616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6D616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Default="0075514A" w:rsidP="00F523DC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F523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3777" id="Text Box 198" o:spid="_x0000_s1073" type="#_x0000_t202" style="position:absolute;margin-left:314.05pt;margin-top:319.1pt;width:259.2pt;height:50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st9jjH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5514A" w:rsidRPr="002A2B82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E7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E73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E73B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AE73BC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75514A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75514A" w:rsidRDefault="0075514A" w:rsidP="00AE73BC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AE73BC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75514A" w:rsidRDefault="0075514A" w:rsidP="006D616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75514A" w:rsidRDefault="0075514A" w:rsidP="006D616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75514A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6D616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2A2B82" w:rsidRDefault="0075514A" w:rsidP="006D616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6D61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Default="0075514A" w:rsidP="00F523DC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F523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C1177C" wp14:editId="31AEC6AA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66BD3" id="Rectangle 177" o:spid="_x0000_s1026" style="position:absolute;margin-left:.15pt;margin-top:.1pt;width:25.9pt;height:841.6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" fillcolor="#ffd966 [1943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0840B3" wp14:editId="6CA6DDCE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BF8F00" w:themeColor="accent4" w:themeShade="BF"/>
                                <w:sz w:val="174"/>
                                <w:szCs w:val="17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40B3" id="Text Box 178" o:spid="_x0000_s1074" type="#_x0000_t202" style="position:absolute;margin-left:22.95pt;margin-top:8.35pt;width:108.7pt;height:79.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" filled="f" stroked="f" strokeweight=".5pt">
                <v:textbox inset="0,0,0,0">
                  <w:txbxContent>
                    <w:p w:rsidR="0075514A" w:rsidRPr="00276435" w:rsidRDefault="0075514A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BF8F00" w:themeColor="accent4" w:themeShade="BF"/>
                          <w:sz w:val="174"/>
                          <w:szCs w:val="17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980C50" wp14:editId="5C1D493B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7128" id="Rectangle 179" o:spid="_x0000_s1026" style="position:absolute;margin-left:120.45pt;margin-top:.1pt;width:475.1pt;height:42.9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L1tMoW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8F330C" wp14:editId="12A652AA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8F00" w:themeColor="accent4" w:themeShade="BF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F330C" id="Text Box 180" o:spid="_x0000_s1075" type="#_x0000_t202" style="position:absolute;margin-left:462pt;margin-top:12.35pt;width:108.9pt;height:42.7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Agmgvu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75514A" w:rsidRPr="00276435" w:rsidRDefault="0075514A" w:rsidP="00845265">
                      <w:pPr>
                        <w:jc w:val="right"/>
                        <w:rPr>
                          <w:rFonts w:ascii="Arial Black" w:hAnsi="Arial Black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BF8F00" w:themeColor="accent4" w:themeShade="BF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BE0E8A" wp14:editId="43408240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A6FCE" w:rsidRDefault="0075514A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 w:rsidRPr="002A6FCE"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J</w:t>
                            </w: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uli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0E8A" id="Text Box 181" o:spid="_x0000_s1076" type="#_x0000_t202" style="position:absolute;margin-left:118.25pt;margin-top:46.15pt;width:421.85pt;height:41.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" filled="f" stroked="f" strokeweight=".5pt">
                <v:textbox inset="0,0,0,0">
                  <w:txbxContent>
                    <w:p w:rsidR="0075514A" w:rsidRPr="002A6FCE" w:rsidRDefault="0075514A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 w:rsidRPr="002A6FCE"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J</w:t>
                      </w: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uli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D19AFB" wp14:editId="30335ED5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5514A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63366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63366F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19AFB" id="Text Box 182" o:spid="_x0000_s1077" type="#_x0000_t202" style="position:absolute;margin-left:43.35pt;margin-top:90.1pt;width:318.95pt;height:195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5514A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 w:cs="Arial"/>
                                <w:b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63366F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63366F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63366F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C9EE71" wp14:editId="06CD2F75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5514A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D60BC5" w:rsidRDefault="0075514A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E610A3"/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EE71" id="Text Box 183" o:spid="_x0000_s1078" type="#_x0000_t202" style="position:absolute;margin-left:366.8pt;margin-top:90.1pt;width:204.5pt;height:195.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5514A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D60BC5" w:rsidRDefault="0075514A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5514A" w:rsidRDefault="0075514A" w:rsidP="00E610A3"/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A25D25" wp14:editId="57DC0C69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B03157" w:rsidRDefault="0075514A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5D25" id="Text Box 184" o:spid="_x0000_s1079" type="#_x0000_t202" style="position:absolute;margin-left:42.6pt;margin-top:297.25pt;width:127.75pt;height:17.0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PyS9Zp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75514A" w:rsidRPr="00B03157" w:rsidRDefault="0075514A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D50C49" wp14:editId="1B4514D4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E1FBF" id="Rectangle 185" o:spid="_x0000_s1026" style="position:absolute;margin-left:23.4pt;margin-top:290.5pt;width:547.85pt;height:2.85pt;z-index:2517370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" fillcolor="#bf8f00 [2407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3CC75B" wp14:editId="6AB8CCB1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Default="0075514A" w:rsidP="00695D48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C75B" id="Text Box 186" o:spid="_x0000_s1080" type="#_x0000_t202" style="position:absolute;margin-left:43.65pt;margin-top:319.15pt;width:259.2pt;height:507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LiWEa3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Default="0075514A" w:rsidP="00695D48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918BF3" wp14:editId="40B2C776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95D48" w:rsidRDefault="0075514A" w:rsidP="00A706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Default="0075514A" w:rsidP="00695D48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695D4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8BF3" id="Text Box 187" o:spid="_x0000_s1081" type="#_x0000_t202" style="position:absolute;margin-left:314.05pt;margin-top:319.1pt;width:259.2pt;height:50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wQBkvHoCAABf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95D48" w:rsidRDefault="0075514A" w:rsidP="00A706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Default="0075514A" w:rsidP="00695D48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695D4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845265" w:rsidRPr="00CB1DF8" w:rsidRDefault="00845265" w:rsidP="00845265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9AE012" wp14:editId="4192E316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9B34C" id="Rectangle 166" o:spid="_x0000_s1026" style="position:absolute;margin-left:.15pt;margin-top:.1pt;width:25.9pt;height:841.6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" fillcolor="#ffd966 [1943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1EA6F2" wp14:editId="21F7779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957AB5" w:rsidRDefault="0075514A" w:rsidP="00845265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BF8F00" w:themeColor="accent4" w:themeShade="BF"/>
                                <w:sz w:val="174"/>
                                <w:szCs w:val="174"/>
                              </w:rPr>
                              <w:t>8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A6F2" id="Text Box 167" o:spid="_x0000_s1082" type="#_x0000_t202" style="position:absolute;margin-left:22.95pt;margin-top:8.35pt;width:108.7pt;height:79.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M2cjNB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75514A" w:rsidRPr="00957AB5" w:rsidRDefault="0075514A" w:rsidP="00845265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BF8F00" w:themeColor="accent4" w:themeShade="BF"/>
                          <w:sz w:val="174"/>
                          <w:szCs w:val="174"/>
                        </w:rPr>
                        <w:t>8</w:t>
                      </w:r>
                      <w:r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B3C85A" wp14:editId="6519FF22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85BFE" id="Rectangle 168" o:spid="_x0000_s1026" style="position:absolute;margin-left:120.45pt;margin-top:.1pt;width:475.1pt;height:42.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5D9E68" wp14:editId="6F92DA90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845265">
                            <w:pPr>
                              <w:jc w:val="right"/>
                              <w:rPr>
                                <w:rFonts w:ascii="Arial Black" w:hAnsi="Arial Black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8F00" w:themeColor="accent4" w:themeShade="BF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D9E68" id="Text Box 169" o:spid="_x0000_s1083" type="#_x0000_t202" style="position:absolute;margin-left:462pt;margin-top:12.35pt;width:108.9pt;height:42.7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Ch2jJyeQIAAF4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75514A" w:rsidRPr="00276435" w:rsidRDefault="0075514A" w:rsidP="00845265">
                      <w:pPr>
                        <w:jc w:val="right"/>
                        <w:rPr>
                          <w:rFonts w:ascii="Arial Black" w:hAnsi="Arial Black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BF8F00" w:themeColor="accent4" w:themeShade="BF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D7BDE5" wp14:editId="429CF67F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A6FCE" w:rsidRDefault="0075514A" w:rsidP="00845265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BDE5" id="Text Box 170" o:spid="_x0000_s1084" type="#_x0000_t202" style="position:absolute;margin-left:118.25pt;margin-top:46.15pt;width:421.85pt;height:41.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" filled="f" stroked="f" strokeweight=".5pt">
                <v:textbox inset="0,0,0,0">
                  <w:txbxContent>
                    <w:p w:rsidR="0075514A" w:rsidRPr="002A6FCE" w:rsidRDefault="0075514A" w:rsidP="00845265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August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A94D2A" wp14:editId="6C0214BA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5514A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F8091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FC3F30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FC3F30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FC3F30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FC3F30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FC3F30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FC3F30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FC3F30" w:rsidRDefault="0075514A" w:rsidP="00F80919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4D2A" id="Text Box 171" o:spid="_x0000_s1085" type="#_x0000_t202" style="position:absolute;margin-left:43.35pt;margin-top:90.1pt;width:318.95pt;height:195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5514A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F80919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F80919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FC3F30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FC3F30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FC3F30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FC3F30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FC3F30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FC3F30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FC3F30" w:rsidRDefault="0075514A" w:rsidP="00F80919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E226EC" wp14:editId="4CFBEF3F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5514A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D60BC5" w:rsidRDefault="0075514A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E610A3"/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226EC" id="Text Box 172" o:spid="_x0000_s1086" type="#_x0000_t202" style="position:absolute;margin-left:366.8pt;margin-top:90.1pt;width:204.5pt;height:195.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vtn623oCAABf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5514A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D60BC5" w:rsidRDefault="0075514A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5514A" w:rsidRDefault="0075514A" w:rsidP="00E610A3"/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16109C" wp14:editId="018830E1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B03157" w:rsidRDefault="0075514A" w:rsidP="00845265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109C" id="Text Box 173" o:spid="_x0000_s1087" type="#_x0000_t202" style="position:absolute;margin-left:42.6pt;margin-top:297.25pt;width:127.75pt;height:17.0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AoAIil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75514A" w:rsidRPr="00B03157" w:rsidRDefault="0075514A" w:rsidP="00845265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C7D31F" wp14:editId="6CFB2C9E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4D4AD" id="Rectangle 174" o:spid="_x0000_s1026" style="position:absolute;margin-left:23.4pt;margin-top:290.5pt;width:547.85pt;height:2.85pt;z-index:251724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" fillcolor="#bf8f00 [2407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EBA554" wp14:editId="3D327224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A67170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Default="0075514A" w:rsidP="005F1972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5F197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644C28"/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A554" id="Text Box 175" o:spid="_x0000_s1088" type="#_x0000_t202" style="position:absolute;margin-left:43.65pt;margin-top:319.15pt;width:259.2pt;height:507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A67170" w:rsidRDefault="0075514A" w:rsidP="00A7065E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Default="0075514A" w:rsidP="005F1972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5F19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644C28"/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5194D6" wp14:editId="7BC7B3B3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Pr="001D7143" w:rsidRDefault="0075514A" w:rsidP="001A65F4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1A65F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644C28"/>
                          <w:p w:rsidR="0075514A" w:rsidRDefault="0075514A" w:rsidP="008452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94D6" id="Text Box 176" o:spid="_x0000_s1089" type="#_x0000_t202" style="position:absolute;margin-left:314.05pt;margin-top:319.1pt;width:259.2pt;height:50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Pr="001D7143" w:rsidRDefault="0075514A" w:rsidP="001A65F4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1A65F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644C28"/>
                    <w:p w:rsidR="0075514A" w:rsidRDefault="0075514A" w:rsidP="00845265"/>
                  </w:txbxContent>
                </v:textbox>
                <w10:wrap anchorx="page" anchory="page"/>
              </v:shape>
            </w:pict>
          </mc:Fallback>
        </mc:AlternateContent>
      </w:r>
    </w:p>
    <w:p w:rsidR="00845265" w:rsidRDefault="00845265">
      <w:r>
        <w:br w:type="page"/>
      </w:r>
    </w:p>
    <w:p w:rsidR="00634A93" w:rsidRPr="00CB1DF8" w:rsidRDefault="00634A93" w:rsidP="00634A93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45D1B0" wp14:editId="0C8A29ED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D3BFA" id="Rectangle 142" o:spid="_x0000_s1026" style="position:absolute;margin-left:.15pt;margin-top:.1pt;width:25.9pt;height:841.6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" fillcolor="#ffd966 [1943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772C89" wp14:editId="15F44988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634A93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174"/>
                                <w:szCs w:val="174"/>
                              </w:rPr>
                            </w:pPr>
                            <w:r w:rsidRPr="00276435">
                              <w:rPr>
                                <w:rFonts w:ascii="Arial Black" w:hAnsi="Arial Black"/>
                                <w:color w:val="BF8F00" w:themeColor="accent4" w:themeShade="BF"/>
                                <w:sz w:val="174"/>
                                <w:szCs w:val="17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2C89" id="Text Box 143" o:spid="_x0000_s1090" type="#_x0000_t202" style="position:absolute;margin-left:22.95pt;margin-top:8.35pt;width:108.7pt;height:79.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" filled="f" stroked="f" strokeweight=".5pt">
                <v:textbox inset="0,0,0,0">
                  <w:txbxContent>
                    <w:p w:rsidR="0075514A" w:rsidRPr="00276435" w:rsidRDefault="0075514A" w:rsidP="00634A93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174"/>
                          <w:szCs w:val="174"/>
                        </w:rPr>
                      </w:pPr>
                      <w:r w:rsidRPr="00276435">
                        <w:rPr>
                          <w:rFonts w:ascii="Arial Black" w:hAnsi="Arial Black"/>
                          <w:color w:val="BF8F00" w:themeColor="accent4" w:themeShade="BF"/>
                          <w:sz w:val="174"/>
                          <w:szCs w:val="17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B59E00" wp14:editId="6D7B5DA8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C37F2" id="Rectangle 144" o:spid="_x0000_s1026" style="position:absolute;margin-left:120.45pt;margin-top:.1pt;width:475.1pt;height:42.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C4F94F" wp14:editId="0F9D082B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8F00" w:themeColor="accent4" w:themeShade="BF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4F94F" id="Text Box 158" o:spid="_x0000_s1091" type="#_x0000_t202" style="position:absolute;margin-left:462pt;margin-top:12.35pt;width:108.9pt;height:42.7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" filled="f" stroked="f" strokeweight=".5pt">
                <v:textbox inset="0,0,0,0">
                  <w:txbxContent>
                    <w:p w:rsidR="0075514A" w:rsidRPr="00276435" w:rsidRDefault="0075514A" w:rsidP="00634A93">
                      <w:pPr>
                        <w:jc w:val="right"/>
                        <w:rPr>
                          <w:rFonts w:ascii="Arial Black" w:hAnsi="Arial Black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BF8F00" w:themeColor="accent4" w:themeShade="BF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4F2381" wp14:editId="7511C315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A6FCE" w:rsidRDefault="0075514A" w:rsidP="00634A93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2381" id="Text Box 159" o:spid="_x0000_s1092" type="#_x0000_t202" style="position:absolute;margin-left:118.25pt;margin-top:46.15pt;width:421.85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" filled="f" stroked="f" strokeweight=".5pt">
                <v:textbox inset="0,0,0,0">
                  <w:txbxContent>
                    <w:p w:rsidR="0075514A" w:rsidRPr="002A6FCE" w:rsidRDefault="0075514A" w:rsidP="00634A93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  <w:t>September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75F7D0" wp14:editId="59B0B1B7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5514A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7065E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7065E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A7065E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7065E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FC3F30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FC3F30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514A" w:rsidRDefault="0075514A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F7D0" id="Text Box 160" o:spid="_x0000_s1093" type="#_x0000_t202" style="position:absolute;margin-left:43.35pt;margin-top:90.1pt;width:318.95pt;height:195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5514A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7065E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7065E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 w:cs="Arial"/>
                                <w:b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A7065E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A7065E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FC3F30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FC3F30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5514A" w:rsidRDefault="0075514A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9E9A6F" wp14:editId="6197962C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5514A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D60BC5" w:rsidRDefault="0075514A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E610A3"/>
                          <w:p w:rsidR="0075514A" w:rsidRDefault="0075514A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9A6F" id="Text Box 161" o:spid="_x0000_s1094" type="#_x0000_t202" style="position:absolute;margin-left:366.8pt;margin-top:90.1pt;width:204.5pt;height:195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2etqT3oCAABf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5514A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D60BC5" w:rsidRDefault="0075514A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5514A" w:rsidRDefault="0075514A" w:rsidP="00E610A3"/>
                    <w:p w:rsidR="0075514A" w:rsidRDefault="0075514A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690DDF" wp14:editId="4C45EF77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B03157" w:rsidRDefault="0075514A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0DDF" id="Text Box 162" o:spid="_x0000_s1095" type="#_x0000_t202" style="position:absolute;margin-left:42.6pt;margin-top:297.25pt;width:127.75pt;height:17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H6YMI9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75514A" w:rsidRPr="00B03157" w:rsidRDefault="0075514A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007EB3" wp14:editId="58096408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2D8B4" id="Rectangle 163" o:spid="_x0000_s1026" style="position:absolute;margin-left:23.4pt;margin-top:290.5pt;width:547.85pt;height:2.85pt;z-index:251712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" fillcolor="#bf8f00 [2407]" stroked="f" strokeweight="1pt">
                <w10:wrap anchorx="page" anchory="page"/>
              </v:rect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4F59EC" wp14:editId="2E39BCD4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5514A" w:rsidRPr="002A2B82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A7065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A7065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Pr="001D7143" w:rsidRDefault="0075514A" w:rsidP="00A7065E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A7065E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5514A" w:rsidRPr="001D7143" w:rsidRDefault="0075514A" w:rsidP="00A7065E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A7065E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Pr="001D7143" w:rsidRDefault="0075514A" w:rsidP="00332671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332671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59EC" id="Text Box 164" o:spid="_x0000_s1096" type="#_x0000_t202" style="position:absolute;margin-left:43.65pt;margin-top:319.15pt;width:259.2pt;height:50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5514A" w:rsidRPr="002A2B82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A706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A7065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A7065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Pr="001D7143" w:rsidRDefault="0075514A" w:rsidP="00A7065E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A7065E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5514A" w:rsidRPr="001D7143" w:rsidRDefault="0075514A" w:rsidP="00A7065E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A7065E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Pr="001D7143" w:rsidRDefault="0075514A" w:rsidP="00332671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332671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634A93"/>
                  </w:txbxContent>
                </v:textbox>
                <w10:wrap anchorx="page" anchory="page"/>
              </v:shape>
            </w:pict>
          </mc:Fallback>
        </mc:AlternateContent>
      </w:r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0DE1DC" wp14:editId="479EB4C0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75514A" w:rsidRPr="002A2B82" w:rsidRDefault="0075514A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5514A" w:rsidRPr="002A2B82" w:rsidRDefault="0075514A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5514A" w:rsidRPr="002A2B82" w:rsidRDefault="0075514A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32671" w:rsidRDefault="0075514A" w:rsidP="007B67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5514A" w:rsidRPr="002A2B82" w:rsidRDefault="0075514A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5514A" w:rsidRPr="002A2B82" w:rsidRDefault="0075514A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5514A" w:rsidRPr="001D7143" w:rsidRDefault="0075514A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7B67E8">
                                  <w:pPr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7B67E8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7B67E8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5514A" w:rsidRPr="001D7143" w:rsidRDefault="0075514A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7B67E8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7B67E8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7B67E8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5514A" w:rsidRPr="002A2B82" w:rsidRDefault="0075514A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5514A" w:rsidRPr="002A2B82" w:rsidRDefault="0075514A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5514A" w:rsidRPr="002A2B82" w:rsidRDefault="0075514A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5514A" w:rsidRPr="002A2B82" w:rsidRDefault="0075514A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5514A" w:rsidRPr="002A2B82" w:rsidRDefault="0075514A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5514A" w:rsidRPr="001D7143" w:rsidRDefault="0075514A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7B67E8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7B67E8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7B67E8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5514A" w:rsidRPr="001D7143" w:rsidRDefault="0075514A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7B67E8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7B67E8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7B67E8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7B67E8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2A2B82" w:rsidRDefault="0075514A" w:rsidP="007B67E8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7B67E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2A2B82" w:rsidRDefault="0075514A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332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Default="0075514A" w:rsidP="00332671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E1DC" id="Text Box 165" o:spid="_x0000_s1097" type="#_x0000_t202" style="position:absolute;margin-left:314.05pt;margin-top:319.1pt;width:259.2pt;height:50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75514A" w:rsidRPr="002A2B82" w:rsidRDefault="0075514A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5514A" w:rsidRPr="002A2B82" w:rsidRDefault="0075514A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5514A" w:rsidRPr="002A2B82" w:rsidRDefault="0075514A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32671" w:rsidRDefault="0075514A" w:rsidP="007B67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5514A" w:rsidRPr="002A2B82" w:rsidRDefault="0075514A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5514A" w:rsidRPr="002A2B82" w:rsidRDefault="0075514A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5514A" w:rsidRPr="001D7143" w:rsidRDefault="0075514A" w:rsidP="007B67E8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7B67E8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7B67E8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7B67E8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5514A" w:rsidRPr="001D7143" w:rsidRDefault="0075514A" w:rsidP="007B67E8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7B67E8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7B67E8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7B67E8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5514A" w:rsidRPr="002A2B82" w:rsidRDefault="0075514A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5514A" w:rsidRPr="002A2B82" w:rsidRDefault="0075514A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5514A" w:rsidRPr="002A2B82" w:rsidRDefault="0075514A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5514A" w:rsidRPr="002A2B82" w:rsidRDefault="0075514A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5514A" w:rsidRPr="002A2B82" w:rsidRDefault="0075514A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7B67E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5514A" w:rsidRPr="001D7143" w:rsidRDefault="0075514A" w:rsidP="007B67E8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7B67E8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7B67E8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7B67E8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5514A" w:rsidRPr="001D7143" w:rsidRDefault="0075514A" w:rsidP="007B67E8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7B67E8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7B67E8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7B67E8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7B67E8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2A2B82" w:rsidRDefault="0075514A" w:rsidP="007B67E8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7B67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2A2B82" w:rsidRDefault="0075514A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332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Default="0075514A" w:rsidP="00332671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634A93" w:rsidRDefault="00634A93">
      <w:r>
        <w:br w:type="page"/>
      </w:r>
    </w:p>
    <w:p w:rsidR="00634A93" w:rsidRPr="00CB1DF8" w:rsidRDefault="00620E2E" w:rsidP="00634A93"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2E88FF18" wp14:editId="58AF1149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14A" w:rsidRPr="002A6FCE" w:rsidRDefault="0075514A" w:rsidP="00634A93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  <w:t>Oktober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14A" w:rsidRPr="00957AB5" w:rsidRDefault="0075514A" w:rsidP="0080350A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 w:rsidRPr="00276435">
                                <w:rPr>
                                  <w:rFonts w:ascii="Arial Black" w:hAnsi="Arial Black"/>
                                  <w:color w:val="C45911" w:themeColor="accent2" w:themeShade="BF"/>
                                  <w:sz w:val="174"/>
                                  <w:szCs w:val="174"/>
                                </w:rPr>
                                <w:t>10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88FF18" id="Group 5" o:spid="_x0000_s1098" style="position:absolute;margin-left:48.25pt;margin-top:0;width:547.2pt;height:87.85pt;z-index:251654143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">
                <v:rect id="Rectangle 133" o:spid="_x0000_s1099" style="position:absolute;left:15077;width:5440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" fillcolor="#bfbfbf [2412]" stroked="f" strokeweight="1pt"/>
                <v:shape id="Text Box 135" o:spid="_x0000_s1100" type="#_x0000_t202" style="position:absolute;left:15077;top:5885;width:5359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QOxAAAANwAAAAPAAAAZHJzL2Rvd25yZXYueG1sRE9LS8NA&#10;EL4X+h+WKXhrN1Us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K56pA7EAAAA3AAAAA8A&#10;AAAAAAAAAAAAAAAABwIAAGRycy9kb3ducmV2LnhtbFBLBQYAAAAAAwADALcAAAD4AgAAAAA=&#10;" filled="f" stroked="f" strokeweight=".5pt">
                  <v:textbox inset="0,0,0,0">
                    <w:txbxContent>
                      <w:p w:rsidR="0075514A" w:rsidRPr="002A6FCE" w:rsidRDefault="0075514A" w:rsidP="00634A93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</w:pPr>
                        <w:r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  <w:t>Oktober</w:t>
                        </w:r>
                      </w:p>
                    </w:txbxContent>
                  </v:textbox>
                </v:shape>
                <v:shape id="Text Box 1" o:spid="_x0000_s1101" type="#_x0000_t202" style="position:absolute;top:1118;width:15640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:rsidR="0075514A" w:rsidRPr="00957AB5" w:rsidRDefault="0075514A" w:rsidP="0080350A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 w:rsidRPr="00276435">
                          <w:rPr>
                            <w:rFonts w:ascii="Arial Black" w:hAnsi="Arial Black"/>
                            <w:color w:val="C45911" w:themeColor="accent2" w:themeShade="BF"/>
                            <w:sz w:val="174"/>
                            <w:szCs w:val="174"/>
                          </w:rPr>
                          <w:t>10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707FE" wp14:editId="0D3A7963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84DF0" id="Rectangle 131" o:spid="_x0000_s1026" style="position:absolute;margin-left:.15pt;margin-top:.1pt;width:25.9pt;height:841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" fillcolor="#f4b083 [1941]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4F83D7" wp14:editId="60817D69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F83D7" id="Text Box 134" o:spid="_x0000_s1102" type="#_x0000_t202" style="position:absolute;margin-left:462pt;margin-top:12.35pt;width:108.9pt;height:42.7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" filled="f" stroked="f" strokeweight=".5pt">
                <v:textbox inset="0,0,0,0">
                  <w:txbxContent>
                    <w:p w:rsidR="0075514A" w:rsidRPr="00276435" w:rsidRDefault="0075514A" w:rsidP="00634A93">
                      <w:pPr>
                        <w:jc w:val="right"/>
                        <w:rPr>
                          <w:rFonts w:ascii="Arial Black" w:hAnsi="Arial Black"/>
                          <w:color w:val="C45911" w:themeColor="accent2" w:themeShade="BF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C45911" w:themeColor="accent2" w:themeShade="BF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B508B9" wp14:editId="561C8A68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5514A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6376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E249F9" w:rsidRDefault="0075514A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514A" w:rsidRDefault="0075514A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08B9" id="Text Box 136" o:spid="_x0000_s1103" type="#_x0000_t202" style="position:absolute;margin-left:43.35pt;margin-top:90.1pt;width:318.95pt;height:195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4Zovn3wCAABf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5514A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2E35D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6376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E249F9" w:rsidRDefault="0075514A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5514A" w:rsidRDefault="0075514A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F69286" wp14:editId="515FD0E2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5514A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D60BC5" w:rsidRDefault="0075514A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E610A3"/>
                          <w:p w:rsidR="0075514A" w:rsidRDefault="0075514A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9286" id="Text Box 137" o:spid="_x0000_s1104" type="#_x0000_t202" style="position:absolute;margin-left:366.8pt;margin-top:90.1pt;width:204.5pt;height:195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5514A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D60BC5" w:rsidRDefault="0075514A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5514A" w:rsidRDefault="0075514A" w:rsidP="00E610A3"/>
                    <w:p w:rsidR="0075514A" w:rsidRDefault="0075514A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D3C66" wp14:editId="39630E24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B03157" w:rsidRDefault="0075514A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3C66" id="Text Box 138" o:spid="_x0000_s1105" type="#_x0000_t202" style="position:absolute;margin-left:42.6pt;margin-top:297.25pt;width:127.75pt;height:17.0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" filled="f" stroked="f" strokeweight=".5pt">
                <v:textbox inset="0,0,0,0">
                  <w:txbxContent>
                    <w:p w:rsidR="0075514A" w:rsidRPr="00B03157" w:rsidRDefault="0075514A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2242F0" wp14:editId="456EAC15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31F02" id="Rectangle 139" o:spid="_x0000_s1026" style="position:absolute;margin-left:23.4pt;margin-top:290.5pt;width:547.85pt;height:2.85pt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" fillcolor="#c45911 [2405]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CC72A0" wp14:editId="5B564B86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</w:rPr>
                                    <w:t>Tag der Deutschen Einheit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bottom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bottom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E07BE4" w:rsidRDefault="0075514A" w:rsidP="002A2B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Default="0075514A" w:rsidP="00E07BE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72A0" id="Text Box 140" o:spid="_x0000_s1106" type="#_x0000_t202" style="position:absolute;margin-left:43.65pt;margin-top:319.15pt;width:259.2pt;height:50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Tag der Deutschen Einheit</w:t>
                            </w: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bottom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bottom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E07BE4" w:rsidRDefault="0075514A" w:rsidP="002A2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Default="0075514A" w:rsidP="00E07BE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9C46FF" wp14:editId="3E5C6D05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31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1D7143">
                                  <w:pPr>
                                    <w:spacing w:after="7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spacing w:after="75"/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Default="0075514A" w:rsidP="00E07BE4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E07B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46FF" id="Text Box 141" o:spid="_x0000_s1107" type="#_x0000_t202" style="position:absolute;margin-left:314.05pt;margin-top:319.1pt;width:259.2pt;height:50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31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1D7143">
                            <w:pPr>
                              <w:spacing w:after="7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spacing w:after="75"/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Default="0075514A" w:rsidP="00E07BE4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E07B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634A93" w:rsidRDefault="00634A93">
      <w:r>
        <w:br w:type="page"/>
      </w:r>
    </w:p>
    <w:p w:rsidR="00634A93" w:rsidRPr="00CB1DF8" w:rsidRDefault="00620E2E" w:rsidP="00634A93"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3118" behindDoc="0" locked="0" layoutInCell="1" allowOverlap="1" wp14:anchorId="7ACF1E1F" wp14:editId="76C38C23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14A" w:rsidRPr="002A6FCE" w:rsidRDefault="0075514A" w:rsidP="00620E2E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14A" w:rsidRPr="00957AB5" w:rsidRDefault="0075514A" w:rsidP="00620E2E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 w:rsidRPr="00276435">
                                <w:rPr>
                                  <w:rFonts w:ascii="Arial Black" w:hAnsi="Arial Black"/>
                                  <w:color w:val="C45911" w:themeColor="accent2" w:themeShade="BF"/>
                                  <w:sz w:val="174"/>
                                  <w:szCs w:val="174"/>
                                </w:rPr>
                                <w:t>11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F1E1F" id="Group 6" o:spid="_x0000_s1108" style="position:absolute;margin-left:48.25pt;margin-top:0;width:547.2pt;height:87.85pt;z-index:251653118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">
                <v:rect id="Rectangle 7" o:spid="_x0000_s1109" style="position:absolute;left:15077;width:5440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" fillcolor="#bfbfbf [2412]" stroked="f" strokeweight="1pt"/>
                <v:shape id="Text Box 8" o:spid="_x0000_s1110" type="#_x0000_t202" style="position:absolute;left:15077;top:5885;width:5359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75514A" w:rsidRPr="002A6FCE" w:rsidRDefault="0075514A" w:rsidP="00620E2E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</w:pPr>
                        <w:r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  <w:t>November</w:t>
                        </w:r>
                      </w:p>
                    </w:txbxContent>
                  </v:textbox>
                </v:shape>
                <v:shape id="Text Box 9" o:spid="_x0000_s1111" type="#_x0000_t202" style="position:absolute;top:1118;width:15640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75514A" w:rsidRPr="00957AB5" w:rsidRDefault="0075514A" w:rsidP="00620E2E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 w:rsidRPr="00276435">
                          <w:rPr>
                            <w:rFonts w:ascii="Arial Black" w:hAnsi="Arial Black"/>
                            <w:color w:val="C45911" w:themeColor="accent2" w:themeShade="BF"/>
                            <w:sz w:val="174"/>
                            <w:szCs w:val="174"/>
                          </w:rPr>
                          <w:t>11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404BD" wp14:editId="3496A166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2E26B" id="Rectangle 24" o:spid="_x0000_s1026" style="position:absolute;margin-left:.15pt;margin-top:.1pt;width:25.9pt;height:841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" fillcolor="#f4b083 [1941]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A9EA0" wp14:editId="3F640810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A9EA0" id="Text Box 27" o:spid="_x0000_s1112" type="#_x0000_t202" style="position:absolute;margin-left:462pt;margin-top:12.35pt;width:108.9pt;height:42.7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" filled="f" stroked="f" strokeweight=".5pt">
                <v:textbox inset="0,0,0,0">
                  <w:txbxContent>
                    <w:p w:rsidR="0075514A" w:rsidRPr="00276435" w:rsidRDefault="0075514A" w:rsidP="00634A93">
                      <w:pPr>
                        <w:jc w:val="right"/>
                        <w:rPr>
                          <w:rFonts w:ascii="Arial Black" w:hAnsi="Arial Black"/>
                          <w:color w:val="C45911" w:themeColor="accent2" w:themeShade="BF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C45911" w:themeColor="accent2" w:themeShade="BF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962088" wp14:editId="496AEFA0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5514A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 w:cs="Arial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FC3F30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FC3F30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FC3F30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FC3F30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FC3F30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FC3F30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FC3F30" w:rsidRDefault="0075514A" w:rsidP="000D5044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514A" w:rsidRDefault="0075514A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2088" id="Text Box 29" o:spid="_x0000_s1113" type="#_x0000_t202" style="position:absolute;margin-left:43.35pt;margin-top:90.1pt;width:318.95pt;height:195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5514A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FC3F30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FC3F30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FC3F30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FC3F30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FC3F30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FC3F30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FC3F30" w:rsidRDefault="0075514A" w:rsidP="000D5044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5514A" w:rsidRDefault="0075514A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77AE75" wp14:editId="586C9678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5514A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D60BC5" w:rsidRDefault="0075514A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E610A3"/>
                          <w:p w:rsidR="0075514A" w:rsidRDefault="0075514A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AE75" id="Text Box 30" o:spid="_x0000_s1114" type="#_x0000_t202" style="position:absolute;margin-left:366.8pt;margin-top:90.1pt;width:204.5pt;height:195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5514A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D60BC5" w:rsidRDefault="0075514A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5514A" w:rsidRDefault="0075514A" w:rsidP="00E610A3"/>
                    <w:p w:rsidR="0075514A" w:rsidRDefault="0075514A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55CDF" wp14:editId="0C58CAB4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B03157" w:rsidRDefault="0075514A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5CDF" id="Text Box 31" o:spid="_x0000_s1115" type="#_x0000_t202" style="position:absolute;margin-left:42.6pt;margin-top:297.25pt;width:127.75pt;height:17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" filled="f" stroked="f" strokeweight=".5pt">
                <v:textbox inset="0,0,0,0">
                  <w:txbxContent>
                    <w:p w:rsidR="0075514A" w:rsidRPr="00B03157" w:rsidRDefault="0075514A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52040" wp14:editId="53930E5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5619D" id="Rectangle 128" o:spid="_x0000_s1026" style="position:absolute;margin-left:23.4pt;margin-top:290.5pt;width:547.85pt;height:2.85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" fillcolor="#c45911 [2405]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9915D0" wp14:editId="4AE6A4FA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Default="0075514A" w:rsidP="002D3240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D324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921D78"/>
                          <w:p w:rsidR="0075514A" w:rsidRDefault="0075514A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15D0" id="Text Box 129" o:spid="_x0000_s1116" type="#_x0000_t202" style="position:absolute;margin-left:43.65pt;margin-top:319.15pt;width:259.2pt;height:50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3ctjIHoCAABf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Default="0075514A" w:rsidP="002D3240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D324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921D78"/>
                    <w:p w:rsidR="0075514A" w:rsidRDefault="0075514A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53F18D" wp14:editId="686662D2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2D3240" w:rsidRDefault="0075514A" w:rsidP="002A2B8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680539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DF0A27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673C2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514A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Pr="001D7143" w:rsidRDefault="0075514A" w:rsidP="002D3240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D3240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B344F1"/>
                          <w:p w:rsidR="0075514A" w:rsidRDefault="0075514A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F18D" id="Text Box 130" o:spid="_x0000_s1117" type="#_x0000_t202" style="position:absolute;margin-left:314.05pt;margin-top:319.1pt;width:259.2pt;height:50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2D3240" w:rsidRDefault="0075514A" w:rsidP="002A2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680539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DF0A27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673C2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514A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Pr="001D7143" w:rsidRDefault="0075514A" w:rsidP="002D3240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D3240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Default="0075514A" w:rsidP="00B344F1"/>
                    <w:p w:rsidR="0075514A" w:rsidRDefault="0075514A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634A93" w:rsidRPr="00FC3F30" w:rsidRDefault="00634A93">
      <w:pPr>
        <w:rPr>
          <w:color w:val="BFBFBF" w:themeColor="background1" w:themeShade="BF"/>
        </w:rPr>
      </w:pPr>
      <w:r w:rsidRPr="00FC3F30">
        <w:rPr>
          <w:color w:val="BFBFBF" w:themeColor="background1" w:themeShade="BF"/>
        </w:rPr>
        <w:br w:type="page"/>
      </w:r>
    </w:p>
    <w:p w:rsidR="00634A93" w:rsidRPr="00CB1DF8" w:rsidRDefault="00276435" w:rsidP="00634A93">
      <w:r w:rsidRPr="00CB1DF8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20C6E" wp14:editId="2DA38B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8930" cy="107727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772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CB802" id="Rectangle 2" o:spid="_x0000_s1026" style="position:absolute;margin-left:0;margin-top:0;width:25.9pt;height:8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" fillcolor="red" stroked="f" strokeweight="1pt">
                <w10:wrap anchorx="page" anchory="page"/>
              </v:rect>
            </w:pict>
          </mc:Fallback>
        </mc:AlternateContent>
      </w:r>
      <w:r w:rsidR="00620E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3" behindDoc="0" locked="0" layoutInCell="1" allowOverlap="1" wp14:anchorId="68C96806" wp14:editId="11A8AC4A">
                <wp:simplePos x="0" y="0"/>
                <wp:positionH relativeFrom="page">
                  <wp:posOffset>612775</wp:posOffset>
                </wp:positionH>
                <wp:positionV relativeFrom="page">
                  <wp:posOffset>0</wp:posOffset>
                </wp:positionV>
                <wp:extent cx="6949440" cy="1115568"/>
                <wp:effectExtent l="0" t="0" r="3810" b="88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115568"/>
                          <a:chOff x="0" y="0"/>
                          <a:chExt cx="6948467" cy="111770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507787" y="0"/>
                            <a:ext cx="5440680" cy="54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507787" y="588523"/>
                            <a:ext cx="5358948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14A" w:rsidRPr="002A6FCE" w:rsidRDefault="0075514A" w:rsidP="00620E2E">
                              <w:pPr>
                                <w:spacing w:line="740" w:lineRule="exact"/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BFBFBF" w:themeColor="background1" w:themeShade="BF"/>
                                  <w:sz w:val="74"/>
                                  <w:szCs w:val="74"/>
                                </w:rPr>
                                <w:t>Dezember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11868"/>
                            <a:ext cx="1564048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514A" w:rsidRPr="00957AB5" w:rsidRDefault="0075514A" w:rsidP="00620E2E">
                              <w:pPr>
                                <w:spacing w:line="1740" w:lineRule="exact"/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</w:pPr>
                              <w:r w:rsidRPr="00276435">
                                <w:rPr>
                                  <w:rFonts w:ascii="Arial Black" w:hAnsi="Arial Black"/>
                                  <w:color w:val="C45911" w:themeColor="accent2" w:themeShade="BF"/>
                                  <w:sz w:val="174"/>
                                  <w:szCs w:val="174"/>
                                </w:rPr>
                                <w:t>12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174"/>
                                  <w:szCs w:val="17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96806" id="Group 10" o:spid="_x0000_s1118" style="position:absolute;margin-left:48.25pt;margin-top:0;width:547.2pt;height:87.85pt;z-index:251652093;mso-position-horizontal-relative:page;mso-position-vertical-relative:page;mso-width-relative:margin;mso-height-relative:margin" coordsize="69484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">
                <v:rect id="Rectangle 11" o:spid="_x0000_s1119" style="position:absolute;left:15077;width:5440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" fillcolor="#bfbfbf [2412]" stroked="f" strokeweight="1pt"/>
                <v:shape id="Text Box 12" o:spid="_x0000_s1120" type="#_x0000_t202" style="position:absolute;left:15077;top:5885;width:5359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75514A" w:rsidRPr="002A6FCE" w:rsidRDefault="0075514A" w:rsidP="00620E2E">
                        <w:pPr>
                          <w:spacing w:line="740" w:lineRule="exact"/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</w:pPr>
                        <w:r>
                          <w:rPr>
                            <w:rFonts w:ascii="Arial Black" w:hAnsi="Arial Black"/>
                            <w:color w:val="BFBFBF" w:themeColor="background1" w:themeShade="BF"/>
                            <w:sz w:val="74"/>
                            <w:szCs w:val="74"/>
                          </w:rPr>
                          <w:t>Dezember</w:t>
                        </w:r>
                      </w:p>
                    </w:txbxContent>
                  </v:textbox>
                </v:shape>
                <v:shape id="Text Box 13" o:spid="_x0000_s1121" type="#_x0000_t202" style="position:absolute;top:1118;width:15640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75514A" w:rsidRPr="00957AB5" w:rsidRDefault="0075514A" w:rsidP="00620E2E">
                        <w:pPr>
                          <w:spacing w:line="1740" w:lineRule="exact"/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</w:pPr>
                        <w:r w:rsidRPr="00276435">
                          <w:rPr>
                            <w:rFonts w:ascii="Arial Black" w:hAnsi="Arial Black"/>
                            <w:color w:val="C45911" w:themeColor="accent2" w:themeShade="BF"/>
                            <w:sz w:val="174"/>
                            <w:szCs w:val="174"/>
                          </w:rPr>
                          <w:t>12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174"/>
                            <w:szCs w:val="174"/>
                          </w:rPr>
                          <w:t>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BC777" wp14:editId="297004C9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542925"/>
                <wp:effectExtent l="0" t="0" r="762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276435" w:rsidRDefault="0075514A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BC777" id="Text Box 16" o:spid="_x0000_s1122" type="#_x0000_t202" style="position:absolute;margin-left:462pt;margin-top:12.35pt;width:108.9pt;height:42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" filled="f" stroked="f" strokeweight=".5pt">
                <v:textbox inset="0,0,0,0">
                  <w:txbxContent>
                    <w:p w:rsidR="0075514A" w:rsidRPr="00276435" w:rsidRDefault="0075514A" w:rsidP="00634A93">
                      <w:pPr>
                        <w:jc w:val="right"/>
                        <w:rPr>
                          <w:rFonts w:ascii="Arial Black" w:hAnsi="Arial Black"/>
                          <w:color w:val="C45911" w:themeColor="accent2" w:themeShade="BF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C45911" w:themeColor="accent2" w:themeShade="BF"/>
                          <w:sz w:val="4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7463B8" wp14:editId="11225560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792" cy="2486660"/>
                <wp:effectExtent l="0" t="0" r="698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92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75514A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D60BC5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75514A" w:rsidRPr="002A2B82" w:rsidRDefault="0075514A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/>
                                      <w:color w:val="C00000"/>
                                      <w:sz w:val="26"/>
                                      <w:szCs w:val="26"/>
                                    </w:rPr>
                                    <w:t>So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538135" w:themeColor="accent6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5514A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2A2B82"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75514A" w:rsidRPr="002A2B82" w:rsidRDefault="0075514A" w:rsidP="005B5266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514A" w:rsidRDefault="0075514A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63B8" id="Text Box 18" o:spid="_x0000_s1123" type="#_x0000_t202" style="position:absolute;margin-left:43.35pt;margin-top:90.1pt;width:318.95pt;height:195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75514A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D60BC5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75514A" w:rsidRPr="002A2B82" w:rsidRDefault="0075514A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A2B82">
                              <w:rPr>
                                <w:rFonts w:ascii="Arial Black" w:hAnsi="Arial Black"/>
                                <w:color w:val="C00000"/>
                                <w:sz w:val="26"/>
                                <w:szCs w:val="26"/>
                              </w:rPr>
                              <w:t>So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 w:cs="Arial"/>
                                <w:b/>
                                <w:sz w:val="7"/>
                                <w:szCs w:val="7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4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</w:tr>
                      <w:tr w:rsidR="0075514A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2A2B82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75514A" w:rsidRPr="002A2B82" w:rsidRDefault="0075514A" w:rsidP="005B5266">
                            <w:pPr>
                              <w:spacing w:line="420" w:lineRule="exact"/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75514A" w:rsidRDefault="0075514A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1FAF2" wp14:editId="31750329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6896" cy="2486660"/>
                <wp:effectExtent l="0" t="0" r="13335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75514A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D60BC5" w:rsidRDefault="0075514A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Aufgaben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75514A" w:rsidRPr="00A610A1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514A" w:rsidRPr="00F40ABE" w:rsidRDefault="0075514A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F40ABE">
                                    <w:rPr>
                                      <w:rFonts w:ascii="Meiryo" w:eastAsia="Meiryo" w:hAnsi="Meiryo" w:cs="Meiryo" w:hint="eastAsia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5514A" w:rsidRDefault="0075514A" w:rsidP="00E610A3"/>
                          <w:p w:rsidR="0075514A" w:rsidRDefault="0075514A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FAF2" id="Text Box 19" o:spid="_x0000_s1124" type="#_x0000_t202" style="position:absolute;margin-left:366.8pt;margin-top:90.1pt;width:204.5pt;height:195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75514A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D60BC5" w:rsidRDefault="0075514A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Aufgaben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75514A" w:rsidRPr="00A610A1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75514A" w:rsidRPr="00F40ABE" w:rsidRDefault="0075514A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F40ABE">
                              <w:rPr>
                                <w:rFonts w:ascii="Meiryo" w:eastAsia="Meiryo" w:hAnsi="Meiryo" w:cs="Meiryo" w:hint="eastAsia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5514A" w:rsidRDefault="0075514A" w:rsidP="00E610A3"/>
                    <w:p w:rsidR="0075514A" w:rsidRDefault="0075514A" w:rsidP="00634A93"/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70F70" wp14:editId="36E829D5">
                <wp:simplePos x="0" y="0"/>
                <wp:positionH relativeFrom="page">
                  <wp:posOffset>541020</wp:posOffset>
                </wp:positionH>
                <wp:positionV relativeFrom="page">
                  <wp:posOffset>3775075</wp:posOffset>
                </wp:positionV>
                <wp:extent cx="1622425" cy="216535"/>
                <wp:effectExtent l="0" t="0" r="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4A" w:rsidRPr="00B03157" w:rsidRDefault="0075514A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8759D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Tagesplanung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0F70" id="Text Box 20" o:spid="_x0000_s1125" type="#_x0000_t202" style="position:absolute;margin-left:42.6pt;margin-top:297.25pt;width:127.75pt;height: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" filled="f" stroked="f" strokeweight=".5pt">
                <v:textbox inset="0,0,0,0">
                  <w:txbxContent>
                    <w:p w:rsidR="0075514A" w:rsidRPr="00B03157" w:rsidRDefault="0075514A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8759D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Tagesplanung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9AAD2" wp14:editId="393AF6FB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BAEB7" id="Rectangle 21" o:spid="_x0000_s1026" style="position:absolute;margin-left:23.4pt;margin-top:290.5pt;width:547.85pt;height:2.8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" fillcolor="#c45911 [2405]" stroked="f" strokeweight="1pt">
                <w10:wrap anchorx="page" anchory="page"/>
              </v:rect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1D9F8" wp14:editId="7BB3D050">
                <wp:simplePos x="0" y="0"/>
                <wp:positionH relativeFrom="page">
                  <wp:posOffset>554355</wp:posOffset>
                </wp:positionH>
                <wp:positionV relativeFrom="page">
                  <wp:posOffset>4053205</wp:posOffset>
                </wp:positionV>
                <wp:extent cx="3291840" cy="643890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RPr="003E18B8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7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8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9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14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3E18B8" w:rsidRDefault="0075514A" w:rsidP="002A2B8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3E18B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15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16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75514A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75514A" w:rsidRPr="001D7143" w:rsidRDefault="0075514A" w:rsidP="00E17474">
                                  <w:pPr>
                                    <w:rPr>
                                      <w:color w:val="C0000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E17474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Pr="003E18B8" w:rsidRDefault="0075514A" w:rsidP="005B526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75514A" w:rsidRPr="003E18B8" w:rsidRDefault="0075514A" w:rsidP="00634A9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D9F8" id="Text Box 22" o:spid="_x0000_s1126" type="#_x0000_t202" style="position:absolute;margin-left:43.65pt;margin-top:319.15pt;width:259.2pt;height:50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RPr="003E18B8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3E18B8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75514A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3E18B8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3E18B8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3E18B8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3E18B8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3E18B8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7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3E18B8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8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3E18B8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9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3E18B8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3E18B8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3E18B8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3E18B8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3E18B8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14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3E18B8" w:rsidRDefault="0075514A" w:rsidP="002A2B8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3E18B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3E18B8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15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3E18B8" w:rsidTr="0075514A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16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75514A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</w:tcPr>
                          <w:p w:rsidR="0075514A" w:rsidRPr="001D7143" w:rsidRDefault="0075514A" w:rsidP="00E17474">
                            <w:pPr>
                              <w:rPr>
                                <w:color w:val="C0000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E17474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Pr="003E18B8" w:rsidRDefault="0075514A" w:rsidP="005B5266">
                      <w:pPr>
                        <w:rPr>
                          <w:lang w:val="de-DE"/>
                        </w:rPr>
                      </w:pPr>
                    </w:p>
                    <w:p w:rsidR="0075514A" w:rsidRPr="003E18B8" w:rsidRDefault="0075514A" w:rsidP="00634A9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A93"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B895E" wp14:editId="38E1C22D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75514A" w:rsidRPr="002A2B82" w:rsidTr="001D714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color w:val="C0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  <w:lang w:val="de-DE"/>
                                    </w:rPr>
                                    <w:t>1. Weihnachtstag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  <w:lang w:val="de-DE"/>
                                    </w:rPr>
                                    <w:t>2. Weihnachtstag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28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29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</w:pPr>
                                  <w:r w:rsidRPr="001D7143">
                                    <w:rPr>
                                      <w:rFonts w:ascii="Arial Black" w:hAnsi="Arial Black" w:cs="Arial"/>
                                      <w:color w:val="C00000"/>
                                      <w:sz w:val="33"/>
                                      <w:szCs w:val="33"/>
                                    </w:rPr>
                                    <w:t>30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1D7143" w:rsidRDefault="0075514A" w:rsidP="002A2B82">
                                  <w:pPr>
                                    <w:jc w:val="center"/>
                                    <w:rPr>
                                      <w:color w:val="C0000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C00000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>Silvester</w:t>
                                  </w:r>
                                </w:p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75514A" w:rsidRPr="002A2B82" w:rsidTr="001D714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75514A" w:rsidRPr="002A2B82" w:rsidRDefault="0075514A" w:rsidP="002A2B82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2A2B82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75514A" w:rsidRPr="002A2B82" w:rsidRDefault="0075514A" w:rsidP="002A2B82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A2B8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:rsidR="0075514A" w:rsidRPr="001D7143" w:rsidRDefault="0075514A" w:rsidP="002A2B82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5514A" w:rsidRPr="003E18B8" w:rsidTr="00675B38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5514A" w:rsidRPr="003E18B8" w:rsidRDefault="0075514A" w:rsidP="00E17474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75514A" w:rsidRPr="001D7143" w:rsidRDefault="0075514A" w:rsidP="00E17474">
                                  <w:pPr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>08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12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16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20</w:t>
                                  </w:r>
                                  <w:r w:rsidRPr="001D7143">
                                    <w:rPr>
                                      <w:rFonts w:ascii="Arial" w:hAnsi="Arial" w:cs="Arial"/>
                                      <w:color w:val="7B7B7B" w:themeColor="accent3" w:themeShade="BF"/>
                                      <w:sz w:val="12"/>
                                      <w:szCs w:val="12"/>
                                      <w:lang w:val="de-DE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5514A" w:rsidRPr="003E18B8" w:rsidRDefault="0075514A" w:rsidP="00C001A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75514A" w:rsidRPr="003E18B8" w:rsidRDefault="0075514A" w:rsidP="00634A9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895E" id="Text Box 23" o:spid="_x0000_s1127" type="#_x0000_t202" style="position:absolute;margin-left:314.05pt;margin-top:319.1pt;width:259.2pt;height:50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75514A" w:rsidRPr="002A2B82" w:rsidTr="001D7143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2A2B82" w:rsidTr="001D7143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2A2B82" w:rsidTr="001D7143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2A2B82" w:rsidTr="001D7143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2A2B82" w:rsidTr="001D7143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2A2B82" w:rsidTr="001D7143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2A2B82" w:rsidTr="001D7143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2A2B82" w:rsidTr="001D7143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2A2B82" w:rsidTr="001D7143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2A2B82" w:rsidTr="001D7143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2A2B82" w:rsidTr="001D7143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2A2B82" w:rsidTr="001D7143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2A2B82" w:rsidTr="001D7143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2A2B82" w:rsidTr="001D7143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2A2B82" w:rsidTr="001D7143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2A2B82" w:rsidTr="001D7143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2A2B82" w:rsidTr="001D7143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  <w:lang w:val="de-DE"/>
                              </w:rPr>
                              <w:t>1. Weihnachtstag</w:t>
                            </w:r>
                          </w:p>
                          <w:p w:rsidR="0075514A" w:rsidRPr="001D7143" w:rsidRDefault="0075514A" w:rsidP="002A2B82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2A2B82" w:rsidTr="001D7143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2A2B82" w:rsidTr="001D7143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  <w:lang w:val="de-DE"/>
                              </w:rPr>
                              <w:t>2. Weihnachtstag</w:t>
                            </w:r>
                          </w:p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2A2B82" w:rsidTr="001D7143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2A2B82" w:rsidTr="001D7143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2A2B82" w:rsidTr="001D7143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2A2B82" w:rsidTr="001D7143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28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2A2B82" w:rsidTr="001D7143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2A2B82" w:rsidTr="001D7143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29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2A2B82" w:rsidTr="001D7143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2A2B82" w:rsidTr="001D7143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</w:pPr>
                            <w:r w:rsidRPr="001D7143">
                              <w:rPr>
                                <w:rFonts w:ascii="Arial Black" w:hAnsi="Arial Black" w:cs="Arial"/>
                                <w:color w:val="C00000"/>
                                <w:sz w:val="33"/>
                                <w:szCs w:val="33"/>
                              </w:rPr>
                              <w:t>30</w:t>
                            </w:r>
                          </w:p>
                          <w:p w:rsidR="0075514A" w:rsidRPr="001D7143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C00000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2A2B82" w:rsidTr="001D7143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1D7143" w:rsidRDefault="0075514A" w:rsidP="002A2B82">
                            <w:pPr>
                              <w:jc w:val="center"/>
                              <w:rPr>
                                <w:color w:val="C0000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2A2B82" w:rsidTr="001D7143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>Silvester</w:t>
                            </w:r>
                          </w:p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2A2B82" w:rsidTr="001D7143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jc w:val="center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75514A" w:rsidRPr="002A2B82" w:rsidTr="001D7143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75514A" w:rsidRPr="002A2B82" w:rsidRDefault="0075514A" w:rsidP="002A2B82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A2B82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75514A" w:rsidRPr="002A2B82" w:rsidRDefault="0075514A" w:rsidP="002A2B82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A2B8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:rsidR="0075514A" w:rsidRPr="001D7143" w:rsidRDefault="0075514A" w:rsidP="002A2B82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5514A" w:rsidRPr="003E18B8" w:rsidTr="00675B38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75514A" w:rsidRPr="003E18B8" w:rsidRDefault="0075514A" w:rsidP="00E17474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75514A" w:rsidRPr="001D7143" w:rsidRDefault="0075514A" w:rsidP="00E17474">
                            <w:pPr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>08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12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16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20</w:t>
                            </w:r>
                            <w:r w:rsidRPr="001D7143">
                              <w:rPr>
                                <w:rFonts w:ascii="Arial" w:hAnsi="Arial" w:cs="Arial"/>
                                <w:color w:val="7B7B7B" w:themeColor="accent3" w:themeShade="BF"/>
                                <w:sz w:val="12"/>
                                <w:szCs w:val="12"/>
                                <w:lang w:val="de-DE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75514A" w:rsidRPr="003E18B8" w:rsidRDefault="0075514A" w:rsidP="00C001A5">
                      <w:pPr>
                        <w:rPr>
                          <w:lang w:val="de-DE"/>
                        </w:rPr>
                      </w:pPr>
                    </w:p>
                    <w:p w:rsidR="0075514A" w:rsidRPr="003E18B8" w:rsidRDefault="0075514A" w:rsidP="00634A9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Start w:id="0" w:name="_GoBack"/>
    <w:bookmarkEnd w:id="0"/>
    <w:p w:rsidR="002F4287" w:rsidRPr="0086626F" w:rsidRDefault="00567576" w:rsidP="00276435">
      <w:r w:rsidRPr="00CB1D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14A2471" wp14:editId="0464D0E8">
                <wp:simplePos x="0" y="0"/>
                <wp:positionH relativeFrom="page">
                  <wp:align>left</wp:align>
                </wp:positionH>
                <wp:positionV relativeFrom="page">
                  <wp:posOffset>-86995</wp:posOffset>
                </wp:positionV>
                <wp:extent cx="328930" cy="1068895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5F247" id="Rectangle 2" o:spid="_x0000_s1026" style="position:absolute;margin-left:0;margin-top:-6.85pt;width:25.9pt;height:841.65pt;z-index:251814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" fillcolor="#f4b083 [1941]" stroked="f" strokeweight="1pt">
                <w10:wrap anchorx="page" anchory="page"/>
              </v:rect>
            </w:pict>
          </mc:Fallback>
        </mc:AlternateContent>
      </w:r>
    </w:p>
    <w:sectPr w:rsidR="002F4287" w:rsidRPr="0086626F" w:rsidSect="007F7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067" w:rsidRDefault="00E75067" w:rsidP="00EC6820">
      <w:pPr>
        <w:spacing w:after="0" w:line="240" w:lineRule="auto"/>
      </w:pPr>
      <w:r>
        <w:separator/>
      </w:r>
    </w:p>
  </w:endnote>
  <w:endnote w:type="continuationSeparator" w:id="0">
    <w:p w:rsidR="00E75067" w:rsidRDefault="00E75067" w:rsidP="00E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14A" w:rsidRDefault="007551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14A" w:rsidRDefault="007551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14A" w:rsidRDefault="007551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067" w:rsidRDefault="00E75067" w:rsidP="00EC6820">
      <w:pPr>
        <w:spacing w:after="0" w:line="240" w:lineRule="auto"/>
      </w:pPr>
      <w:r>
        <w:separator/>
      </w:r>
    </w:p>
  </w:footnote>
  <w:footnote w:type="continuationSeparator" w:id="0">
    <w:p w:rsidR="00E75067" w:rsidRDefault="00E75067" w:rsidP="00EC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14A" w:rsidRDefault="007551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14A" w:rsidRDefault="007551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14A" w:rsidRDefault="007551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ttachedTemplate r:id="rId1"/>
  <w:defaultTabStop w:val="102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25"/>
    <w:rsid w:val="00013797"/>
    <w:rsid w:val="00017AC7"/>
    <w:rsid w:val="0002193D"/>
    <w:rsid w:val="000309CA"/>
    <w:rsid w:val="00037D84"/>
    <w:rsid w:val="00040F71"/>
    <w:rsid w:val="00052F76"/>
    <w:rsid w:val="00065A6A"/>
    <w:rsid w:val="000678CA"/>
    <w:rsid w:val="0007199E"/>
    <w:rsid w:val="00076239"/>
    <w:rsid w:val="00077555"/>
    <w:rsid w:val="00077E75"/>
    <w:rsid w:val="000834D3"/>
    <w:rsid w:val="000837F6"/>
    <w:rsid w:val="00093BB2"/>
    <w:rsid w:val="000A6388"/>
    <w:rsid w:val="000C2648"/>
    <w:rsid w:val="000C6D39"/>
    <w:rsid w:val="000D276C"/>
    <w:rsid w:val="000D5044"/>
    <w:rsid w:val="000E0446"/>
    <w:rsid w:val="000E1A25"/>
    <w:rsid w:val="000E21AD"/>
    <w:rsid w:val="000E5AB4"/>
    <w:rsid w:val="000F0960"/>
    <w:rsid w:val="000F4100"/>
    <w:rsid w:val="000F7859"/>
    <w:rsid w:val="00101664"/>
    <w:rsid w:val="00103AC5"/>
    <w:rsid w:val="00116AD4"/>
    <w:rsid w:val="001179B4"/>
    <w:rsid w:val="00122B31"/>
    <w:rsid w:val="0012516B"/>
    <w:rsid w:val="00135EEC"/>
    <w:rsid w:val="0013770C"/>
    <w:rsid w:val="00152F92"/>
    <w:rsid w:val="0016278F"/>
    <w:rsid w:val="00165616"/>
    <w:rsid w:val="00167DC4"/>
    <w:rsid w:val="001757B1"/>
    <w:rsid w:val="00185D95"/>
    <w:rsid w:val="001A65F4"/>
    <w:rsid w:val="001B1DEA"/>
    <w:rsid w:val="001C01BE"/>
    <w:rsid w:val="001C57A7"/>
    <w:rsid w:val="001C6C67"/>
    <w:rsid w:val="001D7143"/>
    <w:rsid w:val="001D749B"/>
    <w:rsid w:val="001E37F8"/>
    <w:rsid w:val="001E481B"/>
    <w:rsid w:val="001F0858"/>
    <w:rsid w:val="001F2D67"/>
    <w:rsid w:val="00201A73"/>
    <w:rsid w:val="00222031"/>
    <w:rsid w:val="00223B20"/>
    <w:rsid w:val="00231A4A"/>
    <w:rsid w:val="002434BB"/>
    <w:rsid w:val="00253653"/>
    <w:rsid w:val="002619BD"/>
    <w:rsid w:val="00263769"/>
    <w:rsid w:val="00266534"/>
    <w:rsid w:val="00270BA5"/>
    <w:rsid w:val="00274E64"/>
    <w:rsid w:val="00276435"/>
    <w:rsid w:val="002816C7"/>
    <w:rsid w:val="00281E7B"/>
    <w:rsid w:val="0028754A"/>
    <w:rsid w:val="0029095D"/>
    <w:rsid w:val="00294DE7"/>
    <w:rsid w:val="00294F22"/>
    <w:rsid w:val="002A2B82"/>
    <w:rsid w:val="002A6FCE"/>
    <w:rsid w:val="002B0F71"/>
    <w:rsid w:val="002B254D"/>
    <w:rsid w:val="002C0316"/>
    <w:rsid w:val="002D17E4"/>
    <w:rsid w:val="002D3240"/>
    <w:rsid w:val="002E3305"/>
    <w:rsid w:val="002E35D6"/>
    <w:rsid w:val="002F3BA1"/>
    <w:rsid w:val="002F4287"/>
    <w:rsid w:val="0032127A"/>
    <w:rsid w:val="00332671"/>
    <w:rsid w:val="00332AFA"/>
    <w:rsid w:val="00335361"/>
    <w:rsid w:val="0033749A"/>
    <w:rsid w:val="00340564"/>
    <w:rsid w:val="00341237"/>
    <w:rsid w:val="00344422"/>
    <w:rsid w:val="003577A1"/>
    <w:rsid w:val="00360B5E"/>
    <w:rsid w:val="00376AA6"/>
    <w:rsid w:val="003829BD"/>
    <w:rsid w:val="00386A7E"/>
    <w:rsid w:val="00387ECE"/>
    <w:rsid w:val="003B4190"/>
    <w:rsid w:val="003C576A"/>
    <w:rsid w:val="003C5F28"/>
    <w:rsid w:val="003C63BE"/>
    <w:rsid w:val="003D15BA"/>
    <w:rsid w:val="003E18B8"/>
    <w:rsid w:val="004005D3"/>
    <w:rsid w:val="00402E1B"/>
    <w:rsid w:val="00426B11"/>
    <w:rsid w:val="00430987"/>
    <w:rsid w:val="00434937"/>
    <w:rsid w:val="00435538"/>
    <w:rsid w:val="00436689"/>
    <w:rsid w:val="0044455B"/>
    <w:rsid w:val="004540C2"/>
    <w:rsid w:val="0046761B"/>
    <w:rsid w:val="00472673"/>
    <w:rsid w:val="00483AA9"/>
    <w:rsid w:val="004B5821"/>
    <w:rsid w:val="004C53BF"/>
    <w:rsid w:val="004E2316"/>
    <w:rsid w:val="005165EF"/>
    <w:rsid w:val="00556F70"/>
    <w:rsid w:val="00567576"/>
    <w:rsid w:val="00572A93"/>
    <w:rsid w:val="005736E4"/>
    <w:rsid w:val="00587815"/>
    <w:rsid w:val="005930E6"/>
    <w:rsid w:val="005B5266"/>
    <w:rsid w:val="005C302F"/>
    <w:rsid w:val="005C4EF8"/>
    <w:rsid w:val="005D5319"/>
    <w:rsid w:val="005E035A"/>
    <w:rsid w:val="005E1A71"/>
    <w:rsid w:val="005E4B0E"/>
    <w:rsid w:val="005F1972"/>
    <w:rsid w:val="0060018A"/>
    <w:rsid w:val="00603733"/>
    <w:rsid w:val="006108D6"/>
    <w:rsid w:val="006161FE"/>
    <w:rsid w:val="00620E2E"/>
    <w:rsid w:val="00630819"/>
    <w:rsid w:val="0063366F"/>
    <w:rsid w:val="00634A93"/>
    <w:rsid w:val="00644C28"/>
    <w:rsid w:val="00654C55"/>
    <w:rsid w:val="006559AE"/>
    <w:rsid w:val="00657E06"/>
    <w:rsid w:val="00663E6A"/>
    <w:rsid w:val="00670B66"/>
    <w:rsid w:val="00673C26"/>
    <w:rsid w:val="006757DD"/>
    <w:rsid w:val="00675B38"/>
    <w:rsid w:val="00680539"/>
    <w:rsid w:val="006827C4"/>
    <w:rsid w:val="00695D48"/>
    <w:rsid w:val="006961EB"/>
    <w:rsid w:val="006A23A0"/>
    <w:rsid w:val="006A3A9F"/>
    <w:rsid w:val="006A7582"/>
    <w:rsid w:val="006D3E32"/>
    <w:rsid w:val="006D6162"/>
    <w:rsid w:val="006E31FB"/>
    <w:rsid w:val="006F0A31"/>
    <w:rsid w:val="006F471E"/>
    <w:rsid w:val="006F56C9"/>
    <w:rsid w:val="006F6FCE"/>
    <w:rsid w:val="007012F5"/>
    <w:rsid w:val="007034FF"/>
    <w:rsid w:val="00706BF3"/>
    <w:rsid w:val="00710B9F"/>
    <w:rsid w:val="00720BF5"/>
    <w:rsid w:val="007214D6"/>
    <w:rsid w:val="00750EFA"/>
    <w:rsid w:val="0075514A"/>
    <w:rsid w:val="007646A1"/>
    <w:rsid w:val="007665B8"/>
    <w:rsid w:val="0077173F"/>
    <w:rsid w:val="00772CB1"/>
    <w:rsid w:val="00785424"/>
    <w:rsid w:val="007859B6"/>
    <w:rsid w:val="00792B5B"/>
    <w:rsid w:val="0079772A"/>
    <w:rsid w:val="007A37A9"/>
    <w:rsid w:val="007A7ECC"/>
    <w:rsid w:val="007B5D50"/>
    <w:rsid w:val="007B67E8"/>
    <w:rsid w:val="007C0A53"/>
    <w:rsid w:val="007C5287"/>
    <w:rsid w:val="007D2209"/>
    <w:rsid w:val="007D23DE"/>
    <w:rsid w:val="007D68A0"/>
    <w:rsid w:val="007E3ABF"/>
    <w:rsid w:val="007E5E89"/>
    <w:rsid w:val="007F1761"/>
    <w:rsid w:val="007F325B"/>
    <w:rsid w:val="007F7052"/>
    <w:rsid w:val="008007EF"/>
    <w:rsid w:val="0080350A"/>
    <w:rsid w:val="00810BFB"/>
    <w:rsid w:val="00813125"/>
    <w:rsid w:val="00814442"/>
    <w:rsid w:val="008158BB"/>
    <w:rsid w:val="00816DF3"/>
    <w:rsid w:val="00822E1D"/>
    <w:rsid w:val="0082612E"/>
    <w:rsid w:val="00826488"/>
    <w:rsid w:val="00836138"/>
    <w:rsid w:val="00840587"/>
    <w:rsid w:val="00841FFE"/>
    <w:rsid w:val="00843A28"/>
    <w:rsid w:val="00843BAC"/>
    <w:rsid w:val="00845265"/>
    <w:rsid w:val="008459CE"/>
    <w:rsid w:val="00851539"/>
    <w:rsid w:val="00854D95"/>
    <w:rsid w:val="008649B1"/>
    <w:rsid w:val="0086626F"/>
    <w:rsid w:val="00873051"/>
    <w:rsid w:val="00877B7C"/>
    <w:rsid w:val="008809B9"/>
    <w:rsid w:val="00892366"/>
    <w:rsid w:val="00893742"/>
    <w:rsid w:val="008B07E8"/>
    <w:rsid w:val="008B7DF7"/>
    <w:rsid w:val="008C1E41"/>
    <w:rsid w:val="008E1373"/>
    <w:rsid w:val="008E44A1"/>
    <w:rsid w:val="008E4FFD"/>
    <w:rsid w:val="008E67CB"/>
    <w:rsid w:val="008F1A67"/>
    <w:rsid w:val="008F4B38"/>
    <w:rsid w:val="0090129C"/>
    <w:rsid w:val="00903FC8"/>
    <w:rsid w:val="009048FF"/>
    <w:rsid w:val="00917749"/>
    <w:rsid w:val="00921D78"/>
    <w:rsid w:val="00945B0B"/>
    <w:rsid w:val="00953E62"/>
    <w:rsid w:val="00957AB5"/>
    <w:rsid w:val="00957BD3"/>
    <w:rsid w:val="00966A7F"/>
    <w:rsid w:val="00982F4D"/>
    <w:rsid w:val="009853BB"/>
    <w:rsid w:val="009A1CA1"/>
    <w:rsid w:val="009A2C6F"/>
    <w:rsid w:val="009B53BC"/>
    <w:rsid w:val="009B7956"/>
    <w:rsid w:val="009E0F85"/>
    <w:rsid w:val="009E418F"/>
    <w:rsid w:val="009E7A40"/>
    <w:rsid w:val="00A20670"/>
    <w:rsid w:val="00A24E65"/>
    <w:rsid w:val="00A273C0"/>
    <w:rsid w:val="00A32FA6"/>
    <w:rsid w:val="00A46FED"/>
    <w:rsid w:val="00A57318"/>
    <w:rsid w:val="00A610A1"/>
    <w:rsid w:val="00A659C0"/>
    <w:rsid w:val="00A66D9A"/>
    <w:rsid w:val="00A67170"/>
    <w:rsid w:val="00A7065E"/>
    <w:rsid w:val="00A7138B"/>
    <w:rsid w:val="00A75D8C"/>
    <w:rsid w:val="00A810C5"/>
    <w:rsid w:val="00A876BA"/>
    <w:rsid w:val="00A94707"/>
    <w:rsid w:val="00AA14D6"/>
    <w:rsid w:val="00AA1F2F"/>
    <w:rsid w:val="00AB181F"/>
    <w:rsid w:val="00AD5DDA"/>
    <w:rsid w:val="00AE73BC"/>
    <w:rsid w:val="00AF11A6"/>
    <w:rsid w:val="00AF7545"/>
    <w:rsid w:val="00B03157"/>
    <w:rsid w:val="00B15071"/>
    <w:rsid w:val="00B221E3"/>
    <w:rsid w:val="00B2228D"/>
    <w:rsid w:val="00B258B5"/>
    <w:rsid w:val="00B31FF6"/>
    <w:rsid w:val="00B344F1"/>
    <w:rsid w:val="00B374C4"/>
    <w:rsid w:val="00B43D0C"/>
    <w:rsid w:val="00B450B1"/>
    <w:rsid w:val="00B4624D"/>
    <w:rsid w:val="00B61AEB"/>
    <w:rsid w:val="00B70C41"/>
    <w:rsid w:val="00B819E4"/>
    <w:rsid w:val="00B86B50"/>
    <w:rsid w:val="00B8759D"/>
    <w:rsid w:val="00B87E18"/>
    <w:rsid w:val="00B91231"/>
    <w:rsid w:val="00B96209"/>
    <w:rsid w:val="00B97AAE"/>
    <w:rsid w:val="00BA521E"/>
    <w:rsid w:val="00BB78FB"/>
    <w:rsid w:val="00BC47E6"/>
    <w:rsid w:val="00BC5EAD"/>
    <w:rsid w:val="00BD06DE"/>
    <w:rsid w:val="00BD7728"/>
    <w:rsid w:val="00C001A5"/>
    <w:rsid w:val="00C017A5"/>
    <w:rsid w:val="00C11551"/>
    <w:rsid w:val="00C25BF5"/>
    <w:rsid w:val="00C80372"/>
    <w:rsid w:val="00C839A1"/>
    <w:rsid w:val="00C95A34"/>
    <w:rsid w:val="00CA0408"/>
    <w:rsid w:val="00CA193B"/>
    <w:rsid w:val="00CB04ED"/>
    <w:rsid w:val="00CB0DA4"/>
    <w:rsid w:val="00CB1DF8"/>
    <w:rsid w:val="00CB2BAD"/>
    <w:rsid w:val="00CB5C7D"/>
    <w:rsid w:val="00CB7193"/>
    <w:rsid w:val="00CD6686"/>
    <w:rsid w:val="00CE2342"/>
    <w:rsid w:val="00CE4780"/>
    <w:rsid w:val="00D00233"/>
    <w:rsid w:val="00D01578"/>
    <w:rsid w:val="00D0690F"/>
    <w:rsid w:val="00D347AC"/>
    <w:rsid w:val="00D50384"/>
    <w:rsid w:val="00D50EC6"/>
    <w:rsid w:val="00D60BC5"/>
    <w:rsid w:val="00D64729"/>
    <w:rsid w:val="00D65158"/>
    <w:rsid w:val="00D71A1B"/>
    <w:rsid w:val="00D75034"/>
    <w:rsid w:val="00D84067"/>
    <w:rsid w:val="00DA0BFB"/>
    <w:rsid w:val="00DC4D63"/>
    <w:rsid w:val="00DC6BCD"/>
    <w:rsid w:val="00DD5592"/>
    <w:rsid w:val="00DF0A27"/>
    <w:rsid w:val="00DF6143"/>
    <w:rsid w:val="00E076D8"/>
    <w:rsid w:val="00E07BE4"/>
    <w:rsid w:val="00E17474"/>
    <w:rsid w:val="00E249F9"/>
    <w:rsid w:val="00E27E48"/>
    <w:rsid w:val="00E3106B"/>
    <w:rsid w:val="00E358C0"/>
    <w:rsid w:val="00E51138"/>
    <w:rsid w:val="00E55C51"/>
    <w:rsid w:val="00E60132"/>
    <w:rsid w:val="00E610A3"/>
    <w:rsid w:val="00E66E1E"/>
    <w:rsid w:val="00E71DDE"/>
    <w:rsid w:val="00E73E5D"/>
    <w:rsid w:val="00E75067"/>
    <w:rsid w:val="00EB1182"/>
    <w:rsid w:val="00EB243B"/>
    <w:rsid w:val="00EB5F97"/>
    <w:rsid w:val="00EB6A5F"/>
    <w:rsid w:val="00EC4EAF"/>
    <w:rsid w:val="00EC6820"/>
    <w:rsid w:val="00ED2C99"/>
    <w:rsid w:val="00ED52DE"/>
    <w:rsid w:val="00ED6616"/>
    <w:rsid w:val="00EF0633"/>
    <w:rsid w:val="00F248BA"/>
    <w:rsid w:val="00F27DA6"/>
    <w:rsid w:val="00F30C1B"/>
    <w:rsid w:val="00F359E6"/>
    <w:rsid w:val="00F36879"/>
    <w:rsid w:val="00F369B6"/>
    <w:rsid w:val="00F40ABE"/>
    <w:rsid w:val="00F4377E"/>
    <w:rsid w:val="00F523DC"/>
    <w:rsid w:val="00F56667"/>
    <w:rsid w:val="00F56668"/>
    <w:rsid w:val="00F6229D"/>
    <w:rsid w:val="00F6331D"/>
    <w:rsid w:val="00F673F2"/>
    <w:rsid w:val="00F7741A"/>
    <w:rsid w:val="00F80919"/>
    <w:rsid w:val="00F85973"/>
    <w:rsid w:val="00F86367"/>
    <w:rsid w:val="00F94FA9"/>
    <w:rsid w:val="00F952DE"/>
    <w:rsid w:val="00F966D7"/>
    <w:rsid w:val="00F96E06"/>
    <w:rsid w:val="00FB083F"/>
    <w:rsid w:val="00FB2FE7"/>
    <w:rsid w:val="00FC3F30"/>
    <w:rsid w:val="00FC5096"/>
    <w:rsid w:val="00FD6615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19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1E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FC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820"/>
  </w:style>
  <w:style w:type="paragraph" w:styleId="Fuzeile">
    <w:name w:val="footer"/>
    <w:basedOn w:val="Standard"/>
    <w:link w:val="FuzeileZchn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820"/>
  </w:style>
  <w:style w:type="character" w:styleId="Hyperlink">
    <w:name w:val="Hyperlink"/>
    <w:basedOn w:val="Absatz-Standardschriftart"/>
    <w:uiPriority w:val="99"/>
    <w:semiHidden/>
    <w:unhideWhenUsed/>
    <w:rsid w:val="0007755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A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ftableindexrowvalue">
    <w:name w:val="sf_table_index_row_value"/>
    <w:basedOn w:val="Absatz-Standardschriftart"/>
    <w:rsid w:val="006A3A9F"/>
  </w:style>
  <w:style w:type="character" w:customStyle="1" w:styleId="nowrap">
    <w:name w:val="nowrap"/>
    <w:basedOn w:val="Absatz-Standardschriftart"/>
    <w:rsid w:val="006A3A9F"/>
  </w:style>
  <w:style w:type="character" w:customStyle="1" w:styleId="sftablecellfussnote">
    <w:name w:val="sf_table_cell_fussnote"/>
    <w:basedOn w:val="Absatz-Standardschriftart"/>
    <w:rsid w:val="006A3A9F"/>
  </w:style>
  <w:style w:type="character" w:customStyle="1" w:styleId="apple-converted-space">
    <w:name w:val="apple-converted-space"/>
    <w:basedOn w:val="Absatz-Standardschriftart"/>
    <w:rsid w:val="006A3A9F"/>
  </w:style>
  <w:style w:type="character" w:styleId="BesuchterLink">
    <w:name w:val="FollowedHyperlink"/>
    <w:basedOn w:val="Absatz-Standardschriftart"/>
    <w:uiPriority w:val="99"/>
    <w:semiHidden/>
    <w:unhideWhenUsed/>
    <w:rsid w:val="007E3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AppData\Roaming\Microsoft\Templates\Monatskalender%20f&#252;r%202016%20mit%20Feiertagen%20zum%20Planen%20von%20Aufgaben%20(Mo-S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Monatskalender für 2016 mit Feiertagen zum Planen von Aufgaben (Mo-So)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2016-07-18T07:43:00Z</dcterms:created>
  <dcterms:modified xsi:type="dcterms:W3CDTF">2017-09-07T21:40:00Z</dcterms:modified>
</cp:coreProperties>
</file>