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07528C">
      <w:pPr>
        <w:rPr>
          <w:lang w:val="en-US"/>
        </w:rPr>
      </w:pPr>
    </w:p>
    <w:p w:rsidR="0007528C" w:rsidRDefault="0007528C">
      <w:pPr>
        <w:rPr>
          <w:lang w:val="en-US"/>
        </w:rPr>
      </w:pPr>
    </w:p>
    <w:p w:rsidR="00A85594" w:rsidRDefault="00A66A9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4DD8962" wp14:editId="61EC3A82">
            <wp:simplePos x="0" y="0"/>
            <wp:positionH relativeFrom="column">
              <wp:posOffset>2515235</wp:posOffset>
            </wp:positionH>
            <wp:positionV relativeFrom="paragraph">
              <wp:posOffset>87630</wp:posOffset>
            </wp:positionV>
            <wp:extent cx="1903730" cy="724535"/>
            <wp:effectExtent l="0" t="0" r="127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stern2.pn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4" t="15545" r="4067"/>
                    <a:stretch/>
                  </pic:blipFill>
                  <pic:spPr bwMode="auto">
                    <a:xfrm>
                      <a:off x="0" y="0"/>
                      <a:ext cx="190373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0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1905000" cy="5562600"/>
                <wp:effectExtent l="19050" t="19050" r="19050" b="1905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56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2119" id="Rectangle 33" o:spid="_x0000_s1026" style="position:absolute;margin-left:198pt;margin-top:11.4pt;width:150pt;height:4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" fillcolor="white [3212]" strokecolor="#7f5f00 [1607]" strokeweight="2.25pt"/>
            </w:pict>
          </mc:Fallback>
        </mc:AlternateContent>
      </w:r>
      <w:r w:rsidR="0007528C">
        <w:rPr>
          <w:lang w:val="en-US"/>
        </w:rPr>
        <w:t xml:space="preserve">   </w:t>
      </w:r>
    </w:p>
    <w:p w:rsidR="0007528C" w:rsidRDefault="00A85594">
      <w:pPr>
        <w:rPr>
          <w:lang w:val="en-US"/>
        </w:rPr>
      </w:pPr>
      <w:r>
        <w:rPr>
          <w:lang w:val="en-US"/>
        </w:rPr>
        <w:t>       </w:t>
      </w:r>
      <w:r w:rsidR="0007528C">
        <w:rPr>
          <w:lang w:val="en-US"/>
        </w:rPr>
        <w:t>         </w:t>
      </w:r>
      <w:r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</w:p>
    <w:p w:rsidR="0007528C" w:rsidRDefault="00A66A9D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5499100</wp:posOffset>
            </wp:positionV>
            <wp:extent cx="1390650" cy="235910"/>
            <wp:effectExtent l="0" t="0" r="0" b="0"/>
            <wp:wrapNone/>
            <wp:docPr id="120" name="Bild 120" descr="C:\Users\Sejla\Desktop\Blog\OfficeLerne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531813</wp:posOffset>
            </wp:positionH>
            <wp:positionV relativeFrom="paragraph">
              <wp:posOffset>2263775</wp:posOffset>
            </wp:positionV>
            <wp:extent cx="4589136" cy="8916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stern2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89136" cy="89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6540B8BC" wp14:editId="7EFBF2F6">
            <wp:simplePos x="0" y="0"/>
            <wp:positionH relativeFrom="column">
              <wp:posOffset>2515870</wp:posOffset>
            </wp:positionH>
            <wp:positionV relativeFrom="paragraph">
              <wp:posOffset>4694555</wp:posOffset>
            </wp:positionV>
            <wp:extent cx="1903730" cy="724535"/>
            <wp:effectExtent l="0" t="0" r="127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stern2.pn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4" t="15545" r="4067"/>
                    <a:stretch/>
                  </pic:blipFill>
                  <pic:spPr bwMode="auto">
                    <a:xfrm>
                      <a:off x="0" y="0"/>
                      <a:ext cx="190373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24DD8962" wp14:editId="61EC3A82">
            <wp:simplePos x="0" y="0"/>
            <wp:positionH relativeFrom="column">
              <wp:posOffset>1911955</wp:posOffset>
            </wp:positionH>
            <wp:positionV relativeFrom="paragraph">
              <wp:posOffset>2165699</wp:posOffset>
            </wp:positionV>
            <wp:extent cx="4310976" cy="83761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stern2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0976" cy="8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0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2431415</wp:posOffset>
                </wp:positionV>
                <wp:extent cx="3705225" cy="370840"/>
                <wp:effectExtent l="9843" t="28257" r="19367" b="19368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05225" cy="370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02A" w:rsidRPr="00101DEC" w:rsidRDefault="0093202A" w:rsidP="0093202A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</w:rPr>
                            </w:pPr>
                            <w:r w:rsidRPr="00101DEC">
                              <w:rPr>
                                <w:rFonts w:ascii="Cooper Black" w:hAnsi="Cooper Black"/>
                                <w:sz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7pt;margin-top:191.45pt;width:291.75pt;height:29.2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" fillcolor="#ffe599 [1303]" strokecolor="#bf8f00 [2407]" strokeweight="2.25pt">
                <v:textbox>
                  <w:txbxContent>
                    <w:p w:rsidR="0093202A" w:rsidRPr="00101DEC" w:rsidRDefault="0093202A" w:rsidP="0093202A">
                      <w:pPr>
                        <w:jc w:val="center"/>
                        <w:rPr>
                          <w:rFonts w:ascii="Cooper Black" w:hAnsi="Cooper Black"/>
                          <w:sz w:val="36"/>
                        </w:rPr>
                      </w:pPr>
                      <w:r w:rsidRPr="00101DEC">
                        <w:rPr>
                          <w:rFonts w:ascii="Cooper Black" w:hAnsi="Cooper Black"/>
                          <w:sz w:val="36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D9vgIAAMI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Bevg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528C" w:rsidSect="00CD47AD">
      <w:pgSz w:w="16839" w:h="11907" w:orient="landscape"/>
      <w:pgMar w:top="426" w:right="1800" w:bottom="126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7528C"/>
    <w:rsid w:val="00101DEC"/>
    <w:rsid w:val="00186C79"/>
    <w:rsid w:val="00301AE3"/>
    <w:rsid w:val="00326126"/>
    <w:rsid w:val="003C1E1A"/>
    <w:rsid w:val="004040BC"/>
    <w:rsid w:val="00677366"/>
    <w:rsid w:val="007C3696"/>
    <w:rsid w:val="0093202A"/>
    <w:rsid w:val="00A66A9D"/>
    <w:rsid w:val="00A85594"/>
    <w:rsid w:val="00CD47AD"/>
    <w:rsid w:val="00D71E1B"/>
    <w:rsid w:val="00DB3C59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cp:lastPrinted>2001-07-17T15:17:00Z</cp:lastPrinted>
  <dcterms:created xsi:type="dcterms:W3CDTF">2017-12-11T12:23:00Z</dcterms:created>
  <dcterms:modified xsi:type="dcterms:W3CDTF">2017-12-11T21:02:00Z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