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965B4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114300</wp:posOffset>
                </wp:positionV>
                <wp:extent cx="1828800" cy="4686300"/>
                <wp:effectExtent l="0" t="0" r="19050" b="19050"/>
                <wp:wrapNone/>
                <wp:docPr id="8" name="Halb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86300"/>
                        </a:xfrm>
                        <a:prstGeom prst="blockArc">
                          <a:avLst>
                            <a:gd name="adj1" fmla="val 21562285"/>
                            <a:gd name="adj2" fmla="val 21482086"/>
                            <a:gd name="adj3" fmla="val 57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3F98" id="Halbbogen 8" o:spid="_x0000_s1026" style="position:absolute;margin-left:213.75pt;margin-top:9pt;width:2in;height:3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468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" path="m1828792,2333118v2103,1258753,-384282,2296858,-875052,2351013c436953,4741157,4606,3689293,36,2363851,-4225,1128000,366832,96155,847856,6214v524975,-98160,973815,956859,980863,2305564l1723783,2315377c1717975,1021118,1317526,10261,850864,111860,427222,204093,101503,1186477,104982,2361474v3759,1269641,388302,2276392,846989,2217458c1385182,4523271,1725559,3533424,1723838,2334269r104954,-1151xe" fillcolor="black [3200]" strokecolor="black [1600]" strokeweight="1pt">
                <v:stroke joinstyle="miter"/>
                <v:path arrowok="t" o:connecttype="custom" o:connectlocs="1828792,2333118;953740,4684131;36,2363851;847856,6214;1828719,2311778;1723783,2315377;850864,111860;104982,2361474;951971,4578932;1723838,2334269;1828792,2333118" o:connectangles="0,0,0,0,0,0,0,0,0,0,0"/>
              </v:shape>
            </w:pict>
          </mc:Fallback>
        </mc:AlternateContent>
      </w: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965B49" w:rsidRPr="00965B49" w:rsidRDefault="00965B49" w:rsidP="00965B49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9BC9A" wp14:editId="4A150556">
                <wp:simplePos x="0" y="0"/>
                <wp:positionH relativeFrom="column">
                  <wp:posOffset>2667000</wp:posOffset>
                </wp:positionH>
                <wp:positionV relativeFrom="paragraph">
                  <wp:posOffset>112395</wp:posOffset>
                </wp:positionV>
                <wp:extent cx="1924050" cy="473710"/>
                <wp:effectExtent l="0" t="0" r="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5B49" w:rsidRPr="00965B49" w:rsidRDefault="00965B49" w:rsidP="00965B4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5B49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9BC9A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210pt;margin-top:8.85pt;width:151.5pt;height:3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" filled="f" stroked="f">
                <v:textbox>
                  <w:txbxContent>
                    <w:p w:rsidR="00965B49" w:rsidRPr="00965B49" w:rsidRDefault="00965B49" w:rsidP="00965B49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5B49">
                        <w:rPr>
                          <w:b/>
                          <w:outline/>
                          <w:noProof/>
                          <w:color w:val="000000" w:themeColor="text1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731520</wp:posOffset>
            </wp:positionV>
            <wp:extent cx="2295525" cy="2472055"/>
            <wp:effectExtent l="0" t="0" r="9525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gnet-3-1426915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8" t="12606" r="17437" b="3080"/>
                    <a:stretch/>
                  </pic:blipFill>
                  <pic:spPr bwMode="auto">
                    <a:xfrm>
                      <a:off x="0" y="0"/>
                      <a:ext cx="2295525" cy="247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594">
        <w:rPr>
          <w:lang w:val="en-US"/>
        </w:rPr>
        <w:t>       </w:t>
      </w:r>
      <w:r w:rsidR="0007528C">
        <w:rPr>
          <w:lang w:val="en-US"/>
        </w:rPr>
        <w:t>         </w:t>
      </w:r>
      <w:r w:rsidR="00A85594"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1E4C81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4286885</wp:posOffset>
            </wp:positionV>
            <wp:extent cx="1247775" cy="211673"/>
            <wp:effectExtent l="0" t="0" r="0" b="0"/>
            <wp:wrapNone/>
            <wp:docPr id="120" name="Bild 120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B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CBAE8" wp14:editId="0B8B4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5B49" w:rsidRDefault="00965B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CBAE8" id="Textfeld 1" o:spid="_x0000_s1027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sjGkS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965B49" w:rsidRDefault="00965B49"/>
                  </w:txbxContent>
                </v:textbox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4TvwIAAMI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Wyvg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6190615</wp:posOffset>
            </wp:positionV>
            <wp:extent cx="2028825" cy="344170"/>
            <wp:effectExtent l="0" t="0" r="0" b="0"/>
            <wp:wrapNone/>
            <wp:docPr id="121" name="Bild 121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28C" w:rsidSect="0007528C">
      <w:pgSz w:w="16839" w:h="11907" w:orient="landscape"/>
      <w:pgMar w:top="1440" w:right="1800" w:bottom="126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006C0"/>
    <w:rsid w:val="0007528C"/>
    <w:rsid w:val="00186C79"/>
    <w:rsid w:val="001E4C81"/>
    <w:rsid w:val="002D7EFC"/>
    <w:rsid w:val="00301AE3"/>
    <w:rsid w:val="00326126"/>
    <w:rsid w:val="003C1E1A"/>
    <w:rsid w:val="004040BC"/>
    <w:rsid w:val="004E529F"/>
    <w:rsid w:val="00677366"/>
    <w:rsid w:val="007C3696"/>
    <w:rsid w:val="007C57AE"/>
    <w:rsid w:val="008052C8"/>
    <w:rsid w:val="00872CF0"/>
    <w:rsid w:val="00965B49"/>
    <w:rsid w:val="00A85594"/>
    <w:rsid w:val="00AF00F2"/>
    <w:rsid w:val="00CC19E2"/>
    <w:rsid w:val="00D71E1B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cp:lastPrinted>2001-07-17T15:17:00Z</cp:lastPrinted>
  <dcterms:created xsi:type="dcterms:W3CDTF">2017-12-11T20:37:00Z</dcterms:created>
  <dcterms:modified xsi:type="dcterms:W3CDTF">2017-12-11T21:03:00Z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