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30AB4" w14:textId="49B94E92" w:rsidR="002F2A77" w:rsidRDefault="004E5C54">
      <w:r>
        <w:rPr>
          <w:sz w:val="20"/>
        </w:rPr>
        <w:drawing>
          <wp:anchor distT="0" distB="0" distL="114300" distR="114300" simplePos="0" relativeHeight="251662336" behindDoc="1" locked="0" layoutInCell="1" allowOverlap="1" wp14:anchorId="1BD440CA" wp14:editId="6E274336">
            <wp:simplePos x="0" y="0"/>
            <wp:positionH relativeFrom="column">
              <wp:posOffset>-521532</wp:posOffset>
            </wp:positionH>
            <wp:positionV relativeFrom="paragraph">
              <wp:posOffset>9427</wp:posOffset>
            </wp:positionV>
            <wp:extent cx="10671142" cy="923290"/>
            <wp:effectExtent l="0" t="0" r="0" b="0"/>
            <wp:wrapNone/>
            <wp:docPr id="5" name="Grafik 5" descr="Ein Bild, das Schuhe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bstract-702001_1920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02" b="9800"/>
                    <a:stretch/>
                  </pic:blipFill>
                  <pic:spPr bwMode="auto">
                    <a:xfrm flipH="1">
                      <a:off x="0" y="0"/>
                      <a:ext cx="10675854" cy="923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B7E"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FB8408" wp14:editId="790F0F55">
                <wp:simplePos x="0" y="0"/>
                <wp:positionH relativeFrom="column">
                  <wp:posOffset>6610985</wp:posOffset>
                </wp:positionH>
                <wp:positionV relativeFrom="paragraph">
                  <wp:posOffset>-81720</wp:posOffset>
                </wp:positionV>
                <wp:extent cx="3248416" cy="785446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416" cy="785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C65485" w14:textId="294ECFA3" w:rsidR="00B02C31" w:rsidRDefault="00B02C31" w:rsidP="00E24043">
                            <w:pPr>
                              <w:jc w:val="right"/>
                              <w:rPr>
                                <w:rFonts w:ascii="Cambria Math" w:hAnsi="Cambria Math"/>
                                <w:color w:val="FFC000"/>
                                <w:sz w:val="80"/>
                                <w:szCs w:val="80"/>
                              </w:rPr>
                            </w:pPr>
                            <w:r w:rsidRPr="00056B7E">
                              <w:rPr>
                                <w:rFonts w:ascii="Cambria Math" w:hAnsi="Cambria Math"/>
                                <w:color w:val="FFC000"/>
                                <w:sz w:val="80"/>
                                <w:szCs w:val="80"/>
                              </w:rPr>
                              <w:t>20</w:t>
                            </w:r>
                            <w:r>
                              <w:rPr>
                                <w:rFonts w:ascii="Cambria Math" w:hAnsi="Cambria Math"/>
                                <w:color w:val="FFC000"/>
                                <w:sz w:val="80"/>
                                <w:szCs w:val="80"/>
                              </w:rPr>
                              <w:t>21</w:t>
                            </w:r>
                          </w:p>
                          <w:p w14:paraId="2D5AD7BB" w14:textId="77777777" w:rsidR="00B02C31" w:rsidRPr="00056B7E" w:rsidRDefault="00B02C31" w:rsidP="00E24043">
                            <w:pPr>
                              <w:jc w:val="right"/>
                              <w:rPr>
                                <w:rFonts w:ascii="Cambria Math" w:hAnsi="Cambria Math"/>
                                <w:color w:val="FFC000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B84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0.55pt;margin-top:-6.45pt;width:255.8pt;height:6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" filled="f" stroked="f">
                <v:textbox>
                  <w:txbxContent>
                    <w:p w14:paraId="66C65485" w14:textId="294ECFA3" w:rsidR="00B02C31" w:rsidRDefault="00B02C31" w:rsidP="00E24043">
                      <w:pPr>
                        <w:jc w:val="right"/>
                        <w:rPr>
                          <w:rFonts w:ascii="Cambria Math" w:hAnsi="Cambria Math"/>
                          <w:color w:val="FFC000"/>
                          <w:sz w:val="80"/>
                          <w:szCs w:val="80"/>
                        </w:rPr>
                      </w:pPr>
                      <w:r w:rsidRPr="00056B7E">
                        <w:rPr>
                          <w:rFonts w:ascii="Cambria Math" w:hAnsi="Cambria Math"/>
                          <w:color w:val="FFC000"/>
                          <w:sz w:val="80"/>
                          <w:szCs w:val="80"/>
                        </w:rPr>
                        <w:t>20</w:t>
                      </w:r>
                      <w:r>
                        <w:rPr>
                          <w:rFonts w:ascii="Cambria Math" w:hAnsi="Cambria Math"/>
                          <w:color w:val="FFC000"/>
                          <w:sz w:val="80"/>
                          <w:szCs w:val="80"/>
                        </w:rPr>
                        <w:t>21</w:t>
                      </w:r>
                    </w:p>
                    <w:p w14:paraId="2D5AD7BB" w14:textId="77777777" w:rsidR="00B02C31" w:rsidRPr="00056B7E" w:rsidRDefault="00B02C31" w:rsidP="00E24043">
                      <w:pPr>
                        <w:jc w:val="right"/>
                        <w:rPr>
                          <w:rFonts w:ascii="Cambria Math" w:hAnsi="Cambria Math"/>
                          <w:color w:val="FFC000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8E711B" w14:textId="4FB2FD27" w:rsidR="002F2A77" w:rsidRDefault="002F2A77"/>
    <w:p w14:paraId="25961138" w14:textId="77777777" w:rsidR="002F2A77" w:rsidRDefault="00F5073F" w:rsidP="00F5073F">
      <w:pPr>
        <w:tabs>
          <w:tab w:val="left" w:pos="1266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091F6737" w14:textId="2198DC5A" w:rsidR="002F2A77" w:rsidRDefault="008653E2">
      <w:pPr>
        <w:rPr>
          <w:sz w:val="16"/>
          <w:szCs w:val="16"/>
        </w:rPr>
      </w:pPr>
      <w:r>
        <w:rPr>
          <w:sz w:val="20"/>
        </w:rPr>
        <w:drawing>
          <wp:anchor distT="0" distB="0" distL="114300" distR="114300" simplePos="0" relativeHeight="251668480" behindDoc="1" locked="0" layoutInCell="1" allowOverlap="1" wp14:anchorId="0AAA1F34" wp14:editId="37B163F0">
            <wp:simplePos x="0" y="0"/>
            <wp:positionH relativeFrom="column">
              <wp:posOffset>-518474</wp:posOffset>
            </wp:positionH>
            <wp:positionV relativeFrom="paragraph">
              <wp:posOffset>6442913</wp:posOffset>
            </wp:positionV>
            <wp:extent cx="10671142" cy="923290"/>
            <wp:effectExtent l="0" t="0" r="0" b="0"/>
            <wp:wrapNone/>
            <wp:docPr id="8" name="Grafik 8" descr="Ein Bild, das Schuhe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bstract-702001_1920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02" b="9800"/>
                    <a:stretch/>
                  </pic:blipFill>
                  <pic:spPr bwMode="auto">
                    <a:xfrm>
                      <a:off x="0" y="0"/>
                      <a:ext cx="10671142" cy="92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936" w:type="dxa"/>
        <w:tblInd w:w="-35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464"/>
        <w:gridCol w:w="1752"/>
        <w:gridCol w:w="11"/>
        <w:gridCol w:w="395"/>
        <w:gridCol w:w="464"/>
        <w:gridCol w:w="1771"/>
        <w:gridCol w:w="12"/>
        <w:gridCol w:w="394"/>
        <w:gridCol w:w="464"/>
        <w:gridCol w:w="1826"/>
        <w:gridCol w:w="406"/>
        <w:gridCol w:w="464"/>
        <w:gridCol w:w="1861"/>
        <w:gridCol w:w="406"/>
        <w:gridCol w:w="464"/>
        <w:gridCol w:w="1884"/>
        <w:gridCol w:w="408"/>
        <w:gridCol w:w="464"/>
        <w:gridCol w:w="1617"/>
      </w:tblGrid>
      <w:tr w:rsidR="00597FB5" w:rsidRPr="009E274A" w14:paraId="3C65801E" w14:textId="77777777" w:rsidTr="00235051">
        <w:trPr>
          <w:trHeight w:hRule="exact" w:val="312"/>
        </w:trPr>
        <w:tc>
          <w:tcPr>
            <w:tcW w:w="2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629A" w14:textId="77777777" w:rsidR="002F2A77" w:rsidRPr="006B4C51" w:rsidRDefault="002F2A77">
            <w:pPr>
              <w:jc w:val="center"/>
              <w:rPr>
                <w:rFonts w:ascii="Cambria Math" w:hAnsi="Cambria Math"/>
                <w:b/>
                <w:color w:val="auto"/>
              </w:rPr>
            </w:pPr>
            <w:r w:rsidRPr="006B4C51">
              <w:rPr>
                <w:rFonts w:ascii="Cambria Math" w:hAnsi="Cambria Math"/>
                <w:b/>
                <w:color w:val="auto"/>
              </w:rPr>
              <w:t>Januar</w:t>
            </w:r>
          </w:p>
        </w:tc>
        <w:tc>
          <w:tcPr>
            <w:tcW w:w="2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7B92" w14:textId="6B23712A" w:rsidR="002F2A77" w:rsidRPr="006B4C51" w:rsidRDefault="002F2A77">
            <w:pPr>
              <w:jc w:val="center"/>
              <w:rPr>
                <w:rFonts w:ascii="Cambria Math" w:hAnsi="Cambria Math"/>
                <w:b/>
                <w:color w:val="auto"/>
              </w:rPr>
            </w:pPr>
            <w:r w:rsidRPr="006B4C51">
              <w:rPr>
                <w:rFonts w:ascii="Cambria Math" w:hAnsi="Cambria Math"/>
                <w:b/>
                <w:color w:val="auto"/>
              </w:rPr>
              <w:t>Februar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70C5" w14:textId="7D7B39C9" w:rsidR="002F2A77" w:rsidRPr="006B4C51" w:rsidRDefault="00085467" w:rsidP="00085467">
            <w:pPr>
              <w:tabs>
                <w:tab w:val="center" w:pos="1205"/>
                <w:tab w:val="right" w:pos="2411"/>
              </w:tabs>
              <w:rPr>
                <w:rFonts w:ascii="Cambria Math" w:hAnsi="Cambria Math"/>
                <w:b/>
                <w:color w:val="auto"/>
              </w:rPr>
            </w:pPr>
            <w:r w:rsidRPr="006B4C51">
              <w:rPr>
                <w:rFonts w:ascii="Cambria Math" w:hAnsi="Cambria Math"/>
                <w:b/>
                <w:color w:val="auto"/>
              </w:rPr>
              <w:tab/>
            </w:r>
            <w:r w:rsidR="002F2A77" w:rsidRPr="006B4C51">
              <w:rPr>
                <w:rFonts w:ascii="Cambria Math" w:hAnsi="Cambria Math"/>
                <w:b/>
                <w:color w:val="auto"/>
              </w:rPr>
              <w:t>März</w:t>
            </w:r>
            <w:r w:rsidRPr="006B4C51">
              <w:rPr>
                <w:rFonts w:ascii="Cambria Math" w:hAnsi="Cambria Math"/>
                <w:b/>
                <w:color w:val="auto"/>
              </w:rPr>
              <w:tab/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2283" w14:textId="21766ED7" w:rsidR="002F2A77" w:rsidRPr="006B4C51" w:rsidRDefault="002F2A77">
            <w:pPr>
              <w:jc w:val="center"/>
              <w:rPr>
                <w:rFonts w:ascii="Cambria Math" w:hAnsi="Cambria Math"/>
                <w:b/>
                <w:color w:val="auto"/>
              </w:rPr>
            </w:pPr>
            <w:r w:rsidRPr="006B4C51">
              <w:rPr>
                <w:rFonts w:ascii="Cambria Math" w:hAnsi="Cambria Math"/>
                <w:b/>
                <w:color w:val="auto"/>
              </w:rPr>
              <w:t>April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ED9A0" w14:textId="5CB7242B" w:rsidR="002F2A77" w:rsidRPr="006B4C51" w:rsidRDefault="002F2A77">
            <w:pPr>
              <w:jc w:val="center"/>
              <w:rPr>
                <w:rFonts w:ascii="Cambria Math" w:hAnsi="Cambria Math"/>
                <w:b/>
                <w:color w:val="auto"/>
              </w:rPr>
            </w:pPr>
            <w:r w:rsidRPr="006B4C51">
              <w:rPr>
                <w:rFonts w:ascii="Cambria Math" w:hAnsi="Cambria Math"/>
                <w:b/>
                <w:color w:val="auto"/>
              </w:rPr>
              <w:t>Mai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FA764" w14:textId="0EF34DFC" w:rsidR="002F2A77" w:rsidRPr="006B4C51" w:rsidRDefault="002F2A77">
            <w:pPr>
              <w:jc w:val="center"/>
              <w:rPr>
                <w:rFonts w:ascii="Cambria Math" w:hAnsi="Cambria Math"/>
                <w:b/>
                <w:color w:val="auto"/>
              </w:rPr>
            </w:pPr>
            <w:r w:rsidRPr="006B4C51">
              <w:rPr>
                <w:rFonts w:ascii="Cambria Math" w:hAnsi="Cambria Math"/>
                <w:b/>
                <w:color w:val="auto"/>
              </w:rPr>
              <w:t>Juni</w:t>
            </w:r>
          </w:p>
        </w:tc>
      </w:tr>
      <w:tr w:rsidR="00235051" w:rsidRPr="009E274A" w14:paraId="346E90A9" w14:textId="77777777" w:rsidTr="00235051">
        <w:trPr>
          <w:trHeight w:hRule="exact" w:val="31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7CAAC" w:themeFill="accent2" w:themeFillTint="66"/>
          </w:tcPr>
          <w:p w14:paraId="1CF0E21B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01EEC2A" w14:textId="4D74B24D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Fr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C3F48A4" w14:textId="034491DE" w:rsidR="00B02C31" w:rsidRPr="00822B88" w:rsidRDefault="00B02C31" w:rsidP="00B02C31">
            <w:pPr>
              <w:tabs>
                <w:tab w:val="center" w:pos="797"/>
                <w:tab w:val="right" w:pos="1594"/>
              </w:tabs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6"/>
                <w:szCs w:val="16"/>
              </w:rPr>
              <w:t xml:space="preserve">Neujahr                 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</w:tcPr>
          <w:p w14:paraId="12D27520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5A5A5" w:themeColor="accent3"/>
            </w:tcBorders>
            <w:shd w:val="clear" w:color="auto" w:fill="auto"/>
          </w:tcPr>
          <w:p w14:paraId="2EE41349" w14:textId="084867A5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Mo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7EC49602" w14:textId="2A19074E" w:rsidR="00B02C31" w:rsidRPr="00822B88" w:rsidRDefault="00A74E6D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5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BBB74C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auto"/>
          </w:tcPr>
          <w:p w14:paraId="7A73C016" w14:textId="4C0698B4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59D1842" w14:textId="17BACEBF" w:rsidR="00B02C31" w:rsidRPr="00822B88" w:rsidRDefault="00A74E6D" w:rsidP="00A74E6D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  <w:lang w:val="en-US"/>
              </w:rPr>
              <w:t>KW 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B87704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auto"/>
          </w:tcPr>
          <w:p w14:paraId="5DBAA287" w14:textId="41286FA0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BF9F939" w14:textId="0FBC36EC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7CAAC" w:themeFill="accent2" w:themeFillTint="66"/>
          </w:tcPr>
          <w:p w14:paraId="1FDAD3EE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29010B3B" w14:textId="13AE3D6F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Sa</w:t>
            </w:r>
          </w:p>
        </w:tc>
        <w:tc>
          <w:tcPr>
            <w:tcW w:w="1884" w:type="dxa"/>
            <w:tcBorders>
              <w:top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818B1FF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0"/>
                <w:szCs w:val="10"/>
              </w:rPr>
            </w:pPr>
            <w:r w:rsidRPr="00822B88">
              <w:rPr>
                <w:rFonts w:ascii="Cambria Math" w:hAnsi="Cambria Math"/>
                <w:color w:val="auto"/>
                <w:sz w:val="16"/>
                <w:szCs w:val="16"/>
              </w:rPr>
              <w:t>Tag der Arbeit</w:t>
            </w: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 xml:space="preserve"> </w:t>
            </w:r>
          </w:p>
          <w:p w14:paraId="56715C20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E82552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auto"/>
          </w:tcPr>
          <w:p w14:paraId="45EC91A2" w14:textId="1943ACA6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6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9BBB56" w14:textId="3B8007CA" w:rsidR="00B02C31" w:rsidRPr="00822B88" w:rsidRDefault="00B02C31" w:rsidP="00E42DDF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235051" w:rsidRPr="009E274A" w14:paraId="75087AA9" w14:textId="77777777" w:rsidTr="00235051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10B062A3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59C4C661" w14:textId="10E907BF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Sa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CFB55CC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0"/>
                <w:szCs w:val="10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</w:tcPr>
          <w:p w14:paraId="011755CB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auto"/>
          </w:tcPr>
          <w:p w14:paraId="774308C3" w14:textId="5CBCD20C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61B40DA3" w14:textId="1C01B0ED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37C01B4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</w:t>
            </w:r>
          </w:p>
        </w:tc>
        <w:tc>
          <w:tcPr>
            <w:tcW w:w="464" w:type="dxa"/>
            <w:shd w:val="clear" w:color="auto" w:fill="auto"/>
          </w:tcPr>
          <w:p w14:paraId="575A27E9" w14:textId="341D1366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</w:tcPr>
          <w:p w14:paraId="38BA0776" w14:textId="0937ACF5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14:paraId="53BD1055" w14:textId="3719589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464" w:type="dxa"/>
            <w:shd w:val="clear" w:color="auto" w:fill="F7CAAC" w:themeFill="accent2" w:themeFillTint="66"/>
          </w:tcPr>
          <w:p w14:paraId="17287E40" w14:textId="474F25EA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078009E9" w14:textId="7F228B7F" w:rsidR="00B02C31" w:rsidRPr="00822B88" w:rsidRDefault="00B02C31" w:rsidP="00E42DDF">
            <w:pPr>
              <w:jc w:val="right"/>
              <w:rPr>
                <w:rFonts w:ascii="Cambria Math" w:hAnsi="Cambria Math"/>
                <w:color w:val="auto"/>
                <w:sz w:val="10"/>
                <w:szCs w:val="10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 xml:space="preserve">           </w:t>
            </w:r>
            <w:r w:rsidR="00E42DDF" w:rsidRPr="00E42DDF">
              <w:rPr>
                <w:rFonts w:ascii="Cambria Math" w:hAnsi="Cambria Math"/>
                <w:color w:val="auto"/>
                <w:sz w:val="16"/>
                <w:szCs w:val="16"/>
                <w:shd w:val="clear" w:color="auto" w:fill="F7CAAC" w:themeFill="accent2" w:themeFillTint="66"/>
              </w:rPr>
              <w:t>Karfreitag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5608ED03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2F795CDD" w14:textId="1E778D43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5DEC5CC8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4FB03DF8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464" w:type="dxa"/>
            <w:shd w:val="clear" w:color="auto" w:fill="auto"/>
          </w:tcPr>
          <w:p w14:paraId="374640B7" w14:textId="5443104E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1D2D7C5B" w14:textId="4B2A5D4D" w:rsidR="00B02C31" w:rsidRPr="00822B88" w:rsidRDefault="00B02C31" w:rsidP="00B02C31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B02C31" w:rsidRPr="009E274A" w14:paraId="136C7D53" w14:textId="77777777" w:rsidTr="00235051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615689CC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3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4FF1403C" w14:textId="56DAE0B5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53A1190" w14:textId="77777777" w:rsidR="00B02C31" w:rsidRPr="00822B88" w:rsidRDefault="00B02C31" w:rsidP="00B02C31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</w:tcPr>
          <w:p w14:paraId="4FC0C45D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3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auto"/>
          </w:tcPr>
          <w:p w14:paraId="3139F1C9" w14:textId="52D2FD89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16FD893C" w14:textId="45E5BF1A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78674C7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3</w:t>
            </w:r>
          </w:p>
        </w:tc>
        <w:tc>
          <w:tcPr>
            <w:tcW w:w="464" w:type="dxa"/>
            <w:shd w:val="clear" w:color="auto" w:fill="auto"/>
          </w:tcPr>
          <w:p w14:paraId="1C3AAFB1" w14:textId="5A7DFA02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</w:tcPr>
          <w:p w14:paraId="1272D206" w14:textId="033E6833" w:rsidR="00B02C31" w:rsidRPr="00822B88" w:rsidRDefault="00B02C31" w:rsidP="00B02C31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59EFF6E9" w14:textId="67AD3FF5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65E03477" w14:textId="426E653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6549A1AE" w14:textId="06570E83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</w:tcPr>
          <w:p w14:paraId="54CC71FE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</w:t>
            </w:r>
          </w:p>
        </w:tc>
        <w:tc>
          <w:tcPr>
            <w:tcW w:w="464" w:type="dxa"/>
            <w:shd w:val="clear" w:color="auto" w:fill="auto"/>
          </w:tcPr>
          <w:p w14:paraId="423DF8B0" w14:textId="6B73172F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auto"/>
          </w:tcPr>
          <w:p w14:paraId="5E7A427D" w14:textId="237E18A9" w:rsidR="00B02C31" w:rsidRPr="00822B88" w:rsidRDefault="00A74E6D" w:rsidP="00A74E6D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1</w:t>
            </w:r>
            <w:r>
              <w:rPr>
                <w:rFonts w:ascii="Cambria Math" w:hAnsi="Cambria Math"/>
                <w:color w:val="auto"/>
                <w:sz w:val="10"/>
                <w:szCs w:val="10"/>
              </w:rPr>
              <w:t>8</w:t>
            </w: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 xml:space="preserve">   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1355AB5A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</w:t>
            </w:r>
          </w:p>
        </w:tc>
        <w:tc>
          <w:tcPr>
            <w:tcW w:w="464" w:type="dxa"/>
            <w:shd w:val="clear" w:color="auto" w:fill="auto"/>
          </w:tcPr>
          <w:p w14:paraId="589B4B6C" w14:textId="2BD55C6D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754C83E2" w14:textId="6966569C" w:rsidR="00B02C31" w:rsidRPr="00822B88" w:rsidRDefault="00E42DDF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>
              <w:rPr>
                <w:rFonts w:ascii="Cambria Math" w:hAnsi="Cambria Math"/>
                <w:color w:val="auto"/>
                <w:sz w:val="16"/>
                <w:szCs w:val="16"/>
              </w:rPr>
              <w:t>Fronleichnam</w:t>
            </w:r>
          </w:p>
        </w:tc>
      </w:tr>
      <w:tr w:rsidR="00B02C31" w:rsidRPr="009E274A" w14:paraId="76228546" w14:textId="77777777" w:rsidTr="00235051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</w:tcPr>
          <w:p w14:paraId="44109552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4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14:paraId="4B3D3F28" w14:textId="25EB740B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CCF9B" w14:textId="4183ECD9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 xml:space="preserve">KW </w:t>
            </w:r>
            <w:r>
              <w:rPr>
                <w:rFonts w:ascii="Cambria Math" w:hAnsi="Cambria Math"/>
                <w:color w:val="auto"/>
                <w:sz w:val="10"/>
                <w:szCs w:val="10"/>
              </w:rPr>
              <w:t>1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</w:tcPr>
          <w:p w14:paraId="0BA51A45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4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auto"/>
          </w:tcPr>
          <w:p w14:paraId="57ED7BF1" w14:textId="03554F2F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4CB8B334" w14:textId="29FBB98E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4BFA5E2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4</w:t>
            </w:r>
          </w:p>
        </w:tc>
        <w:tc>
          <w:tcPr>
            <w:tcW w:w="464" w:type="dxa"/>
            <w:shd w:val="clear" w:color="auto" w:fill="auto"/>
          </w:tcPr>
          <w:p w14:paraId="274BC0B2" w14:textId="2DED0348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</w:tcPr>
          <w:p w14:paraId="202C2E3B" w14:textId="656544E9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14:paraId="59F63E6F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4</w:t>
            </w:r>
          </w:p>
        </w:tc>
        <w:tc>
          <w:tcPr>
            <w:tcW w:w="464" w:type="dxa"/>
            <w:shd w:val="clear" w:color="auto" w:fill="F7CAAC" w:themeFill="accent2" w:themeFillTint="66"/>
          </w:tcPr>
          <w:p w14:paraId="56C62095" w14:textId="202DB55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09DCE26D" w14:textId="35863F5A" w:rsidR="00B02C31" w:rsidRPr="00822B88" w:rsidRDefault="00E42DDF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>
              <w:rPr>
                <w:rFonts w:ascii="Cambria Math" w:hAnsi="Cambria Math"/>
                <w:color w:val="auto"/>
                <w:sz w:val="16"/>
                <w:szCs w:val="16"/>
              </w:rPr>
              <w:t>Ostern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</w:tcPr>
          <w:p w14:paraId="79E73175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4</w:t>
            </w:r>
          </w:p>
        </w:tc>
        <w:tc>
          <w:tcPr>
            <w:tcW w:w="464" w:type="dxa"/>
            <w:shd w:val="clear" w:color="auto" w:fill="auto"/>
          </w:tcPr>
          <w:p w14:paraId="356148BF" w14:textId="394D49BB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auto"/>
          </w:tcPr>
          <w:p w14:paraId="703088F2" w14:textId="0480B556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1102A9A6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4</w:t>
            </w:r>
          </w:p>
        </w:tc>
        <w:tc>
          <w:tcPr>
            <w:tcW w:w="464" w:type="dxa"/>
            <w:shd w:val="clear" w:color="auto" w:fill="auto"/>
          </w:tcPr>
          <w:p w14:paraId="2E32F0FD" w14:textId="33477E24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7353EFC6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B02C31" w:rsidRPr="009E274A" w14:paraId="375093CA" w14:textId="77777777" w:rsidTr="00235051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</w:tcPr>
          <w:p w14:paraId="255FC27F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14:paraId="65B5438C" w14:textId="54CFA03D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D41A6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</w:tcPr>
          <w:p w14:paraId="29FC7DCF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auto"/>
          </w:tcPr>
          <w:p w14:paraId="56733574" w14:textId="7ACB6C74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1CD69961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FC6E9D7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464" w:type="dxa"/>
            <w:shd w:val="clear" w:color="auto" w:fill="auto"/>
          </w:tcPr>
          <w:p w14:paraId="3D05C183" w14:textId="78A3B1DA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</w:tcPr>
          <w:p w14:paraId="20DD815A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14:paraId="6CB82D76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464" w:type="dxa"/>
            <w:shd w:val="clear" w:color="auto" w:fill="F7CAAC" w:themeFill="accent2" w:themeFillTint="66"/>
          </w:tcPr>
          <w:p w14:paraId="70B50AEA" w14:textId="1492939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3AD8D61A" w14:textId="77777777" w:rsidR="00E42DDF" w:rsidRDefault="00E42DDF" w:rsidP="00A74E6D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6"/>
                <w:szCs w:val="16"/>
              </w:rPr>
              <w:t>Ostermontag</w:t>
            </w:r>
          </w:p>
          <w:p w14:paraId="6C70A75E" w14:textId="7F4951EC" w:rsidR="00B02C31" w:rsidRPr="00822B88" w:rsidRDefault="00E42DDF" w:rsidP="00A74E6D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 xml:space="preserve"> </w:t>
            </w:r>
            <w:r w:rsidR="00A74E6D" w:rsidRPr="00822B88">
              <w:rPr>
                <w:rFonts w:ascii="Cambria Math" w:hAnsi="Cambria Math"/>
                <w:color w:val="auto"/>
                <w:sz w:val="10"/>
                <w:szCs w:val="10"/>
              </w:rPr>
              <w:t>KW 14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</w:tcPr>
          <w:p w14:paraId="38D1C4CC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5</w:t>
            </w:r>
          </w:p>
        </w:tc>
        <w:tc>
          <w:tcPr>
            <w:tcW w:w="464" w:type="dxa"/>
            <w:shd w:val="clear" w:color="auto" w:fill="auto"/>
          </w:tcPr>
          <w:p w14:paraId="6277A57E" w14:textId="651254E3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auto"/>
          </w:tcPr>
          <w:p w14:paraId="2314B562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6C7F2593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64D16259" w14:textId="58BEFBED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4FB6EA8A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235051" w:rsidRPr="009E274A" w14:paraId="5926D63F" w14:textId="77777777" w:rsidTr="00235051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</w:tcPr>
          <w:p w14:paraId="29427630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14:paraId="75BCE60D" w14:textId="3C43209F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28006" w14:textId="2CB4ED76" w:rsidR="00B02C31" w:rsidRPr="00E42DDF" w:rsidRDefault="00E42DDF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E42DDF">
              <w:rPr>
                <w:rFonts w:ascii="Cambria Math" w:hAnsi="Cambria Math"/>
                <w:color w:val="auto"/>
                <w:sz w:val="16"/>
                <w:szCs w:val="16"/>
              </w:rPr>
              <w:t>Heilige Drei Könige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28865766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4D3A937" w14:textId="690C88B0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FFF2CC" w:themeFill="accent4" w:themeFillTint="33"/>
          </w:tcPr>
          <w:p w14:paraId="070F6F90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76378CD9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4C23611C" w14:textId="3AEAEA16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045147D1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</w:tcPr>
          <w:p w14:paraId="3D3CCBD5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464" w:type="dxa"/>
            <w:shd w:val="clear" w:color="auto" w:fill="auto"/>
          </w:tcPr>
          <w:p w14:paraId="606478FA" w14:textId="5634B82F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14:paraId="0981FD6B" w14:textId="43E16972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</w:tcPr>
          <w:p w14:paraId="5AE3A93E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464" w:type="dxa"/>
            <w:shd w:val="clear" w:color="auto" w:fill="auto"/>
          </w:tcPr>
          <w:p w14:paraId="6AE09247" w14:textId="0B4F6D06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auto"/>
          </w:tcPr>
          <w:p w14:paraId="44589711" w14:textId="4DF18B55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15A848F6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7403BA6A" w14:textId="31D38C90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4E13656D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B02C31" w:rsidRPr="009E274A" w14:paraId="3BE159C0" w14:textId="77777777" w:rsidTr="00235051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</w:tcPr>
          <w:p w14:paraId="41F60BF3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14:paraId="173533AF" w14:textId="76475324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C8235" w14:textId="2BC6850A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4DEC2FF4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8F8717D" w14:textId="20E4C419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FFF2CC" w:themeFill="accent4" w:themeFillTint="33"/>
          </w:tcPr>
          <w:p w14:paraId="6E26BE0C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5F55B317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75C46660" w14:textId="61232B6D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en-US"/>
              </w:rPr>
              <w:t>So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0A9855BB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</w:tcPr>
          <w:p w14:paraId="111DAD4B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464" w:type="dxa"/>
            <w:shd w:val="clear" w:color="auto" w:fill="auto"/>
          </w:tcPr>
          <w:p w14:paraId="3A8DDF3A" w14:textId="3F8AC2FC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14:paraId="6FB98AC2" w14:textId="77777777" w:rsidR="00B02C31" w:rsidRPr="00822B88" w:rsidRDefault="00B02C31" w:rsidP="00B02C31">
            <w:pPr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</w:tcPr>
          <w:p w14:paraId="3C0D3AC0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464" w:type="dxa"/>
            <w:shd w:val="clear" w:color="auto" w:fill="auto"/>
          </w:tcPr>
          <w:p w14:paraId="62939E68" w14:textId="01162985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auto"/>
          </w:tcPr>
          <w:p w14:paraId="5430E0A2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7226936B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464" w:type="dxa"/>
            <w:shd w:val="clear" w:color="auto" w:fill="auto"/>
          </w:tcPr>
          <w:p w14:paraId="4CF277A4" w14:textId="1BC44582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0CE4AD84" w14:textId="39B791CC" w:rsidR="00B02C31" w:rsidRPr="00822B88" w:rsidRDefault="00A74E6D" w:rsidP="00A74E6D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23</w:t>
            </w:r>
          </w:p>
        </w:tc>
      </w:tr>
      <w:tr w:rsidR="00B02C31" w:rsidRPr="009E274A" w14:paraId="5DB44C14" w14:textId="77777777" w:rsidTr="00235051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</w:tcPr>
          <w:p w14:paraId="4F3CE873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14:paraId="6EAE6B7A" w14:textId="294D950C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E1025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</w:tcPr>
          <w:p w14:paraId="179E39C7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auto"/>
          </w:tcPr>
          <w:p w14:paraId="2C1B5512" w14:textId="0343A5BD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2F9B5BD9" w14:textId="19E11925" w:rsidR="00B02C31" w:rsidRPr="00822B88" w:rsidRDefault="00A74E6D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6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61F522B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464" w:type="dxa"/>
            <w:shd w:val="clear" w:color="auto" w:fill="auto"/>
          </w:tcPr>
          <w:p w14:paraId="2AA0409F" w14:textId="1D45E1D8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en-US"/>
              </w:rPr>
              <w:t>Mo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</w:tcPr>
          <w:p w14:paraId="60DBD71F" w14:textId="37F2F29E" w:rsidR="00B02C31" w:rsidRPr="00822B88" w:rsidRDefault="00A74E6D" w:rsidP="00A74E6D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10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</w:tcPr>
          <w:p w14:paraId="6CD8A56A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464" w:type="dxa"/>
            <w:shd w:val="clear" w:color="auto" w:fill="auto"/>
          </w:tcPr>
          <w:p w14:paraId="4E4EB597" w14:textId="49670434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14:paraId="3C9932DA" w14:textId="2BE29E8F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5C40BC98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3A900689" w14:textId="4A43787B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42577E27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318F637A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464" w:type="dxa"/>
            <w:shd w:val="clear" w:color="auto" w:fill="auto"/>
          </w:tcPr>
          <w:p w14:paraId="64E819D5" w14:textId="53AB53DB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3733EA67" w14:textId="62B254B5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0"/>
                <w:szCs w:val="10"/>
              </w:rPr>
            </w:pPr>
          </w:p>
        </w:tc>
      </w:tr>
      <w:tr w:rsidR="00B02C31" w:rsidRPr="009E274A" w14:paraId="6E6EDBF0" w14:textId="77777777" w:rsidTr="00235051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68D79339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3137EA7E" w14:textId="205BC8B3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92BB61F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</w:tcPr>
          <w:p w14:paraId="2CF68EA4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auto"/>
          </w:tcPr>
          <w:p w14:paraId="09CAF915" w14:textId="5539EF0B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4AC24364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9A025FA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464" w:type="dxa"/>
            <w:shd w:val="clear" w:color="auto" w:fill="auto"/>
          </w:tcPr>
          <w:p w14:paraId="2FDDA8B6" w14:textId="1CF5EEDE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en-US"/>
              </w:rPr>
              <w:t>Di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</w:tcPr>
          <w:p w14:paraId="659E0D21" w14:textId="0E626F54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</w:tcPr>
          <w:p w14:paraId="7B6AA1F9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464" w:type="dxa"/>
            <w:shd w:val="clear" w:color="auto" w:fill="auto"/>
          </w:tcPr>
          <w:p w14:paraId="44D4B861" w14:textId="101923BF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14:paraId="2FB242DF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64BC327C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22E9B835" w14:textId="1971E41F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7B4C9813" w14:textId="5BF946C1" w:rsidR="00B02C31" w:rsidRPr="00822B88" w:rsidRDefault="00E42DDF" w:rsidP="00B02C31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  <w:r w:rsidRPr="00E42DDF">
              <w:rPr>
                <w:rFonts w:ascii="Cambria Math" w:hAnsi="Cambria Math"/>
                <w:color w:val="auto"/>
                <w:sz w:val="16"/>
                <w:szCs w:val="16"/>
              </w:rPr>
              <w:t>Muttertag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44731467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464" w:type="dxa"/>
            <w:shd w:val="clear" w:color="auto" w:fill="auto"/>
          </w:tcPr>
          <w:p w14:paraId="0DE284DE" w14:textId="6EBCEB45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460FFD22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B02C31" w:rsidRPr="009E274A" w14:paraId="49D9F130" w14:textId="77777777" w:rsidTr="00235051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2DF8772E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3000F641" w14:textId="7C2F3E9C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FF3ED96" w14:textId="77777777" w:rsidR="00B02C31" w:rsidRPr="00822B88" w:rsidRDefault="00B02C31" w:rsidP="00B02C31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</w:tcPr>
          <w:p w14:paraId="3BEE6264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auto"/>
          </w:tcPr>
          <w:p w14:paraId="43417A6F" w14:textId="2A94595C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4202C193" w14:textId="7646B278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EC908A7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464" w:type="dxa"/>
            <w:shd w:val="clear" w:color="auto" w:fill="auto"/>
          </w:tcPr>
          <w:p w14:paraId="015DF039" w14:textId="21D9747F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</w:tcPr>
          <w:p w14:paraId="0BD5706F" w14:textId="77777777" w:rsidR="00B02C31" w:rsidRPr="00822B88" w:rsidRDefault="00B02C31" w:rsidP="00B02C31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16470EDF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3F1236FF" w14:textId="2F7D1C99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38D4BCC0" w14:textId="58E9099C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</w:tcPr>
          <w:p w14:paraId="5459E751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464" w:type="dxa"/>
            <w:shd w:val="clear" w:color="auto" w:fill="auto"/>
          </w:tcPr>
          <w:p w14:paraId="180BF8E7" w14:textId="41494B9C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auto"/>
          </w:tcPr>
          <w:p w14:paraId="1E586DAB" w14:textId="58B96069" w:rsidR="00B02C31" w:rsidRPr="00822B88" w:rsidRDefault="00A74E6D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19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4173F1FE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464" w:type="dxa"/>
            <w:shd w:val="clear" w:color="auto" w:fill="auto"/>
          </w:tcPr>
          <w:p w14:paraId="181771F2" w14:textId="609AB9CA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567B0E21" w14:textId="5B83E863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B02C31" w:rsidRPr="009E274A" w14:paraId="1F00DC62" w14:textId="77777777" w:rsidTr="00235051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</w:tcPr>
          <w:p w14:paraId="4906992D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14:paraId="1D2F2BEA" w14:textId="3B81E0BB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47E4F" w14:textId="20C98026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 xml:space="preserve">KW </w:t>
            </w:r>
            <w:r>
              <w:rPr>
                <w:rFonts w:ascii="Cambria Math" w:hAnsi="Cambria Math"/>
                <w:color w:val="auto"/>
                <w:sz w:val="10"/>
                <w:szCs w:val="10"/>
              </w:rPr>
              <w:t>2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</w:tcPr>
          <w:p w14:paraId="685E6F6B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  <w:lang w:val="en-US"/>
              </w:rPr>
              <w:t>11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auto"/>
          </w:tcPr>
          <w:p w14:paraId="09E54A18" w14:textId="1834D92B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3C58359D" w14:textId="1C5DC790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F0D9909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  <w:lang w:val="en-US"/>
              </w:rPr>
              <w:t>11</w:t>
            </w:r>
          </w:p>
        </w:tc>
        <w:tc>
          <w:tcPr>
            <w:tcW w:w="464" w:type="dxa"/>
            <w:shd w:val="clear" w:color="auto" w:fill="auto"/>
          </w:tcPr>
          <w:p w14:paraId="67B4AF4E" w14:textId="2E56E84E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</w:tcPr>
          <w:p w14:paraId="19B636A7" w14:textId="63C38EDF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7E5B6D0C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14735109" w14:textId="6DBED4A0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26F87A7F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</w:tcPr>
          <w:p w14:paraId="258024C4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464" w:type="dxa"/>
            <w:shd w:val="clear" w:color="auto" w:fill="auto"/>
          </w:tcPr>
          <w:p w14:paraId="400F49BF" w14:textId="33E66B0D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auto"/>
          </w:tcPr>
          <w:p w14:paraId="258CF65C" w14:textId="60A7417D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2BD3F653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464" w:type="dxa"/>
            <w:shd w:val="clear" w:color="auto" w:fill="auto"/>
          </w:tcPr>
          <w:p w14:paraId="7D9D8BE4" w14:textId="2AD660D0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200C9D72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B02C31" w:rsidRPr="009E274A" w14:paraId="3E34AC0B" w14:textId="77777777" w:rsidTr="00235051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</w:tcPr>
          <w:p w14:paraId="7F135764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  <w:lang w:val="en-US"/>
              </w:rPr>
              <w:t>12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14:paraId="240C9596" w14:textId="00973BBB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35185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</w:tcPr>
          <w:p w14:paraId="72EB0D5E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  <w:lang w:val="en-US"/>
              </w:rPr>
              <w:t>12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auto"/>
          </w:tcPr>
          <w:p w14:paraId="3E6CB5E0" w14:textId="3E7C09AF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6B8A2D69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EFD0996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  <w:lang w:val="en-US"/>
              </w:rPr>
              <w:t>12</w:t>
            </w:r>
          </w:p>
        </w:tc>
        <w:tc>
          <w:tcPr>
            <w:tcW w:w="464" w:type="dxa"/>
            <w:shd w:val="clear" w:color="auto" w:fill="auto"/>
          </w:tcPr>
          <w:p w14:paraId="3C657D75" w14:textId="571ACCB4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</w:tcPr>
          <w:p w14:paraId="1C8AD3AA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</w:tcPr>
          <w:p w14:paraId="14E6D24A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464" w:type="dxa"/>
            <w:shd w:val="clear" w:color="auto" w:fill="auto"/>
          </w:tcPr>
          <w:p w14:paraId="761E16D4" w14:textId="4CEFDD0F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14:paraId="43FFB100" w14:textId="0C9B1BCD" w:rsidR="00A74E6D" w:rsidRDefault="00A74E6D" w:rsidP="00B02C31">
            <w:pPr>
              <w:jc w:val="right"/>
              <w:rPr>
                <w:rFonts w:ascii="Cambria Math" w:hAnsi="Cambria Math"/>
                <w:color w:val="auto"/>
                <w:sz w:val="10"/>
                <w:szCs w:val="10"/>
              </w:rPr>
            </w:pPr>
          </w:p>
          <w:p w14:paraId="7B5EBAD3" w14:textId="3BA1A9E6" w:rsidR="00B02C31" w:rsidRPr="00822B88" w:rsidRDefault="00A74E6D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15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</w:tcPr>
          <w:p w14:paraId="7C321B92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464" w:type="dxa"/>
            <w:shd w:val="clear" w:color="auto" w:fill="auto"/>
          </w:tcPr>
          <w:p w14:paraId="2958B809" w14:textId="29A5A139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auto"/>
          </w:tcPr>
          <w:p w14:paraId="4B98FED2" w14:textId="77777777" w:rsidR="00B02C31" w:rsidRPr="00822B88" w:rsidRDefault="00B02C31" w:rsidP="00B02C31">
            <w:pPr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4774980E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5EFA1BCA" w14:textId="7D4CCAA6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3C08F1E5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235051" w:rsidRPr="009E274A" w14:paraId="35B6E763" w14:textId="77777777" w:rsidTr="00235051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</w:tcPr>
          <w:p w14:paraId="05B8F146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  <w:lang w:val="en-US"/>
              </w:rPr>
              <w:t>13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14:paraId="230CC4A7" w14:textId="44DB2796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0F350" w14:textId="44E503A4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3FE32A31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  <w:lang w:val="en-US"/>
              </w:rPr>
              <w:t>13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8D66362" w14:textId="378C47DB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FFF2CC" w:themeFill="accent4" w:themeFillTint="33"/>
          </w:tcPr>
          <w:p w14:paraId="23AF6851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1B41AA5E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  <w:lang w:val="en-US"/>
              </w:rPr>
              <w:t>13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4131A1CE" w14:textId="3A2C0376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28192485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</w:tcPr>
          <w:p w14:paraId="679ABD22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464" w:type="dxa"/>
            <w:shd w:val="clear" w:color="auto" w:fill="auto"/>
          </w:tcPr>
          <w:p w14:paraId="3656B1BF" w14:textId="290067AF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14:paraId="4D858E54" w14:textId="3221B680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0"/>
                <w:szCs w:val="10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 xml:space="preserve">   </w:t>
            </w:r>
          </w:p>
          <w:p w14:paraId="36EDB18C" w14:textId="447C801B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14:paraId="57C1146F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464" w:type="dxa"/>
            <w:shd w:val="clear" w:color="auto" w:fill="F7CAAC" w:themeFill="accent2" w:themeFillTint="66"/>
          </w:tcPr>
          <w:p w14:paraId="2539D898" w14:textId="5226D6D5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3736F2C5" w14:textId="17B23B1B" w:rsidR="00B02C31" w:rsidRPr="00822B88" w:rsidRDefault="00E42DDF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en-US"/>
              </w:rPr>
            </w:pPr>
            <w:r>
              <w:rPr>
                <w:rFonts w:ascii="Cambria Math" w:hAnsi="Cambria Math"/>
                <w:color w:val="auto"/>
                <w:sz w:val="16"/>
                <w:szCs w:val="16"/>
                <w:lang w:val="en-US"/>
              </w:rPr>
              <w:t>Christi Himmelfahrt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520C4835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3C3AEE86" w14:textId="06074043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3BDD5948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B02C31" w:rsidRPr="009E274A" w14:paraId="6E2DC5E3" w14:textId="77777777" w:rsidTr="00235051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</w:tcPr>
          <w:p w14:paraId="44D79EB3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  <w:lang w:val="en-US"/>
              </w:rPr>
              <w:t>14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14:paraId="1EF01BC9" w14:textId="268A773E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6B0ED" w14:textId="0F7A3580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0A9E7C2C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D0E5210" w14:textId="1BAD68C3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FFF2CC" w:themeFill="accent4" w:themeFillTint="33"/>
          </w:tcPr>
          <w:p w14:paraId="296F24DA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27E58E8C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2C9A520C" w14:textId="458D9930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374A7140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</w:tcPr>
          <w:p w14:paraId="3DE76464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464" w:type="dxa"/>
            <w:shd w:val="clear" w:color="auto" w:fill="auto"/>
          </w:tcPr>
          <w:p w14:paraId="71031662" w14:textId="0F96793F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14:paraId="1E7EA770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</w:tcPr>
          <w:p w14:paraId="7BEA34A6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464" w:type="dxa"/>
            <w:shd w:val="clear" w:color="auto" w:fill="auto"/>
          </w:tcPr>
          <w:p w14:paraId="62F2B0A6" w14:textId="370C7C0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auto"/>
          </w:tcPr>
          <w:p w14:paraId="136FC353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41A4F3A9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464" w:type="dxa"/>
            <w:shd w:val="clear" w:color="auto" w:fill="auto"/>
          </w:tcPr>
          <w:p w14:paraId="7024702F" w14:textId="5F390ADA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40F0BA74" w14:textId="6E689318" w:rsidR="00B02C31" w:rsidRPr="00822B88" w:rsidRDefault="00A74E6D" w:rsidP="00A74E6D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en-US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24</w:t>
            </w:r>
          </w:p>
        </w:tc>
      </w:tr>
      <w:tr w:rsidR="00B02C31" w:rsidRPr="009E274A" w14:paraId="1D255EB2" w14:textId="77777777" w:rsidTr="00235051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</w:tcPr>
          <w:p w14:paraId="6D0D75D2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14:paraId="386DE9E8" w14:textId="290D4AFC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3436B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</w:tcPr>
          <w:p w14:paraId="572E4D6A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auto"/>
          </w:tcPr>
          <w:p w14:paraId="265CCAEE" w14:textId="6698D043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50E1C3C2" w14:textId="11399311" w:rsidR="00B02C31" w:rsidRPr="00822B88" w:rsidRDefault="00A74E6D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en-US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7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01FC545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464" w:type="dxa"/>
            <w:shd w:val="clear" w:color="auto" w:fill="auto"/>
          </w:tcPr>
          <w:p w14:paraId="5DDF88BC" w14:textId="643A9FAD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</w:tcPr>
          <w:p w14:paraId="638D75A1" w14:textId="71559439" w:rsidR="00B02C31" w:rsidRPr="00822B88" w:rsidRDefault="00A74E6D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en-US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11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</w:tcPr>
          <w:p w14:paraId="44E687D7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464" w:type="dxa"/>
            <w:shd w:val="clear" w:color="auto" w:fill="auto"/>
          </w:tcPr>
          <w:p w14:paraId="5AF62197" w14:textId="1AB6231B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14:paraId="2F737992" w14:textId="6E41AEB8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7C0B9619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638A48E5" w14:textId="74FED96E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4B1B774C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77BC6CFB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464" w:type="dxa"/>
            <w:shd w:val="clear" w:color="auto" w:fill="auto"/>
          </w:tcPr>
          <w:p w14:paraId="12ADD93D" w14:textId="2A623619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3273BCF9" w14:textId="5A55E7BE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en-US"/>
              </w:rPr>
            </w:pPr>
          </w:p>
        </w:tc>
      </w:tr>
      <w:tr w:rsidR="00B02C31" w:rsidRPr="009E274A" w14:paraId="231B91B2" w14:textId="77777777" w:rsidTr="00235051">
        <w:trPr>
          <w:trHeight w:hRule="exact" w:val="300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3DAE9C05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6EA43EFC" w14:textId="7E0267A1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E113B37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</w:tcPr>
          <w:p w14:paraId="66197596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auto"/>
          </w:tcPr>
          <w:p w14:paraId="79C0D5B4" w14:textId="0F7A88DD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75D34EE7" w14:textId="77777777" w:rsidR="00B02C31" w:rsidRPr="00822B88" w:rsidRDefault="00B02C31" w:rsidP="00B02C31">
            <w:pPr>
              <w:rPr>
                <w:rFonts w:ascii="Cambria Math" w:hAnsi="Cambria Math"/>
                <w:color w:val="auto"/>
                <w:sz w:val="16"/>
                <w:szCs w:val="16"/>
                <w:lang w:val="en-US"/>
              </w:rPr>
            </w:pPr>
            <w:r w:rsidRPr="00822B88">
              <w:rPr>
                <w:rFonts w:ascii="Cambria Math" w:hAnsi="Cambria Math"/>
                <w:color w:val="auto"/>
                <w:sz w:val="14"/>
                <w:szCs w:val="14"/>
                <w:lang w:val="en-US"/>
              </w:rPr>
              <w:t xml:space="preserve">    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686DF24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464" w:type="dxa"/>
            <w:shd w:val="clear" w:color="auto" w:fill="auto"/>
          </w:tcPr>
          <w:p w14:paraId="3F2B3F38" w14:textId="380C9680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</w:tcPr>
          <w:p w14:paraId="79252AB2" w14:textId="51A9091F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</w:tcPr>
          <w:p w14:paraId="21E3E953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464" w:type="dxa"/>
            <w:shd w:val="clear" w:color="auto" w:fill="auto"/>
          </w:tcPr>
          <w:p w14:paraId="3F7AD5F7" w14:textId="586D85A5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14:paraId="666F4323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556F90D2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3413B2D7" w14:textId="6FE83656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72C0A0D1" w14:textId="20C90CB5" w:rsidR="00B02C31" w:rsidRPr="00E42DDF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en-US"/>
              </w:rPr>
            </w:pPr>
            <w:r w:rsidRPr="00E42DDF">
              <w:rPr>
                <w:rFonts w:ascii="Cambria Math" w:hAnsi="Cambria Math"/>
                <w:color w:val="auto"/>
                <w:sz w:val="16"/>
                <w:szCs w:val="16"/>
              </w:rPr>
              <w:t xml:space="preserve">               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62E67366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464" w:type="dxa"/>
            <w:shd w:val="clear" w:color="auto" w:fill="auto"/>
          </w:tcPr>
          <w:p w14:paraId="3DE60B76" w14:textId="14C21BF3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3D528DED" w14:textId="77777777" w:rsidR="00B02C31" w:rsidRPr="00822B88" w:rsidRDefault="00B02C31" w:rsidP="00B02C31">
            <w:pPr>
              <w:rPr>
                <w:rFonts w:ascii="Cambria Math" w:hAnsi="Cambria Math"/>
                <w:color w:val="auto"/>
                <w:sz w:val="16"/>
                <w:szCs w:val="16"/>
                <w:lang w:val="en-US"/>
              </w:rPr>
            </w:pPr>
          </w:p>
        </w:tc>
      </w:tr>
      <w:tr w:rsidR="00B02C31" w:rsidRPr="009E274A" w14:paraId="4BDD0903" w14:textId="77777777" w:rsidTr="00235051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73B10FE9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6ABC4AF6" w14:textId="3D4E93A2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494C02B" w14:textId="77777777" w:rsidR="00B02C31" w:rsidRPr="00822B88" w:rsidRDefault="00B02C31" w:rsidP="00B02C31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</w:tcPr>
          <w:p w14:paraId="699D14AD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auto"/>
          </w:tcPr>
          <w:p w14:paraId="4A2F0FA2" w14:textId="6AE136B0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0A778B14" w14:textId="33B8EDBA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71F2DD9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464" w:type="dxa"/>
            <w:shd w:val="clear" w:color="auto" w:fill="auto"/>
          </w:tcPr>
          <w:p w14:paraId="722E9E6B" w14:textId="55F6807E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</w:tcPr>
          <w:p w14:paraId="01805EBE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34BF59D8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2BE67D80" w14:textId="7CACE5AD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44696829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</w:tcPr>
          <w:p w14:paraId="1ACDC81F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464" w:type="dxa"/>
            <w:shd w:val="clear" w:color="auto" w:fill="auto"/>
          </w:tcPr>
          <w:p w14:paraId="63831989" w14:textId="3A79784E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auto"/>
          </w:tcPr>
          <w:p w14:paraId="37779987" w14:textId="0B883866" w:rsidR="00B02C31" w:rsidRPr="00822B88" w:rsidRDefault="00A74E6D" w:rsidP="00A74E6D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20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02499415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464" w:type="dxa"/>
            <w:shd w:val="clear" w:color="auto" w:fill="auto"/>
          </w:tcPr>
          <w:p w14:paraId="5BC29A68" w14:textId="75B6FBF6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53AA6B23" w14:textId="6B1ECAB0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B02C31" w:rsidRPr="009E274A" w14:paraId="20A5C291" w14:textId="77777777" w:rsidTr="00235051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</w:tcPr>
          <w:p w14:paraId="79AF961F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14:paraId="601F21E4" w14:textId="0A828958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400C5" w14:textId="0B7A6AC8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 xml:space="preserve">KW </w:t>
            </w:r>
            <w:r>
              <w:rPr>
                <w:rFonts w:ascii="Cambria Math" w:hAnsi="Cambria Math"/>
                <w:color w:val="auto"/>
                <w:sz w:val="10"/>
                <w:szCs w:val="10"/>
              </w:rPr>
              <w:t>3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</w:tcPr>
          <w:p w14:paraId="087E5059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auto"/>
          </w:tcPr>
          <w:p w14:paraId="70DD2472" w14:textId="5CFBE4D0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6ECC1981" w14:textId="65E07CE2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6FB5FE1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464" w:type="dxa"/>
            <w:shd w:val="clear" w:color="auto" w:fill="auto"/>
          </w:tcPr>
          <w:p w14:paraId="1499F184" w14:textId="6CAC535D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</w:tcPr>
          <w:p w14:paraId="70D2FFF6" w14:textId="58ACFEFB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69B2643F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7BBCA3AB" w14:textId="0FF41CC8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0EDFCEB6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</w:tcPr>
          <w:p w14:paraId="3B09CBB3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464" w:type="dxa"/>
            <w:shd w:val="clear" w:color="auto" w:fill="auto"/>
          </w:tcPr>
          <w:p w14:paraId="01D8529F" w14:textId="610913F0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auto"/>
          </w:tcPr>
          <w:p w14:paraId="62E640E7" w14:textId="7E88830E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3654BF07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464" w:type="dxa"/>
            <w:shd w:val="clear" w:color="auto" w:fill="auto"/>
          </w:tcPr>
          <w:p w14:paraId="6C31499B" w14:textId="07ECFF89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39E1A5E3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B02C31" w:rsidRPr="009E274A" w14:paraId="38E2545F" w14:textId="77777777" w:rsidTr="00235051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</w:tcPr>
          <w:p w14:paraId="12260AFF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14:paraId="588095B4" w14:textId="4CDBA021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BF5A7" w14:textId="366FCDEC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</w:tcPr>
          <w:p w14:paraId="780BEAA5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auto"/>
          </w:tcPr>
          <w:p w14:paraId="7C35BA1E" w14:textId="4685E889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34320C9B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F1A6BF3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464" w:type="dxa"/>
            <w:shd w:val="clear" w:color="auto" w:fill="auto"/>
          </w:tcPr>
          <w:p w14:paraId="33AC3AB8" w14:textId="2A06FEB6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</w:tcPr>
          <w:p w14:paraId="71557EFB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</w:tcPr>
          <w:p w14:paraId="77F550BA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464" w:type="dxa"/>
            <w:shd w:val="clear" w:color="auto" w:fill="auto"/>
          </w:tcPr>
          <w:p w14:paraId="1926DEFE" w14:textId="2300CCBF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456DA6" w14:textId="774B6126" w:rsidR="00B02C31" w:rsidRPr="00822B88" w:rsidRDefault="00A74E6D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16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</w:tcPr>
          <w:p w14:paraId="198C35B3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464" w:type="dxa"/>
            <w:shd w:val="clear" w:color="auto" w:fill="auto"/>
          </w:tcPr>
          <w:p w14:paraId="32F4D6F1" w14:textId="344EC298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auto"/>
          </w:tcPr>
          <w:p w14:paraId="75E6ADE5" w14:textId="77777777" w:rsidR="00B02C31" w:rsidRPr="00822B88" w:rsidRDefault="00B02C31" w:rsidP="00B02C31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2DAA1BEF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71FE6F78" w14:textId="2A13E54A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49075205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</w:tr>
      <w:tr w:rsidR="00235051" w:rsidRPr="009E274A" w14:paraId="70D105EB" w14:textId="77777777" w:rsidTr="00235051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</w:tcPr>
          <w:p w14:paraId="5DCB9016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14:paraId="65637215" w14:textId="209ADD71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C8485" w14:textId="5BF91C0C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814A394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7AD4469E" w14:textId="1A36BBF8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FFF2CC" w:themeFill="accent4" w:themeFillTint="33"/>
          </w:tcPr>
          <w:p w14:paraId="3CA62425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4CC565F3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4BE4F232" w14:textId="6966638E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292C369E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</w:tcPr>
          <w:p w14:paraId="203805B2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464" w:type="dxa"/>
            <w:shd w:val="clear" w:color="auto" w:fill="auto"/>
          </w:tcPr>
          <w:p w14:paraId="203F3D48" w14:textId="70BB75AE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14:paraId="351EAECD" w14:textId="7B67D7A0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</w:tcPr>
          <w:p w14:paraId="7524B86D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464" w:type="dxa"/>
            <w:shd w:val="clear" w:color="auto" w:fill="auto"/>
          </w:tcPr>
          <w:p w14:paraId="1CC41227" w14:textId="4C8C03FB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auto"/>
          </w:tcPr>
          <w:p w14:paraId="28F93304" w14:textId="780F203A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7B26F9EA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214E8191" w14:textId="58501C6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5BCD5F61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B02C31" w:rsidRPr="009E274A" w14:paraId="7052C929" w14:textId="77777777" w:rsidTr="00235051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</w:tcPr>
          <w:p w14:paraId="1DDD07FA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14:paraId="4387C22F" w14:textId="702E0E84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16009" w14:textId="76B8C395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33E26BD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626108F5" w14:textId="40D5D7A9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FFF2CC" w:themeFill="accent4" w:themeFillTint="33"/>
          </w:tcPr>
          <w:p w14:paraId="3FA19936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357F9046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79CE973B" w14:textId="18063DD1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058CAF6B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</w:tcPr>
          <w:p w14:paraId="01324E74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464" w:type="dxa"/>
            <w:shd w:val="clear" w:color="auto" w:fill="auto"/>
          </w:tcPr>
          <w:p w14:paraId="01F85C8F" w14:textId="629E7A30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14:paraId="30039811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 xml:space="preserve">           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</w:tcPr>
          <w:p w14:paraId="14ED9968" w14:textId="079741F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464" w:type="dxa"/>
            <w:shd w:val="clear" w:color="auto" w:fill="auto"/>
          </w:tcPr>
          <w:p w14:paraId="7A22F213" w14:textId="328187F4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DA972" w14:textId="2B9A779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064A30E4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464" w:type="dxa"/>
            <w:shd w:val="clear" w:color="auto" w:fill="auto"/>
          </w:tcPr>
          <w:p w14:paraId="67425053" w14:textId="145E7110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76107483" w14:textId="2CA848E1" w:rsidR="00B02C31" w:rsidRPr="00822B88" w:rsidRDefault="00A74E6D" w:rsidP="00A74E6D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  <w:lang w:val="en-US"/>
              </w:rPr>
              <w:t>KW 25</w:t>
            </w:r>
          </w:p>
        </w:tc>
      </w:tr>
      <w:tr w:rsidR="00B02C31" w:rsidRPr="009E274A" w14:paraId="203A1730" w14:textId="77777777" w:rsidTr="00235051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</w:tcPr>
          <w:p w14:paraId="32FC2899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14:paraId="0EAE556B" w14:textId="31EFCF52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FA98F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</w:tcPr>
          <w:p w14:paraId="60E8BBEC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auto"/>
          </w:tcPr>
          <w:p w14:paraId="5B7E38EE" w14:textId="66BF3B92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145AE764" w14:textId="5884D568" w:rsidR="00B02C31" w:rsidRPr="00822B88" w:rsidRDefault="00A74E6D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  <w:lang w:val="en-US"/>
              </w:rPr>
              <w:t>KW 8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E6BB480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464" w:type="dxa"/>
            <w:shd w:val="clear" w:color="auto" w:fill="auto"/>
          </w:tcPr>
          <w:p w14:paraId="04F89627" w14:textId="427E3EBC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</w:tcPr>
          <w:p w14:paraId="4FA50F30" w14:textId="5CCFC227" w:rsidR="00B02C31" w:rsidRPr="00822B88" w:rsidRDefault="00A74E6D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  <w:lang w:val="en-US"/>
              </w:rPr>
              <w:t>KW 12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</w:tcPr>
          <w:p w14:paraId="0A44870C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464" w:type="dxa"/>
            <w:shd w:val="clear" w:color="auto" w:fill="auto"/>
          </w:tcPr>
          <w:p w14:paraId="01FD8C56" w14:textId="74C26584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90D2B6" w14:textId="52508524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2CF07CD7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20F20D2A" w14:textId="2E497854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00EFBB8F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07FB1260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464" w:type="dxa"/>
            <w:shd w:val="clear" w:color="auto" w:fill="auto"/>
          </w:tcPr>
          <w:p w14:paraId="45FCB3E8" w14:textId="06243DE5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0A8EB81E" w14:textId="2070E735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235051" w:rsidRPr="009E274A" w14:paraId="08334C8D" w14:textId="77777777" w:rsidTr="00235051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6F98606E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43B84D8D" w14:textId="57F14FE2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840227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</w:tcPr>
          <w:p w14:paraId="3353432C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auto"/>
          </w:tcPr>
          <w:p w14:paraId="1C44C0E2" w14:textId="515D2D53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14A86609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B5F2922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464" w:type="dxa"/>
            <w:shd w:val="clear" w:color="auto" w:fill="auto"/>
          </w:tcPr>
          <w:p w14:paraId="2CB9CA3B" w14:textId="00399AE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</w:tcPr>
          <w:p w14:paraId="6E8FFAD8" w14:textId="1B7956E3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</w:tcPr>
          <w:p w14:paraId="24972044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464" w:type="dxa"/>
            <w:shd w:val="clear" w:color="auto" w:fill="auto"/>
          </w:tcPr>
          <w:p w14:paraId="54BD847A" w14:textId="60BD703D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14:paraId="059029DF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14:paraId="06A2F28F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464" w:type="dxa"/>
            <w:shd w:val="clear" w:color="auto" w:fill="F7CAAC" w:themeFill="accent2" w:themeFillTint="66"/>
          </w:tcPr>
          <w:p w14:paraId="34400150" w14:textId="5399FC71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167F17BB" w14:textId="502E5434" w:rsidR="00B02C31" w:rsidRPr="00822B88" w:rsidRDefault="00E42DDF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>
              <w:rPr>
                <w:rFonts w:ascii="Cambria Math" w:hAnsi="Cambria Math"/>
                <w:color w:val="auto"/>
                <w:sz w:val="16"/>
                <w:szCs w:val="16"/>
              </w:rPr>
              <w:t>Pfingsten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24BE2738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464" w:type="dxa"/>
            <w:shd w:val="clear" w:color="auto" w:fill="auto"/>
          </w:tcPr>
          <w:p w14:paraId="2DF3515B" w14:textId="37672DD1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6A84EADF" w14:textId="77777777" w:rsidR="00B02C31" w:rsidRPr="00822B88" w:rsidRDefault="00B02C31" w:rsidP="00B02C31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235051" w:rsidRPr="009E274A" w14:paraId="69A10E5F" w14:textId="77777777" w:rsidTr="00235051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330C610A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7CF38FBA" w14:textId="5F927BCC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6DDBD45" w14:textId="77777777" w:rsidR="00B02C31" w:rsidRPr="00822B88" w:rsidRDefault="00B02C31" w:rsidP="00B02C31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</w:tcPr>
          <w:p w14:paraId="23B2CCB8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auto"/>
          </w:tcPr>
          <w:p w14:paraId="1D6481B8" w14:textId="7EA0A875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33D11F46" w14:textId="1A6E6238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8A99971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464" w:type="dxa"/>
            <w:shd w:val="clear" w:color="auto" w:fill="auto"/>
          </w:tcPr>
          <w:p w14:paraId="1D707C2A" w14:textId="3CF832E9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</w:tcPr>
          <w:p w14:paraId="7F581153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709D9496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685A2D02" w14:textId="5E87B49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667DA2EE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14:paraId="7CE0724D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464" w:type="dxa"/>
            <w:shd w:val="clear" w:color="auto" w:fill="F7CAAC" w:themeFill="accent2" w:themeFillTint="66"/>
          </w:tcPr>
          <w:p w14:paraId="498DFF1D" w14:textId="5576514B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1CB59127" w14:textId="77777777" w:rsidR="00E42DDF" w:rsidRPr="00E42DDF" w:rsidRDefault="00E42DDF" w:rsidP="00A74E6D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E42DDF">
              <w:rPr>
                <w:rFonts w:ascii="Cambria Math" w:hAnsi="Cambria Math"/>
                <w:color w:val="auto"/>
                <w:sz w:val="16"/>
                <w:szCs w:val="16"/>
              </w:rPr>
              <w:t>Pfingstmontag</w:t>
            </w:r>
          </w:p>
          <w:p w14:paraId="6780E136" w14:textId="77233502" w:rsidR="00B02C31" w:rsidRPr="00822B88" w:rsidRDefault="00A74E6D" w:rsidP="00A74E6D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21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564CC11D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464" w:type="dxa"/>
            <w:shd w:val="clear" w:color="auto" w:fill="auto"/>
          </w:tcPr>
          <w:p w14:paraId="59994FF9" w14:textId="0C558A8A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699DE683" w14:textId="113BA7C8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B02C31" w:rsidRPr="009E274A" w14:paraId="427B7963" w14:textId="77777777" w:rsidTr="00235051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</w:tcPr>
          <w:p w14:paraId="62B14A18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14:paraId="46747706" w14:textId="11A43421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70821" w14:textId="7EB5D39E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4</w:t>
            </w: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</w:tcPr>
          <w:p w14:paraId="11CFC9DC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auto"/>
          </w:tcPr>
          <w:p w14:paraId="6B7FB7BD" w14:textId="746B9280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1DB8BE0E" w14:textId="48D31242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35FE43E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464" w:type="dxa"/>
            <w:shd w:val="clear" w:color="auto" w:fill="auto"/>
          </w:tcPr>
          <w:p w14:paraId="20C41177" w14:textId="18C5E7D2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sz w:val="22"/>
                <w:szCs w:val="22"/>
              </w:rPr>
              <w:t>Do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</w:tcPr>
          <w:p w14:paraId="1CDECE23" w14:textId="1D93705D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2A96C844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758DB157" w14:textId="1727FC4B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sz w:val="22"/>
                <w:szCs w:val="22"/>
              </w:rPr>
              <w:t>So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57D9523C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</w:tcPr>
          <w:p w14:paraId="4734BCE9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464" w:type="dxa"/>
            <w:shd w:val="clear" w:color="auto" w:fill="auto"/>
          </w:tcPr>
          <w:p w14:paraId="4D400CD0" w14:textId="371986B5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sz w:val="22"/>
                <w:szCs w:val="22"/>
              </w:rPr>
              <w:t>Di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auto"/>
          </w:tcPr>
          <w:p w14:paraId="2D385D0F" w14:textId="1781186F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6656C597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464" w:type="dxa"/>
            <w:shd w:val="clear" w:color="auto" w:fill="auto"/>
          </w:tcPr>
          <w:p w14:paraId="29E71417" w14:textId="48B07AEB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20FA6EDB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B02C31" w:rsidRPr="009E274A" w14:paraId="10AC6102" w14:textId="77777777" w:rsidTr="00235051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</w:tcPr>
          <w:p w14:paraId="15EC9CCA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14:paraId="3147B259" w14:textId="6370827E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sz w:val="22"/>
                <w:szCs w:val="22"/>
              </w:rPr>
              <w:t>Di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1C651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</w:tcPr>
          <w:p w14:paraId="4171DDEE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auto"/>
          </w:tcPr>
          <w:p w14:paraId="485BB865" w14:textId="5DE03E65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01BDD8BB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B302FD5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464" w:type="dxa"/>
            <w:shd w:val="clear" w:color="auto" w:fill="auto"/>
          </w:tcPr>
          <w:p w14:paraId="32A7FD89" w14:textId="7B5B169D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</w:tcPr>
          <w:p w14:paraId="71B6449D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</w:tcPr>
          <w:p w14:paraId="78731EB0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464" w:type="dxa"/>
            <w:shd w:val="clear" w:color="auto" w:fill="auto"/>
          </w:tcPr>
          <w:p w14:paraId="736D3641" w14:textId="74069140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14:paraId="3FC7403E" w14:textId="59C7FE79" w:rsidR="00B02C31" w:rsidRPr="00822B88" w:rsidRDefault="00A74E6D" w:rsidP="00A74E6D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 xml:space="preserve">KW 17   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</w:tcPr>
          <w:p w14:paraId="59F86243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464" w:type="dxa"/>
            <w:shd w:val="clear" w:color="auto" w:fill="auto"/>
          </w:tcPr>
          <w:p w14:paraId="28DE9914" w14:textId="6951AD23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auto"/>
          </w:tcPr>
          <w:p w14:paraId="7EA36DF4" w14:textId="77777777" w:rsidR="00B02C31" w:rsidRPr="00822B88" w:rsidRDefault="00B02C31" w:rsidP="00B02C31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5EBE13BD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3D081B4B" w14:textId="35685859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7B0BD9B8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235051" w:rsidRPr="009E274A" w14:paraId="1F4DBA34" w14:textId="77777777" w:rsidTr="00235051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</w:tcPr>
          <w:p w14:paraId="40123243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14:paraId="151F1872" w14:textId="6E4B17ED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99AAA" w14:textId="464D99FB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56AF5003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464" w:type="dxa"/>
            <w:tcBorders>
              <w:bottom w:val="single" w:sz="4" w:space="0" w:color="A5A5A5" w:themeColor="accent3"/>
            </w:tcBorders>
            <w:shd w:val="clear" w:color="auto" w:fill="FFF2CC" w:themeFill="accent4" w:themeFillTint="33"/>
          </w:tcPr>
          <w:p w14:paraId="1E9D5E48" w14:textId="23F445C4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71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FFF2CC" w:themeFill="accent4" w:themeFillTint="33"/>
          </w:tcPr>
          <w:p w14:paraId="1636A5CF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4983ABC6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5B619FE6" w14:textId="707F6F22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4B4013A5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</w:tcPr>
          <w:p w14:paraId="743E79A7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464" w:type="dxa"/>
            <w:shd w:val="clear" w:color="auto" w:fill="auto"/>
          </w:tcPr>
          <w:p w14:paraId="1BCDFE45" w14:textId="3AFF3372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14:paraId="48A0679F" w14:textId="4BC6C4F0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</w:tcPr>
          <w:p w14:paraId="4CB40E56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464" w:type="dxa"/>
            <w:shd w:val="clear" w:color="auto" w:fill="auto"/>
          </w:tcPr>
          <w:p w14:paraId="3296CF56" w14:textId="7D6BFA51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auto"/>
          </w:tcPr>
          <w:p w14:paraId="5E9CE4C4" w14:textId="511AE8A5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44011AD4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796F18DE" w14:textId="7F12130A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361A0565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B02C31" w:rsidRPr="009E274A" w14:paraId="62043090" w14:textId="77777777" w:rsidTr="00235051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</w:tcPr>
          <w:p w14:paraId="03ED0D73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14:paraId="38299CDD" w14:textId="51E1DE7A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3AAF2" w14:textId="5DC8878C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371C588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EB3AE0D" w14:textId="46C505A3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E28F2AE" w14:textId="77777777" w:rsidR="00B02C31" w:rsidRPr="00822B88" w:rsidRDefault="00B02C31" w:rsidP="00B02C31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  <w:p w14:paraId="53F2BB67" w14:textId="77777777" w:rsidR="00B02C31" w:rsidRPr="00822B88" w:rsidRDefault="00B02C31" w:rsidP="00B02C31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  <w:p w14:paraId="220C2F1E" w14:textId="77777777" w:rsidR="00B02C31" w:rsidRPr="00822B88" w:rsidRDefault="00B02C31" w:rsidP="00B02C31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48785D6D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4CA4FC08" w14:textId="63D74CFB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 w:rsidRPr="00822B88">
              <w:rPr>
                <w:rFonts w:ascii="Cambria Math" w:hAnsi="Cambria Math" w:cs="Arial"/>
                <w:color w:val="auto"/>
                <w:sz w:val="22"/>
                <w:szCs w:val="22"/>
              </w:rPr>
              <w:t>So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7065AC26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 xml:space="preserve">                     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</w:tcPr>
          <w:p w14:paraId="078A2791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464" w:type="dxa"/>
            <w:shd w:val="clear" w:color="auto" w:fill="auto"/>
          </w:tcPr>
          <w:p w14:paraId="5A1C9F98" w14:textId="6B65652B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 w:rsidRPr="00822B88">
              <w:rPr>
                <w:rFonts w:ascii="Cambria Math" w:hAnsi="Cambria Math" w:cs="Arial"/>
                <w:color w:val="auto"/>
                <w:sz w:val="22"/>
                <w:szCs w:val="22"/>
              </w:rPr>
              <w:t>Mi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14:paraId="172373B8" w14:textId="77777777" w:rsidR="00B02C31" w:rsidRPr="00822B88" w:rsidRDefault="00B02C31" w:rsidP="00B02C31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 xml:space="preserve"> 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</w:tcPr>
          <w:p w14:paraId="461B2A18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464" w:type="dxa"/>
            <w:shd w:val="clear" w:color="auto" w:fill="auto"/>
          </w:tcPr>
          <w:p w14:paraId="1B2AA2CD" w14:textId="326EF721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 w:rsidRPr="00822B88">
              <w:rPr>
                <w:rFonts w:ascii="Cambria Math" w:hAnsi="Cambria Math" w:cs="Arial"/>
                <w:color w:val="auto"/>
                <w:sz w:val="22"/>
                <w:szCs w:val="22"/>
              </w:rPr>
              <w:t>Fr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auto"/>
          </w:tcPr>
          <w:p w14:paraId="4DB46245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1C2ADC11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464" w:type="dxa"/>
            <w:shd w:val="clear" w:color="auto" w:fill="auto"/>
          </w:tcPr>
          <w:p w14:paraId="33493A57" w14:textId="73715620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1B4FDDFF" w14:textId="2662ABAE" w:rsidR="00B02C31" w:rsidRPr="00822B88" w:rsidRDefault="00A74E6D" w:rsidP="00A74E6D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26</w:t>
            </w:r>
          </w:p>
        </w:tc>
      </w:tr>
      <w:tr w:rsidR="00B02C31" w:rsidRPr="009E274A" w14:paraId="174B9E47" w14:textId="77777777" w:rsidTr="00235051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</w:tcPr>
          <w:p w14:paraId="49BDDBAD" w14:textId="01D5A6C3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29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shd w:val="clear" w:color="auto" w:fill="auto"/>
          </w:tcPr>
          <w:p w14:paraId="13A159D0" w14:textId="6120C011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F2B7F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0"/>
                <w:szCs w:val="10"/>
              </w:rPr>
            </w:pPr>
          </w:p>
        </w:tc>
        <w:tc>
          <w:tcPr>
            <w:tcW w:w="26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58C2" w14:textId="77777777" w:rsidR="00B02C31" w:rsidRPr="00822B88" w:rsidRDefault="00B02C31" w:rsidP="00B02C31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right w:val="single" w:sz="12" w:space="0" w:color="A5A5A5" w:themeColor="accent3"/>
            </w:tcBorders>
            <w:shd w:val="clear" w:color="auto" w:fill="auto"/>
          </w:tcPr>
          <w:p w14:paraId="0040C8AC" w14:textId="3ADCB31C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29</w:t>
            </w:r>
          </w:p>
        </w:tc>
        <w:tc>
          <w:tcPr>
            <w:tcW w:w="464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505F18D1" w14:textId="55B12D19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 w:rsidRPr="00822B88">
              <w:rPr>
                <w:rFonts w:ascii="Cambria Math" w:hAnsi="Cambria Math" w:cs="Arial"/>
                <w:color w:val="auto"/>
                <w:sz w:val="22"/>
                <w:szCs w:val="22"/>
              </w:rPr>
              <w:t>Mo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</w:tcPr>
          <w:p w14:paraId="6B47FBD1" w14:textId="190707ED" w:rsidR="00B02C31" w:rsidRPr="00822B88" w:rsidRDefault="00A74E6D" w:rsidP="00B02C31">
            <w:pPr>
              <w:jc w:val="right"/>
              <w:rPr>
                <w:rFonts w:ascii="Cambria Math" w:hAnsi="Cambria Math"/>
                <w:color w:val="auto"/>
                <w:sz w:val="10"/>
                <w:szCs w:val="10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13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12" w:space="0" w:color="A5A5A5" w:themeColor="accent3"/>
            </w:tcBorders>
            <w:shd w:val="clear" w:color="auto" w:fill="auto"/>
          </w:tcPr>
          <w:p w14:paraId="43946CBF" w14:textId="1B970454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29</w:t>
            </w:r>
          </w:p>
        </w:tc>
        <w:tc>
          <w:tcPr>
            <w:tcW w:w="464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301CC3EA" w14:textId="2BE70AC6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14:paraId="5A94AA65" w14:textId="7174B31D" w:rsidR="00B02C31" w:rsidRPr="00822B88" w:rsidRDefault="00B02C31" w:rsidP="00B02C31">
            <w:pPr>
              <w:rPr>
                <w:rFonts w:ascii="Cambria Math" w:hAnsi="Cambria Math"/>
                <w:color w:val="auto"/>
                <w:sz w:val="10"/>
                <w:szCs w:val="10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12" w:space="0" w:color="A5A5A5" w:themeColor="accent3"/>
            </w:tcBorders>
            <w:shd w:val="clear" w:color="auto" w:fill="FFF2CC" w:themeFill="accent4" w:themeFillTint="33"/>
          </w:tcPr>
          <w:p w14:paraId="1459BBFC" w14:textId="4C5D18AB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29</w:t>
            </w:r>
          </w:p>
        </w:tc>
        <w:tc>
          <w:tcPr>
            <w:tcW w:w="464" w:type="dxa"/>
            <w:tcBorders>
              <w:left w:val="single" w:sz="12" w:space="0" w:color="A5A5A5" w:themeColor="accent3"/>
            </w:tcBorders>
            <w:shd w:val="clear" w:color="auto" w:fill="FFF2CC" w:themeFill="accent4" w:themeFillTint="33"/>
          </w:tcPr>
          <w:p w14:paraId="518D7D79" w14:textId="660B70A6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3C137D60" w14:textId="46F2F6BE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D8D5D" w14:textId="7F5EB5F6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29</w:t>
            </w:r>
          </w:p>
        </w:tc>
        <w:tc>
          <w:tcPr>
            <w:tcW w:w="464" w:type="dxa"/>
            <w:shd w:val="clear" w:color="auto" w:fill="auto"/>
          </w:tcPr>
          <w:p w14:paraId="4CE4F92F" w14:textId="5E01EE41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07385618" w14:textId="01853476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B02C31" w:rsidRPr="009E274A" w14:paraId="50C8C6D8" w14:textId="77777777" w:rsidTr="00235051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55C7F59A" w14:textId="209E9D73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30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7326075C" w14:textId="6A3A4DDF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4F53C47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26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619FB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DEF6FC7" w14:textId="2C6DB6AE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 w:rsidRPr="00822B88">
              <w:rPr>
                <w:rFonts w:ascii="Cambria Math" w:hAnsi="Cambria Math" w:cs="Arial"/>
                <w:color w:val="auto"/>
                <w:sz w:val="22"/>
                <w:szCs w:val="22"/>
              </w:rPr>
              <w:t>30</w:t>
            </w:r>
          </w:p>
        </w:tc>
        <w:tc>
          <w:tcPr>
            <w:tcW w:w="464" w:type="dxa"/>
            <w:shd w:val="clear" w:color="auto" w:fill="auto"/>
          </w:tcPr>
          <w:p w14:paraId="559FE49B" w14:textId="4AF10502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>
              <w:rPr>
                <w:rFonts w:ascii="Cambria Math" w:hAnsi="Cambria Math" w:cs="Arial"/>
                <w:color w:val="auto"/>
                <w:sz w:val="22"/>
                <w:szCs w:val="22"/>
              </w:rPr>
              <w:t>Di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auto"/>
          </w:tcPr>
          <w:p w14:paraId="7211FACD" w14:textId="37EED838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</w:tcPr>
          <w:p w14:paraId="36CF8B46" w14:textId="16AB046B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>
              <w:rPr>
                <w:rFonts w:ascii="Cambria Math" w:hAnsi="Cambria Math" w:cs="Arial"/>
                <w:color w:val="auto"/>
                <w:sz w:val="22"/>
                <w:szCs w:val="22"/>
              </w:rPr>
              <w:t>30</w:t>
            </w:r>
          </w:p>
        </w:tc>
        <w:tc>
          <w:tcPr>
            <w:tcW w:w="464" w:type="dxa"/>
            <w:shd w:val="clear" w:color="auto" w:fill="auto"/>
          </w:tcPr>
          <w:p w14:paraId="531EDF8F" w14:textId="53A6D1B5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14:paraId="627356B3" w14:textId="02596410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7DD2047D" w14:textId="1E6D7728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30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7D032C16" w14:textId="0D83A88E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884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DBF51C8" w14:textId="387423EA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2FB1675C" w14:textId="5A2F6811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30</w:t>
            </w:r>
          </w:p>
        </w:tc>
        <w:tc>
          <w:tcPr>
            <w:tcW w:w="464" w:type="dxa"/>
            <w:shd w:val="clear" w:color="auto" w:fill="auto"/>
          </w:tcPr>
          <w:p w14:paraId="43D6F815" w14:textId="1AA67070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28F8184B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ind w:left="-788" w:right="-185" w:firstLine="722"/>
              <w:rPr>
                <w:rFonts w:ascii="Cambria Math" w:hAnsi="Cambria Math" w:cs="Arial"/>
                <w:color w:val="auto"/>
              </w:rPr>
            </w:pPr>
          </w:p>
        </w:tc>
      </w:tr>
      <w:tr w:rsidR="00B02C31" w:rsidRPr="009E274A" w14:paraId="16DEA1F6" w14:textId="77777777" w:rsidTr="00235051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1811EE4" w14:textId="5429F524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31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8AE32D" w14:textId="42655B52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83A00BA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26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AF13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5B14A9" w14:textId="51EC7243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 w:rsidRPr="00822B88">
              <w:rPr>
                <w:rFonts w:ascii="Cambria Math" w:hAnsi="Cambria Math" w:cs="Arial"/>
                <w:color w:val="auto"/>
                <w:sz w:val="22"/>
                <w:szCs w:val="22"/>
              </w:rPr>
              <w:t>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73349067" w14:textId="63E5F995" w:rsidR="00B02C31" w:rsidRPr="00822B88" w:rsidRDefault="00B02C31" w:rsidP="00B02C31">
            <w:pPr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>
              <w:rPr>
                <w:rFonts w:ascii="Cambria Math" w:hAnsi="Cambria Math" w:cs="Arial"/>
                <w:color w:val="auto"/>
                <w:sz w:val="22"/>
                <w:szCs w:val="22"/>
              </w:rPr>
              <w:t>Mi</w:t>
            </w:r>
          </w:p>
        </w:tc>
        <w:tc>
          <w:tcPr>
            <w:tcW w:w="18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A6AB" w14:textId="742684B5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</w:p>
        </w:tc>
        <w:tc>
          <w:tcPr>
            <w:tcW w:w="27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B1F7" w14:textId="14AB6362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12" w:space="0" w:color="A5A5A5" w:themeColor="accent3"/>
            </w:tcBorders>
            <w:shd w:val="clear" w:color="auto" w:fill="auto"/>
          </w:tcPr>
          <w:p w14:paraId="679E3309" w14:textId="440BB1E5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31</w:t>
            </w:r>
          </w:p>
        </w:tc>
        <w:tc>
          <w:tcPr>
            <w:tcW w:w="464" w:type="dxa"/>
            <w:tcBorders>
              <w:left w:val="single" w:sz="12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C619" w14:textId="2CA5453B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8127" w14:textId="4E931571" w:rsidR="00B02C31" w:rsidRPr="00822B88" w:rsidRDefault="00A74E6D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22</w:t>
            </w:r>
          </w:p>
        </w:tc>
        <w:tc>
          <w:tcPr>
            <w:tcW w:w="2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1E98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</w:p>
        </w:tc>
      </w:tr>
    </w:tbl>
    <w:p w14:paraId="2DE643FB" w14:textId="3A223F6C" w:rsidR="002F2A77" w:rsidRDefault="008653E2">
      <w:pPr>
        <w:rPr>
          <w:color w:val="auto"/>
          <w:sz w:val="16"/>
          <w:szCs w:val="16"/>
        </w:rPr>
      </w:pPr>
      <w:r>
        <w:rPr>
          <w:color w:val="auto"/>
          <w:sz w:val="20"/>
        </w:rPr>
        <w:drawing>
          <wp:anchor distT="0" distB="0" distL="114300" distR="114300" simplePos="0" relativeHeight="251659264" behindDoc="0" locked="0" layoutInCell="1" allowOverlap="1" wp14:anchorId="1E8DC51F" wp14:editId="594A60EB">
            <wp:simplePos x="0" y="0"/>
            <wp:positionH relativeFrom="column">
              <wp:posOffset>-182245</wp:posOffset>
            </wp:positionH>
            <wp:positionV relativeFrom="paragraph">
              <wp:posOffset>113030</wp:posOffset>
            </wp:positionV>
            <wp:extent cx="1302690" cy="220795"/>
            <wp:effectExtent l="0" t="0" r="0" b="3175"/>
            <wp:wrapNone/>
            <wp:docPr id="3" name="Grafik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690" cy="22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ACA0C" w14:textId="4F3833A6" w:rsidR="002F2A77" w:rsidRDefault="002F2A77">
      <w:pPr>
        <w:rPr>
          <w:color w:val="auto"/>
        </w:rPr>
      </w:pPr>
    </w:p>
    <w:p w14:paraId="7FB634B4" w14:textId="23FB1BCE" w:rsidR="002F2A77" w:rsidRDefault="004E5C54">
      <w:pPr>
        <w:rPr>
          <w:color w:val="auto"/>
        </w:rPr>
      </w:pPr>
      <w:r>
        <w:rPr>
          <w:sz w:val="20"/>
        </w:rPr>
        <w:lastRenderedPageBreak/>
        <w:drawing>
          <wp:anchor distT="0" distB="0" distL="114300" distR="114300" simplePos="0" relativeHeight="251664384" behindDoc="1" locked="0" layoutInCell="1" allowOverlap="1" wp14:anchorId="70A50682" wp14:editId="3FD7B173">
            <wp:simplePos x="0" y="0"/>
            <wp:positionH relativeFrom="column">
              <wp:posOffset>-509048</wp:posOffset>
            </wp:positionH>
            <wp:positionV relativeFrom="paragraph">
              <wp:posOffset>-44182</wp:posOffset>
            </wp:positionV>
            <wp:extent cx="10671142" cy="923290"/>
            <wp:effectExtent l="0" t="0" r="0" b="0"/>
            <wp:wrapNone/>
            <wp:docPr id="6" name="Grafik 6" descr="Ein Bild, das Schuhe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bstract-702001_1920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02" b="9800"/>
                    <a:stretch/>
                  </pic:blipFill>
                  <pic:spPr bwMode="auto">
                    <a:xfrm flipH="1">
                      <a:off x="0" y="0"/>
                      <a:ext cx="10671142" cy="92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0D175" w14:textId="7E4C6473" w:rsidR="002F2A77" w:rsidRDefault="002F2A77">
      <w:pPr>
        <w:rPr>
          <w:color w:val="auto"/>
          <w:sz w:val="16"/>
          <w:szCs w:val="16"/>
        </w:rPr>
      </w:pPr>
    </w:p>
    <w:p w14:paraId="7C4036EA" w14:textId="7D95E101" w:rsidR="001A21F2" w:rsidRDefault="001A21F2">
      <w:pPr>
        <w:rPr>
          <w:color w:val="auto"/>
          <w:sz w:val="16"/>
          <w:szCs w:val="16"/>
        </w:rPr>
      </w:pPr>
    </w:p>
    <w:p w14:paraId="46879ECD" w14:textId="75A05C20" w:rsidR="001A21F2" w:rsidRDefault="001A21F2">
      <w:pPr>
        <w:rPr>
          <w:color w:val="auto"/>
          <w:sz w:val="16"/>
          <w:szCs w:val="16"/>
        </w:rPr>
      </w:pPr>
    </w:p>
    <w:p w14:paraId="5BE3F89C" w14:textId="0210A10F" w:rsidR="002F2A77" w:rsidRDefault="002F2A77">
      <w:pPr>
        <w:rPr>
          <w:color w:val="auto"/>
          <w:sz w:val="16"/>
          <w:szCs w:val="16"/>
        </w:rPr>
      </w:pPr>
    </w:p>
    <w:tbl>
      <w:tblPr>
        <w:tblW w:w="16015" w:type="dxa"/>
        <w:tblInd w:w="-35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557"/>
        <w:gridCol w:w="1510"/>
        <w:gridCol w:w="485"/>
        <w:gridCol w:w="557"/>
        <w:gridCol w:w="1520"/>
        <w:gridCol w:w="474"/>
        <w:gridCol w:w="515"/>
        <w:gridCol w:w="1659"/>
        <w:gridCol w:w="519"/>
        <w:gridCol w:w="557"/>
        <w:gridCol w:w="1734"/>
        <w:gridCol w:w="475"/>
        <w:gridCol w:w="485"/>
        <w:gridCol w:w="1708"/>
        <w:gridCol w:w="428"/>
        <w:gridCol w:w="567"/>
        <w:gridCol w:w="1772"/>
      </w:tblGrid>
      <w:tr w:rsidR="009E274A" w:rsidRPr="009E274A" w14:paraId="6182EFA9" w14:textId="77777777" w:rsidTr="00235051">
        <w:trPr>
          <w:trHeight w:hRule="exact" w:val="312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6637" w14:textId="77777777" w:rsidR="002F2A77" w:rsidRPr="006B4C51" w:rsidRDefault="002F2A77">
            <w:pPr>
              <w:jc w:val="center"/>
              <w:rPr>
                <w:rFonts w:ascii="Cambria Math" w:hAnsi="Cambria Math"/>
                <w:b/>
                <w:bCs/>
                <w:color w:val="auto"/>
              </w:rPr>
            </w:pPr>
            <w:r w:rsidRPr="006B4C51">
              <w:rPr>
                <w:rFonts w:ascii="Cambria Math" w:hAnsi="Cambria Math"/>
                <w:b/>
                <w:bCs/>
                <w:color w:val="auto"/>
              </w:rPr>
              <w:t>Juli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F3B3F" w14:textId="77777777" w:rsidR="002F2A77" w:rsidRPr="006B4C51" w:rsidRDefault="002F2A77">
            <w:pPr>
              <w:jc w:val="center"/>
              <w:rPr>
                <w:rFonts w:ascii="Cambria Math" w:hAnsi="Cambria Math"/>
                <w:b/>
                <w:bCs/>
                <w:color w:val="auto"/>
              </w:rPr>
            </w:pPr>
            <w:r w:rsidRPr="006B4C51">
              <w:rPr>
                <w:rFonts w:ascii="Cambria Math" w:hAnsi="Cambria Math"/>
                <w:b/>
                <w:bCs/>
                <w:color w:val="auto"/>
              </w:rPr>
              <w:t>August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D5FA" w14:textId="77777777" w:rsidR="002F2A77" w:rsidRPr="006B4C51" w:rsidRDefault="002F2A77">
            <w:pPr>
              <w:jc w:val="center"/>
              <w:rPr>
                <w:rFonts w:ascii="Cambria Math" w:hAnsi="Cambria Math"/>
                <w:b/>
                <w:bCs/>
                <w:color w:val="auto"/>
              </w:rPr>
            </w:pPr>
            <w:r w:rsidRPr="006B4C51">
              <w:rPr>
                <w:rFonts w:ascii="Cambria Math" w:hAnsi="Cambria Math"/>
                <w:b/>
                <w:bCs/>
                <w:color w:val="auto"/>
              </w:rPr>
              <w:t>September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D957D" w14:textId="77777777" w:rsidR="002F2A77" w:rsidRPr="006B4C51" w:rsidRDefault="002F2A77">
            <w:pPr>
              <w:jc w:val="center"/>
              <w:rPr>
                <w:rFonts w:ascii="Cambria Math" w:hAnsi="Cambria Math"/>
                <w:b/>
                <w:bCs/>
                <w:color w:val="auto"/>
              </w:rPr>
            </w:pPr>
            <w:r w:rsidRPr="006B4C51">
              <w:rPr>
                <w:rFonts w:ascii="Cambria Math" w:hAnsi="Cambria Math"/>
                <w:b/>
                <w:bCs/>
                <w:color w:val="auto"/>
              </w:rPr>
              <w:t>Oktober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A2B2" w14:textId="77777777" w:rsidR="002F2A77" w:rsidRPr="006B4C51" w:rsidRDefault="00056B7E">
            <w:pPr>
              <w:jc w:val="center"/>
              <w:rPr>
                <w:rFonts w:ascii="Cambria Math" w:hAnsi="Cambria Math"/>
                <w:b/>
                <w:bCs/>
                <w:color w:val="auto"/>
              </w:rPr>
            </w:pPr>
            <w:r>
              <w:rPr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DEC589" wp14:editId="2B4CC3DB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-695960</wp:posOffset>
                      </wp:positionV>
                      <wp:extent cx="3450756" cy="797170"/>
                      <wp:effectExtent l="0" t="0" r="0" b="317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0756" cy="79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B45AAC" w14:textId="0D89CBC3" w:rsidR="00B02C31" w:rsidRPr="00056B7E" w:rsidRDefault="00B02C31" w:rsidP="006B4C51">
                                  <w:pPr>
                                    <w:jc w:val="right"/>
                                    <w:rPr>
                                      <w:rFonts w:ascii="Cambria Math" w:hAnsi="Cambria Math"/>
                                      <w:color w:val="FFC000"/>
                                      <w:sz w:val="80"/>
                                      <w:szCs w:val="80"/>
                                    </w:rPr>
                                  </w:pPr>
                                  <w:r w:rsidRPr="00056B7E">
                                    <w:rPr>
                                      <w:rFonts w:ascii="Cambria Math" w:hAnsi="Cambria Math"/>
                                      <w:color w:val="FFC000"/>
                                      <w:sz w:val="80"/>
                                      <w:szCs w:val="8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mbria Math" w:hAnsi="Cambria Math"/>
                                      <w:color w:val="FFC000"/>
                                      <w:sz w:val="80"/>
                                      <w:szCs w:val="80"/>
                                    </w:rPr>
                                    <w:t>21</w:t>
                                  </w:r>
                                </w:p>
                                <w:p w14:paraId="1F074C68" w14:textId="77777777" w:rsidR="00B02C31" w:rsidRDefault="00B02C31" w:rsidP="00E24043">
                                  <w:pPr>
                                    <w:jc w:val="right"/>
                                    <w:rPr>
                                      <w:sz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EC589" id="Text Box 3" o:spid="_x0000_s1027" type="#_x0000_t202" style="position:absolute;left:0;text-align:left;margin-left:-3.7pt;margin-top:-54.8pt;width:271.7pt;height:6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" filled="f" stroked="f">
                      <v:textbox>
                        <w:txbxContent>
                          <w:p w14:paraId="21B45AAC" w14:textId="0D89CBC3" w:rsidR="00B02C31" w:rsidRPr="00056B7E" w:rsidRDefault="00B02C31" w:rsidP="006B4C51">
                            <w:pPr>
                              <w:jc w:val="right"/>
                              <w:rPr>
                                <w:rFonts w:ascii="Cambria Math" w:hAnsi="Cambria Math"/>
                                <w:color w:val="FFC000"/>
                                <w:sz w:val="80"/>
                                <w:szCs w:val="80"/>
                              </w:rPr>
                            </w:pPr>
                            <w:r w:rsidRPr="00056B7E">
                              <w:rPr>
                                <w:rFonts w:ascii="Cambria Math" w:hAnsi="Cambria Math"/>
                                <w:color w:val="FFC000"/>
                                <w:sz w:val="80"/>
                                <w:szCs w:val="80"/>
                              </w:rPr>
                              <w:t>20</w:t>
                            </w:r>
                            <w:r>
                              <w:rPr>
                                <w:rFonts w:ascii="Cambria Math" w:hAnsi="Cambria Math"/>
                                <w:color w:val="FFC000"/>
                                <w:sz w:val="80"/>
                                <w:szCs w:val="80"/>
                              </w:rPr>
                              <w:t>21</w:t>
                            </w:r>
                          </w:p>
                          <w:p w14:paraId="1F074C68" w14:textId="77777777" w:rsidR="00B02C31" w:rsidRDefault="00B02C31" w:rsidP="00E24043">
                            <w:pPr>
                              <w:jc w:val="right"/>
                              <w:rPr>
                                <w:sz w:val="7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2A77" w:rsidRPr="006B4C51">
              <w:rPr>
                <w:rFonts w:ascii="Cambria Math" w:hAnsi="Cambria Math"/>
                <w:b/>
                <w:bCs/>
                <w:color w:val="auto"/>
              </w:rPr>
              <w:t>November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48AE" w14:textId="77777777" w:rsidR="002F2A77" w:rsidRPr="006B4C51" w:rsidRDefault="00085467" w:rsidP="00085467">
            <w:pPr>
              <w:tabs>
                <w:tab w:val="center" w:pos="1373"/>
                <w:tab w:val="right" w:pos="2747"/>
              </w:tabs>
              <w:rPr>
                <w:rFonts w:ascii="Cambria Math" w:hAnsi="Cambria Math"/>
                <w:b/>
                <w:bCs/>
                <w:color w:val="auto"/>
              </w:rPr>
            </w:pPr>
            <w:r w:rsidRPr="006B4C51">
              <w:rPr>
                <w:rFonts w:ascii="Cambria Math" w:hAnsi="Cambria Math"/>
                <w:b/>
                <w:bCs/>
                <w:color w:val="auto"/>
              </w:rPr>
              <w:tab/>
            </w:r>
            <w:r w:rsidR="002F2A77" w:rsidRPr="006B4C51">
              <w:rPr>
                <w:rFonts w:ascii="Cambria Math" w:hAnsi="Cambria Math"/>
                <w:b/>
                <w:bCs/>
                <w:color w:val="auto"/>
              </w:rPr>
              <w:t>Dezember</w:t>
            </w:r>
            <w:r w:rsidRPr="006B4C51">
              <w:rPr>
                <w:rFonts w:ascii="Cambria Math" w:hAnsi="Cambria Math"/>
                <w:b/>
                <w:bCs/>
                <w:color w:val="auto"/>
              </w:rPr>
              <w:tab/>
            </w:r>
          </w:p>
        </w:tc>
      </w:tr>
      <w:tr w:rsidR="00B02C31" w:rsidRPr="009E274A" w14:paraId="53144EB5" w14:textId="77777777" w:rsidTr="00235051">
        <w:trPr>
          <w:trHeight w:hRule="exact" w:val="31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3105ED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auto"/>
          </w:tcPr>
          <w:p w14:paraId="2EBD45A4" w14:textId="08C1B5FD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E2577D3" w14:textId="5B375264" w:rsidR="00B02C31" w:rsidRPr="00822B88" w:rsidRDefault="00B02C31" w:rsidP="00B02C31">
            <w:pPr>
              <w:tabs>
                <w:tab w:val="left" w:pos="1561"/>
              </w:tabs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</w:tcPr>
          <w:p w14:paraId="6E72ABEC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403A6782" w14:textId="198658CB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5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BA1B9ED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666874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</w:tcBorders>
            <w:shd w:val="clear" w:color="auto" w:fill="auto"/>
          </w:tcPr>
          <w:p w14:paraId="41C1FC30" w14:textId="164E90BC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9F4934E" w14:textId="77777777" w:rsidR="00B02C31" w:rsidRPr="00822B88" w:rsidRDefault="00B02C31" w:rsidP="00B02C31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C3F752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auto"/>
          </w:tcPr>
          <w:p w14:paraId="66F3D26A" w14:textId="7559CB10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DC0D3E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F4CA1B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</w:tcPr>
          <w:p w14:paraId="4FFA4BB1" w14:textId="563EA236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E765DED" w14:textId="4E3C4889" w:rsidR="00E42DDF" w:rsidRPr="00E42DDF" w:rsidRDefault="00E42DDF" w:rsidP="00A74E6D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E42DDF">
              <w:rPr>
                <w:rFonts w:ascii="Cambria Math" w:hAnsi="Cambria Math"/>
                <w:color w:val="auto"/>
                <w:sz w:val="16"/>
                <w:szCs w:val="16"/>
              </w:rPr>
              <w:t>Allerheiligen</w:t>
            </w:r>
          </w:p>
          <w:p w14:paraId="5036B5FE" w14:textId="7D909378" w:rsidR="00B02C31" w:rsidRPr="00822B88" w:rsidRDefault="00A74E6D" w:rsidP="00A74E6D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44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F0B24E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5F53CCA" w14:textId="22B2CD96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2A0525" w14:textId="77777777" w:rsidR="00B02C31" w:rsidRPr="00822B88" w:rsidRDefault="00B02C31" w:rsidP="00B02C31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B02C31" w:rsidRPr="009E274A" w14:paraId="7556F2A0" w14:textId="77777777" w:rsidTr="00235051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14:paraId="4D1C4FAB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14:paraId="52292BC3" w14:textId="0A6F55EC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auto"/>
          </w:tcPr>
          <w:p w14:paraId="1080AD1D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</w:tcPr>
          <w:p w14:paraId="337DD9C6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14:paraId="7E184928" w14:textId="52092648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04BB87A2" w14:textId="1DCBE4EE" w:rsidR="00B02C31" w:rsidRPr="00822B88" w:rsidRDefault="00A74E6D" w:rsidP="00A74E6D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31</w:t>
            </w: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</w:tcPr>
          <w:p w14:paraId="294F0E52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515" w:type="dxa"/>
            <w:shd w:val="clear" w:color="auto" w:fill="auto"/>
          </w:tcPr>
          <w:p w14:paraId="58E529AB" w14:textId="5F133564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auto"/>
          </w:tcPr>
          <w:p w14:paraId="6A7C62B4" w14:textId="6354AB9E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40E38E93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557" w:type="dxa"/>
            <w:shd w:val="clear" w:color="auto" w:fill="FFF2CC" w:themeFill="accent4" w:themeFillTint="33"/>
          </w:tcPr>
          <w:p w14:paraId="74E1688D" w14:textId="10D0288A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0674F08C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</w:tcPr>
          <w:p w14:paraId="4F3CE022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485" w:type="dxa"/>
            <w:shd w:val="clear" w:color="auto" w:fill="auto"/>
          </w:tcPr>
          <w:p w14:paraId="6D6F57CF" w14:textId="3BE1C563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auto"/>
          </w:tcPr>
          <w:p w14:paraId="638889C5" w14:textId="468D47F9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</w:tcPr>
          <w:p w14:paraId="081A483A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3517DA2" w14:textId="4085A94A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184DA245" w14:textId="12AF30DC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B02C31" w:rsidRPr="009E274A" w14:paraId="416A978D" w14:textId="77777777" w:rsidTr="00235051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23A6E1DB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</w:t>
            </w:r>
          </w:p>
        </w:tc>
        <w:tc>
          <w:tcPr>
            <w:tcW w:w="557" w:type="dxa"/>
            <w:shd w:val="clear" w:color="auto" w:fill="FFF2CC" w:themeFill="accent4" w:themeFillTint="33"/>
          </w:tcPr>
          <w:p w14:paraId="5433609B" w14:textId="6C3FFC40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520DF02D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</w:tcPr>
          <w:p w14:paraId="7BC3CE54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14:paraId="21CF6082" w14:textId="440E7D62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2BB61599" w14:textId="10840E9F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</w:tcPr>
          <w:p w14:paraId="0367552B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</w:t>
            </w:r>
          </w:p>
        </w:tc>
        <w:tc>
          <w:tcPr>
            <w:tcW w:w="515" w:type="dxa"/>
            <w:shd w:val="clear" w:color="auto" w:fill="auto"/>
          </w:tcPr>
          <w:p w14:paraId="2E3B0A25" w14:textId="7EF426E6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auto"/>
          </w:tcPr>
          <w:p w14:paraId="2A00F7C6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14:paraId="022E219A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</w:t>
            </w:r>
          </w:p>
        </w:tc>
        <w:tc>
          <w:tcPr>
            <w:tcW w:w="557" w:type="dxa"/>
            <w:shd w:val="clear" w:color="auto" w:fill="F7CAAC" w:themeFill="accent2" w:themeFillTint="66"/>
          </w:tcPr>
          <w:p w14:paraId="3ECBCD0A" w14:textId="1CAFF633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B85C60A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  <w:r w:rsidRPr="00822B88"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  <w:t>Tag der Dt. Einheit</w:t>
            </w:r>
          </w:p>
          <w:p w14:paraId="460B2A1A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  <w:lang w:val="it-IT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</w:tcPr>
          <w:p w14:paraId="355AF153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</w:t>
            </w:r>
          </w:p>
        </w:tc>
        <w:tc>
          <w:tcPr>
            <w:tcW w:w="485" w:type="dxa"/>
            <w:shd w:val="clear" w:color="auto" w:fill="auto"/>
          </w:tcPr>
          <w:p w14:paraId="7CE8DABC" w14:textId="5F5E43A6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auto"/>
          </w:tcPr>
          <w:p w14:paraId="0C1C597C" w14:textId="77777777" w:rsidR="00B02C31" w:rsidRPr="00822B88" w:rsidRDefault="00B02C31" w:rsidP="00B02C31">
            <w:pPr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</w:tcPr>
          <w:p w14:paraId="36A18ED6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EF188B2" w14:textId="62BC65C1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43161684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</w:tr>
      <w:tr w:rsidR="00B02C31" w:rsidRPr="009E274A" w14:paraId="490C8759" w14:textId="77777777" w:rsidTr="00235051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3144CEA5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4</w:t>
            </w:r>
          </w:p>
        </w:tc>
        <w:tc>
          <w:tcPr>
            <w:tcW w:w="557" w:type="dxa"/>
            <w:shd w:val="clear" w:color="auto" w:fill="FFF2CC" w:themeFill="accent4" w:themeFillTint="33"/>
          </w:tcPr>
          <w:p w14:paraId="37B8624A" w14:textId="6DBD01F5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379F7C43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</w:tcPr>
          <w:p w14:paraId="7C6EE5D6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4</w:t>
            </w:r>
          </w:p>
        </w:tc>
        <w:tc>
          <w:tcPr>
            <w:tcW w:w="557" w:type="dxa"/>
            <w:shd w:val="clear" w:color="auto" w:fill="auto"/>
          </w:tcPr>
          <w:p w14:paraId="4574383B" w14:textId="7AED01A6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169E0215" w14:textId="77777777" w:rsidR="00B02C31" w:rsidRPr="00822B88" w:rsidRDefault="00B02C31" w:rsidP="00B02C31">
            <w:pPr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46C2A084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4</w:t>
            </w:r>
          </w:p>
        </w:tc>
        <w:tc>
          <w:tcPr>
            <w:tcW w:w="515" w:type="dxa"/>
            <w:shd w:val="clear" w:color="auto" w:fill="FFF2CC" w:themeFill="accent4" w:themeFillTint="33"/>
          </w:tcPr>
          <w:p w14:paraId="3394CD55" w14:textId="77854322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6E960680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14:paraId="0C84476D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4</w:t>
            </w:r>
          </w:p>
        </w:tc>
        <w:tc>
          <w:tcPr>
            <w:tcW w:w="557" w:type="dxa"/>
            <w:shd w:val="clear" w:color="auto" w:fill="auto"/>
          </w:tcPr>
          <w:p w14:paraId="49B4DBDE" w14:textId="2584C19E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</w:tcPr>
          <w:p w14:paraId="3A63A120" w14:textId="629F991F" w:rsidR="00B02C31" w:rsidRPr="00822B88" w:rsidRDefault="00A74E6D" w:rsidP="00A74E6D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  <w:lang w:val="it-IT"/>
              </w:rPr>
              <w:t>KW 40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</w:tcPr>
          <w:p w14:paraId="1B291B6C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4</w:t>
            </w:r>
          </w:p>
        </w:tc>
        <w:tc>
          <w:tcPr>
            <w:tcW w:w="485" w:type="dxa"/>
            <w:shd w:val="clear" w:color="auto" w:fill="auto"/>
          </w:tcPr>
          <w:p w14:paraId="130DCD10" w14:textId="3E562B98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auto"/>
          </w:tcPr>
          <w:p w14:paraId="13809597" w14:textId="43975B78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46F76CDD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4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1D183E2B" w14:textId="70989033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4615AFF8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</w:tr>
      <w:tr w:rsidR="00B02C31" w:rsidRPr="009E274A" w14:paraId="2034BAE7" w14:textId="77777777" w:rsidTr="00235051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14:paraId="00B13B66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557" w:type="dxa"/>
            <w:shd w:val="clear" w:color="auto" w:fill="auto"/>
          </w:tcPr>
          <w:p w14:paraId="2A407845" w14:textId="070104A0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auto"/>
          </w:tcPr>
          <w:p w14:paraId="0652BC19" w14:textId="4CC90E38" w:rsidR="00B02C31" w:rsidRPr="00822B88" w:rsidRDefault="00A74E6D" w:rsidP="00A74E6D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 xml:space="preserve">KW </w:t>
            </w:r>
            <w:r>
              <w:rPr>
                <w:rFonts w:ascii="Cambria Math" w:hAnsi="Cambria Math"/>
                <w:color w:val="auto"/>
                <w:sz w:val="10"/>
                <w:szCs w:val="10"/>
              </w:rPr>
              <w:t>27</w:t>
            </w: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 xml:space="preserve">   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</w:tcPr>
          <w:p w14:paraId="2F06BF92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557" w:type="dxa"/>
            <w:shd w:val="clear" w:color="auto" w:fill="auto"/>
          </w:tcPr>
          <w:p w14:paraId="30F013E0" w14:textId="716530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053753AE" w14:textId="1D579068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3691E722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515" w:type="dxa"/>
            <w:shd w:val="clear" w:color="auto" w:fill="FFF2CC" w:themeFill="accent4" w:themeFillTint="33"/>
          </w:tcPr>
          <w:p w14:paraId="165CC5EE" w14:textId="4E6D59AD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0021EAAC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14:paraId="3034663B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557" w:type="dxa"/>
            <w:shd w:val="clear" w:color="auto" w:fill="auto"/>
          </w:tcPr>
          <w:p w14:paraId="6542C38B" w14:textId="7104A1FD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</w:tcPr>
          <w:p w14:paraId="4D54991E" w14:textId="78D90C1E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</w:tcPr>
          <w:p w14:paraId="4182E3C6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485" w:type="dxa"/>
            <w:shd w:val="clear" w:color="auto" w:fill="auto"/>
          </w:tcPr>
          <w:p w14:paraId="5568EE88" w14:textId="0AD33C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auto"/>
          </w:tcPr>
          <w:p w14:paraId="3593BBD0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7F98DD52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266F8CED" w14:textId="27E0F4BB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207E1693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</w:tr>
      <w:tr w:rsidR="00B02C31" w:rsidRPr="009E274A" w14:paraId="165D0FFB" w14:textId="77777777" w:rsidTr="00235051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14:paraId="21F2FDEC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557" w:type="dxa"/>
            <w:shd w:val="clear" w:color="auto" w:fill="auto"/>
          </w:tcPr>
          <w:p w14:paraId="0203FD96" w14:textId="4D1B21E6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auto"/>
          </w:tcPr>
          <w:p w14:paraId="6E241578" w14:textId="33232A5E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  <w:lang w:val="it-IT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</w:tcPr>
          <w:p w14:paraId="79587C5A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557" w:type="dxa"/>
            <w:shd w:val="clear" w:color="auto" w:fill="auto"/>
          </w:tcPr>
          <w:p w14:paraId="52A77EDB" w14:textId="52014C7A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7EBA82A1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</w:tcPr>
          <w:p w14:paraId="543249FB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515" w:type="dxa"/>
            <w:shd w:val="clear" w:color="auto" w:fill="auto"/>
          </w:tcPr>
          <w:p w14:paraId="284D06D0" w14:textId="54161218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auto"/>
          </w:tcPr>
          <w:p w14:paraId="2E0B313B" w14:textId="6148AAD0" w:rsidR="00B02C31" w:rsidRPr="00822B88" w:rsidRDefault="00A74E6D" w:rsidP="00A74E6D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  <w:lang w:val="it-IT"/>
              </w:rPr>
              <w:t>KW 36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14:paraId="7E6C6BD6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557" w:type="dxa"/>
            <w:shd w:val="clear" w:color="auto" w:fill="auto"/>
          </w:tcPr>
          <w:p w14:paraId="2071F4EB" w14:textId="59C74DB6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</w:tcPr>
          <w:p w14:paraId="4ECD9EBB" w14:textId="77777777" w:rsidR="00B02C31" w:rsidRPr="00822B88" w:rsidRDefault="00B02C31" w:rsidP="00B02C31">
            <w:pPr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414F5116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485" w:type="dxa"/>
            <w:shd w:val="clear" w:color="auto" w:fill="FFF2CC" w:themeFill="accent4" w:themeFillTint="33"/>
          </w:tcPr>
          <w:p w14:paraId="1AE69B13" w14:textId="64C35754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1BD7F8D4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</w:tcPr>
          <w:p w14:paraId="47719716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BBDF810" w14:textId="7C197BAD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71E26C2E" w14:textId="3F0DA684" w:rsidR="00B02C31" w:rsidRPr="00822B88" w:rsidRDefault="00A74E6D" w:rsidP="00A74E6D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  <w:lang w:val="it-IT"/>
              </w:rPr>
              <w:t>KW 49</w:t>
            </w:r>
          </w:p>
        </w:tc>
      </w:tr>
      <w:tr w:rsidR="00B02C31" w:rsidRPr="009E274A" w14:paraId="040F3C8C" w14:textId="77777777" w:rsidTr="00235051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14:paraId="0B3ADFFC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557" w:type="dxa"/>
            <w:shd w:val="clear" w:color="auto" w:fill="auto"/>
          </w:tcPr>
          <w:p w14:paraId="6CAF8B2E" w14:textId="24F0621A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auto"/>
          </w:tcPr>
          <w:p w14:paraId="257B4C3D" w14:textId="77777777" w:rsidR="00B02C31" w:rsidRPr="00822B88" w:rsidRDefault="00B02C31" w:rsidP="00B02C31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062882A0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557" w:type="dxa"/>
            <w:shd w:val="clear" w:color="auto" w:fill="FFF2CC" w:themeFill="accent4" w:themeFillTint="33"/>
          </w:tcPr>
          <w:p w14:paraId="5B27EC05" w14:textId="16DFB8EB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259668FD" w14:textId="77777777" w:rsidR="00B02C31" w:rsidRPr="00822B88" w:rsidRDefault="00B02C31" w:rsidP="00B02C31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</w:tcPr>
          <w:p w14:paraId="16467E57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515" w:type="dxa"/>
            <w:shd w:val="clear" w:color="auto" w:fill="auto"/>
          </w:tcPr>
          <w:p w14:paraId="29698D93" w14:textId="6DC11129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auto"/>
          </w:tcPr>
          <w:p w14:paraId="5168FC32" w14:textId="482265BF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14:paraId="439FE20E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557" w:type="dxa"/>
            <w:shd w:val="clear" w:color="auto" w:fill="auto"/>
          </w:tcPr>
          <w:p w14:paraId="67B00F65" w14:textId="4DFD210C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</w:tcPr>
          <w:p w14:paraId="684B8D80" w14:textId="17F8AF72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35805259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485" w:type="dxa"/>
            <w:shd w:val="clear" w:color="auto" w:fill="FFF2CC" w:themeFill="accent4" w:themeFillTint="33"/>
          </w:tcPr>
          <w:p w14:paraId="16E3FAEC" w14:textId="34FA10E6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431DFA5D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</w:tcPr>
          <w:p w14:paraId="701A9853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4752A07D" w14:textId="78AAA291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47E3AA76" w14:textId="6478A683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B02C31" w:rsidRPr="009E274A" w14:paraId="3ABFFB08" w14:textId="77777777" w:rsidTr="00235051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14:paraId="57928BDE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557" w:type="dxa"/>
            <w:shd w:val="clear" w:color="auto" w:fill="auto"/>
          </w:tcPr>
          <w:p w14:paraId="2C0CA8A7" w14:textId="34F0485A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auto"/>
          </w:tcPr>
          <w:p w14:paraId="7CAEE2CF" w14:textId="48376796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5C401EBA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557" w:type="dxa"/>
            <w:shd w:val="clear" w:color="auto" w:fill="FFF2CC" w:themeFill="accent4" w:themeFillTint="33"/>
          </w:tcPr>
          <w:p w14:paraId="22E7A568" w14:textId="1FC5C59F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2BC14679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</w:tcPr>
          <w:p w14:paraId="30B95292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515" w:type="dxa"/>
            <w:shd w:val="clear" w:color="auto" w:fill="auto"/>
          </w:tcPr>
          <w:p w14:paraId="50A170DF" w14:textId="22BC480F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auto"/>
          </w:tcPr>
          <w:p w14:paraId="5C73FFF0" w14:textId="77777777" w:rsidR="00B02C31" w:rsidRPr="00822B88" w:rsidRDefault="00B02C31" w:rsidP="00B02C31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14:paraId="692E8DBA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557" w:type="dxa"/>
            <w:shd w:val="clear" w:color="auto" w:fill="auto"/>
          </w:tcPr>
          <w:p w14:paraId="39FFF5DB" w14:textId="02E9B2B6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</w:tcPr>
          <w:p w14:paraId="2B87B1DE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</w:tcPr>
          <w:p w14:paraId="0FBF6D4A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485" w:type="dxa"/>
            <w:shd w:val="clear" w:color="auto" w:fill="auto"/>
          </w:tcPr>
          <w:p w14:paraId="3DD068FB" w14:textId="78672A28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auto"/>
          </w:tcPr>
          <w:p w14:paraId="7F582864" w14:textId="350EEA5C" w:rsidR="00B02C31" w:rsidRPr="00822B88" w:rsidRDefault="00A74E6D" w:rsidP="00A74E6D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  <w:lang w:val="it-IT"/>
              </w:rPr>
              <w:t>KW 45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</w:tcPr>
          <w:p w14:paraId="741281E8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050E8B9C" w14:textId="452B854B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1A0E898F" w14:textId="77777777" w:rsidR="00B02C31" w:rsidRPr="00822B88" w:rsidRDefault="00B02C31" w:rsidP="00B02C31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B02C31" w:rsidRPr="009E274A" w14:paraId="6D6E78DE" w14:textId="77777777" w:rsidTr="00235051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14:paraId="720E31B4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557" w:type="dxa"/>
            <w:shd w:val="clear" w:color="auto" w:fill="auto"/>
          </w:tcPr>
          <w:p w14:paraId="2595B164" w14:textId="0114746C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auto"/>
          </w:tcPr>
          <w:p w14:paraId="7AC30B7D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</w:tcPr>
          <w:p w14:paraId="279CA329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557" w:type="dxa"/>
            <w:shd w:val="clear" w:color="auto" w:fill="auto"/>
          </w:tcPr>
          <w:p w14:paraId="3F2C3356" w14:textId="013B2BB9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1DBA431C" w14:textId="3531A4CE" w:rsidR="00B02C31" w:rsidRPr="00822B88" w:rsidRDefault="00A74E6D" w:rsidP="00A74E6D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  <w:lang w:val="it-IT"/>
              </w:rPr>
              <w:t>KW 32</w:t>
            </w: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</w:tcPr>
          <w:p w14:paraId="0DAD4CFC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515" w:type="dxa"/>
            <w:shd w:val="clear" w:color="auto" w:fill="auto"/>
          </w:tcPr>
          <w:p w14:paraId="4C6F21C8" w14:textId="2C252C29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auto"/>
          </w:tcPr>
          <w:p w14:paraId="5E6FE55F" w14:textId="520403DF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05BF670D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557" w:type="dxa"/>
            <w:shd w:val="clear" w:color="auto" w:fill="FFF2CC" w:themeFill="accent4" w:themeFillTint="33"/>
          </w:tcPr>
          <w:p w14:paraId="1AE102AA" w14:textId="5A79B26D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452FFC4A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</w:tcPr>
          <w:p w14:paraId="5CEE7620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485" w:type="dxa"/>
            <w:shd w:val="clear" w:color="auto" w:fill="auto"/>
          </w:tcPr>
          <w:p w14:paraId="4336A242" w14:textId="28C9423C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auto"/>
          </w:tcPr>
          <w:p w14:paraId="21FBA8C0" w14:textId="33140B2B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</w:tcPr>
          <w:p w14:paraId="4E85A15F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778C8842" w14:textId="31A56863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65544881" w14:textId="0DB3B872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B02C31" w:rsidRPr="009E274A" w14:paraId="001580AC" w14:textId="77777777" w:rsidTr="00235051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421FCE17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557" w:type="dxa"/>
            <w:shd w:val="clear" w:color="auto" w:fill="FFF2CC" w:themeFill="accent4" w:themeFillTint="33"/>
          </w:tcPr>
          <w:p w14:paraId="5932227E" w14:textId="08C310E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73622951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</w:tcPr>
          <w:p w14:paraId="17D7F7B2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557" w:type="dxa"/>
            <w:shd w:val="clear" w:color="auto" w:fill="auto"/>
          </w:tcPr>
          <w:p w14:paraId="53463776" w14:textId="56090C35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47CA94DD" w14:textId="179447F4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</w:tcPr>
          <w:p w14:paraId="41BDCACF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515" w:type="dxa"/>
            <w:shd w:val="clear" w:color="auto" w:fill="auto"/>
          </w:tcPr>
          <w:p w14:paraId="291A4FF3" w14:textId="291BEA0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auto"/>
          </w:tcPr>
          <w:p w14:paraId="7179F491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6EA84FF7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557" w:type="dxa"/>
            <w:shd w:val="clear" w:color="auto" w:fill="FFF2CC" w:themeFill="accent4" w:themeFillTint="33"/>
          </w:tcPr>
          <w:p w14:paraId="4A10A925" w14:textId="09BEF64A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7C35D85D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</w:tcPr>
          <w:p w14:paraId="38BA6584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485" w:type="dxa"/>
            <w:shd w:val="clear" w:color="auto" w:fill="auto"/>
          </w:tcPr>
          <w:p w14:paraId="61D54AFF" w14:textId="4BFEBB75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auto"/>
          </w:tcPr>
          <w:p w14:paraId="4EAB14DE" w14:textId="77777777" w:rsidR="00B02C31" w:rsidRPr="00822B88" w:rsidRDefault="00B02C31" w:rsidP="00B02C31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</w:tcPr>
          <w:p w14:paraId="144C68A2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5256DC7A" w14:textId="31A26526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6955150D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B02C31" w:rsidRPr="009E274A" w14:paraId="3754724A" w14:textId="77777777" w:rsidTr="00235051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53F5FE01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557" w:type="dxa"/>
            <w:shd w:val="clear" w:color="auto" w:fill="FFF2CC" w:themeFill="accent4" w:themeFillTint="33"/>
          </w:tcPr>
          <w:p w14:paraId="1F1E5D0F" w14:textId="3E6C3434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6AE4D0C1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</w:tcPr>
          <w:p w14:paraId="672960D1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557" w:type="dxa"/>
            <w:shd w:val="clear" w:color="auto" w:fill="auto"/>
          </w:tcPr>
          <w:p w14:paraId="39741090" w14:textId="34262958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34AC2799" w14:textId="77777777" w:rsidR="00B02C31" w:rsidRPr="00822B88" w:rsidRDefault="00B02C31" w:rsidP="00B02C31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4B77F6C4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515" w:type="dxa"/>
            <w:shd w:val="clear" w:color="auto" w:fill="FFF2CC" w:themeFill="accent4" w:themeFillTint="33"/>
          </w:tcPr>
          <w:p w14:paraId="5442A368" w14:textId="2EEDCCCF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1B839D55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14:paraId="23378379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557" w:type="dxa"/>
            <w:shd w:val="clear" w:color="auto" w:fill="auto"/>
          </w:tcPr>
          <w:p w14:paraId="23BB7846" w14:textId="7DFB3492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</w:tcPr>
          <w:p w14:paraId="6A01DB8F" w14:textId="39B2E165" w:rsidR="00B02C31" w:rsidRPr="00822B88" w:rsidRDefault="00A74E6D" w:rsidP="00A74E6D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41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</w:tcPr>
          <w:p w14:paraId="6450FDC0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485" w:type="dxa"/>
            <w:shd w:val="clear" w:color="auto" w:fill="auto"/>
          </w:tcPr>
          <w:p w14:paraId="122391CF" w14:textId="066A522C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auto"/>
          </w:tcPr>
          <w:p w14:paraId="799D6A9E" w14:textId="69E67CA4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271026FC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31B4677E" w14:textId="3E0F2BB6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70F30D5C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B02C31" w:rsidRPr="009E274A" w14:paraId="52D232B4" w14:textId="77777777" w:rsidTr="00235051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14:paraId="3DB16211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557" w:type="dxa"/>
            <w:shd w:val="clear" w:color="auto" w:fill="auto"/>
          </w:tcPr>
          <w:p w14:paraId="590BF034" w14:textId="581B7C6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auto"/>
          </w:tcPr>
          <w:p w14:paraId="3A0AE66A" w14:textId="671D2C11" w:rsidR="00B02C31" w:rsidRPr="00822B88" w:rsidRDefault="00A74E6D" w:rsidP="00A74E6D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28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</w:tcPr>
          <w:p w14:paraId="4F363D15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557" w:type="dxa"/>
            <w:shd w:val="clear" w:color="auto" w:fill="auto"/>
          </w:tcPr>
          <w:p w14:paraId="6ED240E4" w14:textId="370CDCFA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13106B1C" w14:textId="71547AFB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77E9C372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515" w:type="dxa"/>
            <w:shd w:val="clear" w:color="auto" w:fill="FFF2CC" w:themeFill="accent4" w:themeFillTint="33"/>
          </w:tcPr>
          <w:p w14:paraId="5DFBE80B" w14:textId="73D6F8DD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2401E31C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14:paraId="77727F56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557" w:type="dxa"/>
            <w:shd w:val="clear" w:color="auto" w:fill="auto"/>
          </w:tcPr>
          <w:p w14:paraId="7E8C0218" w14:textId="291CAE04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</w:tcPr>
          <w:p w14:paraId="5C395CA9" w14:textId="50228281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</w:tcPr>
          <w:p w14:paraId="1FA4A8AC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485" w:type="dxa"/>
            <w:shd w:val="clear" w:color="auto" w:fill="auto"/>
          </w:tcPr>
          <w:p w14:paraId="0AE789D5" w14:textId="37DF0D38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auto"/>
          </w:tcPr>
          <w:p w14:paraId="6F9F5E75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4FF7A38B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6A49DAD8" w14:textId="670CB4D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2E5D7805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B02C31" w:rsidRPr="009E274A" w14:paraId="03E2DE2B" w14:textId="77777777" w:rsidTr="00235051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14:paraId="64F009E4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557" w:type="dxa"/>
            <w:shd w:val="clear" w:color="auto" w:fill="auto"/>
          </w:tcPr>
          <w:p w14:paraId="67B85C3F" w14:textId="318064EB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auto"/>
          </w:tcPr>
          <w:p w14:paraId="26B7D6B9" w14:textId="6E396EC2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</w:tcPr>
          <w:p w14:paraId="75B53804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557" w:type="dxa"/>
            <w:shd w:val="clear" w:color="auto" w:fill="auto"/>
          </w:tcPr>
          <w:p w14:paraId="4432F63A" w14:textId="03862BA8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721CE3D0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</w:tcPr>
          <w:p w14:paraId="595C8D1C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515" w:type="dxa"/>
            <w:shd w:val="clear" w:color="auto" w:fill="auto"/>
          </w:tcPr>
          <w:p w14:paraId="4E9E5066" w14:textId="1916240F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auto"/>
          </w:tcPr>
          <w:p w14:paraId="2A7F421B" w14:textId="6AA62880" w:rsidR="00B02C31" w:rsidRPr="00822B88" w:rsidRDefault="00A74E6D" w:rsidP="00A74E6D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37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14:paraId="6F17D29C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557" w:type="dxa"/>
            <w:shd w:val="clear" w:color="auto" w:fill="auto"/>
          </w:tcPr>
          <w:p w14:paraId="7FF78B7A" w14:textId="4C4C955C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</w:tcPr>
          <w:p w14:paraId="56AEBB3C" w14:textId="77777777" w:rsidR="00B02C31" w:rsidRPr="00822B88" w:rsidRDefault="00B02C31" w:rsidP="00B02C31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0851C6A4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485" w:type="dxa"/>
            <w:shd w:val="clear" w:color="auto" w:fill="FFF2CC" w:themeFill="accent4" w:themeFillTint="33"/>
          </w:tcPr>
          <w:p w14:paraId="443E2CE3" w14:textId="030AEFC5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204CD9DB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</w:tcPr>
          <w:p w14:paraId="3F4E74C9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3FE30EC6" w14:textId="6D828022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04BA8DE9" w14:textId="0398E382" w:rsidR="00B02C31" w:rsidRPr="00822B88" w:rsidRDefault="00A74E6D" w:rsidP="00A74E6D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50</w:t>
            </w:r>
          </w:p>
        </w:tc>
      </w:tr>
      <w:tr w:rsidR="00B02C31" w:rsidRPr="009E274A" w14:paraId="6C32EE5D" w14:textId="77777777" w:rsidTr="00235051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14:paraId="3171C5C7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557" w:type="dxa"/>
            <w:shd w:val="clear" w:color="auto" w:fill="auto"/>
          </w:tcPr>
          <w:p w14:paraId="74BD38EF" w14:textId="25AC5B9F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auto"/>
          </w:tcPr>
          <w:p w14:paraId="1A3E1A45" w14:textId="77777777" w:rsidR="00B02C31" w:rsidRPr="00822B88" w:rsidRDefault="00B02C31" w:rsidP="00B02C31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5B827CD7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557" w:type="dxa"/>
            <w:shd w:val="clear" w:color="auto" w:fill="FFF2CC" w:themeFill="accent4" w:themeFillTint="33"/>
          </w:tcPr>
          <w:p w14:paraId="37FC31A7" w14:textId="4D456E6C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61099C92" w14:textId="77777777" w:rsidR="00B02C31" w:rsidRPr="00822B88" w:rsidRDefault="00B02C31" w:rsidP="00B02C31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</w:tcPr>
          <w:p w14:paraId="48C88320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515" w:type="dxa"/>
            <w:shd w:val="clear" w:color="auto" w:fill="auto"/>
          </w:tcPr>
          <w:p w14:paraId="4F5B46A7" w14:textId="01720AFA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auto"/>
          </w:tcPr>
          <w:p w14:paraId="7BB26150" w14:textId="1F1ACE4C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14:paraId="054C2271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557" w:type="dxa"/>
            <w:shd w:val="clear" w:color="auto" w:fill="auto"/>
          </w:tcPr>
          <w:p w14:paraId="54D1FD93" w14:textId="310AD652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</w:tcPr>
          <w:p w14:paraId="16F9D6E8" w14:textId="2142F87F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09B64858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485" w:type="dxa"/>
            <w:shd w:val="clear" w:color="auto" w:fill="FFF2CC" w:themeFill="accent4" w:themeFillTint="33"/>
          </w:tcPr>
          <w:p w14:paraId="31020514" w14:textId="559D048C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35899114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</w:tcPr>
          <w:p w14:paraId="798F8AAC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12C7E398" w14:textId="427A84FF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1973027B" w14:textId="69AE84D0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B02C31" w:rsidRPr="009E274A" w14:paraId="5551B294" w14:textId="77777777" w:rsidTr="00235051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14:paraId="78EF6323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557" w:type="dxa"/>
            <w:shd w:val="clear" w:color="auto" w:fill="auto"/>
          </w:tcPr>
          <w:p w14:paraId="12BB3193" w14:textId="6043AAD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auto"/>
          </w:tcPr>
          <w:p w14:paraId="3269919F" w14:textId="60557A60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1704439A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557" w:type="dxa"/>
            <w:shd w:val="clear" w:color="auto" w:fill="FFF2CC" w:themeFill="accent4" w:themeFillTint="33"/>
          </w:tcPr>
          <w:p w14:paraId="19A21F53" w14:textId="7BAA0D62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7B98655A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</w:tcPr>
          <w:p w14:paraId="2075225C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515" w:type="dxa"/>
            <w:shd w:val="clear" w:color="auto" w:fill="auto"/>
          </w:tcPr>
          <w:p w14:paraId="48B3F638" w14:textId="0F1BBCCA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auto"/>
          </w:tcPr>
          <w:p w14:paraId="3AF9912B" w14:textId="77777777" w:rsidR="00B02C31" w:rsidRPr="00822B88" w:rsidRDefault="00B02C31" w:rsidP="00B02C31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14:paraId="1342FBC3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557" w:type="dxa"/>
            <w:shd w:val="clear" w:color="auto" w:fill="auto"/>
          </w:tcPr>
          <w:p w14:paraId="0BC112DA" w14:textId="07CCD0D9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</w:tcPr>
          <w:p w14:paraId="08FCF2B7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</w:tcPr>
          <w:p w14:paraId="6AF80ED3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485" w:type="dxa"/>
            <w:shd w:val="clear" w:color="auto" w:fill="auto"/>
          </w:tcPr>
          <w:p w14:paraId="495DA545" w14:textId="03C4609B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auto"/>
          </w:tcPr>
          <w:p w14:paraId="289A2235" w14:textId="22FD4DFC" w:rsidR="00B02C31" w:rsidRPr="00822B88" w:rsidRDefault="00A74E6D" w:rsidP="00A74E6D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46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</w:tcPr>
          <w:p w14:paraId="3C1F1270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0F131B99" w14:textId="714D1329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6B1665F1" w14:textId="77777777" w:rsidR="00B02C31" w:rsidRPr="00822B88" w:rsidRDefault="00B02C31" w:rsidP="00B02C31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B02C31" w:rsidRPr="009E274A" w14:paraId="74BE2EE5" w14:textId="77777777" w:rsidTr="00235051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14:paraId="3A3CC47D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557" w:type="dxa"/>
            <w:shd w:val="clear" w:color="auto" w:fill="auto"/>
          </w:tcPr>
          <w:p w14:paraId="484AB864" w14:textId="1EFDF045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auto"/>
          </w:tcPr>
          <w:p w14:paraId="7590AB04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</w:tcPr>
          <w:p w14:paraId="49FDBEB9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557" w:type="dxa"/>
            <w:shd w:val="clear" w:color="auto" w:fill="auto"/>
          </w:tcPr>
          <w:p w14:paraId="268AAC3B" w14:textId="45D054DF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30FE11ED" w14:textId="2E990EBE" w:rsidR="00B02C31" w:rsidRPr="00822B88" w:rsidRDefault="00A74E6D" w:rsidP="00A74E6D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33</w:t>
            </w: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</w:tcPr>
          <w:p w14:paraId="1E02774F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515" w:type="dxa"/>
            <w:shd w:val="clear" w:color="auto" w:fill="auto"/>
          </w:tcPr>
          <w:p w14:paraId="5FA7CCBE" w14:textId="36264C0E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auto"/>
          </w:tcPr>
          <w:p w14:paraId="436673F5" w14:textId="51FE0C9B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4C7B5D2A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557" w:type="dxa"/>
            <w:shd w:val="clear" w:color="auto" w:fill="FFF2CC" w:themeFill="accent4" w:themeFillTint="33"/>
          </w:tcPr>
          <w:p w14:paraId="33B1E1F6" w14:textId="5774CC21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4A365BB4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</w:tcPr>
          <w:p w14:paraId="2268F138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485" w:type="dxa"/>
            <w:shd w:val="clear" w:color="auto" w:fill="auto"/>
          </w:tcPr>
          <w:p w14:paraId="2EFAA93E" w14:textId="1FBADA73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auto"/>
          </w:tcPr>
          <w:p w14:paraId="613B7654" w14:textId="2515E93A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</w:tcPr>
          <w:p w14:paraId="4137674E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0582FFAB" w14:textId="34E4F4A5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0D96FEEB" w14:textId="01A839D6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B02C31" w:rsidRPr="009E274A" w14:paraId="18798F3D" w14:textId="77777777" w:rsidTr="00235051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3F1A09DE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557" w:type="dxa"/>
            <w:shd w:val="clear" w:color="auto" w:fill="FFF2CC" w:themeFill="accent4" w:themeFillTint="33"/>
          </w:tcPr>
          <w:p w14:paraId="64F95B18" w14:textId="0EF74BB4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4D289291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</w:tcPr>
          <w:p w14:paraId="288B9F44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557" w:type="dxa"/>
            <w:shd w:val="clear" w:color="auto" w:fill="auto"/>
          </w:tcPr>
          <w:p w14:paraId="0F69BE56" w14:textId="6454DAFB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66B7996B" w14:textId="309BD64E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</w:tcPr>
          <w:p w14:paraId="2C859635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515" w:type="dxa"/>
            <w:shd w:val="clear" w:color="auto" w:fill="auto"/>
          </w:tcPr>
          <w:p w14:paraId="1BE03E28" w14:textId="76407CAD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auto"/>
          </w:tcPr>
          <w:p w14:paraId="04BD4247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6BA444AE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557" w:type="dxa"/>
            <w:shd w:val="clear" w:color="auto" w:fill="FFF2CC" w:themeFill="accent4" w:themeFillTint="33"/>
          </w:tcPr>
          <w:p w14:paraId="17EBAB78" w14:textId="36C7E9C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471DCF91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</w:tcPr>
          <w:p w14:paraId="5DB0D79F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485" w:type="dxa"/>
            <w:shd w:val="clear" w:color="auto" w:fill="auto"/>
          </w:tcPr>
          <w:p w14:paraId="644CE8D1" w14:textId="5E5B33D5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auto"/>
          </w:tcPr>
          <w:p w14:paraId="758C9601" w14:textId="77777777" w:rsidR="00B02C31" w:rsidRPr="00822B88" w:rsidRDefault="00B02C31" w:rsidP="00B02C31">
            <w:pPr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</w:tcPr>
          <w:p w14:paraId="2D639CC6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61822DDF" w14:textId="4E8A3562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5A26AAF6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B02C31" w:rsidRPr="009E274A" w14:paraId="01A8D48F" w14:textId="77777777" w:rsidTr="00235051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0A78D1E8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557" w:type="dxa"/>
            <w:shd w:val="clear" w:color="auto" w:fill="FFF2CC" w:themeFill="accent4" w:themeFillTint="33"/>
          </w:tcPr>
          <w:p w14:paraId="58197457" w14:textId="401FFA8D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63911D3F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</w:tcPr>
          <w:p w14:paraId="511BEC74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557" w:type="dxa"/>
            <w:shd w:val="clear" w:color="auto" w:fill="auto"/>
          </w:tcPr>
          <w:p w14:paraId="374AED91" w14:textId="2661C592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50889BD5" w14:textId="77777777" w:rsidR="00B02C31" w:rsidRPr="00822B88" w:rsidRDefault="00B02C31" w:rsidP="00B02C31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23CF1126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515" w:type="dxa"/>
            <w:shd w:val="clear" w:color="auto" w:fill="FFF2CC" w:themeFill="accent4" w:themeFillTint="33"/>
          </w:tcPr>
          <w:p w14:paraId="59D19F51" w14:textId="22FBFB3A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59D9CF53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14:paraId="13F38862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557" w:type="dxa"/>
            <w:shd w:val="clear" w:color="auto" w:fill="auto"/>
          </w:tcPr>
          <w:p w14:paraId="00C3DA4B" w14:textId="2E603E54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</w:tcPr>
          <w:p w14:paraId="749A15AE" w14:textId="56F5616F" w:rsidR="00B02C31" w:rsidRPr="00822B88" w:rsidRDefault="00A74E6D" w:rsidP="00A74E6D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42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</w:tcPr>
          <w:p w14:paraId="563EBB62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485" w:type="dxa"/>
            <w:shd w:val="clear" w:color="auto" w:fill="auto"/>
          </w:tcPr>
          <w:p w14:paraId="3FA777B1" w14:textId="6BE06C36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auto"/>
          </w:tcPr>
          <w:p w14:paraId="16A79A05" w14:textId="1129298F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36CC67B1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5AB2BBC7" w14:textId="272EC978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15DAB044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B02C31" w:rsidRPr="009E274A" w14:paraId="548F55DE" w14:textId="77777777" w:rsidTr="00235051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14:paraId="44EF19BC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557" w:type="dxa"/>
            <w:shd w:val="clear" w:color="auto" w:fill="auto"/>
          </w:tcPr>
          <w:p w14:paraId="23BB2C73" w14:textId="25DBDBF9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auto"/>
          </w:tcPr>
          <w:p w14:paraId="5EA4ECFA" w14:textId="2C5AF127" w:rsidR="00B02C31" w:rsidRPr="00822B88" w:rsidRDefault="00A74E6D" w:rsidP="00A74E6D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29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</w:tcPr>
          <w:p w14:paraId="78240B4F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557" w:type="dxa"/>
            <w:shd w:val="clear" w:color="auto" w:fill="auto"/>
          </w:tcPr>
          <w:p w14:paraId="19D2C366" w14:textId="0FE54B95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459ED089" w14:textId="071B0226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78B2DF3F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515" w:type="dxa"/>
            <w:shd w:val="clear" w:color="auto" w:fill="FFF2CC" w:themeFill="accent4" w:themeFillTint="33"/>
          </w:tcPr>
          <w:p w14:paraId="012B7F08" w14:textId="37E195A5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7CB51538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14:paraId="49FBF1D7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557" w:type="dxa"/>
            <w:shd w:val="clear" w:color="auto" w:fill="auto"/>
          </w:tcPr>
          <w:p w14:paraId="6179AB15" w14:textId="3D43D77C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</w:tcPr>
          <w:p w14:paraId="13A526A3" w14:textId="2096526A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</w:tcPr>
          <w:p w14:paraId="41C8052B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485" w:type="dxa"/>
            <w:shd w:val="clear" w:color="auto" w:fill="auto"/>
          </w:tcPr>
          <w:p w14:paraId="317B272D" w14:textId="1BA43ACC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auto"/>
          </w:tcPr>
          <w:p w14:paraId="5C9ABA0B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36E029E3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50B3C6E6" w14:textId="48F3C46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1BE252CD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B02C31" w:rsidRPr="009E274A" w14:paraId="57EF3388" w14:textId="77777777" w:rsidTr="00235051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14:paraId="19DE05DC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557" w:type="dxa"/>
            <w:shd w:val="clear" w:color="auto" w:fill="auto"/>
          </w:tcPr>
          <w:p w14:paraId="75938516" w14:textId="7E92B6BF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auto"/>
          </w:tcPr>
          <w:p w14:paraId="376597BA" w14:textId="6137E6CE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</w:tcPr>
          <w:p w14:paraId="4F7A826D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557" w:type="dxa"/>
            <w:shd w:val="clear" w:color="auto" w:fill="auto"/>
          </w:tcPr>
          <w:p w14:paraId="29EA70DB" w14:textId="6A9148ED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21F8528F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</w:tcPr>
          <w:p w14:paraId="4E83F8FD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515" w:type="dxa"/>
            <w:shd w:val="clear" w:color="auto" w:fill="auto"/>
          </w:tcPr>
          <w:p w14:paraId="37F3CEDD" w14:textId="6436AFE9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auto"/>
          </w:tcPr>
          <w:p w14:paraId="1F53BCAB" w14:textId="6269030A" w:rsidR="00B02C31" w:rsidRPr="00822B88" w:rsidRDefault="00A74E6D" w:rsidP="00A74E6D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38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14:paraId="6A79B16D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557" w:type="dxa"/>
            <w:shd w:val="clear" w:color="auto" w:fill="auto"/>
          </w:tcPr>
          <w:p w14:paraId="5998A379" w14:textId="6EAE8803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</w:tcPr>
          <w:p w14:paraId="4FC442FB" w14:textId="77777777" w:rsidR="00B02C31" w:rsidRPr="00822B88" w:rsidRDefault="00B02C31" w:rsidP="00B02C31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374A71D9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485" w:type="dxa"/>
            <w:shd w:val="clear" w:color="auto" w:fill="FFF2CC" w:themeFill="accent4" w:themeFillTint="33"/>
          </w:tcPr>
          <w:p w14:paraId="3DFE636E" w14:textId="06705C3C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63394561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</w:tcPr>
          <w:p w14:paraId="272792F3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343D3FA8" w14:textId="4AC28C04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2CBFDF88" w14:textId="6729FDF8" w:rsidR="00B02C31" w:rsidRPr="00822B88" w:rsidRDefault="00A74E6D" w:rsidP="00A74E6D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51</w:t>
            </w:r>
          </w:p>
        </w:tc>
        <w:bookmarkStart w:id="0" w:name="_GoBack"/>
        <w:bookmarkEnd w:id="0"/>
      </w:tr>
      <w:tr w:rsidR="00B02C31" w:rsidRPr="009E274A" w14:paraId="377377D1" w14:textId="77777777" w:rsidTr="00235051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14:paraId="0E98BB0E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557" w:type="dxa"/>
            <w:shd w:val="clear" w:color="auto" w:fill="auto"/>
          </w:tcPr>
          <w:p w14:paraId="144CC8FA" w14:textId="5D79AEAD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auto"/>
          </w:tcPr>
          <w:p w14:paraId="60C6DDD5" w14:textId="77777777" w:rsidR="00B02C31" w:rsidRPr="00822B88" w:rsidRDefault="00B02C31" w:rsidP="00B02C31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48392B5D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557" w:type="dxa"/>
            <w:shd w:val="clear" w:color="auto" w:fill="FFF2CC" w:themeFill="accent4" w:themeFillTint="33"/>
          </w:tcPr>
          <w:p w14:paraId="544179B5" w14:textId="62A795F8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6EE6F64F" w14:textId="77777777" w:rsidR="00B02C31" w:rsidRPr="00822B88" w:rsidRDefault="00B02C31" w:rsidP="00B02C31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</w:tcPr>
          <w:p w14:paraId="2D842192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515" w:type="dxa"/>
            <w:shd w:val="clear" w:color="auto" w:fill="auto"/>
          </w:tcPr>
          <w:p w14:paraId="4108B508" w14:textId="210756BD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auto"/>
          </w:tcPr>
          <w:p w14:paraId="0615C954" w14:textId="7AB8F4EA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14:paraId="0CD951B1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557" w:type="dxa"/>
            <w:shd w:val="clear" w:color="auto" w:fill="auto"/>
          </w:tcPr>
          <w:p w14:paraId="081FB34B" w14:textId="38A4BE5F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</w:tcPr>
          <w:p w14:paraId="432DFC5E" w14:textId="3508A4BC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56377DDC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485" w:type="dxa"/>
            <w:shd w:val="clear" w:color="auto" w:fill="FFF2CC" w:themeFill="accent4" w:themeFillTint="33"/>
          </w:tcPr>
          <w:p w14:paraId="29E4475A" w14:textId="1F8F1F26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359206C9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</w:tcPr>
          <w:p w14:paraId="3E1B249C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32585B7A" w14:textId="2482652C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02BA12E4" w14:textId="7AE1B496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B02C31" w:rsidRPr="009E274A" w14:paraId="13B41586" w14:textId="77777777" w:rsidTr="00235051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14:paraId="63C84F3D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557" w:type="dxa"/>
            <w:shd w:val="clear" w:color="auto" w:fill="auto"/>
          </w:tcPr>
          <w:p w14:paraId="1694BE7D" w14:textId="202F1544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auto"/>
          </w:tcPr>
          <w:p w14:paraId="635C8764" w14:textId="3A88ACE4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6FC2FA31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557" w:type="dxa"/>
            <w:shd w:val="clear" w:color="auto" w:fill="FFF2CC" w:themeFill="accent4" w:themeFillTint="33"/>
          </w:tcPr>
          <w:p w14:paraId="2605151A" w14:textId="52313E2F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2C073E1E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</w:tcPr>
          <w:p w14:paraId="2CE6DD2A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515" w:type="dxa"/>
            <w:shd w:val="clear" w:color="auto" w:fill="auto"/>
          </w:tcPr>
          <w:p w14:paraId="2FBF6D0D" w14:textId="31974303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auto"/>
          </w:tcPr>
          <w:p w14:paraId="5DC74890" w14:textId="77777777" w:rsidR="00B02C31" w:rsidRPr="00822B88" w:rsidRDefault="00B02C31" w:rsidP="00B02C31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14:paraId="4137A909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557" w:type="dxa"/>
            <w:shd w:val="clear" w:color="auto" w:fill="auto"/>
          </w:tcPr>
          <w:p w14:paraId="0F5C8741" w14:textId="23280FEA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</w:tcPr>
          <w:p w14:paraId="6BBD78F1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</w:tcPr>
          <w:p w14:paraId="5ED59575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485" w:type="dxa"/>
            <w:shd w:val="clear" w:color="auto" w:fill="auto"/>
          </w:tcPr>
          <w:p w14:paraId="42D39686" w14:textId="50AAB4DE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Mo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auto"/>
          </w:tcPr>
          <w:p w14:paraId="4A427788" w14:textId="54A1110A" w:rsidR="00B02C31" w:rsidRPr="00822B88" w:rsidRDefault="00A74E6D" w:rsidP="00A74E6D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47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</w:tcPr>
          <w:p w14:paraId="72F088F9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10C3C03B" w14:textId="39701C28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40B25001" w14:textId="77777777" w:rsidR="00B02C31" w:rsidRPr="00822B88" w:rsidRDefault="00B02C31" w:rsidP="00B02C31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B02C31" w:rsidRPr="009E274A" w14:paraId="26A1FC7D" w14:textId="77777777" w:rsidTr="00235051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14:paraId="7EAA8360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557" w:type="dxa"/>
            <w:shd w:val="clear" w:color="auto" w:fill="auto"/>
          </w:tcPr>
          <w:p w14:paraId="6E7F07F0" w14:textId="494F9331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auto"/>
          </w:tcPr>
          <w:p w14:paraId="1A606B04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</w:tcPr>
          <w:p w14:paraId="7FF6306C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557" w:type="dxa"/>
            <w:shd w:val="clear" w:color="auto" w:fill="auto"/>
          </w:tcPr>
          <w:p w14:paraId="22AC9360" w14:textId="462B6AEA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Mo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519E9254" w14:textId="657937FD" w:rsidR="00B02C31" w:rsidRPr="00822B88" w:rsidRDefault="00A74E6D" w:rsidP="00A74E6D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34</w:t>
            </w: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</w:tcPr>
          <w:p w14:paraId="4B609328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515" w:type="dxa"/>
            <w:shd w:val="clear" w:color="auto" w:fill="auto"/>
          </w:tcPr>
          <w:p w14:paraId="52FA3BEC" w14:textId="12F2A654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Do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auto"/>
          </w:tcPr>
          <w:p w14:paraId="64D9B721" w14:textId="4FE99EEC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0F536A7F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557" w:type="dxa"/>
            <w:shd w:val="clear" w:color="auto" w:fill="FFF2CC" w:themeFill="accent4" w:themeFillTint="33"/>
          </w:tcPr>
          <w:p w14:paraId="0E294722" w14:textId="52F74FD6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609A9148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</w:tcPr>
          <w:p w14:paraId="24C45E42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485" w:type="dxa"/>
            <w:shd w:val="clear" w:color="auto" w:fill="auto"/>
          </w:tcPr>
          <w:p w14:paraId="1C60E16C" w14:textId="3FE98E1A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Di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auto"/>
          </w:tcPr>
          <w:p w14:paraId="4BB49EBC" w14:textId="517A6886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</w:tcPr>
          <w:p w14:paraId="6B3A7C78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3DC5F032" w14:textId="1CF4F5D6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6D9C7784" w14:textId="05B43E63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B02C31" w:rsidRPr="009E274A" w14:paraId="08932D96" w14:textId="77777777" w:rsidTr="00235051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2F6012DD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557" w:type="dxa"/>
            <w:shd w:val="clear" w:color="auto" w:fill="FFF2CC" w:themeFill="accent4" w:themeFillTint="33"/>
          </w:tcPr>
          <w:p w14:paraId="13C07EC1" w14:textId="0CCE8F34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5ACB7D1D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</w:tcPr>
          <w:p w14:paraId="4B8BBAEB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557" w:type="dxa"/>
            <w:shd w:val="clear" w:color="auto" w:fill="auto"/>
          </w:tcPr>
          <w:p w14:paraId="4A8EAD1A" w14:textId="0AB164AF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Di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5E938F37" w14:textId="6A01A532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</w:tcPr>
          <w:p w14:paraId="5DEA29D7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515" w:type="dxa"/>
            <w:shd w:val="clear" w:color="auto" w:fill="auto"/>
          </w:tcPr>
          <w:p w14:paraId="7B53F66B" w14:textId="01E3AF00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Fr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auto"/>
          </w:tcPr>
          <w:p w14:paraId="5F21547D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1CB335B9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557" w:type="dxa"/>
            <w:shd w:val="clear" w:color="auto" w:fill="FFF2CC" w:themeFill="accent4" w:themeFillTint="33"/>
          </w:tcPr>
          <w:p w14:paraId="2220CCC8" w14:textId="74BE97AF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5F5CCE93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</w:tcPr>
          <w:p w14:paraId="066DC6E8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485" w:type="dxa"/>
            <w:shd w:val="clear" w:color="auto" w:fill="auto"/>
          </w:tcPr>
          <w:p w14:paraId="3C745C2B" w14:textId="7DFD5308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Mi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auto"/>
          </w:tcPr>
          <w:p w14:paraId="5700A5B3" w14:textId="77777777" w:rsidR="00B02C31" w:rsidRPr="00822B88" w:rsidRDefault="00B02C31" w:rsidP="00B02C31">
            <w:pPr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</w:tcPr>
          <w:p w14:paraId="4EE1BA30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44B0AE6F" w14:textId="7C87DB45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4920C0D9" w14:textId="6087A11A" w:rsidR="00B02C31" w:rsidRPr="00822B88" w:rsidRDefault="00E42DDF" w:rsidP="00B02C31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  <w:r>
              <w:rPr>
                <w:rFonts w:ascii="Cambria Math" w:hAnsi="Cambria Math"/>
                <w:color w:val="auto"/>
                <w:sz w:val="14"/>
                <w:szCs w:val="14"/>
              </w:rPr>
              <w:t>Heiligabend</w:t>
            </w:r>
          </w:p>
        </w:tc>
      </w:tr>
      <w:tr w:rsidR="00B02C31" w:rsidRPr="009E274A" w14:paraId="4E285399" w14:textId="77777777" w:rsidTr="00235051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1148846C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557" w:type="dxa"/>
            <w:shd w:val="clear" w:color="auto" w:fill="FFF2CC" w:themeFill="accent4" w:themeFillTint="33"/>
          </w:tcPr>
          <w:p w14:paraId="260CEE2A" w14:textId="6B586D8B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59198D4F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</w:tcPr>
          <w:p w14:paraId="444EF78D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557" w:type="dxa"/>
            <w:shd w:val="clear" w:color="auto" w:fill="auto"/>
          </w:tcPr>
          <w:p w14:paraId="247BAC9F" w14:textId="52704099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Mi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379A25C8" w14:textId="77777777" w:rsidR="00B02C31" w:rsidRPr="00822B88" w:rsidRDefault="00B02C31" w:rsidP="00B02C31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2FA83137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515" w:type="dxa"/>
            <w:shd w:val="clear" w:color="auto" w:fill="FFF2CC" w:themeFill="accent4" w:themeFillTint="33"/>
          </w:tcPr>
          <w:p w14:paraId="6274D05D" w14:textId="16BD353F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Sa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366A6145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14:paraId="2A22539B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557" w:type="dxa"/>
            <w:shd w:val="clear" w:color="auto" w:fill="auto"/>
          </w:tcPr>
          <w:p w14:paraId="01EE3C5A" w14:textId="4ECE17B3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</w:tcPr>
          <w:p w14:paraId="2B8DF069" w14:textId="41E47770" w:rsidR="00B02C31" w:rsidRPr="00822B88" w:rsidRDefault="00A74E6D" w:rsidP="00A74E6D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43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</w:tcPr>
          <w:p w14:paraId="7F4CA9F6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485" w:type="dxa"/>
            <w:shd w:val="clear" w:color="auto" w:fill="auto"/>
          </w:tcPr>
          <w:p w14:paraId="3B212D97" w14:textId="7A676711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Do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auto"/>
          </w:tcPr>
          <w:p w14:paraId="02DED100" w14:textId="0924116E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14:paraId="3904A9FE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02FA4993" w14:textId="02F3DFAE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6E53DC7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0"/>
                <w:szCs w:val="10"/>
              </w:rPr>
            </w:pPr>
            <w:r w:rsidRPr="00822B88">
              <w:rPr>
                <w:rFonts w:ascii="Cambria Math" w:hAnsi="Cambria Math"/>
                <w:color w:val="auto"/>
                <w:sz w:val="16"/>
                <w:szCs w:val="16"/>
              </w:rPr>
              <w:t>Weihnachten</w:t>
            </w: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 xml:space="preserve"> </w:t>
            </w:r>
          </w:p>
          <w:p w14:paraId="337FF009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B02C31" w:rsidRPr="009E274A" w14:paraId="3C92F171" w14:textId="77777777" w:rsidTr="00235051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14:paraId="7C1BF59C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557" w:type="dxa"/>
            <w:shd w:val="clear" w:color="auto" w:fill="auto"/>
          </w:tcPr>
          <w:p w14:paraId="57AA6A7D" w14:textId="3A6F5B6B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auto"/>
          </w:tcPr>
          <w:p w14:paraId="3FC43153" w14:textId="389E5476" w:rsidR="00B02C31" w:rsidRPr="00822B88" w:rsidRDefault="00A74E6D" w:rsidP="00A74E6D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30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</w:tcPr>
          <w:p w14:paraId="64A516EA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557" w:type="dxa"/>
            <w:shd w:val="clear" w:color="auto" w:fill="auto"/>
          </w:tcPr>
          <w:p w14:paraId="2C6D0013" w14:textId="376B222C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Do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6CA8B669" w14:textId="6595DC4B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1F6ACE5C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515" w:type="dxa"/>
            <w:shd w:val="clear" w:color="auto" w:fill="FFF2CC" w:themeFill="accent4" w:themeFillTint="33"/>
          </w:tcPr>
          <w:p w14:paraId="5F7B6EC5" w14:textId="73B065BD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So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1D55631F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14:paraId="6FC850C9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557" w:type="dxa"/>
            <w:shd w:val="clear" w:color="auto" w:fill="auto"/>
          </w:tcPr>
          <w:p w14:paraId="72D01585" w14:textId="53700312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</w:tcPr>
          <w:p w14:paraId="33D67BBD" w14:textId="099E9EFC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</w:tcPr>
          <w:p w14:paraId="4655D535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485" w:type="dxa"/>
            <w:shd w:val="clear" w:color="auto" w:fill="auto"/>
          </w:tcPr>
          <w:p w14:paraId="65E11A09" w14:textId="6BE9FF78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Fr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auto"/>
          </w:tcPr>
          <w:p w14:paraId="07B0A590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14:paraId="1ECC3412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1AF65734" w14:textId="60D8C231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So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77C365C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6"/>
                <w:szCs w:val="16"/>
              </w:rPr>
              <w:t>Weihnachten</w:t>
            </w:r>
          </w:p>
          <w:p w14:paraId="733E6AC5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</w:tr>
      <w:tr w:rsidR="00B02C31" w:rsidRPr="009E274A" w14:paraId="128377B0" w14:textId="77777777" w:rsidTr="00235051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14:paraId="6C4548DA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557" w:type="dxa"/>
            <w:shd w:val="clear" w:color="auto" w:fill="auto"/>
          </w:tcPr>
          <w:p w14:paraId="3908B401" w14:textId="5D12DD54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auto"/>
          </w:tcPr>
          <w:p w14:paraId="1DEE57EB" w14:textId="749BF326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</w:tcPr>
          <w:p w14:paraId="5BAF85C5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557" w:type="dxa"/>
            <w:shd w:val="clear" w:color="auto" w:fill="auto"/>
          </w:tcPr>
          <w:p w14:paraId="77ABC7A1" w14:textId="240ABDBD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Fr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14166F5D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</w:tcPr>
          <w:p w14:paraId="3BBB10A3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27</w:t>
            </w:r>
          </w:p>
        </w:tc>
        <w:tc>
          <w:tcPr>
            <w:tcW w:w="515" w:type="dxa"/>
            <w:shd w:val="clear" w:color="auto" w:fill="auto"/>
          </w:tcPr>
          <w:p w14:paraId="127A0C7E" w14:textId="513BE8D0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auto"/>
          </w:tcPr>
          <w:p w14:paraId="6F3DF7FD" w14:textId="2498A0FB" w:rsidR="00B02C31" w:rsidRPr="00822B88" w:rsidRDefault="00A74E6D" w:rsidP="00A74E6D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39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14:paraId="375FAA49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557" w:type="dxa"/>
            <w:shd w:val="clear" w:color="auto" w:fill="auto"/>
          </w:tcPr>
          <w:p w14:paraId="6C147248" w14:textId="0B32A99A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</w:tcPr>
          <w:p w14:paraId="67712419" w14:textId="77777777" w:rsidR="00B02C31" w:rsidRPr="00822B88" w:rsidRDefault="00B02C31" w:rsidP="00B02C31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7A82BB4E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27</w:t>
            </w:r>
          </w:p>
        </w:tc>
        <w:tc>
          <w:tcPr>
            <w:tcW w:w="485" w:type="dxa"/>
            <w:shd w:val="clear" w:color="auto" w:fill="FFF2CC" w:themeFill="accent4" w:themeFillTint="33"/>
          </w:tcPr>
          <w:p w14:paraId="04589294" w14:textId="0AFA8805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54FBF954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</w:tcPr>
          <w:p w14:paraId="6198E2E1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14:paraId="4144CA00" w14:textId="769EC38B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070629EF" w14:textId="3FD9E7C3" w:rsidR="00B02C31" w:rsidRPr="00822B88" w:rsidRDefault="00A74E6D" w:rsidP="00B02C31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52</w:t>
            </w:r>
          </w:p>
        </w:tc>
      </w:tr>
      <w:tr w:rsidR="00B02C31" w:rsidRPr="009E274A" w14:paraId="1CB6AAD1" w14:textId="77777777" w:rsidTr="00235051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14:paraId="589367D0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557" w:type="dxa"/>
            <w:shd w:val="clear" w:color="auto" w:fill="auto"/>
          </w:tcPr>
          <w:p w14:paraId="2A027E57" w14:textId="37C1C7F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auto"/>
          </w:tcPr>
          <w:p w14:paraId="3CB59909" w14:textId="77777777" w:rsidR="00B02C31" w:rsidRPr="00822B88" w:rsidRDefault="00B02C31" w:rsidP="00B02C31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1DBCC869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28</w:t>
            </w:r>
          </w:p>
        </w:tc>
        <w:tc>
          <w:tcPr>
            <w:tcW w:w="557" w:type="dxa"/>
            <w:shd w:val="clear" w:color="auto" w:fill="FFF2CC" w:themeFill="accent4" w:themeFillTint="33"/>
          </w:tcPr>
          <w:p w14:paraId="6E612B53" w14:textId="4B1DC7A3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20C7FE6C" w14:textId="77777777" w:rsidR="00B02C31" w:rsidRPr="00822B88" w:rsidRDefault="00B02C31" w:rsidP="00B02C31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</w:tcPr>
          <w:p w14:paraId="33784509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28</w:t>
            </w:r>
          </w:p>
        </w:tc>
        <w:tc>
          <w:tcPr>
            <w:tcW w:w="515" w:type="dxa"/>
            <w:shd w:val="clear" w:color="auto" w:fill="auto"/>
          </w:tcPr>
          <w:p w14:paraId="27FD2EE8" w14:textId="025F55CC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Di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auto"/>
          </w:tcPr>
          <w:p w14:paraId="36FD3C72" w14:textId="500ECB71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14:paraId="2C04A3CD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557" w:type="dxa"/>
            <w:shd w:val="clear" w:color="auto" w:fill="auto"/>
          </w:tcPr>
          <w:p w14:paraId="490CC6C4" w14:textId="31A1272D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</w:tcPr>
          <w:p w14:paraId="0A321823" w14:textId="27C6A7EE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3ED49C67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28</w:t>
            </w:r>
          </w:p>
        </w:tc>
        <w:tc>
          <w:tcPr>
            <w:tcW w:w="485" w:type="dxa"/>
            <w:shd w:val="clear" w:color="auto" w:fill="FFF2CC" w:themeFill="accent4" w:themeFillTint="33"/>
          </w:tcPr>
          <w:p w14:paraId="7D810344" w14:textId="4840F12C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So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59673E77" w14:textId="2260148B" w:rsidR="00B02C31" w:rsidRPr="00822B88" w:rsidRDefault="00E42DDF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>
              <w:rPr>
                <w:rFonts w:ascii="Cambria Math" w:hAnsi="Cambria Math"/>
                <w:color w:val="auto"/>
                <w:sz w:val="16"/>
                <w:szCs w:val="16"/>
              </w:rPr>
              <w:t>1 . Advent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</w:tcPr>
          <w:p w14:paraId="68D43152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14:paraId="2F750BAE" w14:textId="43C09200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384DD379" w14:textId="40EB7779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B02C31" w:rsidRPr="009E274A" w14:paraId="20A980FF" w14:textId="77777777" w:rsidTr="00235051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14:paraId="26C3CFF2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29</w:t>
            </w:r>
          </w:p>
        </w:tc>
        <w:tc>
          <w:tcPr>
            <w:tcW w:w="557" w:type="dxa"/>
            <w:shd w:val="clear" w:color="auto" w:fill="auto"/>
          </w:tcPr>
          <w:p w14:paraId="410D3D59" w14:textId="20213084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auto"/>
          </w:tcPr>
          <w:p w14:paraId="33F74F48" w14:textId="02C59F4F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31A94FBA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29</w:t>
            </w:r>
          </w:p>
        </w:tc>
        <w:tc>
          <w:tcPr>
            <w:tcW w:w="557" w:type="dxa"/>
            <w:shd w:val="clear" w:color="auto" w:fill="FFF2CC" w:themeFill="accent4" w:themeFillTint="33"/>
          </w:tcPr>
          <w:p w14:paraId="476472DA" w14:textId="50809919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So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7396FEB1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</w:tcPr>
          <w:p w14:paraId="02B5C2EB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29</w:t>
            </w:r>
          </w:p>
        </w:tc>
        <w:tc>
          <w:tcPr>
            <w:tcW w:w="515" w:type="dxa"/>
            <w:shd w:val="clear" w:color="auto" w:fill="auto"/>
          </w:tcPr>
          <w:p w14:paraId="1203532B" w14:textId="1E6B2B9C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auto"/>
          </w:tcPr>
          <w:p w14:paraId="249A4907" w14:textId="77777777" w:rsidR="00B02C31" w:rsidRPr="00822B88" w:rsidRDefault="00B02C31" w:rsidP="00B02C31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14:paraId="4DF0690F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29</w:t>
            </w:r>
          </w:p>
        </w:tc>
        <w:tc>
          <w:tcPr>
            <w:tcW w:w="557" w:type="dxa"/>
            <w:shd w:val="clear" w:color="auto" w:fill="auto"/>
          </w:tcPr>
          <w:p w14:paraId="1AFB4449" w14:textId="0E68C5F6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</w:tcPr>
          <w:p w14:paraId="34776436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</w:tcPr>
          <w:p w14:paraId="634C2E3A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29</w:t>
            </w:r>
          </w:p>
        </w:tc>
        <w:tc>
          <w:tcPr>
            <w:tcW w:w="485" w:type="dxa"/>
            <w:shd w:val="clear" w:color="auto" w:fill="auto"/>
          </w:tcPr>
          <w:p w14:paraId="7C965343" w14:textId="7E70F82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auto"/>
          </w:tcPr>
          <w:p w14:paraId="2E053CA2" w14:textId="6008C641" w:rsidR="00B02C31" w:rsidRPr="00822B88" w:rsidRDefault="00A74E6D" w:rsidP="00A74E6D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48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</w:tcPr>
          <w:p w14:paraId="19F3E01B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14:paraId="3BE929B3" w14:textId="4DADD00F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7AF19336" w14:textId="77777777" w:rsidR="00B02C31" w:rsidRPr="00822B88" w:rsidRDefault="00B02C31" w:rsidP="00B02C31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B02C31" w:rsidRPr="009E274A" w14:paraId="5FE4C5CC" w14:textId="77777777" w:rsidTr="00235051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14:paraId="21C66C36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30</w:t>
            </w:r>
          </w:p>
        </w:tc>
        <w:tc>
          <w:tcPr>
            <w:tcW w:w="557" w:type="dxa"/>
            <w:shd w:val="clear" w:color="auto" w:fill="auto"/>
          </w:tcPr>
          <w:p w14:paraId="54322896" w14:textId="344EED01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auto"/>
          </w:tcPr>
          <w:p w14:paraId="234BDB96" w14:textId="170ECE84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</w:tcPr>
          <w:p w14:paraId="3033BBD8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30</w:t>
            </w:r>
          </w:p>
        </w:tc>
        <w:tc>
          <w:tcPr>
            <w:tcW w:w="557" w:type="dxa"/>
            <w:shd w:val="clear" w:color="auto" w:fill="auto"/>
          </w:tcPr>
          <w:p w14:paraId="4BBA29B5" w14:textId="707E2899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</w:tcPr>
          <w:p w14:paraId="3FDECF3C" w14:textId="5C2B6972" w:rsidR="00B02C31" w:rsidRPr="00822B88" w:rsidRDefault="00A74E6D" w:rsidP="00A74E6D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35</w:t>
            </w: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</w:tcPr>
          <w:p w14:paraId="61C0F967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30</w:t>
            </w:r>
          </w:p>
        </w:tc>
        <w:tc>
          <w:tcPr>
            <w:tcW w:w="515" w:type="dxa"/>
            <w:shd w:val="clear" w:color="auto" w:fill="auto"/>
          </w:tcPr>
          <w:p w14:paraId="432CBEA2" w14:textId="67CA6453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auto"/>
          </w:tcPr>
          <w:p w14:paraId="269A1B01" w14:textId="37CA2170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010ABA27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30</w:t>
            </w:r>
          </w:p>
        </w:tc>
        <w:tc>
          <w:tcPr>
            <w:tcW w:w="557" w:type="dxa"/>
            <w:shd w:val="clear" w:color="auto" w:fill="FFF2CC" w:themeFill="accent4" w:themeFillTint="33"/>
          </w:tcPr>
          <w:p w14:paraId="139413E8" w14:textId="647F3553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32CC656E" w14:textId="41700A8A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</w:tcPr>
          <w:p w14:paraId="665BEA23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30</w:t>
            </w:r>
          </w:p>
        </w:tc>
        <w:tc>
          <w:tcPr>
            <w:tcW w:w="485" w:type="dxa"/>
            <w:shd w:val="clear" w:color="auto" w:fill="auto"/>
          </w:tcPr>
          <w:p w14:paraId="6F32399C" w14:textId="7D56C802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auto"/>
          </w:tcPr>
          <w:p w14:paraId="74D9059D" w14:textId="0F1BF834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</w:tcPr>
          <w:p w14:paraId="44B94043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11E3174B" w14:textId="2013A2EC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500160A0" w14:textId="10C42AD4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B02C31" w:rsidRPr="009E274A" w14:paraId="71C67F59" w14:textId="77777777" w:rsidTr="00235051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684FD9F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31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702A6CA" w14:textId="04744BF3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C547AE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5BD62C" w14:textId="12E6FB1A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31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</w:tcPr>
          <w:p w14:paraId="70342867" w14:textId="1A5A7903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5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F021" w14:textId="0F0C2DE0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26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ED72" w14:textId="77777777" w:rsidR="00B02C31" w:rsidRPr="00822B88" w:rsidRDefault="00B02C31" w:rsidP="00B02C31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54F7DE84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31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4205F52" w14:textId="114E230B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8F59FD0" w14:textId="3931D9EC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</w:p>
        </w:tc>
        <w:tc>
          <w:tcPr>
            <w:tcW w:w="26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ABED" w14:textId="77777777" w:rsidR="00B02C31" w:rsidRPr="00822B88" w:rsidRDefault="00B02C31" w:rsidP="00B02C31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D09A3C" w14:textId="77777777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31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3B9C271" w14:textId="2C14F145" w:rsidR="00B02C31" w:rsidRPr="00822B88" w:rsidRDefault="00B02C31" w:rsidP="00B02C3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5504D" w14:textId="77777777" w:rsidR="00B02C31" w:rsidRPr="00822B88" w:rsidRDefault="00B02C31" w:rsidP="00B02C31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</w:tr>
    </w:tbl>
    <w:p w14:paraId="67107051" w14:textId="43FDAFC3" w:rsidR="002F2A77" w:rsidRDefault="008653E2">
      <w:pPr>
        <w:rPr>
          <w:color w:val="0070C0"/>
          <w:sz w:val="16"/>
          <w:szCs w:val="16"/>
        </w:rPr>
      </w:pPr>
      <w:r>
        <w:rPr>
          <w:color w:val="auto"/>
          <w:sz w:val="20"/>
        </w:rPr>
        <w:drawing>
          <wp:anchor distT="0" distB="0" distL="114300" distR="114300" simplePos="0" relativeHeight="251661312" behindDoc="0" locked="0" layoutInCell="1" allowOverlap="1" wp14:anchorId="3B026D0B" wp14:editId="5D02C253">
            <wp:simplePos x="0" y="0"/>
            <wp:positionH relativeFrom="column">
              <wp:posOffset>-217530</wp:posOffset>
            </wp:positionH>
            <wp:positionV relativeFrom="paragraph">
              <wp:posOffset>152930</wp:posOffset>
            </wp:positionV>
            <wp:extent cx="1302385" cy="220345"/>
            <wp:effectExtent l="0" t="0" r="0" b="8255"/>
            <wp:wrapNone/>
            <wp:docPr id="4" name="Grafik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drawing>
          <wp:anchor distT="0" distB="0" distL="114300" distR="114300" simplePos="0" relativeHeight="251666432" behindDoc="1" locked="0" layoutInCell="1" allowOverlap="1" wp14:anchorId="60EA3765" wp14:editId="24144A34">
            <wp:simplePos x="0" y="0"/>
            <wp:positionH relativeFrom="column">
              <wp:posOffset>-509048</wp:posOffset>
            </wp:positionH>
            <wp:positionV relativeFrom="paragraph">
              <wp:posOffset>-2815</wp:posOffset>
            </wp:positionV>
            <wp:extent cx="10671142" cy="923290"/>
            <wp:effectExtent l="0" t="0" r="0" b="0"/>
            <wp:wrapNone/>
            <wp:docPr id="7" name="Grafik 7" descr="Ein Bild, das Schuhe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bstract-702001_1920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02" b="9800"/>
                    <a:stretch/>
                  </pic:blipFill>
                  <pic:spPr bwMode="auto">
                    <a:xfrm>
                      <a:off x="0" y="0"/>
                      <a:ext cx="10671142" cy="92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1BE58" w14:textId="1C6D747D" w:rsidR="002F2A77" w:rsidRDefault="002F2A77">
      <w:pPr>
        <w:rPr>
          <w:color w:val="31849B"/>
          <w:sz w:val="16"/>
          <w:szCs w:val="16"/>
        </w:rPr>
      </w:pPr>
    </w:p>
    <w:sectPr w:rsidR="002F2A77" w:rsidSect="00085467">
      <w:footerReference w:type="default" r:id="rId9"/>
      <w:pgSz w:w="16838" w:h="11906" w:orient="landscape" w:code="9"/>
      <w:pgMar w:top="0" w:right="851" w:bottom="0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F4E0E" w14:textId="77777777" w:rsidR="009563DD" w:rsidRDefault="009563DD">
      <w:r>
        <w:separator/>
      </w:r>
    </w:p>
  </w:endnote>
  <w:endnote w:type="continuationSeparator" w:id="0">
    <w:p w14:paraId="4AE3FB3D" w14:textId="77777777" w:rsidR="009563DD" w:rsidRDefault="0095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B392A" w14:textId="77777777" w:rsidR="00B02C31" w:rsidRDefault="00B02C31">
    <w:pPr>
      <w:pStyle w:val="Fuzeile"/>
      <w:tabs>
        <w:tab w:val="clear" w:pos="4536"/>
        <w:tab w:val="clear" w:pos="9072"/>
        <w:tab w:val="right" w:pos="15136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C9918" w14:textId="77777777" w:rsidR="009563DD" w:rsidRDefault="009563DD">
      <w:r>
        <w:separator/>
      </w:r>
    </w:p>
  </w:footnote>
  <w:footnote w:type="continuationSeparator" w:id="0">
    <w:p w14:paraId="1E62E7A6" w14:textId="77777777" w:rsidR="009563DD" w:rsidRDefault="00956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F2"/>
    <w:rsid w:val="0003606F"/>
    <w:rsid w:val="00056B7E"/>
    <w:rsid w:val="00085467"/>
    <w:rsid w:val="000F51E4"/>
    <w:rsid w:val="00153008"/>
    <w:rsid w:val="00174EE6"/>
    <w:rsid w:val="001A21F2"/>
    <w:rsid w:val="001C4076"/>
    <w:rsid w:val="001E23FB"/>
    <w:rsid w:val="00210334"/>
    <w:rsid w:val="00235051"/>
    <w:rsid w:val="002568C3"/>
    <w:rsid w:val="0026054B"/>
    <w:rsid w:val="002836E5"/>
    <w:rsid w:val="0029486A"/>
    <w:rsid w:val="002F2A77"/>
    <w:rsid w:val="002F3C52"/>
    <w:rsid w:val="00363494"/>
    <w:rsid w:val="00394C1E"/>
    <w:rsid w:val="003A4018"/>
    <w:rsid w:val="003C0FA6"/>
    <w:rsid w:val="003F644C"/>
    <w:rsid w:val="00444EBC"/>
    <w:rsid w:val="00457819"/>
    <w:rsid w:val="004972E5"/>
    <w:rsid w:val="004A50B6"/>
    <w:rsid w:val="004E5C54"/>
    <w:rsid w:val="00541684"/>
    <w:rsid w:val="00597FB5"/>
    <w:rsid w:val="005D7D35"/>
    <w:rsid w:val="006B4C51"/>
    <w:rsid w:val="007C055B"/>
    <w:rsid w:val="00821E11"/>
    <w:rsid w:val="00822B88"/>
    <w:rsid w:val="00827B95"/>
    <w:rsid w:val="008653E2"/>
    <w:rsid w:val="008B19B1"/>
    <w:rsid w:val="008B3841"/>
    <w:rsid w:val="008E253D"/>
    <w:rsid w:val="008E299A"/>
    <w:rsid w:val="00907ACD"/>
    <w:rsid w:val="00922DD1"/>
    <w:rsid w:val="009563DD"/>
    <w:rsid w:val="009B57B0"/>
    <w:rsid w:val="009E274A"/>
    <w:rsid w:val="00A74E6D"/>
    <w:rsid w:val="00A846D3"/>
    <w:rsid w:val="00A977D9"/>
    <w:rsid w:val="00B02C31"/>
    <w:rsid w:val="00B0365A"/>
    <w:rsid w:val="00B20420"/>
    <w:rsid w:val="00B24AD8"/>
    <w:rsid w:val="00BB533C"/>
    <w:rsid w:val="00BD1398"/>
    <w:rsid w:val="00C35936"/>
    <w:rsid w:val="00CE54F3"/>
    <w:rsid w:val="00D00380"/>
    <w:rsid w:val="00D45CCD"/>
    <w:rsid w:val="00D81548"/>
    <w:rsid w:val="00E24043"/>
    <w:rsid w:val="00E36B3C"/>
    <w:rsid w:val="00E42DDF"/>
    <w:rsid w:val="00E82E54"/>
    <w:rsid w:val="00EA29C8"/>
    <w:rsid w:val="00EF2B1D"/>
    <w:rsid w:val="00F363A4"/>
    <w:rsid w:val="00F417B6"/>
    <w:rsid w:val="00F5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1330E"/>
  <w15:chartTrackingRefBased/>
  <w15:docId w15:val="{323DC69F-896C-4D31-93E8-5A222D23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noProof/>
      <w:color w:val="00206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color w:val="auto"/>
      <w:lang w:val="x-none" w:eastAsia="x-none"/>
    </w:rPr>
  </w:style>
  <w:style w:type="character" w:customStyle="1" w:styleId="KopfzeileZchn">
    <w:name w:val="Kopfzeile Zchn"/>
    <w:link w:val="Kopfzeile"/>
    <w:uiPriority w:val="99"/>
    <w:rPr>
      <w:rFonts w:ascii="Arial" w:hAnsi="Arial"/>
      <w:noProof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  <w:rPr>
      <w:color w:val="auto"/>
      <w:lang w:val="x-none" w:eastAsia="x-none"/>
    </w:rPr>
  </w:style>
  <w:style w:type="character" w:customStyle="1" w:styleId="FuzeileZchn">
    <w:name w:val="Fußzeile Zchn"/>
    <w:link w:val="Fuzeile"/>
    <w:uiPriority w:val="99"/>
    <w:rPr>
      <w:rFonts w:ascii="Arial" w:hAnsi="Arial"/>
      <w:noProof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office-lerne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jla\AppData\Local\Temp\Rar$DI01.687\30007746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30007746</Template>
  <TotalTime>0</TotalTime>
  <Pages>2</Pages>
  <Words>440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Jahreskalender 2010 (NRW)</vt:lpstr>
    </vt:vector>
  </TitlesOfParts>
  <Company>Firmenname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2010 (NRW)</dc:title>
  <dc:subject>Jahreskalender</dc:subject>
  <dc:creator>Sejla</dc:creator>
  <cp:keywords/>
  <cp:lastModifiedBy>Sejla Memic</cp:lastModifiedBy>
  <cp:revision>2</cp:revision>
  <cp:lastPrinted>2009-11-08T10:23:00Z</cp:lastPrinted>
  <dcterms:created xsi:type="dcterms:W3CDTF">2020-09-29T09:01:00Z</dcterms:created>
  <dcterms:modified xsi:type="dcterms:W3CDTF">2020-09-29T09:01:00Z</dcterms:modified>
  <cp:category>Kalender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TC300077461031</vt:lpwstr>
  </property>
</Properties>
</file>