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80" w:rightFromText="180" w:vertAnchor="page" w:horzAnchor="margin" w:tblpY="1117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4"/>
        <w:gridCol w:w="5406"/>
      </w:tblGrid>
      <w:tr w:rsidR="00814FA0" w14:paraId="0CDE5843" w14:textId="77777777" w:rsidTr="00814FA0">
        <w:trPr>
          <w:trHeight w:val="7200"/>
        </w:trPr>
        <w:tc>
          <w:tcPr>
            <w:tcW w:w="5934" w:type="dxa"/>
          </w:tcPr>
          <w:p w14:paraId="2276D488" w14:textId="43FD694C" w:rsidR="00814FA0" w:rsidRDefault="00814FA0" w:rsidP="00814FA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726816FF" wp14:editId="40152D66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133350</wp:posOffset>
                  </wp:positionV>
                  <wp:extent cx="2800350" cy="3624209"/>
                  <wp:effectExtent l="0" t="0" r="0" b="0"/>
                  <wp:wrapNone/>
                  <wp:docPr id="12" name="Grafik 12" descr="Ein Bild, das Essen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icorn-3392554_1280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391" b="56250" l="3759" r="65718">
                                        <a14:foregroundMark x1="4100" y1="41563" x2="4100" y2="41563"/>
                                        <a14:foregroundMark x1="7859" y1="36641" x2="7859" y2="36641"/>
                                        <a14:foregroundMark x1="25171" y1="37188" x2="25171" y2="37188"/>
                                        <a14:foregroundMark x1="32802" y1="29063" x2="32802" y2="29063"/>
                                        <a14:foregroundMark x1="32005" y1="23438" x2="32005" y2="23438"/>
                                        <a14:foregroundMark x1="34738" y1="17266" x2="34738" y2="17266"/>
                                        <a14:foregroundMark x1="33941" y1="2813" x2="33941" y2="2813"/>
                                        <a14:foregroundMark x1="35763" y1="10391" x2="35763" y2="10391"/>
                                        <a14:foregroundMark x1="36902" y1="13359" x2="36902" y2="13359"/>
                                        <a14:foregroundMark x1="35763" y1="391" x2="35763" y2="391"/>
                                        <a14:foregroundMark x1="29499" y1="54297" x2="29499" y2="54297"/>
                                        <a14:foregroundMark x1="37130" y1="55156" x2="37130" y2="55156"/>
                                        <a14:foregroundMark x1="28702" y1="52500" x2="28702" y2="52500"/>
                                        <a14:foregroundMark x1="29271" y1="55859" x2="29271" y2="55859"/>
                                        <a14:foregroundMark x1="37927" y1="43359" x2="37927" y2="43359"/>
                                        <a14:foregroundMark x1="37927" y1="56250" x2="37927" y2="56250"/>
                                        <a14:backgroundMark x1="66970" y1="46719" x2="66970" y2="46719"/>
                                        <a14:backgroundMark x1="64806" y1="50234" x2="64806" y2="50234"/>
                                        <a14:backgroundMark x1="60137" y1="50938" x2="68337" y2="44453"/>
                                        <a14:backgroundMark x1="52050" y1="40391" x2="52050" y2="40391"/>
                                        <a14:backgroundMark x1="52278" y1="40391" x2="63440" y2="34375"/>
                                        <a14:backgroundMark x1="63440" y1="34375" x2="67198" y2="43359"/>
                                        <a14:backgroundMark x1="67198" y1="43359" x2="66743" y2="45156"/>
                                        <a14:backgroundMark x1="52050" y1="46016" x2="53189" y2="45469"/>
                                        <a14:backgroundMark x1="3303" y1="36875" x2="15604" y2="41172"/>
                                        <a14:backgroundMark x1="15604" y1="41172" x2="17084" y2="43750"/>
                                        <a14:backgroundMark x1="3759" y1="47422" x2="12984" y2="48828"/>
                                        <a14:backgroundMark x1="19248" y1="53750" x2="19248" y2="53750"/>
                                        <a14:backgroundMark x1="29499" y1="53594" x2="29499" y2="53594"/>
                                        <a14:backgroundMark x1="30068" y1="54453" x2="30068" y2="54453"/>
                                        <a14:backgroundMark x1="30068" y1="54453" x2="30068" y2="5445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82" b="41840"/>
                          <a:stretch/>
                        </pic:blipFill>
                        <pic:spPr bwMode="auto">
                          <a:xfrm>
                            <a:off x="0" y="0"/>
                            <a:ext cx="2800350" cy="3624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85353" w14:textId="6CBDF1DA" w:rsidR="00814FA0" w:rsidRDefault="00814FA0" w:rsidP="00814FA0">
            <w:pPr>
              <w:rPr>
                <w:noProof/>
              </w:rPr>
            </w:pPr>
          </w:p>
          <w:p w14:paraId="4E3A7558" w14:textId="3DB435D6" w:rsidR="00814FA0" w:rsidRDefault="00814FA0" w:rsidP="00814FA0">
            <w:pPr>
              <w:rPr>
                <w:noProof/>
              </w:rPr>
            </w:pPr>
          </w:p>
          <w:p w14:paraId="53CAC6DE" w14:textId="6E24DAF9" w:rsidR="00814FA0" w:rsidRDefault="00814FA0" w:rsidP="00814FA0">
            <w:pPr>
              <w:rPr>
                <w:noProof/>
              </w:rPr>
            </w:pPr>
          </w:p>
          <w:p w14:paraId="43A5C528" w14:textId="77777777" w:rsidR="00814FA0" w:rsidRDefault="00814FA0" w:rsidP="00814FA0">
            <w:pPr>
              <w:rPr>
                <w:noProof/>
              </w:rPr>
            </w:pPr>
          </w:p>
          <w:p w14:paraId="3320A448" w14:textId="04823E7D" w:rsidR="00814FA0" w:rsidRDefault="00814FA0" w:rsidP="00814FA0">
            <w:r>
              <w:rPr>
                <w:noProof/>
              </w:rPr>
              <w:drawing>
                <wp:anchor distT="0" distB="0" distL="114300" distR="114300" simplePos="0" relativeHeight="251796480" behindDoc="1" locked="0" layoutInCell="1" allowOverlap="1" wp14:anchorId="23464893" wp14:editId="135B4120">
                  <wp:simplePos x="0" y="0"/>
                  <wp:positionH relativeFrom="column">
                    <wp:posOffset>1581149</wp:posOffset>
                  </wp:positionH>
                  <wp:positionV relativeFrom="paragraph">
                    <wp:posOffset>2112644</wp:posOffset>
                  </wp:positionV>
                  <wp:extent cx="1810385" cy="2562225"/>
                  <wp:effectExtent l="0" t="0" r="0" b="9525"/>
                  <wp:wrapNone/>
                  <wp:docPr id="27" name="Grafik 27" descr="Ein Bild, das Essen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unicorn-3392554_128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1328" b="99453" l="48292" r="98292">
                                        <a14:foregroundMark x1="66401" y1="55703" x2="66401" y2="55703"/>
                                        <a14:foregroundMark x1="65376" y1="52578" x2="65376" y2="52578"/>
                                        <a14:foregroundMark x1="54100" y1="56953" x2="54100" y2="56953"/>
                                        <a14:foregroundMark x1="48747" y1="60000" x2="48747" y2="60000"/>
                                        <a14:foregroundMark x1="91116" y1="95547" x2="91116" y2="95547"/>
                                        <a14:foregroundMark x1="98633" y1="91172" x2="98633" y2="91172"/>
                                        <a14:foregroundMark x1="95103" y1="98281" x2="95103" y2="98281"/>
                                        <a14:foregroundMark x1="81207" y1="98594" x2="81207" y2="98594"/>
                                        <a14:foregroundMark x1="82574" y1="98906" x2="82574" y2="98906"/>
                                        <a14:foregroundMark x1="82802" y1="99297" x2="82802" y2="99297"/>
                                        <a14:foregroundMark x1="86333" y1="99609" x2="80296" y2="97344"/>
                                        <a14:foregroundMark x1="63781" y1="52109" x2="63781" y2="52109"/>
                                        <a14:foregroundMark x1="76538" y1="51328" x2="76538" y2="51328"/>
                                        <a14:backgroundMark x1="51481" y1="70078" x2="51481" y2="70078"/>
                                        <a14:backgroundMark x1="51481" y1="70078" x2="51481" y2="70078"/>
                                        <a14:backgroundMark x1="51481" y1="70078" x2="51481" y2="70078"/>
                                        <a14:backgroundMark x1="47722" y1="68750" x2="57403" y2="68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4" t="50678"/>
                          <a:stretch/>
                        </pic:blipFill>
                        <pic:spPr bwMode="auto">
                          <a:xfrm flipH="1">
                            <a:off x="0" y="0"/>
                            <a:ext cx="1810385" cy="25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5456" behindDoc="1" locked="0" layoutInCell="1" allowOverlap="1" wp14:anchorId="6C06C043" wp14:editId="30ECA907">
                  <wp:simplePos x="0" y="0"/>
                  <wp:positionH relativeFrom="column">
                    <wp:posOffset>260667</wp:posOffset>
                  </wp:positionH>
                  <wp:positionV relativeFrom="paragraph">
                    <wp:posOffset>2114233</wp:posOffset>
                  </wp:positionV>
                  <wp:extent cx="1740535" cy="2672715"/>
                  <wp:effectExtent l="0" t="57150" r="145415" b="0"/>
                  <wp:wrapNone/>
                  <wp:docPr id="26" name="Grafik 26" descr="Ein Bild, das Essen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unicorn-3392554_1280.pn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1328" b="99453" l="48292" r="98292">
                                        <a14:foregroundMark x1="66401" y1="55703" x2="66401" y2="55703"/>
                                        <a14:foregroundMark x1="65376" y1="52578" x2="65376" y2="52578"/>
                                        <a14:foregroundMark x1="54100" y1="56953" x2="54100" y2="56953"/>
                                        <a14:foregroundMark x1="48747" y1="60000" x2="48747" y2="60000"/>
                                        <a14:foregroundMark x1="91116" y1="95547" x2="91116" y2="95547"/>
                                        <a14:foregroundMark x1="98633" y1="91172" x2="98633" y2="91172"/>
                                        <a14:foregroundMark x1="95103" y1="98281" x2="95103" y2="98281"/>
                                        <a14:foregroundMark x1="81207" y1="98594" x2="81207" y2="98594"/>
                                        <a14:foregroundMark x1="82574" y1="98906" x2="82574" y2="98906"/>
                                        <a14:foregroundMark x1="82802" y1="99297" x2="82802" y2="99297"/>
                                        <a14:foregroundMark x1="86333" y1="99609" x2="80296" y2="97344"/>
                                        <a14:foregroundMark x1="63781" y1="52109" x2="63781" y2="52109"/>
                                        <a14:foregroundMark x1="76538" y1="51328" x2="76538" y2="51328"/>
                                        <a14:foregroundMark x1="64579" y1="82188" x2="64579" y2="82188"/>
                                        <a14:foregroundMark x1="65376" y1="83047" x2="65376" y2="83047"/>
                                        <a14:foregroundMark x1="65148" y1="83672" x2="65148" y2="83672"/>
                                        <a14:foregroundMark x1="65945" y1="83438" x2="65945" y2="83438"/>
                                        <a14:backgroundMark x1="51481" y1="70078" x2="51481" y2="70078"/>
                                        <a14:backgroundMark x1="51481" y1="70078" x2="51481" y2="70078"/>
                                        <a14:backgroundMark x1="51481" y1="70078" x2="51481" y2="70078"/>
                                        <a14:backgroundMark x1="47722" y1="68750" x2="57403" y2="68750"/>
                                        <a14:backgroundMark x1="74260" y1="76641" x2="74260" y2="76641"/>
                                        <a14:backgroundMark x1="77449" y1="65859" x2="69932" y2="80313"/>
                                        <a14:backgroundMark x1="69932" y1="80313" x2="73121" y2="86406"/>
                                        <a14:backgroundMark x1="73349" y1="85625" x2="80410" y2="79141"/>
                                        <a14:backgroundMark x1="80410" y1="79141" x2="80296" y2="71641"/>
                                        <a14:backgroundMark x1="80296" y1="71641" x2="76651" y2="67500"/>
                                        <a14:backgroundMark x1="76993" y1="67969" x2="77790" y2="68516"/>
                                        <a14:backgroundMark x1="79043" y1="70469" x2="78018" y2="67734"/>
                                        <a14:backgroundMark x1="77449" y1="67031" x2="77449" y2="67031"/>
                                        <a14:backgroundMark x1="78018" y1="65938" x2="78018" y2="65938"/>
                                        <a14:backgroundMark x1="78018" y1="65469" x2="78018" y2="654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4" t="50678" r="21955" b="15220"/>
                          <a:stretch/>
                        </pic:blipFill>
                        <pic:spPr bwMode="auto">
                          <a:xfrm rot="336854">
                            <a:off x="0" y="0"/>
                            <a:ext cx="1740535" cy="267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6" w:type="dxa"/>
          </w:tcPr>
          <w:p w14:paraId="5B974A6A" w14:textId="77777777" w:rsidR="00814FA0" w:rsidRDefault="00814FA0" w:rsidP="00814FA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0DD44C1B" wp14:editId="14A5237C">
                  <wp:simplePos x="0" y="0"/>
                  <wp:positionH relativeFrom="column">
                    <wp:posOffset>299882</wp:posOffset>
                  </wp:positionH>
                  <wp:positionV relativeFrom="paragraph">
                    <wp:posOffset>79375</wp:posOffset>
                  </wp:positionV>
                  <wp:extent cx="2800350" cy="3624209"/>
                  <wp:effectExtent l="0" t="0" r="0" b="0"/>
                  <wp:wrapNone/>
                  <wp:docPr id="2" name="Grafik 2" descr="Ein Bild, das Essen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icorn-3392554_1280.png"/>
                          <pic:cNvPicPr/>
                        </pic:nvPicPr>
                        <pic:blipFill rotWithShape="1"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391" b="56250" l="3759" r="65718">
                                        <a14:foregroundMark x1="4100" y1="41563" x2="4100" y2="41563"/>
                                        <a14:foregroundMark x1="7859" y1="36641" x2="7859" y2="36641"/>
                                        <a14:foregroundMark x1="25171" y1="37188" x2="25171" y2="37188"/>
                                        <a14:foregroundMark x1="32802" y1="29063" x2="32802" y2="29063"/>
                                        <a14:foregroundMark x1="32005" y1="23438" x2="32005" y2="23438"/>
                                        <a14:foregroundMark x1="34738" y1="17266" x2="34738" y2="17266"/>
                                        <a14:foregroundMark x1="33941" y1="2813" x2="33941" y2="2813"/>
                                        <a14:foregroundMark x1="35763" y1="10391" x2="35763" y2="10391"/>
                                        <a14:foregroundMark x1="36902" y1="13359" x2="36902" y2="13359"/>
                                        <a14:foregroundMark x1="35763" y1="391" x2="35763" y2="391"/>
                                        <a14:foregroundMark x1="29499" y1="54297" x2="29499" y2="54297"/>
                                        <a14:foregroundMark x1="37130" y1="55156" x2="37130" y2="55156"/>
                                        <a14:foregroundMark x1="28702" y1="52500" x2="28702" y2="52500"/>
                                        <a14:foregroundMark x1="29271" y1="55859" x2="29271" y2="55859"/>
                                        <a14:foregroundMark x1="37927" y1="43359" x2="37927" y2="43359"/>
                                        <a14:foregroundMark x1="37927" y1="56250" x2="37927" y2="56250"/>
                                        <a14:backgroundMark x1="66970" y1="46719" x2="66970" y2="46719"/>
                                        <a14:backgroundMark x1="64806" y1="50234" x2="64806" y2="50234"/>
                                        <a14:backgroundMark x1="60137" y1="50938" x2="68337" y2="44453"/>
                                        <a14:backgroundMark x1="52050" y1="40391" x2="52050" y2="40391"/>
                                        <a14:backgroundMark x1="52278" y1="40391" x2="63440" y2="34375"/>
                                        <a14:backgroundMark x1="63440" y1="34375" x2="67198" y2="43359"/>
                                        <a14:backgroundMark x1="67198" y1="43359" x2="66743" y2="45156"/>
                                        <a14:backgroundMark x1="52050" y1="46016" x2="53189" y2="45469"/>
                                        <a14:backgroundMark x1="3303" y1="36875" x2="15604" y2="41172"/>
                                        <a14:backgroundMark x1="15604" y1="41172" x2="17084" y2="43750"/>
                                        <a14:backgroundMark x1="3759" y1="47422" x2="12984" y2="48828"/>
                                        <a14:backgroundMark x1="19248" y1="53750" x2="19248" y2="53750"/>
                                        <a14:backgroundMark x1="29499" y1="53594" x2="29499" y2="53594"/>
                                        <a14:backgroundMark x1="30068" y1="54453" x2="30068" y2="54453"/>
                                        <a14:backgroundMark x1="30068" y1="54453" x2="30068" y2="5445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82" b="41840"/>
                          <a:stretch/>
                        </pic:blipFill>
                        <pic:spPr bwMode="auto">
                          <a:xfrm>
                            <a:off x="0" y="0"/>
                            <a:ext cx="2800350" cy="36242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0EA431" w14:textId="77777777" w:rsidR="00814FA0" w:rsidRDefault="00814FA0" w:rsidP="00814FA0">
            <w:pPr>
              <w:rPr>
                <w:noProof/>
              </w:rPr>
            </w:pPr>
          </w:p>
          <w:p w14:paraId="0ABDC3EC" w14:textId="77777777" w:rsidR="00814FA0" w:rsidRDefault="00814FA0" w:rsidP="00814FA0">
            <w:pPr>
              <w:rPr>
                <w:noProof/>
              </w:rPr>
            </w:pPr>
          </w:p>
          <w:p w14:paraId="2D11D93A" w14:textId="77777777" w:rsidR="00814FA0" w:rsidRDefault="00814FA0" w:rsidP="00814FA0">
            <w:pPr>
              <w:rPr>
                <w:noProof/>
              </w:rPr>
            </w:pPr>
          </w:p>
          <w:p w14:paraId="20C74B28" w14:textId="77777777" w:rsidR="00814FA0" w:rsidRDefault="00814FA0" w:rsidP="00814FA0">
            <w:pPr>
              <w:rPr>
                <w:noProof/>
              </w:rPr>
            </w:pPr>
          </w:p>
          <w:p w14:paraId="2D009D6A" w14:textId="6C3B66A2" w:rsidR="00814FA0" w:rsidRDefault="00F95B9D" w:rsidP="00814FA0">
            <w:r>
              <w:rPr>
                <w:noProof/>
              </w:rPr>
              <w:drawing>
                <wp:anchor distT="0" distB="0" distL="114300" distR="114300" simplePos="0" relativeHeight="251800576" behindDoc="1" locked="0" layoutInCell="1" allowOverlap="1" wp14:anchorId="384751B6" wp14:editId="4FC945F0">
                  <wp:simplePos x="0" y="0"/>
                  <wp:positionH relativeFrom="column">
                    <wp:posOffset>1321597</wp:posOffset>
                  </wp:positionH>
                  <wp:positionV relativeFrom="paragraph">
                    <wp:posOffset>2112010</wp:posOffset>
                  </wp:positionV>
                  <wp:extent cx="1810385" cy="2562225"/>
                  <wp:effectExtent l="0" t="0" r="0" b="9525"/>
                  <wp:wrapNone/>
                  <wp:docPr id="3" name="Grafik 3" descr="Ein Bild, das Essen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unicorn-3392554_128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1328" b="99453" l="48292" r="98292">
                                        <a14:foregroundMark x1="66401" y1="55703" x2="66401" y2="55703"/>
                                        <a14:foregroundMark x1="65376" y1="52578" x2="65376" y2="52578"/>
                                        <a14:foregroundMark x1="54100" y1="56953" x2="54100" y2="56953"/>
                                        <a14:foregroundMark x1="48747" y1="60000" x2="48747" y2="60000"/>
                                        <a14:foregroundMark x1="91116" y1="95547" x2="91116" y2="95547"/>
                                        <a14:foregroundMark x1="98633" y1="91172" x2="98633" y2="91172"/>
                                        <a14:foregroundMark x1="95103" y1="98281" x2="95103" y2="98281"/>
                                        <a14:foregroundMark x1="81207" y1="98594" x2="81207" y2="98594"/>
                                        <a14:foregroundMark x1="82574" y1="98906" x2="82574" y2="98906"/>
                                        <a14:foregroundMark x1="82802" y1="99297" x2="82802" y2="99297"/>
                                        <a14:foregroundMark x1="86333" y1="99609" x2="80296" y2="97344"/>
                                        <a14:foregroundMark x1="63781" y1="52109" x2="63781" y2="52109"/>
                                        <a14:foregroundMark x1="76538" y1="51328" x2="76538" y2="51328"/>
                                        <a14:backgroundMark x1="51481" y1="70078" x2="51481" y2="70078"/>
                                        <a14:backgroundMark x1="51481" y1="70078" x2="51481" y2="70078"/>
                                        <a14:backgroundMark x1="51481" y1="70078" x2="51481" y2="70078"/>
                                        <a14:backgroundMark x1="47722" y1="68750" x2="57403" y2="6875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4" t="50678"/>
                          <a:stretch/>
                        </pic:blipFill>
                        <pic:spPr bwMode="auto">
                          <a:xfrm flipH="1">
                            <a:off x="0" y="0"/>
                            <a:ext cx="1810385" cy="256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1" locked="0" layoutInCell="1" allowOverlap="1" wp14:anchorId="2FD1CB37" wp14:editId="2E14CEB3">
                  <wp:simplePos x="0" y="0"/>
                  <wp:positionH relativeFrom="column">
                    <wp:posOffset>12227</wp:posOffset>
                  </wp:positionH>
                  <wp:positionV relativeFrom="paragraph">
                    <wp:posOffset>2113915</wp:posOffset>
                  </wp:positionV>
                  <wp:extent cx="1740535" cy="2672715"/>
                  <wp:effectExtent l="0" t="57150" r="145415" b="0"/>
                  <wp:wrapNone/>
                  <wp:docPr id="4" name="Grafik 4" descr="Ein Bild, das Essen,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unicorn-3392554_1280.png"/>
                          <pic:cNvPicPr/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51328" b="99453" l="48292" r="98292">
                                        <a14:foregroundMark x1="66401" y1="55703" x2="66401" y2="55703"/>
                                        <a14:foregroundMark x1="65376" y1="52578" x2="65376" y2="52578"/>
                                        <a14:foregroundMark x1="54100" y1="56953" x2="54100" y2="56953"/>
                                        <a14:foregroundMark x1="48747" y1="60000" x2="48747" y2="60000"/>
                                        <a14:foregroundMark x1="91116" y1="95547" x2="91116" y2="95547"/>
                                        <a14:foregroundMark x1="98633" y1="91172" x2="98633" y2="91172"/>
                                        <a14:foregroundMark x1="95103" y1="98281" x2="95103" y2="98281"/>
                                        <a14:foregroundMark x1="81207" y1="98594" x2="81207" y2="98594"/>
                                        <a14:foregroundMark x1="82574" y1="98906" x2="82574" y2="98906"/>
                                        <a14:foregroundMark x1="82802" y1="99297" x2="82802" y2="99297"/>
                                        <a14:foregroundMark x1="86333" y1="99609" x2="80296" y2="97344"/>
                                        <a14:foregroundMark x1="63781" y1="52109" x2="63781" y2="52109"/>
                                        <a14:foregroundMark x1="76538" y1="51328" x2="76538" y2="51328"/>
                                        <a14:foregroundMark x1="64579" y1="82188" x2="64579" y2="82188"/>
                                        <a14:foregroundMark x1="65376" y1="83047" x2="65376" y2="83047"/>
                                        <a14:foregroundMark x1="65148" y1="83672" x2="65148" y2="83672"/>
                                        <a14:foregroundMark x1="65945" y1="83438" x2="65945" y2="83438"/>
                                        <a14:backgroundMark x1="51481" y1="70078" x2="51481" y2="70078"/>
                                        <a14:backgroundMark x1="51481" y1="70078" x2="51481" y2="70078"/>
                                        <a14:backgroundMark x1="51481" y1="70078" x2="51481" y2="70078"/>
                                        <a14:backgroundMark x1="47722" y1="68750" x2="57403" y2="68750"/>
                                        <a14:backgroundMark x1="74260" y1="76641" x2="74260" y2="76641"/>
                                        <a14:backgroundMark x1="77449" y1="65859" x2="69932" y2="80313"/>
                                        <a14:backgroundMark x1="69932" y1="80313" x2="73121" y2="86406"/>
                                        <a14:backgroundMark x1="73349" y1="85625" x2="80410" y2="79141"/>
                                        <a14:backgroundMark x1="80410" y1="79141" x2="80296" y2="71641"/>
                                        <a14:backgroundMark x1="80296" y1="71641" x2="76651" y2="67500"/>
                                        <a14:backgroundMark x1="76993" y1="67969" x2="77790" y2="68516"/>
                                        <a14:backgroundMark x1="79043" y1="70469" x2="78018" y2="67734"/>
                                        <a14:backgroundMark x1="77449" y1="67031" x2="77449" y2="67031"/>
                                        <a14:backgroundMark x1="78018" y1="65938" x2="78018" y2="65938"/>
                                        <a14:backgroundMark x1="78018" y1="65469" x2="78018" y2="6546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54" t="50678" r="21955" b="15220"/>
                          <a:stretch/>
                        </pic:blipFill>
                        <pic:spPr bwMode="auto">
                          <a:xfrm rot="336854">
                            <a:off x="0" y="0"/>
                            <a:ext cx="1740535" cy="267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4FA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BDD43C5" wp14:editId="3DDD3582">
                      <wp:simplePos x="0" y="0"/>
                      <wp:positionH relativeFrom="column">
                        <wp:posOffset>-1186623</wp:posOffset>
                      </wp:positionH>
                      <wp:positionV relativeFrom="paragraph">
                        <wp:posOffset>3380799</wp:posOffset>
                      </wp:positionV>
                      <wp:extent cx="5652770" cy="3128010"/>
                      <wp:effectExtent l="5080" t="0" r="10160" b="10160"/>
                      <wp:wrapNone/>
                      <wp:docPr id="10" name="Flussdiagramm: Verzöger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52770" cy="3128010"/>
                              </a:xfrm>
                              <a:prstGeom prst="flowChartDelay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D7A7F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ussdiagramm: Verzögerung 10" o:spid="_x0000_s1026" type="#_x0000_t135" style="position:absolute;margin-left:-93.45pt;margin-top:266.2pt;width:445.1pt;height:246.3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" filled="f" strokecolor="black [3213]" strokeweight="1pt"/>
                  </w:pict>
                </mc:Fallback>
              </mc:AlternateContent>
            </w:r>
          </w:p>
        </w:tc>
      </w:tr>
      <w:tr w:rsidR="00814FA0" w14:paraId="5E5D768A" w14:textId="77777777" w:rsidTr="00814FA0">
        <w:trPr>
          <w:trHeight w:val="7200"/>
        </w:trPr>
        <w:tc>
          <w:tcPr>
            <w:tcW w:w="5934" w:type="dxa"/>
            <w:vAlign w:val="center"/>
          </w:tcPr>
          <w:p w14:paraId="1B7ADB1D" w14:textId="1EE77D95" w:rsidR="00814FA0" w:rsidRDefault="00814FA0" w:rsidP="00814FA0">
            <w:pPr>
              <w:jc w:val="both"/>
              <w:rPr>
                <w:noProof/>
              </w:rPr>
            </w:pPr>
          </w:p>
          <w:p w14:paraId="460799BE" w14:textId="345953B9" w:rsidR="00814FA0" w:rsidRDefault="00814FA0" w:rsidP="00814FA0">
            <w:pPr>
              <w:jc w:val="both"/>
              <w:rPr>
                <w:noProof/>
              </w:rPr>
            </w:pPr>
          </w:p>
          <w:p w14:paraId="48ECC4CD" w14:textId="12FE2E63" w:rsidR="00814FA0" w:rsidRDefault="00814FA0" w:rsidP="00814FA0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A40EE45" wp14:editId="6AA833A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934720</wp:posOffset>
                      </wp:positionV>
                      <wp:extent cx="3200400" cy="20955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288FFD" w14:textId="4FB341FE" w:rsidR="00814FA0" w:rsidRPr="00814FA0" w:rsidRDefault="00814FA0" w:rsidP="00814FA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A427D" w:themeColor="accent1" w:themeTint="99"/>
                                      <w:sz w:val="56"/>
                                      <w:szCs w:val="56"/>
                                      <w14:shadow w14:blurRad="50800" w14:dist="38100" w14:dir="16200000" w14:sx="100000" w14:sy="100000" w14:kx="0" w14:ky="0" w14:algn="b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accent4">
                                            <w14:lumMod w14:val="40000"/>
                                            <w14:lumOff w14:val="6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4FA0">
                                    <w:rPr>
                                      <w:b/>
                                      <w:color w:val="DA427D" w:themeColor="accent1" w:themeTint="99"/>
                                      <w:sz w:val="56"/>
                                      <w:szCs w:val="56"/>
                                      <w14:shadow w14:blurRad="50800" w14:dist="38100" w14:dir="16200000" w14:sx="100000" w14:sy="100000" w14:kx="0" w14:ky="0" w14:algn="b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accent4">
                                            <w14:lumMod w14:val="40000"/>
                                            <w14:lumOff w14:val="6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EINLADUNG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74097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40EE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20.25pt;margin-top:73.6pt;width:252pt;height:1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" filled="f" stroked="f">
                      <v:fill o:detectmouseclick="t"/>
                      <v:textbox>
                        <w:txbxContent>
                          <w:p w14:paraId="0A288FFD" w14:textId="4FB341FE" w:rsidR="00814FA0" w:rsidRPr="00814FA0" w:rsidRDefault="00814FA0" w:rsidP="00814FA0">
                            <w:pPr>
                              <w:spacing w:after="0" w:line="240" w:lineRule="auto"/>
                              <w:rPr>
                                <w:b/>
                                <w:color w:val="DA427D" w:themeColor="accent1" w:themeTint="99"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FA0">
                              <w:rPr>
                                <w:b/>
                                <w:color w:val="DA427D" w:themeColor="accent1" w:themeTint="99"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5E3B471" wp14:editId="2B358B56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1868805</wp:posOffset>
                      </wp:positionV>
                      <wp:extent cx="209550" cy="228600"/>
                      <wp:effectExtent l="0" t="0" r="19050" b="19050"/>
                      <wp:wrapNone/>
                      <wp:docPr id="16" name="Flussdiagramm: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9658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er 16" o:spid="_x0000_s1026" type="#_x0000_t120" style="position:absolute;margin-left:148.5pt;margin-top:147.15pt;width:16.5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" fillcolor="white [3201]" strokecolor="#bfbfbf [24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E3998C" wp14:editId="73EA4412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1860550</wp:posOffset>
                      </wp:positionV>
                      <wp:extent cx="209550" cy="228600"/>
                      <wp:effectExtent l="0" t="0" r="19050" b="19050"/>
                      <wp:wrapNone/>
                      <wp:docPr id="14" name="Flussdiagramm: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4859" id="Flussdiagramm: Verbinder 14" o:spid="_x0000_s1026" type="#_x0000_t120" style="position:absolute;margin-left:122.25pt;margin-top:146.5pt;width:16.5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" fillcolor="white [3201]" strokecolor="#bfbfbf [24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8DF1DC9" wp14:editId="2523CB55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1384935</wp:posOffset>
                      </wp:positionV>
                      <wp:extent cx="304800" cy="314325"/>
                      <wp:effectExtent l="152400" t="152400" r="152400" b="161925"/>
                      <wp:wrapNone/>
                      <wp:docPr id="17" name="Flussdiagramm: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glow rad="1397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0DE23" id="Flussdiagramm: Verbinder 17" o:spid="_x0000_s1026" type="#_x0000_t120" style="position:absolute;margin-left:218.25pt;margin-top:109.05pt;width:24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" fillcolor="#f19aad [1944]" stroked="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1E63298" wp14:editId="38A494D9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1416685</wp:posOffset>
                      </wp:positionV>
                      <wp:extent cx="304800" cy="314325"/>
                      <wp:effectExtent l="152400" t="152400" r="152400" b="161925"/>
                      <wp:wrapNone/>
                      <wp:docPr id="18" name="Flussdiagramm: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glow rad="1397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355A7" id="Flussdiagramm: Verbinder 18" o:spid="_x0000_s1026" type="#_x0000_t120" style="position:absolute;margin-left:42.75pt;margin-top:111.55pt;width:24pt;height:24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" fillcolor="#f19aad [1944]" stroked="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7CE176E5" wp14:editId="402D5686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227330</wp:posOffset>
                  </wp:positionV>
                  <wp:extent cx="2705100" cy="727075"/>
                  <wp:effectExtent l="0" t="0" r="0" b="0"/>
                  <wp:wrapNone/>
                  <wp:docPr id="25" name="Grafik 25" descr="Ein Bild, das L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pring-unicorn-4127213_1280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81176" r="6221"/>
                          <a:stretch/>
                        </pic:blipFill>
                        <pic:spPr bwMode="auto">
                          <a:xfrm>
                            <a:off x="0" y="0"/>
                            <a:ext cx="2705100" cy="72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FEC35F" wp14:editId="6CA42DD1">
                      <wp:simplePos x="0" y="0"/>
                      <wp:positionH relativeFrom="column">
                        <wp:posOffset>-1003300</wp:posOffset>
                      </wp:positionH>
                      <wp:positionV relativeFrom="paragraph">
                        <wp:posOffset>-949325</wp:posOffset>
                      </wp:positionV>
                      <wp:extent cx="5652770" cy="3128010"/>
                      <wp:effectExtent l="5080" t="0" r="10160" b="10160"/>
                      <wp:wrapNone/>
                      <wp:docPr id="11" name="Flussdiagramm: Verzöger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52770" cy="3128010"/>
                              </a:xfrm>
                              <a:prstGeom prst="flowChartDelay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2E878" id="Flussdiagramm: Verzögerung 11" o:spid="_x0000_s1026" type="#_x0000_t135" style="position:absolute;margin-left:-79pt;margin-top:-74.75pt;width:445.1pt;height:246.3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" filled="f" strokecolor="black [3213]" strokeweight="1pt"/>
                  </w:pict>
                </mc:Fallback>
              </mc:AlternateContent>
            </w:r>
          </w:p>
        </w:tc>
        <w:tc>
          <w:tcPr>
            <w:tcW w:w="5406" w:type="dxa"/>
            <w:vAlign w:val="center"/>
          </w:tcPr>
          <w:p w14:paraId="253C7DC7" w14:textId="77777777" w:rsidR="00814FA0" w:rsidRDefault="00814FA0" w:rsidP="00814FA0">
            <w:pPr>
              <w:jc w:val="both"/>
              <w:rPr>
                <w:noProof/>
              </w:rPr>
            </w:pPr>
          </w:p>
          <w:p w14:paraId="1CB20E04" w14:textId="1E414E9C" w:rsidR="00814FA0" w:rsidRDefault="00F95B9D" w:rsidP="00814FA0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085FE900" wp14:editId="065A585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66675</wp:posOffset>
                  </wp:positionV>
                  <wp:extent cx="2705100" cy="727075"/>
                  <wp:effectExtent l="0" t="0" r="0" b="0"/>
                  <wp:wrapNone/>
                  <wp:docPr id="13" name="Grafik 13" descr="Ein Bild, das Lich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pring-unicorn-4127213_1280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81176" r="6221"/>
                          <a:stretch/>
                        </pic:blipFill>
                        <pic:spPr bwMode="auto">
                          <a:xfrm>
                            <a:off x="0" y="0"/>
                            <a:ext cx="2705100" cy="72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7D9D04" w14:textId="3F59694C" w:rsidR="00814FA0" w:rsidRDefault="00F95B9D" w:rsidP="00814F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97DF2F4" wp14:editId="060B5F9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1078230</wp:posOffset>
                      </wp:positionV>
                      <wp:extent cx="3200400" cy="1655445"/>
                      <wp:effectExtent l="0" t="0" r="0" b="190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1655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D707F5" w14:textId="77777777" w:rsidR="00814FA0" w:rsidRPr="00814FA0" w:rsidRDefault="00814FA0" w:rsidP="00814FA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DA427D" w:themeColor="accent1" w:themeTint="99"/>
                                      <w:sz w:val="56"/>
                                      <w:szCs w:val="56"/>
                                      <w14:shadow w14:blurRad="50800" w14:dist="38100" w14:dir="16200000" w14:sx="100000" w14:sy="100000" w14:kx="0" w14:ky="0" w14:algn="b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accent4">
                                            <w14:lumMod w14:val="40000"/>
                                            <w14:lumOff w14:val="6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4FA0">
                                    <w:rPr>
                                      <w:b/>
                                      <w:color w:val="DA427D" w:themeColor="accent1" w:themeTint="99"/>
                                      <w:sz w:val="56"/>
                                      <w:szCs w:val="56"/>
                                      <w14:shadow w14:blurRad="50800" w14:dist="38100" w14:dir="16200000" w14:sx="100000" w14:sy="100000" w14:kx="0" w14:ky="0" w14:algn="b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accent4">
                                            <w14:lumMod w14:val="40000"/>
                                            <w14:lumOff w14:val="6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EINLADUNG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74097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DF2F4" id="Textfeld 5" o:spid="_x0000_s1027" type="#_x0000_t202" style="position:absolute;left:0;text-align:left;margin-left:6.35pt;margin-top:84.9pt;width:252pt;height:130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" filled="f" stroked="f">
                      <v:fill o:detectmouseclick="t"/>
                      <v:textbox>
                        <w:txbxContent>
                          <w:p w14:paraId="76D707F5" w14:textId="77777777" w:rsidR="00814FA0" w:rsidRPr="00814FA0" w:rsidRDefault="00814FA0" w:rsidP="00814FA0">
                            <w:pPr>
                              <w:spacing w:after="0" w:line="240" w:lineRule="auto"/>
                              <w:rPr>
                                <w:b/>
                                <w:color w:val="DA427D" w:themeColor="accent1" w:themeTint="99"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FA0">
                              <w:rPr>
                                <w:b/>
                                <w:color w:val="DA427D" w:themeColor="accent1" w:themeTint="99"/>
                                <w:sz w:val="56"/>
                                <w:szCs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accent4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3CE1125" wp14:editId="4A33C956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1560195</wp:posOffset>
                      </wp:positionV>
                      <wp:extent cx="209550" cy="228600"/>
                      <wp:effectExtent l="0" t="0" r="19050" b="19050"/>
                      <wp:wrapNone/>
                      <wp:docPr id="6" name="Flussdiagramm: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7E10" id="Flussdiagramm: Verbinder 6" o:spid="_x0000_s1026" type="#_x0000_t120" style="position:absolute;margin-left:131.85pt;margin-top:122.85pt;width:16.5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" fillcolor="white [3201]" strokecolor="#bfbfbf [24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6F20A4D" wp14:editId="48135885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1555750</wp:posOffset>
                      </wp:positionV>
                      <wp:extent cx="209550" cy="228600"/>
                      <wp:effectExtent l="0" t="0" r="19050" b="19050"/>
                      <wp:wrapNone/>
                      <wp:docPr id="7" name="Flussdiagramm: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A582C" id="Flussdiagramm: Verbinder 7" o:spid="_x0000_s1026" type="#_x0000_t120" style="position:absolute;margin-left:103.7pt;margin-top:122.5pt;width:16.5pt;height:1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" fillcolor="white [3201]" strokecolor="#bfbfbf [2412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903FDD4" wp14:editId="129D3A15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1135380</wp:posOffset>
                      </wp:positionV>
                      <wp:extent cx="304800" cy="314325"/>
                      <wp:effectExtent l="152400" t="152400" r="152400" b="161925"/>
                      <wp:wrapNone/>
                      <wp:docPr id="8" name="Flussdiagramm: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glow rad="1397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E6DA7" id="Flussdiagramm: Verbinder 8" o:spid="_x0000_s1026" type="#_x0000_t120" style="position:absolute;margin-left:198.65pt;margin-top:89.4pt;width:24pt;height:2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" fillcolor="#f19aad [1944]" stroked="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FFE8E0C" wp14:editId="02F00B9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1137920</wp:posOffset>
                      </wp:positionV>
                      <wp:extent cx="304800" cy="314325"/>
                      <wp:effectExtent l="152400" t="152400" r="152400" b="161925"/>
                      <wp:wrapNone/>
                      <wp:docPr id="9" name="Flussdiagramm: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143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glow rad="139700">
                                  <a:schemeClr val="accent5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204E3" id="Flussdiagramm: Verbinder 9" o:spid="_x0000_s1026" type="#_x0000_t120" style="position:absolute;margin-left:41.1pt;margin-top:89.6pt;width:24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" fillcolor="#f19aad [1944]" stroked="f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29978DB" w14:textId="11844EF4" w:rsidR="00534C7A" w:rsidRDefault="00961529"/>
    <w:sectPr w:rsidR="00534C7A" w:rsidSect="0064542F">
      <w:pgSz w:w="11906" w:h="16838" w:code="9"/>
      <w:pgMar w:top="397" w:right="357" w:bottom="397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E5BD4" w14:textId="77777777" w:rsidR="00961529" w:rsidRDefault="00961529" w:rsidP="00742463">
      <w:pPr>
        <w:spacing w:after="0" w:line="240" w:lineRule="auto"/>
      </w:pPr>
      <w:r>
        <w:separator/>
      </w:r>
    </w:p>
  </w:endnote>
  <w:endnote w:type="continuationSeparator" w:id="0">
    <w:p w14:paraId="3B72FDBA" w14:textId="77777777" w:rsidR="00961529" w:rsidRDefault="00961529" w:rsidP="0074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97B6" w14:textId="77777777" w:rsidR="00961529" w:rsidRDefault="00961529" w:rsidP="00742463">
      <w:pPr>
        <w:spacing w:after="0" w:line="240" w:lineRule="auto"/>
      </w:pPr>
      <w:r>
        <w:separator/>
      </w:r>
    </w:p>
  </w:footnote>
  <w:footnote w:type="continuationSeparator" w:id="0">
    <w:p w14:paraId="4682494B" w14:textId="77777777" w:rsidR="00961529" w:rsidRDefault="00961529" w:rsidP="0074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9A"/>
    <w:rsid w:val="000436E8"/>
    <w:rsid w:val="000A230E"/>
    <w:rsid w:val="000C5AD6"/>
    <w:rsid w:val="00121DDC"/>
    <w:rsid w:val="002960E5"/>
    <w:rsid w:val="002E71E6"/>
    <w:rsid w:val="00340621"/>
    <w:rsid w:val="003E5781"/>
    <w:rsid w:val="00442BD8"/>
    <w:rsid w:val="004C4283"/>
    <w:rsid w:val="004D7929"/>
    <w:rsid w:val="004E43AB"/>
    <w:rsid w:val="00586495"/>
    <w:rsid w:val="00596CD0"/>
    <w:rsid w:val="005B5329"/>
    <w:rsid w:val="0064542F"/>
    <w:rsid w:val="00671F0D"/>
    <w:rsid w:val="00742463"/>
    <w:rsid w:val="00780090"/>
    <w:rsid w:val="00795B01"/>
    <w:rsid w:val="00814FA0"/>
    <w:rsid w:val="00860B76"/>
    <w:rsid w:val="008767DA"/>
    <w:rsid w:val="00896904"/>
    <w:rsid w:val="00961529"/>
    <w:rsid w:val="009955A8"/>
    <w:rsid w:val="009C4A60"/>
    <w:rsid w:val="00A60A0C"/>
    <w:rsid w:val="00AA0C4B"/>
    <w:rsid w:val="00AE38DF"/>
    <w:rsid w:val="00B423E9"/>
    <w:rsid w:val="00B67FBB"/>
    <w:rsid w:val="00BA1840"/>
    <w:rsid w:val="00BB0C54"/>
    <w:rsid w:val="00BE2486"/>
    <w:rsid w:val="00C179F9"/>
    <w:rsid w:val="00C447AE"/>
    <w:rsid w:val="00D4529A"/>
    <w:rsid w:val="00D4619C"/>
    <w:rsid w:val="00D5421B"/>
    <w:rsid w:val="00DB1C11"/>
    <w:rsid w:val="00DC54E4"/>
    <w:rsid w:val="00E1281E"/>
    <w:rsid w:val="00E83911"/>
    <w:rsid w:val="00EC730A"/>
    <w:rsid w:val="00EC7BD9"/>
    <w:rsid w:val="00EF136E"/>
    <w:rsid w:val="00F172C7"/>
    <w:rsid w:val="00F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02F05"/>
  <w15:chartTrackingRefBased/>
  <w15:docId w15:val="{5D205D85-8B20-486E-84F5-99E5694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5329"/>
    <w:pPr>
      <w:jc w:val="center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B1C11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1C11"/>
    <w:rPr>
      <w:rFonts w:asciiTheme="majorHAnsi" w:eastAsiaTheme="majorEastAsia" w:hAnsiTheme="majorHAnsi" w:cstheme="majorBidi"/>
      <w:b/>
      <w:color w:val="BC365B" w:themeColor="accent2"/>
      <w:spacing w:val="-10"/>
      <w:kern w:val="28"/>
      <w:sz w:val="52"/>
      <w:szCs w:val="56"/>
    </w:rPr>
  </w:style>
  <w:style w:type="table" w:styleId="EinfacheTabelle4">
    <w:name w:val="Plain Table 4"/>
    <w:basedOn w:val="NormaleTabelle"/>
    <w:uiPriority w:val="44"/>
    <w:rsid w:val="00F17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5B5329"/>
    <w:pPr>
      <w:framePr w:hSpace="180" w:wrap="around" w:vAnchor="text" w:hAnchor="margin" w:xAlign="center" w:y="9072"/>
      <w:spacing w:after="0" w:line="240" w:lineRule="auto"/>
    </w:pPr>
    <w:rPr>
      <w:b/>
      <w:bCs/>
      <w:color w:val="701639" w:themeColor="accen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B5329"/>
    <w:rPr>
      <w:b/>
      <w:bCs/>
      <w:color w:val="701639" w:themeColor="accent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2463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74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2463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6454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~1.MEM\AppData\Local\Temp\tf02809212-1.dotx" TargetMode="External"/></Relationships>
</file>

<file path=word/theme/theme1.xml><?xml version="1.0" encoding="utf-8"?>
<a:theme xmlns:a="http://schemas.openxmlformats.org/drawingml/2006/main" name="Office Theme">
  <a:themeElements>
    <a:clrScheme name="Custom 2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1639"/>
      </a:accent1>
      <a:accent2>
        <a:srgbClr val="BC365B"/>
      </a:accent2>
      <a:accent3>
        <a:srgbClr val="DA7154"/>
      </a:accent3>
      <a:accent4>
        <a:srgbClr val="E7C764"/>
      </a:accent4>
      <a:accent5>
        <a:srgbClr val="E95878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tf02809212-1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2020-05-25T19:40:00Z</cp:lastPrinted>
  <dcterms:created xsi:type="dcterms:W3CDTF">2020-07-02T11:33:00Z</dcterms:created>
  <dcterms:modified xsi:type="dcterms:W3CDTF">2020-07-02T11:33:00Z</dcterms:modified>
</cp:coreProperties>
</file>