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page" w:horzAnchor="margin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5258"/>
      </w:tblGrid>
      <w:tr w:rsidR="00EC730A" w14:paraId="0CDE5843" w14:textId="77777777" w:rsidTr="0064542F">
        <w:trPr>
          <w:trHeight w:val="7200"/>
        </w:trPr>
        <w:tc>
          <w:tcPr>
            <w:tcW w:w="5934" w:type="dxa"/>
          </w:tcPr>
          <w:p w14:paraId="3320A448" w14:textId="209828C9" w:rsidR="00EC730A" w:rsidRDefault="00780090" w:rsidP="0064542F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9F5FC83" wp14:editId="3DD0168B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795655</wp:posOffset>
                  </wp:positionV>
                  <wp:extent cx="2721539" cy="3352800"/>
                  <wp:effectExtent l="0" t="0" r="3175" b="0"/>
                  <wp:wrapNone/>
                  <wp:docPr id="1" name="Grafik 1" descr="Ein Bild, das farbig, haltend, Telefon, Drach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corn-1289541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1539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6C6B129" wp14:editId="2B4DBD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71120</wp:posOffset>
                      </wp:positionV>
                      <wp:extent cx="3339716" cy="967563"/>
                      <wp:effectExtent l="0" t="0" r="0" b="444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339716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91C26" w14:textId="5BC71E8B" w:rsidR="000A230E" w:rsidRPr="00780090" w:rsidRDefault="00B67FBB" w:rsidP="000A230E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C000"/>
                                      <w:sz w:val="80"/>
                                      <w:szCs w:val="80"/>
                                    </w:rPr>
                                  </w:pPr>
                                  <w:r w:rsidRPr="00780090"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FFC000"/>
                                      <w:sz w:val="80"/>
                                      <w:szCs w:val="80"/>
                                    </w:rPr>
                                    <w:t>Einladung</w:t>
                                  </w:r>
                                </w:p>
                                <w:p w14:paraId="7309AE93" w14:textId="56EB6FE5" w:rsidR="000A230E" w:rsidRPr="00780090" w:rsidRDefault="000A230E" w:rsidP="000A230E">
                                  <w:pPr>
                                    <w:rPr>
                                      <w:rFonts w:ascii="Jokerman" w:hAnsi="Jokerman"/>
                                      <w:b/>
                                      <w:bCs/>
                                      <w:color w:val="FFC000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6B1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.9pt;margin-top:5.6pt;width:262.95pt;height:76.2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" filled="f" stroked="f">
                      <v:textbox>
                        <w:txbxContent>
                          <w:p w14:paraId="3C891C26" w14:textId="5BC71E8B" w:rsidR="000A230E" w:rsidRPr="00780090" w:rsidRDefault="00B67FBB" w:rsidP="000A230E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780090">
                              <w:rPr>
                                <w:rFonts w:ascii="Bookman Old Style" w:hAnsi="Bookman Old Style"/>
                                <w:b/>
                                <w:bCs/>
                                <w:color w:val="FFC000"/>
                                <w:sz w:val="80"/>
                                <w:szCs w:val="80"/>
                              </w:rPr>
                              <w:t>Einladung</w:t>
                            </w:r>
                          </w:p>
                          <w:p w14:paraId="7309AE93" w14:textId="56EB6FE5" w:rsidR="000A230E" w:rsidRPr="00780090" w:rsidRDefault="000A230E" w:rsidP="000A230E">
                            <w:pPr>
                              <w:rPr>
                                <w:rFonts w:ascii="Jokerman" w:hAnsi="Jokerman"/>
                                <w:b/>
                                <w:bCs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14:paraId="064B2BDC" w14:textId="26E5A5AC" w:rsidR="00EC730A" w:rsidRDefault="002960E5" w:rsidP="0064542F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31190B9" wp14:editId="51E7BDC9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4445</wp:posOffset>
                  </wp:positionV>
                  <wp:extent cx="2971800" cy="2373630"/>
                  <wp:effectExtent l="0" t="0" r="0" b="762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lidays-1313809_1920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71800" cy="237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30A" w14:paraId="5E5D768A" w14:textId="77777777" w:rsidTr="0064542F">
        <w:trPr>
          <w:trHeight w:val="7200"/>
        </w:trPr>
        <w:tc>
          <w:tcPr>
            <w:tcW w:w="5934" w:type="dxa"/>
            <w:vAlign w:val="center"/>
          </w:tcPr>
          <w:p w14:paraId="48ECC4CD" w14:textId="1BD5AA4E" w:rsidR="00EC730A" w:rsidRDefault="00780090" w:rsidP="000C5AD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C68CF1F" wp14:editId="7752E236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2122805</wp:posOffset>
                  </wp:positionV>
                  <wp:extent cx="386715" cy="148590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lidays-1313809_1920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77" r="18590"/>
                          <a:stretch/>
                        </pic:blipFill>
                        <pic:spPr bwMode="auto">
                          <a:xfrm>
                            <a:off x="0" y="0"/>
                            <a:ext cx="38671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5147B76" wp14:editId="30DB0C17">
                  <wp:simplePos x="0" y="0"/>
                  <wp:positionH relativeFrom="column">
                    <wp:posOffset>3174365</wp:posOffset>
                  </wp:positionH>
                  <wp:positionV relativeFrom="paragraph">
                    <wp:posOffset>446405</wp:posOffset>
                  </wp:positionV>
                  <wp:extent cx="444500" cy="18192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lidays-1313809_1920.jp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449"/>
                          <a:stretch/>
                        </pic:blipFill>
                        <pic:spPr bwMode="auto">
                          <a:xfrm>
                            <a:off x="0" y="0"/>
                            <a:ext cx="44450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B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8033CB3" wp14:editId="2651619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-203835</wp:posOffset>
                      </wp:positionV>
                      <wp:extent cx="3213100" cy="1285875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7ADB2" w14:textId="4D6CE7C3" w:rsidR="00D5421B" w:rsidRPr="00780090" w:rsidRDefault="00860B76" w:rsidP="00D5421B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</w:pPr>
                                  <w:r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  <w:t>Datum</w:t>
                                  </w:r>
                                  <w:r w:rsidR="00D5421B"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D5421B" w14:paraId="68375CB1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772F2F52" w14:textId="77777777" w:rsidR="00D5421B" w:rsidRDefault="00D5421B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D5421B" w14:paraId="537A5ECA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0E57A5A5" w14:textId="77777777" w:rsidR="00D5421B" w:rsidRDefault="00D5421B"/>
                                    </w:tc>
                                  </w:tr>
                                </w:tbl>
                                <w:p w14:paraId="18935FE6" w14:textId="77777777" w:rsidR="00D5421B" w:rsidRDefault="00D5421B" w:rsidP="00D542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33CB3" id="_x0000_s1027" type="#_x0000_t202" style="position:absolute;left:0;text-align:left;margin-left:14.05pt;margin-top:-16.05pt;width:253pt;height:101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" filled="f" stroked="f">
                      <v:textbox>
                        <w:txbxContent>
                          <w:p w14:paraId="12D7ADB2" w14:textId="4D6CE7C3" w:rsidR="00D5421B" w:rsidRPr="00780090" w:rsidRDefault="00860B76" w:rsidP="00D5421B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</w:pPr>
                            <w:r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  <w:t>Datum</w:t>
                            </w:r>
                            <w:r w:rsidR="00D5421B"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D5421B" w14:paraId="68375CB1" w14:textId="77777777" w:rsidTr="00BB0C54"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772F2F52" w14:textId="77777777" w:rsidR="00D5421B" w:rsidRDefault="00D5421B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D5421B" w14:paraId="537A5ECA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0E57A5A5" w14:textId="77777777" w:rsidR="00D5421B" w:rsidRDefault="00D5421B"/>
                              </w:tc>
                            </w:tr>
                          </w:tbl>
                          <w:p w14:paraId="18935FE6" w14:textId="77777777" w:rsidR="00D5421B" w:rsidRDefault="00D5421B" w:rsidP="00D5421B"/>
                        </w:txbxContent>
                      </v:textbox>
                    </v:shape>
                  </w:pict>
                </mc:Fallback>
              </mc:AlternateContent>
            </w:r>
            <w:r w:rsidR="00860B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27C9EB" wp14:editId="6BB9A5B4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2510790</wp:posOffset>
                      </wp:positionV>
                      <wp:extent cx="3213100" cy="1062990"/>
                      <wp:effectExtent l="0" t="0" r="0" b="381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D2056" w14:textId="785E458D" w:rsidR="00A60A0C" w:rsidRPr="00780090" w:rsidRDefault="00A60A0C" w:rsidP="00A60A0C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</w:pPr>
                                  <w:r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  <w:t>Uhrzeit: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A60A0C" w14:paraId="19C2CE36" w14:textId="77777777" w:rsidTr="00860B76">
                                    <w:trPr>
                                      <w:trHeight w:val="369"/>
                                    </w:trPr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645E8936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35FF0731" w14:textId="77777777" w:rsidTr="00860B76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9748429" w14:textId="77777777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</w:tbl>
                                <w:p w14:paraId="48D842C8" w14:textId="0E2499C5" w:rsidR="00BB0C54" w:rsidRPr="00A60A0C" w:rsidRDefault="00BB0C54" w:rsidP="00A60A0C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4B4D0D7" w14:textId="77777777" w:rsidR="00A60A0C" w:rsidRDefault="00A60A0C" w:rsidP="00A60A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C9EB" id="_x0000_s1028" type="#_x0000_t202" style="position:absolute;left:0;text-align:left;margin-left:19.3pt;margin-top:197.7pt;width:253pt;height:8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" filled="f" stroked="f">
                      <v:textbox>
                        <w:txbxContent>
                          <w:p w14:paraId="20CD2056" w14:textId="785E458D" w:rsidR="00A60A0C" w:rsidRPr="00780090" w:rsidRDefault="00A60A0C" w:rsidP="00A60A0C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</w:pPr>
                            <w:r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  <w:t>Uhrzeit: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60A0C" w14:paraId="19C2CE36" w14:textId="77777777" w:rsidTr="00860B76">
                              <w:trPr>
                                <w:trHeight w:val="369"/>
                              </w:trPr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645E8936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35FF0731" w14:textId="77777777" w:rsidTr="00860B76">
                              <w:trPr>
                                <w:trHeight w:val="335"/>
                              </w:trPr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9748429" w14:textId="77777777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8D842C8" w14:textId="0E2499C5" w:rsidR="00BB0C54" w:rsidRPr="00A60A0C" w:rsidRDefault="00BB0C54" w:rsidP="00A60A0C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4B4D0D7" w14:textId="77777777" w:rsidR="00A60A0C" w:rsidRDefault="00A60A0C" w:rsidP="00A60A0C"/>
                        </w:txbxContent>
                      </v:textbox>
                    </v:shape>
                  </w:pict>
                </mc:Fallback>
              </mc:AlternateContent>
            </w:r>
            <w:r w:rsidR="00860B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1F49F89" wp14:editId="2400D75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988695</wp:posOffset>
                      </wp:positionV>
                      <wp:extent cx="3213100" cy="128587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B3667" w14:textId="13401178" w:rsidR="000A230E" w:rsidRPr="00780090" w:rsidRDefault="00860B76" w:rsidP="00A60A0C">
                                  <w:pPr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</w:pPr>
                                  <w:r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  <w:t>Treffpunkt</w:t>
                                  </w:r>
                                  <w:r w:rsidR="000A230E"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40"/>
                                      <w:szCs w:val="32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36"/>
                                  </w:tblGrid>
                                  <w:tr w:rsidR="00A60A0C" w14:paraId="051F66DF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0C5A73F6" w14:textId="0C862659" w:rsidR="00A60A0C" w:rsidRDefault="00A60A0C" w:rsidP="00A60A0C">
                                        <w:pPr>
                                          <w:jc w:val="both"/>
                                        </w:pPr>
                                      </w:p>
                                    </w:tc>
                                  </w:tr>
                                  <w:tr w:rsidR="00A60A0C" w14:paraId="1F98EC8C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  <w:bottom w:val="dotted" w:sz="4" w:space="0" w:color="D41C44" w:themeColor="accent5" w:themeShade="BF"/>
                                        </w:tcBorders>
                                      </w:tcPr>
                                      <w:p w14:paraId="20BA2137" w14:textId="77777777" w:rsidR="00A60A0C" w:rsidRPr="00A60A0C" w:rsidRDefault="00A60A0C">
                                        <w:pPr>
                                          <w:rPr>
                                            <w:sz w:val="44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0A0C" w14:paraId="12C04CAD" w14:textId="77777777" w:rsidTr="00BB0C54">
                                    <w:tc>
                                      <w:tcPr>
                                        <w:tcW w:w="4536" w:type="dxa"/>
                                        <w:tcBorders>
                                          <w:top w:val="dotted" w:sz="4" w:space="0" w:color="D41C44" w:themeColor="accent5" w:themeShade="BF"/>
                                        </w:tcBorders>
                                      </w:tcPr>
                                      <w:p w14:paraId="6003F44E" w14:textId="77777777" w:rsidR="00A60A0C" w:rsidRDefault="00A60A0C"/>
                                    </w:tc>
                                  </w:tr>
                                </w:tbl>
                                <w:p w14:paraId="2B8013EF" w14:textId="77777777" w:rsidR="000A230E" w:rsidRDefault="000A23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9F89" id="_x0000_s1029" type="#_x0000_t202" style="position:absolute;left:0;text-align:left;margin-left:14.15pt;margin-top:77.85pt;width:253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8oDwIAAPoDAAAOAAAAZHJzL2Uyb0RvYy54bWysU9tu2zAMfR+wfxD0vviSeE2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" filled="f" stroked="f">
                      <v:textbox>
                        <w:txbxContent>
                          <w:p w14:paraId="563B3667" w14:textId="13401178" w:rsidR="000A230E" w:rsidRPr="00780090" w:rsidRDefault="00860B76" w:rsidP="00A60A0C">
                            <w:pPr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</w:pPr>
                            <w:r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  <w:t>Treffpunkt</w:t>
                            </w:r>
                            <w:r w:rsidR="000A230E"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</w:tblGrid>
                            <w:tr w:rsidR="00A60A0C" w14:paraId="051F66DF" w14:textId="77777777" w:rsidTr="00BB0C54">
                              <w:tc>
                                <w:tcPr>
                                  <w:tcW w:w="4536" w:type="dxa"/>
                                  <w:tcBorders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0C5A73F6" w14:textId="0C862659" w:rsidR="00A60A0C" w:rsidRDefault="00A60A0C" w:rsidP="00A60A0C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A60A0C" w14:paraId="1F98EC8C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  <w:bottom w:val="dotted" w:sz="4" w:space="0" w:color="D41C44" w:themeColor="accent5" w:themeShade="BF"/>
                                  </w:tcBorders>
                                </w:tcPr>
                                <w:p w14:paraId="20BA2137" w14:textId="77777777" w:rsidR="00A60A0C" w:rsidRPr="00A60A0C" w:rsidRDefault="00A60A0C">
                                  <w:pPr>
                                    <w:rPr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A60A0C" w14:paraId="12C04CAD" w14:textId="77777777" w:rsidTr="00BB0C54">
                              <w:tc>
                                <w:tcPr>
                                  <w:tcW w:w="4536" w:type="dxa"/>
                                  <w:tcBorders>
                                    <w:top w:val="dotted" w:sz="4" w:space="0" w:color="D41C44" w:themeColor="accent5" w:themeShade="BF"/>
                                  </w:tcBorders>
                                </w:tcPr>
                                <w:p w14:paraId="6003F44E" w14:textId="77777777" w:rsidR="00A60A0C" w:rsidRDefault="00A60A0C"/>
                              </w:tc>
                            </w:tr>
                          </w:tbl>
                          <w:p w14:paraId="2B8013EF" w14:textId="77777777" w:rsidR="000A230E" w:rsidRDefault="000A230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8" w:type="dxa"/>
          </w:tcPr>
          <w:p w14:paraId="5BE43F4E" w14:textId="47FC59DB" w:rsidR="00EC730A" w:rsidRDefault="00780090" w:rsidP="0064542F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4FE2228" wp14:editId="13330223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2609215</wp:posOffset>
                  </wp:positionV>
                  <wp:extent cx="600075" cy="2373630"/>
                  <wp:effectExtent l="0" t="0" r="952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lidays-1313809_1920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23" r="40384"/>
                          <a:stretch/>
                        </pic:blipFill>
                        <pic:spPr bwMode="auto">
                          <a:xfrm>
                            <a:off x="0" y="0"/>
                            <a:ext cx="600075" cy="237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7B30879D" wp14:editId="08C15708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-70485</wp:posOffset>
                  </wp:positionV>
                  <wp:extent cx="478339" cy="183388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lidays-1313809_1920.jpg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1" r="59616"/>
                          <a:stretch/>
                        </pic:blipFill>
                        <pic:spPr bwMode="auto">
                          <a:xfrm>
                            <a:off x="0" y="0"/>
                            <a:ext cx="478339" cy="183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C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75B36671" wp14:editId="27E708BD">
                      <wp:simplePos x="0" y="0"/>
                      <wp:positionH relativeFrom="column">
                        <wp:posOffset>-12847</wp:posOffset>
                      </wp:positionH>
                      <wp:positionV relativeFrom="paragraph">
                        <wp:posOffset>954036</wp:posOffset>
                      </wp:positionV>
                      <wp:extent cx="3213100" cy="69088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B8D61" w14:textId="309306A6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Ich möchte Dich gerne zu meinem Geburtstag einladen!</w:t>
                                  </w:r>
                                </w:p>
                                <w:p w14:paraId="19DBB328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C74D51C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6671" id="_x0000_s1030" type="#_x0000_t202" style="position:absolute;left:0;text-align:left;margin-left:-1pt;margin-top:75.1pt;width:253pt;height:54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rWDwIAAPoDAAAOAAAAZHJzL2Uyb0RvYy54bWysU9tu2zAMfR+wfxD0vviSpEu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" filled="f" stroked="f">
                      <v:textbox>
                        <w:txbxContent>
                          <w:p w14:paraId="582B8D61" w14:textId="309306A6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Ich möchte Dich gerne zu meinem Geburtstag einladen!</w:t>
                            </w:r>
                          </w:p>
                          <w:p w14:paraId="19DBB328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C74D51C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 w:rsidR="00596C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D2BE3E3" wp14:editId="3D6565BA">
                      <wp:simplePos x="0" y="0"/>
                      <wp:positionH relativeFrom="column">
                        <wp:posOffset>-7767</wp:posOffset>
                      </wp:positionH>
                      <wp:positionV relativeFrom="paragraph">
                        <wp:posOffset>1917302</wp:posOffset>
                      </wp:positionV>
                      <wp:extent cx="3213100" cy="1222744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12227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C2547" w14:textId="21D137EB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Bitte gib kurz Bescheid, ob du kommen kannst:</w:t>
                                  </w:r>
                                </w:p>
                                <w:p w14:paraId="7A6EBC94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054564EB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Tel.: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 xml:space="preserve"> </w:t>
                                  </w:r>
                                  <w:r w:rsidRPr="00596CD0">
                                    <w:rPr>
                                      <w:rFonts w:ascii="Bell MT" w:hAnsi="Bell MT" w:cs="Times New Roman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  <w:t>………………………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23D3541" w14:textId="77777777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130ED10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BE3E3" id="_x0000_s1031" type="#_x0000_t202" style="position:absolute;left:0;text-align:left;margin-left:-.6pt;margin-top:150.95pt;width:253pt;height:96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" filled="f" stroked="f">
                      <v:textbox>
                        <w:txbxContent>
                          <w:p w14:paraId="0C3C2547" w14:textId="21D137EB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Bitte gib kurz Bescheid, ob du kommen kannst:</w:t>
                            </w:r>
                          </w:p>
                          <w:p w14:paraId="7A6EBC94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</w:p>
                          <w:p w14:paraId="054564EB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Tel.: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596CD0">
                              <w:rPr>
                                <w:rFonts w:ascii="Bell MT" w:hAnsi="Bell MT" w:cs="Times New Roman"/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………………………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14:paraId="523D3541" w14:textId="77777777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</w:p>
                          <w:p w14:paraId="1130ED10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 w:rsidR="00596C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350562E9" wp14:editId="7276BDE6">
                      <wp:simplePos x="0" y="0"/>
                      <wp:positionH relativeFrom="column">
                        <wp:posOffset>19818</wp:posOffset>
                      </wp:positionH>
                      <wp:positionV relativeFrom="paragraph">
                        <wp:posOffset>3394917</wp:posOffset>
                      </wp:positionV>
                      <wp:extent cx="3213100" cy="967297"/>
                      <wp:effectExtent l="0" t="0" r="0" b="444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9672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A3218" w14:textId="7235A19D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i/>
                                      <w:i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i/>
                                      <w:i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Ich freue mich auf Dich!</w:t>
                                  </w:r>
                                </w:p>
                                <w:p w14:paraId="0E8600CB" w14:textId="45D92FDB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14:paraId="380DC2AB" w14:textId="22252295" w:rsidR="00860B76" w:rsidRPr="00596CD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2"/>
                                      <w:szCs w:val="24"/>
                                    </w:rPr>
                                  </w:pPr>
                                  <w:r w:rsidRPr="00596CD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 xml:space="preserve">Dein/e </w:t>
                                  </w:r>
                                  <w:r w:rsidRPr="00596CD0">
                                    <w:rPr>
                                      <w:rFonts w:ascii="Bell MT" w:hAnsi="Bell MT" w:cs="Times New Roman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………………………</w:t>
                                  </w:r>
                                  <w:r w:rsidRPr="00596CD0">
                                    <w:rPr>
                                      <w:rFonts w:ascii="Bell MT" w:hAnsi="Bell MT"/>
                                      <w:color w:val="808080" w:themeColor="background1" w:themeShade="80"/>
                                      <w:sz w:val="36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0A0809C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1872BBDD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562E9" id="_x0000_s1032" type="#_x0000_t202" style="position:absolute;left:0;text-align:left;margin-left:1.55pt;margin-top:267.3pt;width:253pt;height:76.1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" filled="f" stroked="f">
                      <v:textbox>
                        <w:txbxContent>
                          <w:p w14:paraId="013A3218" w14:textId="7235A19D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i/>
                                <w:i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Ich freue mich auf Dich!</w:t>
                            </w:r>
                          </w:p>
                          <w:p w14:paraId="0E8600CB" w14:textId="45D92FDB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</w:pPr>
                          </w:p>
                          <w:p w14:paraId="380DC2AB" w14:textId="22252295" w:rsidR="00860B76" w:rsidRPr="00596CD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r w:rsidRPr="00596CD0">
                              <w:rPr>
                                <w:rFonts w:ascii="Bell MT" w:hAnsi="Bell MT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 xml:space="preserve">Dein/e </w:t>
                            </w:r>
                            <w:r w:rsidRPr="00596CD0">
                              <w:rPr>
                                <w:rFonts w:ascii="Bell MT" w:hAnsi="Bell MT" w:cs="Times New Roman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………………………</w:t>
                            </w:r>
                            <w:r w:rsidRPr="00596CD0">
                              <w:rPr>
                                <w:rFonts w:ascii="Bell MT" w:hAnsi="Bell MT"/>
                                <w:color w:val="808080" w:themeColor="background1" w:themeShade="8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14:paraId="30A0809C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1872BBDD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  <w:r w:rsidR="00860B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4E96880A" wp14:editId="1C2D9AB4">
                      <wp:simplePos x="0" y="0"/>
                      <wp:positionH relativeFrom="column">
                        <wp:posOffset>-11902</wp:posOffset>
                      </wp:positionH>
                      <wp:positionV relativeFrom="paragraph">
                        <wp:posOffset>162678</wp:posOffset>
                      </wp:positionV>
                      <wp:extent cx="3213100" cy="637953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6379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F8A9A" w14:textId="05AC74CA" w:rsidR="00860B76" w:rsidRPr="00780090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32"/>
                                      <w:szCs w:val="24"/>
                                    </w:rPr>
                                  </w:pPr>
                                  <w:r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60"/>
                                      <w:szCs w:val="60"/>
                                    </w:rPr>
                                    <w:t>Liebe/r</w:t>
                                  </w:r>
                                  <w:r w:rsidRPr="00780090">
                                    <w:rPr>
                                      <w:rFonts w:ascii="Bell MT" w:hAnsi="Bell MT"/>
                                      <w:b/>
                                      <w:bCs/>
                                      <w:color w:val="FFC000"/>
                                      <w:sz w:val="72"/>
                                      <w:szCs w:val="52"/>
                                    </w:rPr>
                                    <w:t xml:space="preserve"> </w:t>
                                  </w:r>
                                  <w:r w:rsidRPr="00780090">
                                    <w:rPr>
                                      <w:rFonts w:ascii="Bell MT" w:hAnsi="Bell MT" w:cs="Times New Roman"/>
                                      <w:color w:val="FFC000"/>
                                      <w:sz w:val="36"/>
                                      <w:szCs w:val="28"/>
                                    </w:rPr>
                                    <w:t>……………</w:t>
                                  </w:r>
                                  <w:r w:rsidR="00596CD0" w:rsidRPr="00780090">
                                    <w:rPr>
                                      <w:rFonts w:ascii="Bell MT" w:hAnsi="Bell MT" w:cs="Times New Roman"/>
                                      <w:color w:val="FFC000"/>
                                      <w:sz w:val="36"/>
                                      <w:szCs w:val="28"/>
                                    </w:rPr>
                                    <w:t>…</w:t>
                                  </w:r>
                                </w:p>
                                <w:p w14:paraId="5E54EE4A" w14:textId="77777777" w:rsidR="00860B76" w:rsidRPr="00A60A0C" w:rsidRDefault="00860B76" w:rsidP="00860B76">
                                  <w:pPr>
                                    <w:spacing w:after="0" w:line="240" w:lineRule="auto"/>
                                    <w:jc w:val="left"/>
                                    <w:rPr>
                                      <w:rFonts w:ascii="!PaulMaul" w:hAnsi="!PaulMaul"/>
                                      <w:b/>
                                      <w:bCs/>
                                      <w:color w:val="D41C44" w:themeColor="accent5" w:themeShade="BF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14:paraId="7B467D7F" w14:textId="77777777" w:rsidR="00860B76" w:rsidRDefault="00860B76" w:rsidP="00860B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880A" id="_x0000_s1033" type="#_x0000_t202" style="position:absolute;left:0;text-align:left;margin-left:-.95pt;margin-top:12.8pt;width:253pt;height:5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IIEAIAAPo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" filled="f" stroked="f">
                      <v:textbox>
                        <w:txbxContent>
                          <w:p w14:paraId="1A5F8A9A" w14:textId="05AC74CA" w:rsidR="00860B76" w:rsidRPr="00780090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32"/>
                                <w:szCs w:val="24"/>
                              </w:rPr>
                            </w:pPr>
                            <w:r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60"/>
                                <w:szCs w:val="60"/>
                              </w:rPr>
                              <w:t>Liebe/r</w:t>
                            </w:r>
                            <w:r w:rsidRPr="00780090">
                              <w:rPr>
                                <w:rFonts w:ascii="Bell MT" w:hAnsi="Bell MT"/>
                                <w:b/>
                                <w:bCs/>
                                <w:color w:val="FFC000"/>
                                <w:sz w:val="72"/>
                                <w:szCs w:val="52"/>
                              </w:rPr>
                              <w:t xml:space="preserve"> </w:t>
                            </w:r>
                            <w:r w:rsidRPr="00780090">
                              <w:rPr>
                                <w:rFonts w:ascii="Bell MT" w:hAnsi="Bell MT" w:cs="Times New Roman"/>
                                <w:color w:val="FFC000"/>
                                <w:sz w:val="36"/>
                                <w:szCs w:val="28"/>
                              </w:rPr>
                              <w:t>……………</w:t>
                            </w:r>
                            <w:r w:rsidR="00596CD0" w:rsidRPr="00780090">
                              <w:rPr>
                                <w:rFonts w:ascii="Bell MT" w:hAnsi="Bell MT" w:cs="Times New Roman"/>
                                <w:color w:val="FFC000"/>
                                <w:sz w:val="36"/>
                                <w:szCs w:val="28"/>
                              </w:rPr>
                              <w:t>…</w:t>
                            </w:r>
                          </w:p>
                          <w:p w14:paraId="5E54EE4A" w14:textId="77777777" w:rsidR="00860B76" w:rsidRPr="00A60A0C" w:rsidRDefault="00860B76" w:rsidP="00860B76">
                            <w:pPr>
                              <w:spacing w:after="0" w:line="240" w:lineRule="auto"/>
                              <w:jc w:val="left"/>
                              <w:rPr>
                                <w:rFonts w:ascii="!PaulMaul" w:hAnsi="!PaulMaul"/>
                                <w:b/>
                                <w:bCs/>
                                <w:color w:val="D41C44" w:themeColor="accent5" w:themeShade="BF"/>
                                <w:sz w:val="32"/>
                                <w:szCs w:val="24"/>
                              </w:rPr>
                            </w:pPr>
                          </w:p>
                          <w:p w14:paraId="7B467D7F" w14:textId="77777777" w:rsidR="00860B76" w:rsidRDefault="00860B76" w:rsidP="00860B7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9978DB" w14:textId="11844EF4" w:rsidR="00534C7A" w:rsidRDefault="009955A8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E382D" w14:textId="77777777" w:rsidR="009955A8" w:rsidRDefault="009955A8" w:rsidP="00742463">
      <w:pPr>
        <w:spacing w:after="0" w:line="240" w:lineRule="auto"/>
      </w:pPr>
      <w:r>
        <w:separator/>
      </w:r>
    </w:p>
  </w:endnote>
  <w:endnote w:type="continuationSeparator" w:id="0">
    <w:p w14:paraId="7876860B" w14:textId="77777777" w:rsidR="009955A8" w:rsidRDefault="009955A8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!PaulMaul">
    <w:panose1 w:val="02000600000000000000"/>
    <w:charset w:val="00"/>
    <w:family w:val="auto"/>
    <w:pitch w:val="variable"/>
    <w:sig w:usb0="20000007" w:usb1="00000000" w:usb2="00000000" w:usb3="00000000" w:csb0="0000011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424B4" w14:textId="77777777" w:rsidR="009955A8" w:rsidRDefault="009955A8" w:rsidP="00742463">
      <w:pPr>
        <w:spacing w:after="0" w:line="240" w:lineRule="auto"/>
      </w:pPr>
      <w:r>
        <w:separator/>
      </w:r>
    </w:p>
  </w:footnote>
  <w:footnote w:type="continuationSeparator" w:id="0">
    <w:p w14:paraId="319C69A2" w14:textId="77777777" w:rsidR="009955A8" w:rsidRDefault="009955A8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A"/>
    <w:rsid w:val="000436E8"/>
    <w:rsid w:val="000A230E"/>
    <w:rsid w:val="000C5AD6"/>
    <w:rsid w:val="00121DDC"/>
    <w:rsid w:val="002960E5"/>
    <w:rsid w:val="002E71E6"/>
    <w:rsid w:val="003E5781"/>
    <w:rsid w:val="00442BD8"/>
    <w:rsid w:val="004C4283"/>
    <w:rsid w:val="004D7929"/>
    <w:rsid w:val="004E43AB"/>
    <w:rsid w:val="00586495"/>
    <w:rsid w:val="00596CD0"/>
    <w:rsid w:val="005B5329"/>
    <w:rsid w:val="0064542F"/>
    <w:rsid w:val="00671F0D"/>
    <w:rsid w:val="00742463"/>
    <w:rsid w:val="00780090"/>
    <w:rsid w:val="00795B01"/>
    <w:rsid w:val="00860B76"/>
    <w:rsid w:val="008767DA"/>
    <w:rsid w:val="00896904"/>
    <w:rsid w:val="009955A8"/>
    <w:rsid w:val="00A60A0C"/>
    <w:rsid w:val="00AA0C4B"/>
    <w:rsid w:val="00AE38DF"/>
    <w:rsid w:val="00B423E9"/>
    <w:rsid w:val="00B67FBB"/>
    <w:rsid w:val="00BA1840"/>
    <w:rsid w:val="00BB0C54"/>
    <w:rsid w:val="00BE2486"/>
    <w:rsid w:val="00C179F9"/>
    <w:rsid w:val="00C447AE"/>
    <w:rsid w:val="00D4529A"/>
    <w:rsid w:val="00D4619C"/>
    <w:rsid w:val="00D5421B"/>
    <w:rsid w:val="00DB1C11"/>
    <w:rsid w:val="00E83911"/>
    <w:rsid w:val="00EC730A"/>
    <w:rsid w:val="00EC7BD9"/>
    <w:rsid w:val="00EF136E"/>
    <w:rsid w:val="00F1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2F05"/>
  <w15:chartTrackingRefBased/>
  <w15:docId w15:val="{5D205D85-8B20-486E-84F5-99E5694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329"/>
    <w:pPr>
      <w:jc w:val="center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EinfacheTabelle4">
    <w:name w:val="Plain Table 4"/>
    <w:basedOn w:val="NormaleTabelle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5329"/>
    <w:rPr>
      <w:b/>
      <w:bCs/>
      <w:color w:val="701639" w:themeColor="accent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463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463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6454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~1.MEM\AppData\Local\Temp\tf02809212-1.dotx" TargetMode="External"/></Relationship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tf02809212-1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2020-05-25T19:40:00Z</cp:lastPrinted>
  <dcterms:created xsi:type="dcterms:W3CDTF">2020-07-01T12:10:00Z</dcterms:created>
  <dcterms:modified xsi:type="dcterms:W3CDTF">2020-07-01T12:10:00Z</dcterms:modified>
</cp:coreProperties>
</file>