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80" w:rightFromText="180" w:vertAnchor="page" w:horzAnchor="margin" w:tblpY="1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  <w:gridCol w:w="5258"/>
      </w:tblGrid>
      <w:tr w:rsidR="00EC730A" w14:paraId="0CDE5843" w14:textId="77777777" w:rsidTr="0064542F">
        <w:trPr>
          <w:trHeight w:val="7200"/>
        </w:trPr>
        <w:tc>
          <w:tcPr>
            <w:tcW w:w="5934" w:type="dxa"/>
          </w:tcPr>
          <w:p w14:paraId="3320A448" w14:textId="22670173" w:rsidR="00EC730A" w:rsidRDefault="00D5421B" w:rsidP="0064542F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286ED03" wp14:editId="392ED02F">
                  <wp:simplePos x="0" y="0"/>
                  <wp:positionH relativeFrom="column">
                    <wp:posOffset>91143</wp:posOffset>
                  </wp:positionH>
                  <wp:positionV relativeFrom="paragraph">
                    <wp:posOffset>1097216</wp:posOffset>
                  </wp:positionV>
                  <wp:extent cx="3500304" cy="3232298"/>
                  <wp:effectExtent l="19050" t="76200" r="24130" b="82550"/>
                  <wp:wrapNone/>
                  <wp:docPr id="2" name="Grafik 2" descr="Ein Bild, das Hemd, Blum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rl-23821_1280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550611">
                            <a:off x="0" y="0"/>
                            <a:ext cx="3500304" cy="3232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7F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6C6B129" wp14:editId="48BAB91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343505</wp:posOffset>
                      </wp:positionV>
                      <wp:extent cx="3339716" cy="967563"/>
                      <wp:effectExtent l="0" t="0" r="0" b="444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339716" cy="9675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91C26" w14:textId="5BC71E8B" w:rsidR="000A230E" w:rsidRPr="000A230E" w:rsidRDefault="00B67FBB" w:rsidP="000A230E">
                                  <w:pPr>
                                    <w:rPr>
                                      <w:rFonts w:ascii="Jokerman" w:hAnsi="Jokerman"/>
                                      <w:b/>
                                      <w:bCs/>
                                      <w:color w:val="D41C44" w:themeColor="accent5" w:themeShade="BF"/>
                                      <w:sz w:val="160"/>
                                      <w:szCs w:val="96"/>
                                    </w:rPr>
                                  </w:pPr>
                                  <w:r w:rsidRPr="00B67FBB">
                                    <w:rPr>
                                      <w:rFonts w:ascii="Jokerman" w:hAnsi="Jokerman"/>
                                      <w:b/>
                                      <w:bCs/>
                                      <w:color w:val="D41C44" w:themeColor="accent5" w:themeShade="BF"/>
                                      <w:sz w:val="96"/>
                                      <w:szCs w:val="56"/>
                                    </w:rPr>
                                    <w:t>Einladung</w:t>
                                  </w:r>
                                </w:p>
                                <w:p w14:paraId="7309AE93" w14:textId="56EB6FE5" w:rsidR="000A230E" w:rsidRPr="000A230E" w:rsidRDefault="000A230E" w:rsidP="000A230E">
                                  <w:pPr>
                                    <w:rPr>
                                      <w:rFonts w:ascii="Jokerman" w:hAnsi="Jokerman"/>
                                      <w:b/>
                                      <w:bCs/>
                                      <w:color w:val="D41C44" w:themeColor="accent5" w:themeShade="BF"/>
                                      <w:sz w:val="7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6B1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9.35pt;margin-top:27.05pt;width:262.95pt;height:76.2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" filled="f" stroked="f">
                      <v:textbox>
                        <w:txbxContent>
                          <w:p w14:paraId="3C891C26" w14:textId="5BC71E8B" w:rsidR="000A230E" w:rsidRPr="000A230E" w:rsidRDefault="00B67FBB" w:rsidP="000A230E">
                            <w:pPr>
                              <w:rPr>
                                <w:rFonts w:ascii="Jokerman" w:hAnsi="Jokerman"/>
                                <w:b/>
                                <w:bCs/>
                                <w:color w:val="D41C44" w:themeColor="accent5" w:themeShade="BF"/>
                                <w:sz w:val="160"/>
                                <w:szCs w:val="96"/>
                              </w:rPr>
                            </w:pPr>
                            <w:r w:rsidRPr="00B67FBB">
                              <w:rPr>
                                <w:rFonts w:ascii="Jokerman" w:hAnsi="Jokerman"/>
                                <w:b/>
                                <w:bCs/>
                                <w:color w:val="D41C44" w:themeColor="accent5" w:themeShade="BF"/>
                                <w:sz w:val="96"/>
                                <w:szCs w:val="56"/>
                              </w:rPr>
                              <w:t>Einladung</w:t>
                            </w:r>
                          </w:p>
                          <w:p w14:paraId="7309AE93" w14:textId="56EB6FE5" w:rsidR="000A230E" w:rsidRPr="000A230E" w:rsidRDefault="000A230E" w:rsidP="000A230E">
                            <w:pPr>
                              <w:rPr>
                                <w:rFonts w:ascii="Jokerman" w:hAnsi="Jokerman"/>
                                <w:b/>
                                <w:bCs/>
                                <w:color w:val="D41C44" w:themeColor="accent5" w:themeShade="BF"/>
                                <w:sz w:val="7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8" w:type="dxa"/>
          </w:tcPr>
          <w:p w14:paraId="064B2BDC" w14:textId="2434CEE7" w:rsidR="00EC730A" w:rsidRDefault="00D5421B" w:rsidP="0064542F"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BBE66CD" wp14:editId="18F24A9D">
                  <wp:simplePos x="0" y="0"/>
                  <wp:positionH relativeFrom="column">
                    <wp:posOffset>474020</wp:posOffset>
                  </wp:positionH>
                  <wp:positionV relativeFrom="paragraph">
                    <wp:posOffset>3253770</wp:posOffset>
                  </wp:positionV>
                  <wp:extent cx="1786270" cy="425659"/>
                  <wp:effectExtent l="0" t="133350" r="0" b="336550"/>
                  <wp:wrapNone/>
                  <wp:docPr id="19" name="Grafik 19" descr="Ein Bild, das Hemd, Blum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rl-23821_1280.pn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7" r="22036" b="82595"/>
                          <a:stretch/>
                        </pic:blipFill>
                        <pic:spPr bwMode="auto">
                          <a:xfrm rot="20145099" flipV="1">
                            <a:off x="0" y="0"/>
                            <a:ext cx="1786270" cy="425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9EAC746" wp14:editId="011BDDD5">
                  <wp:simplePos x="0" y="0"/>
                  <wp:positionH relativeFrom="column">
                    <wp:posOffset>1326120</wp:posOffset>
                  </wp:positionH>
                  <wp:positionV relativeFrom="paragraph">
                    <wp:posOffset>2260094</wp:posOffset>
                  </wp:positionV>
                  <wp:extent cx="1786270" cy="425659"/>
                  <wp:effectExtent l="0" t="24447" r="132397" b="0"/>
                  <wp:wrapNone/>
                  <wp:docPr id="18" name="Grafik 18" descr="Ein Bild, das Hemd, Blum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rl-23821_1280.pn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7" r="22036" b="82595"/>
                          <a:stretch/>
                        </pic:blipFill>
                        <pic:spPr bwMode="auto">
                          <a:xfrm rot="15660478" flipV="1">
                            <a:off x="0" y="0"/>
                            <a:ext cx="1786270" cy="425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59902A33" wp14:editId="4342F779">
                  <wp:simplePos x="0" y="0"/>
                  <wp:positionH relativeFrom="column">
                    <wp:posOffset>-128082</wp:posOffset>
                  </wp:positionH>
                  <wp:positionV relativeFrom="paragraph">
                    <wp:posOffset>1605722</wp:posOffset>
                  </wp:positionV>
                  <wp:extent cx="1786270" cy="425659"/>
                  <wp:effectExtent l="0" t="133350" r="0" b="336550"/>
                  <wp:wrapNone/>
                  <wp:docPr id="17" name="Grafik 17" descr="Ein Bild, das Hemd, Blum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rl-23821_1280.pn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7" r="22036" b="82595"/>
                          <a:stretch/>
                        </pic:blipFill>
                        <pic:spPr bwMode="auto">
                          <a:xfrm rot="20145099" flipV="1">
                            <a:off x="0" y="0"/>
                            <a:ext cx="1786270" cy="425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473CF1FB" wp14:editId="73C6D571">
                  <wp:simplePos x="0" y="0"/>
                  <wp:positionH relativeFrom="column">
                    <wp:posOffset>112746</wp:posOffset>
                  </wp:positionH>
                  <wp:positionV relativeFrom="paragraph">
                    <wp:posOffset>2738243</wp:posOffset>
                  </wp:positionV>
                  <wp:extent cx="1786270" cy="425659"/>
                  <wp:effectExtent l="0" t="133350" r="0" b="336550"/>
                  <wp:wrapNone/>
                  <wp:docPr id="16" name="Grafik 16" descr="Ein Bild, das Hemd, Blum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rl-23821_1280.pn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7" r="22036" b="82595"/>
                          <a:stretch/>
                        </pic:blipFill>
                        <pic:spPr bwMode="auto">
                          <a:xfrm rot="20145099" flipV="1">
                            <a:off x="0" y="0"/>
                            <a:ext cx="1786270" cy="425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21EACFA2" wp14:editId="52747B29">
                  <wp:simplePos x="0" y="0"/>
                  <wp:positionH relativeFrom="column">
                    <wp:posOffset>-12995</wp:posOffset>
                  </wp:positionH>
                  <wp:positionV relativeFrom="paragraph">
                    <wp:posOffset>3831295</wp:posOffset>
                  </wp:positionV>
                  <wp:extent cx="2987204" cy="711835"/>
                  <wp:effectExtent l="0" t="0" r="0" b="0"/>
                  <wp:wrapNone/>
                  <wp:docPr id="15" name="Grafik 15" descr="Ein Bild, das Hemd, Blum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rl-23821_1280.pn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7" r="22036" b="82595"/>
                          <a:stretch/>
                        </pic:blipFill>
                        <pic:spPr bwMode="auto">
                          <a:xfrm>
                            <a:off x="0" y="0"/>
                            <a:ext cx="2987204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E48274C" wp14:editId="599A387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1012042</wp:posOffset>
                  </wp:positionV>
                  <wp:extent cx="2222204" cy="529540"/>
                  <wp:effectExtent l="0" t="0" r="0" b="0"/>
                  <wp:wrapNone/>
                  <wp:docPr id="14" name="Grafik 14" descr="Ein Bild, das Hemd, Blum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rl-23821_1280.pn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7" r="22036" b="82595"/>
                          <a:stretch/>
                        </pic:blipFill>
                        <pic:spPr bwMode="auto">
                          <a:xfrm>
                            <a:off x="0" y="0"/>
                            <a:ext cx="2222204" cy="529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466A97B" wp14:editId="405A7645">
                  <wp:simplePos x="0" y="0"/>
                  <wp:positionH relativeFrom="column">
                    <wp:posOffset>1293267</wp:posOffset>
                  </wp:positionH>
                  <wp:positionV relativeFrom="paragraph">
                    <wp:posOffset>2673029</wp:posOffset>
                  </wp:positionV>
                  <wp:extent cx="2987203" cy="711835"/>
                  <wp:effectExtent l="0" t="0" r="0" b="0"/>
                  <wp:wrapNone/>
                  <wp:docPr id="13" name="Grafik 13" descr="Ein Bild, das Hemd, Blum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rl-23821_1280.pn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7" r="22036" b="82595"/>
                          <a:stretch/>
                        </pic:blipFill>
                        <pic:spPr bwMode="auto">
                          <a:xfrm rot="5400000">
                            <a:off x="0" y="0"/>
                            <a:ext cx="2987203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A7CE9B9" wp14:editId="4310A1CE">
                  <wp:simplePos x="0" y="0"/>
                  <wp:positionH relativeFrom="column">
                    <wp:posOffset>-12961</wp:posOffset>
                  </wp:positionH>
                  <wp:positionV relativeFrom="paragraph">
                    <wp:posOffset>1542814</wp:posOffset>
                  </wp:positionV>
                  <wp:extent cx="3261544" cy="777208"/>
                  <wp:effectExtent l="0" t="781050" r="0" b="423545"/>
                  <wp:wrapNone/>
                  <wp:docPr id="12" name="Grafik 12" descr="Ein Bild, das Hemd, Blum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rl-23821_1280.pn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7" r="22036" b="82595"/>
                          <a:stretch/>
                        </pic:blipFill>
                        <pic:spPr bwMode="auto">
                          <a:xfrm rot="19540286">
                            <a:off x="0" y="0"/>
                            <a:ext cx="3261544" cy="777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2F0045C" wp14:editId="08725B38">
                  <wp:simplePos x="0" y="0"/>
                  <wp:positionH relativeFrom="column">
                    <wp:posOffset>103579</wp:posOffset>
                  </wp:positionH>
                  <wp:positionV relativeFrom="paragraph">
                    <wp:posOffset>141693</wp:posOffset>
                  </wp:positionV>
                  <wp:extent cx="2987203" cy="711835"/>
                  <wp:effectExtent l="0" t="0" r="0" b="0"/>
                  <wp:wrapNone/>
                  <wp:docPr id="11" name="Grafik 11" descr="Ein Bild, das Hemd, Blum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rl-23821_1280.pn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7" r="22036" b="82595"/>
                          <a:stretch/>
                        </pic:blipFill>
                        <pic:spPr bwMode="auto">
                          <a:xfrm>
                            <a:off x="0" y="0"/>
                            <a:ext cx="2987203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730A" w14:paraId="5E5D768A" w14:textId="77777777" w:rsidTr="0064542F">
        <w:trPr>
          <w:trHeight w:val="7200"/>
        </w:trPr>
        <w:tc>
          <w:tcPr>
            <w:tcW w:w="5934" w:type="dxa"/>
            <w:vAlign w:val="center"/>
          </w:tcPr>
          <w:p w14:paraId="48ECC4CD" w14:textId="029A86F4" w:rsidR="00EC730A" w:rsidRDefault="00860B76" w:rsidP="000C5AD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78033CB3" wp14:editId="2651619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-203835</wp:posOffset>
                      </wp:positionV>
                      <wp:extent cx="3213100" cy="1285875"/>
                      <wp:effectExtent l="0" t="0" r="0" b="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7ADB2" w14:textId="4D6CE7C3" w:rsidR="00D5421B" w:rsidRPr="00596CD0" w:rsidRDefault="00860B76" w:rsidP="00D5421B">
                                  <w:pPr>
                                    <w:jc w:val="left"/>
                                    <w:rPr>
                                      <w:rFonts w:ascii="Bell MT" w:hAnsi="Bell MT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</w:pPr>
                                  <w:r w:rsidRPr="00596CD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  <w:t>Datum</w:t>
                                  </w:r>
                                  <w:r w:rsidR="00D5421B" w:rsidRPr="00596CD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36"/>
                                  </w:tblGrid>
                                  <w:tr w:rsidR="00D5421B" w14:paraId="68375CB1" w14:textId="77777777" w:rsidTr="00BB0C54">
                                    <w:tc>
                                      <w:tcPr>
                                        <w:tcW w:w="4536" w:type="dxa"/>
                                        <w:tcBorders>
                                          <w:bottom w:val="dotted" w:sz="4" w:space="0" w:color="D41C44" w:themeColor="accent5" w:themeShade="BF"/>
                                        </w:tcBorders>
                                      </w:tcPr>
                                      <w:p w14:paraId="772F2F52" w14:textId="77777777" w:rsidR="00D5421B" w:rsidRDefault="00D5421B" w:rsidP="00A60A0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D5421B" w14:paraId="537A5ECA" w14:textId="77777777" w:rsidTr="00BB0C54">
                                    <w:tc>
                                      <w:tcPr>
                                        <w:tcW w:w="4536" w:type="dxa"/>
                                        <w:tcBorders>
                                          <w:top w:val="dotted" w:sz="4" w:space="0" w:color="D41C44" w:themeColor="accent5" w:themeShade="BF"/>
                                        </w:tcBorders>
                                      </w:tcPr>
                                      <w:p w14:paraId="0E57A5A5" w14:textId="77777777" w:rsidR="00D5421B" w:rsidRDefault="00D5421B"/>
                                    </w:tc>
                                  </w:tr>
                                </w:tbl>
                                <w:p w14:paraId="18935FE6" w14:textId="77777777" w:rsidR="00D5421B" w:rsidRDefault="00D5421B" w:rsidP="00D542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33CB3" id="_x0000_s1027" type="#_x0000_t202" style="position:absolute;left:0;text-align:left;margin-left:14.05pt;margin-top:-16.05pt;width:253pt;height:101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" filled="f" stroked="f">
                      <v:textbox>
                        <w:txbxContent>
                          <w:p w14:paraId="12D7ADB2" w14:textId="4D6CE7C3" w:rsidR="00D5421B" w:rsidRPr="00596CD0" w:rsidRDefault="00860B76" w:rsidP="00D5421B">
                            <w:pPr>
                              <w:jc w:val="left"/>
                              <w:rPr>
                                <w:rFonts w:ascii="Bell MT" w:hAnsi="Bell MT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</w:pPr>
                            <w:r w:rsidRPr="00596CD0">
                              <w:rPr>
                                <w:rFonts w:ascii="Bell MT" w:hAnsi="Bell MT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  <w:t>Datum</w:t>
                            </w:r>
                            <w:r w:rsidR="00D5421B" w:rsidRPr="00596CD0">
                              <w:rPr>
                                <w:rFonts w:ascii="Bell MT" w:hAnsi="Bell MT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D5421B" w14:paraId="68375CB1" w14:textId="77777777" w:rsidTr="00BB0C54">
                              <w:tc>
                                <w:tcPr>
                                  <w:tcW w:w="4536" w:type="dxa"/>
                                  <w:tcBorders>
                                    <w:bottom w:val="dotted" w:sz="4" w:space="0" w:color="D41C44" w:themeColor="accent5" w:themeShade="BF"/>
                                  </w:tcBorders>
                                </w:tcPr>
                                <w:p w14:paraId="772F2F52" w14:textId="77777777" w:rsidR="00D5421B" w:rsidRDefault="00D5421B" w:rsidP="00A60A0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D5421B" w14:paraId="537A5ECA" w14:textId="77777777" w:rsidTr="00BB0C54">
                              <w:tc>
                                <w:tcPr>
                                  <w:tcW w:w="4536" w:type="dxa"/>
                                  <w:tcBorders>
                                    <w:top w:val="dotted" w:sz="4" w:space="0" w:color="D41C44" w:themeColor="accent5" w:themeShade="BF"/>
                                  </w:tcBorders>
                                </w:tcPr>
                                <w:p w14:paraId="0E57A5A5" w14:textId="77777777" w:rsidR="00D5421B" w:rsidRDefault="00D5421B"/>
                              </w:tc>
                            </w:tr>
                          </w:tbl>
                          <w:p w14:paraId="18935FE6" w14:textId="77777777" w:rsidR="00D5421B" w:rsidRDefault="00D5421B" w:rsidP="00D542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027C9EB" wp14:editId="6BB9A5B4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2510790</wp:posOffset>
                      </wp:positionV>
                      <wp:extent cx="3213100" cy="1062990"/>
                      <wp:effectExtent l="0" t="0" r="0" b="381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1062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D2056" w14:textId="785E458D" w:rsidR="00A60A0C" w:rsidRPr="00596CD0" w:rsidRDefault="00A60A0C" w:rsidP="00A60A0C">
                                  <w:pPr>
                                    <w:jc w:val="left"/>
                                    <w:rPr>
                                      <w:rFonts w:ascii="Bell MT" w:hAnsi="Bell MT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</w:pPr>
                                  <w:r w:rsidRPr="00596CD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  <w:t>Uhrzeit: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36"/>
                                  </w:tblGrid>
                                  <w:tr w:rsidR="00A60A0C" w14:paraId="19C2CE36" w14:textId="77777777" w:rsidTr="00860B76">
                                    <w:trPr>
                                      <w:trHeight w:val="369"/>
                                    </w:trPr>
                                    <w:tc>
                                      <w:tcPr>
                                        <w:tcW w:w="4536" w:type="dxa"/>
                                        <w:tcBorders>
                                          <w:bottom w:val="dotted" w:sz="4" w:space="0" w:color="D41C44" w:themeColor="accent5" w:themeShade="BF"/>
                                        </w:tcBorders>
                                      </w:tcPr>
                                      <w:p w14:paraId="645E8936" w14:textId="77777777" w:rsidR="00A60A0C" w:rsidRDefault="00A60A0C" w:rsidP="00A60A0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A60A0C" w14:paraId="35FF0731" w14:textId="77777777" w:rsidTr="00860B76">
                                    <w:trPr>
                                      <w:trHeight w:val="335"/>
                                    </w:trPr>
                                    <w:tc>
                                      <w:tcPr>
                                        <w:tcW w:w="4536" w:type="dxa"/>
                                        <w:tcBorders>
                                          <w:top w:val="dotted" w:sz="4" w:space="0" w:color="D41C44" w:themeColor="accent5" w:themeShade="BF"/>
                                        </w:tcBorders>
                                      </w:tcPr>
                                      <w:p w14:paraId="69748429" w14:textId="77777777" w:rsidR="00A60A0C" w:rsidRDefault="00A60A0C" w:rsidP="00A60A0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</w:tbl>
                                <w:p w14:paraId="48D842C8" w14:textId="0E2499C5" w:rsidR="00BB0C54" w:rsidRPr="00A60A0C" w:rsidRDefault="00BB0C54" w:rsidP="00A60A0C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14:paraId="14B4D0D7" w14:textId="77777777" w:rsidR="00A60A0C" w:rsidRDefault="00A60A0C" w:rsidP="00A60A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7C9EB" id="_x0000_s1028" type="#_x0000_t202" style="position:absolute;left:0;text-align:left;margin-left:19.3pt;margin-top:197.7pt;width:253pt;height:8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" filled="f" stroked="f">
                      <v:textbox>
                        <w:txbxContent>
                          <w:p w14:paraId="20CD2056" w14:textId="785E458D" w:rsidR="00A60A0C" w:rsidRPr="00596CD0" w:rsidRDefault="00A60A0C" w:rsidP="00A60A0C">
                            <w:pPr>
                              <w:jc w:val="left"/>
                              <w:rPr>
                                <w:rFonts w:ascii="Bell MT" w:hAnsi="Bell MT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</w:pPr>
                            <w:r w:rsidRPr="00596CD0">
                              <w:rPr>
                                <w:rFonts w:ascii="Bell MT" w:hAnsi="Bell MT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  <w:t>Uhrzeit: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A60A0C" w14:paraId="19C2CE36" w14:textId="77777777" w:rsidTr="00860B76">
                              <w:trPr>
                                <w:trHeight w:val="369"/>
                              </w:trPr>
                              <w:tc>
                                <w:tcPr>
                                  <w:tcW w:w="4536" w:type="dxa"/>
                                  <w:tcBorders>
                                    <w:bottom w:val="dotted" w:sz="4" w:space="0" w:color="D41C44" w:themeColor="accent5" w:themeShade="BF"/>
                                  </w:tcBorders>
                                </w:tcPr>
                                <w:p w14:paraId="645E8936" w14:textId="77777777" w:rsidR="00A60A0C" w:rsidRDefault="00A60A0C" w:rsidP="00A60A0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A60A0C" w14:paraId="35FF0731" w14:textId="77777777" w:rsidTr="00860B76">
                              <w:trPr>
                                <w:trHeight w:val="335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dotted" w:sz="4" w:space="0" w:color="D41C44" w:themeColor="accent5" w:themeShade="BF"/>
                                  </w:tcBorders>
                                </w:tcPr>
                                <w:p w14:paraId="69748429" w14:textId="77777777" w:rsidR="00A60A0C" w:rsidRDefault="00A60A0C" w:rsidP="00A60A0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48D842C8" w14:textId="0E2499C5" w:rsidR="00BB0C54" w:rsidRPr="00A60A0C" w:rsidRDefault="00BB0C54" w:rsidP="00A60A0C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2"/>
                                <w:szCs w:val="24"/>
                              </w:rPr>
                            </w:pPr>
                          </w:p>
                          <w:p w14:paraId="14B4D0D7" w14:textId="77777777" w:rsidR="00A60A0C" w:rsidRDefault="00A60A0C" w:rsidP="00A60A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1F49F89" wp14:editId="2400D759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988695</wp:posOffset>
                      </wp:positionV>
                      <wp:extent cx="3213100" cy="1285875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B3667" w14:textId="13401178" w:rsidR="000A230E" w:rsidRPr="00596CD0" w:rsidRDefault="00860B76" w:rsidP="00A60A0C">
                                  <w:pPr>
                                    <w:jc w:val="left"/>
                                    <w:rPr>
                                      <w:rFonts w:ascii="Bell MT" w:hAnsi="Bell MT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</w:pPr>
                                  <w:r w:rsidRPr="00596CD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  <w:t>Treffpunkt</w:t>
                                  </w:r>
                                  <w:r w:rsidR="000A230E" w:rsidRPr="00596CD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D41C44" w:themeColor="accent5" w:themeShade="BF"/>
                                      <w:sz w:val="40"/>
                                      <w:szCs w:val="32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36"/>
                                  </w:tblGrid>
                                  <w:tr w:rsidR="00A60A0C" w14:paraId="051F66DF" w14:textId="77777777" w:rsidTr="00BB0C54">
                                    <w:tc>
                                      <w:tcPr>
                                        <w:tcW w:w="4536" w:type="dxa"/>
                                        <w:tcBorders>
                                          <w:bottom w:val="dotted" w:sz="4" w:space="0" w:color="D41C44" w:themeColor="accent5" w:themeShade="BF"/>
                                        </w:tcBorders>
                                      </w:tcPr>
                                      <w:p w14:paraId="0C5A73F6" w14:textId="0C862659" w:rsidR="00A60A0C" w:rsidRDefault="00A60A0C" w:rsidP="00A60A0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A60A0C" w14:paraId="1F98EC8C" w14:textId="77777777" w:rsidTr="00BB0C54">
                                    <w:tc>
                                      <w:tcPr>
                                        <w:tcW w:w="4536" w:type="dxa"/>
                                        <w:tcBorders>
                                          <w:top w:val="dotted" w:sz="4" w:space="0" w:color="D41C44" w:themeColor="accent5" w:themeShade="BF"/>
                                          <w:bottom w:val="dotted" w:sz="4" w:space="0" w:color="D41C44" w:themeColor="accent5" w:themeShade="BF"/>
                                        </w:tcBorders>
                                      </w:tcPr>
                                      <w:p w14:paraId="20BA2137" w14:textId="77777777" w:rsidR="00A60A0C" w:rsidRPr="00A60A0C" w:rsidRDefault="00A60A0C">
                                        <w:pPr>
                                          <w:rPr>
                                            <w:sz w:val="4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0A0C" w14:paraId="12C04CAD" w14:textId="77777777" w:rsidTr="00BB0C54">
                                    <w:tc>
                                      <w:tcPr>
                                        <w:tcW w:w="4536" w:type="dxa"/>
                                        <w:tcBorders>
                                          <w:top w:val="dotted" w:sz="4" w:space="0" w:color="D41C44" w:themeColor="accent5" w:themeShade="BF"/>
                                        </w:tcBorders>
                                      </w:tcPr>
                                      <w:p w14:paraId="6003F44E" w14:textId="77777777" w:rsidR="00A60A0C" w:rsidRDefault="00A60A0C"/>
                                    </w:tc>
                                  </w:tr>
                                </w:tbl>
                                <w:p w14:paraId="2B8013EF" w14:textId="77777777" w:rsidR="000A230E" w:rsidRDefault="000A23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9F89" id="_x0000_s1029" type="#_x0000_t202" style="position:absolute;left:0;text-align:left;margin-left:14.15pt;margin-top:77.85pt;width:253pt;height:10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" filled="f" stroked="f">
                      <v:textbox>
                        <w:txbxContent>
                          <w:p w14:paraId="563B3667" w14:textId="13401178" w:rsidR="000A230E" w:rsidRPr="00596CD0" w:rsidRDefault="00860B76" w:rsidP="00A60A0C">
                            <w:pPr>
                              <w:jc w:val="left"/>
                              <w:rPr>
                                <w:rFonts w:ascii="Bell MT" w:hAnsi="Bell MT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</w:pPr>
                            <w:r w:rsidRPr="00596CD0">
                              <w:rPr>
                                <w:rFonts w:ascii="Bell MT" w:hAnsi="Bell MT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  <w:t>Treffpunkt</w:t>
                            </w:r>
                            <w:r w:rsidR="000A230E" w:rsidRPr="00596CD0">
                              <w:rPr>
                                <w:rFonts w:ascii="Bell MT" w:hAnsi="Bell MT"/>
                                <w:b/>
                                <w:bCs/>
                                <w:color w:val="D41C44" w:themeColor="accent5" w:themeShade="BF"/>
                                <w:sz w:val="40"/>
                                <w:szCs w:val="3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A60A0C" w14:paraId="051F66DF" w14:textId="77777777" w:rsidTr="00BB0C54">
                              <w:tc>
                                <w:tcPr>
                                  <w:tcW w:w="4536" w:type="dxa"/>
                                  <w:tcBorders>
                                    <w:bottom w:val="dotted" w:sz="4" w:space="0" w:color="D41C44" w:themeColor="accent5" w:themeShade="BF"/>
                                  </w:tcBorders>
                                </w:tcPr>
                                <w:p w14:paraId="0C5A73F6" w14:textId="0C862659" w:rsidR="00A60A0C" w:rsidRDefault="00A60A0C" w:rsidP="00A60A0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A60A0C" w14:paraId="1F98EC8C" w14:textId="77777777" w:rsidTr="00BB0C54">
                              <w:tc>
                                <w:tcPr>
                                  <w:tcW w:w="4536" w:type="dxa"/>
                                  <w:tcBorders>
                                    <w:top w:val="dotted" w:sz="4" w:space="0" w:color="D41C44" w:themeColor="accent5" w:themeShade="BF"/>
                                    <w:bottom w:val="dotted" w:sz="4" w:space="0" w:color="D41C44" w:themeColor="accent5" w:themeShade="BF"/>
                                  </w:tcBorders>
                                </w:tcPr>
                                <w:p w14:paraId="20BA2137" w14:textId="77777777" w:rsidR="00A60A0C" w:rsidRPr="00A60A0C" w:rsidRDefault="00A60A0C">
                                  <w:pPr>
                                    <w:rPr>
                                      <w:sz w:val="44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60A0C" w14:paraId="12C04CAD" w14:textId="77777777" w:rsidTr="00BB0C54">
                              <w:tc>
                                <w:tcPr>
                                  <w:tcW w:w="4536" w:type="dxa"/>
                                  <w:tcBorders>
                                    <w:top w:val="dotted" w:sz="4" w:space="0" w:color="D41C44" w:themeColor="accent5" w:themeShade="BF"/>
                                  </w:tcBorders>
                                </w:tcPr>
                                <w:p w14:paraId="6003F44E" w14:textId="77777777" w:rsidR="00A60A0C" w:rsidRDefault="00A60A0C"/>
                              </w:tc>
                            </w:tr>
                          </w:tbl>
                          <w:p w14:paraId="2B8013EF" w14:textId="77777777" w:rsidR="000A230E" w:rsidRDefault="000A23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8" w:type="dxa"/>
          </w:tcPr>
          <w:p w14:paraId="5BE43F4E" w14:textId="08D666DD" w:rsidR="00EC730A" w:rsidRDefault="00596CD0" w:rsidP="0064542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75B36671" wp14:editId="27E708BD">
                      <wp:simplePos x="0" y="0"/>
                      <wp:positionH relativeFrom="column">
                        <wp:posOffset>-12847</wp:posOffset>
                      </wp:positionH>
                      <wp:positionV relativeFrom="paragraph">
                        <wp:posOffset>954036</wp:posOffset>
                      </wp:positionV>
                      <wp:extent cx="3213100" cy="690880"/>
                      <wp:effectExtent l="0" t="0" r="0" b="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690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B8D61" w14:textId="309306A6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2"/>
                                      <w:szCs w:val="24"/>
                                    </w:rPr>
                                  </w:pPr>
                                  <w:r w:rsidRPr="00596CD0"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>Ich möchte Dich gerne zu meinem Geburtstag einladen!</w:t>
                                  </w:r>
                                </w:p>
                                <w:p w14:paraId="19DBB328" w14:textId="77777777" w:rsidR="00860B76" w:rsidRPr="00A60A0C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14:paraId="1C74D51C" w14:textId="77777777" w:rsidR="00860B76" w:rsidRDefault="00860B76" w:rsidP="00860B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6671" id="_x0000_s1030" type="#_x0000_t202" style="position:absolute;left:0;text-align:left;margin-left:-1pt;margin-top:75.1pt;width:253pt;height:54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rWDwIAAPoDAAAOAAAAZHJzL2Uyb0RvYy54bWysU9tu2zAMfR+wfxD0vviSpEu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" filled="f" stroked="f">
                      <v:textbox>
                        <w:txbxContent>
                          <w:p w14:paraId="582B8D61" w14:textId="309306A6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color w:val="808080" w:themeColor="background1" w:themeShade="80"/>
                                <w:sz w:val="32"/>
                                <w:szCs w:val="24"/>
                              </w:rPr>
                            </w:pPr>
                            <w:r w:rsidRPr="00596CD0">
                              <w:rPr>
                                <w:rFonts w:ascii="Bell MT" w:hAnsi="Bell MT"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>Ich möchte Dich gerne zu meinem Geburtstag einladen!</w:t>
                            </w:r>
                          </w:p>
                          <w:p w14:paraId="19DBB328" w14:textId="77777777" w:rsidR="00860B76" w:rsidRPr="00A60A0C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2"/>
                                <w:szCs w:val="24"/>
                              </w:rPr>
                            </w:pPr>
                          </w:p>
                          <w:p w14:paraId="1C74D51C" w14:textId="77777777" w:rsidR="00860B76" w:rsidRDefault="00860B76" w:rsidP="00860B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1D2BE3E3" wp14:editId="3D6565BA">
                      <wp:simplePos x="0" y="0"/>
                      <wp:positionH relativeFrom="column">
                        <wp:posOffset>-7767</wp:posOffset>
                      </wp:positionH>
                      <wp:positionV relativeFrom="paragraph">
                        <wp:posOffset>1917302</wp:posOffset>
                      </wp:positionV>
                      <wp:extent cx="3213100" cy="1222744"/>
                      <wp:effectExtent l="0" t="0" r="0" b="0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12227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C2547" w14:textId="21D137EB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</w:pPr>
                                  <w:r w:rsidRPr="00596CD0"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>Bitte gib kurz Bescheid, ob du kommen kannst:</w:t>
                                  </w:r>
                                </w:p>
                                <w:p w14:paraId="7A6EBC94" w14:textId="77777777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14:paraId="054564EB" w14:textId="77777777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2"/>
                                      <w:szCs w:val="24"/>
                                    </w:rPr>
                                  </w:pPr>
                                  <w:r w:rsidRPr="00596CD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>Tel.:</w:t>
                                  </w:r>
                                  <w:r w:rsidRPr="00596CD0"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 xml:space="preserve"> </w:t>
                                  </w:r>
                                  <w:r w:rsidRPr="00596CD0">
                                    <w:rPr>
                                      <w:rFonts w:ascii="Bell MT" w:hAnsi="Bell MT" w:cs="Times New Roman"/>
                                      <w:color w:val="808080" w:themeColor="background1" w:themeShade="80"/>
                                      <w:sz w:val="32"/>
                                      <w:szCs w:val="24"/>
                                    </w:rPr>
                                    <w:t>………………………</w:t>
                                  </w:r>
                                  <w:r w:rsidRPr="00596CD0"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2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23D3541" w14:textId="77777777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808080" w:themeColor="background1" w:themeShade="80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14:paraId="1130ED10" w14:textId="77777777" w:rsidR="00860B76" w:rsidRDefault="00860B76" w:rsidP="00860B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BE3E3" id="_x0000_s1031" type="#_x0000_t202" style="position:absolute;left:0;text-align:left;margin-left:-.6pt;margin-top:150.95pt;width:253pt;height:96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" filled="f" stroked="f">
                      <v:textbox>
                        <w:txbxContent>
                          <w:p w14:paraId="0C3C2547" w14:textId="21D137EB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color w:val="808080" w:themeColor="background1" w:themeShade="80"/>
                                <w:sz w:val="36"/>
                                <w:szCs w:val="28"/>
                              </w:rPr>
                            </w:pPr>
                            <w:r w:rsidRPr="00596CD0">
                              <w:rPr>
                                <w:rFonts w:ascii="Bell MT" w:hAnsi="Bell MT"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>Bitte gib kurz Bescheid, ob du kommen kannst:</w:t>
                            </w:r>
                          </w:p>
                          <w:p w14:paraId="7A6EBC94" w14:textId="77777777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</w:p>
                          <w:p w14:paraId="054564EB" w14:textId="77777777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color w:val="808080" w:themeColor="background1" w:themeShade="80"/>
                                <w:sz w:val="32"/>
                                <w:szCs w:val="24"/>
                              </w:rPr>
                            </w:pPr>
                            <w:r w:rsidRPr="00596CD0">
                              <w:rPr>
                                <w:rFonts w:ascii="Bell MT" w:hAnsi="Bell MT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>Tel.:</w:t>
                            </w:r>
                            <w:r w:rsidRPr="00596CD0">
                              <w:rPr>
                                <w:rFonts w:ascii="Bell MT" w:hAnsi="Bell MT"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596CD0">
                              <w:rPr>
                                <w:rFonts w:ascii="Bell MT" w:hAnsi="Bell MT" w:cs="Times New Roman"/>
                                <w:color w:val="808080" w:themeColor="background1" w:themeShade="80"/>
                                <w:sz w:val="32"/>
                                <w:szCs w:val="24"/>
                              </w:rPr>
                              <w:t>………………………</w:t>
                            </w:r>
                            <w:r w:rsidRPr="00596CD0">
                              <w:rPr>
                                <w:rFonts w:ascii="Bell MT" w:hAnsi="Bell MT"/>
                                <w:color w:val="808080" w:themeColor="background1" w:themeShade="80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14:paraId="523D3541" w14:textId="77777777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24"/>
                              </w:rPr>
                            </w:pPr>
                          </w:p>
                          <w:p w14:paraId="1130ED10" w14:textId="77777777" w:rsidR="00860B76" w:rsidRDefault="00860B76" w:rsidP="00860B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350562E9" wp14:editId="7276BDE6">
                      <wp:simplePos x="0" y="0"/>
                      <wp:positionH relativeFrom="column">
                        <wp:posOffset>19818</wp:posOffset>
                      </wp:positionH>
                      <wp:positionV relativeFrom="paragraph">
                        <wp:posOffset>3394917</wp:posOffset>
                      </wp:positionV>
                      <wp:extent cx="3213100" cy="967297"/>
                      <wp:effectExtent l="0" t="0" r="0" b="4445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9672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A3218" w14:textId="7235A19D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i/>
                                      <w:iCs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</w:pPr>
                                  <w:r w:rsidRPr="00596CD0">
                                    <w:rPr>
                                      <w:rFonts w:ascii="Bell MT" w:hAnsi="Bell MT"/>
                                      <w:i/>
                                      <w:iCs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>Ich freue mich auf Dich!</w:t>
                                  </w:r>
                                </w:p>
                                <w:p w14:paraId="0E8600CB" w14:textId="45D92FDB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</w:pPr>
                                </w:p>
                                <w:p w14:paraId="380DC2AB" w14:textId="22252295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b/>
                                      <w:bCs/>
                                      <w:color w:val="808080" w:themeColor="background1" w:themeShade="80"/>
                                      <w:sz w:val="32"/>
                                      <w:szCs w:val="24"/>
                                    </w:rPr>
                                  </w:pPr>
                                  <w:r w:rsidRPr="00596CD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 xml:space="preserve">Dein/e </w:t>
                                  </w:r>
                                  <w:r w:rsidRPr="00596CD0">
                                    <w:rPr>
                                      <w:rFonts w:ascii="Bell MT" w:hAnsi="Bell MT" w:cs="Times New Roman"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>………………………</w:t>
                                  </w:r>
                                  <w:r w:rsidRPr="00596CD0"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30A0809C" w14:textId="77777777" w:rsidR="00860B76" w:rsidRPr="00A60A0C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14:paraId="1872BBDD" w14:textId="77777777" w:rsidR="00860B76" w:rsidRDefault="00860B76" w:rsidP="00860B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562E9" id="_x0000_s1032" type="#_x0000_t202" style="position:absolute;left:0;text-align:left;margin-left:1.55pt;margin-top:267.3pt;width:253pt;height:76.1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" filled="f" stroked="f">
                      <v:textbox>
                        <w:txbxContent>
                          <w:p w14:paraId="013A3218" w14:textId="7235A19D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i/>
                                <w:iCs/>
                                <w:color w:val="808080" w:themeColor="background1" w:themeShade="80"/>
                                <w:sz w:val="36"/>
                                <w:szCs w:val="28"/>
                              </w:rPr>
                            </w:pPr>
                            <w:r w:rsidRPr="00596CD0">
                              <w:rPr>
                                <w:rFonts w:ascii="Bell MT" w:hAnsi="Bell MT"/>
                                <w:i/>
                                <w:iCs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>Ich freue mich auf Dich!</w:t>
                            </w:r>
                          </w:p>
                          <w:p w14:paraId="0E8600CB" w14:textId="45D92FDB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color w:val="808080" w:themeColor="background1" w:themeShade="80"/>
                                <w:sz w:val="36"/>
                                <w:szCs w:val="28"/>
                              </w:rPr>
                            </w:pPr>
                          </w:p>
                          <w:p w14:paraId="380DC2AB" w14:textId="22252295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24"/>
                              </w:rPr>
                            </w:pPr>
                            <w:r w:rsidRPr="00596CD0">
                              <w:rPr>
                                <w:rFonts w:ascii="Bell MT" w:hAnsi="Bell MT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 xml:space="preserve">Dein/e </w:t>
                            </w:r>
                            <w:r w:rsidRPr="00596CD0">
                              <w:rPr>
                                <w:rFonts w:ascii="Bell MT" w:hAnsi="Bell MT" w:cs="Times New Roman"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>………………………</w:t>
                            </w:r>
                            <w:r w:rsidRPr="00596CD0">
                              <w:rPr>
                                <w:rFonts w:ascii="Bell MT" w:hAnsi="Bell MT"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>.</w:t>
                            </w:r>
                          </w:p>
                          <w:p w14:paraId="30A0809C" w14:textId="77777777" w:rsidR="00860B76" w:rsidRPr="00A60A0C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2"/>
                                <w:szCs w:val="24"/>
                              </w:rPr>
                            </w:pPr>
                          </w:p>
                          <w:p w14:paraId="1872BBDD" w14:textId="77777777" w:rsidR="00860B76" w:rsidRDefault="00860B76" w:rsidP="00860B76"/>
                        </w:txbxContent>
                      </v:textbox>
                    </v:shape>
                  </w:pict>
                </mc:Fallback>
              </mc:AlternateContent>
            </w:r>
            <w:r w:rsidR="00860B7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4E96880A" wp14:editId="1C2D9AB4">
                      <wp:simplePos x="0" y="0"/>
                      <wp:positionH relativeFrom="column">
                        <wp:posOffset>-11902</wp:posOffset>
                      </wp:positionH>
                      <wp:positionV relativeFrom="paragraph">
                        <wp:posOffset>162678</wp:posOffset>
                      </wp:positionV>
                      <wp:extent cx="3213100" cy="637953"/>
                      <wp:effectExtent l="0" t="0" r="0" b="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6379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F8A9A" w14:textId="05AC74CA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b/>
                                      <w:bCs/>
                                      <w:color w:val="D41C44" w:themeColor="accent5" w:themeShade="BF"/>
                                      <w:sz w:val="32"/>
                                      <w:szCs w:val="24"/>
                                    </w:rPr>
                                  </w:pPr>
                                  <w:r w:rsidRPr="00596CD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D41C44" w:themeColor="accent5" w:themeShade="BF"/>
                                      <w:sz w:val="60"/>
                                      <w:szCs w:val="60"/>
                                    </w:rPr>
                                    <w:t>Liebe/r</w:t>
                                  </w:r>
                                  <w:r w:rsidRPr="00596CD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D41C44" w:themeColor="accent5" w:themeShade="BF"/>
                                      <w:sz w:val="72"/>
                                      <w:szCs w:val="52"/>
                                    </w:rPr>
                                    <w:t xml:space="preserve"> </w:t>
                                  </w:r>
                                  <w:r w:rsidRPr="00596CD0">
                                    <w:rPr>
                                      <w:rFonts w:ascii="Bell MT" w:hAnsi="Bell MT" w:cs="Times New Roman"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>……………</w:t>
                                  </w:r>
                                  <w:r w:rsidR="00596CD0" w:rsidRPr="00596CD0">
                                    <w:rPr>
                                      <w:rFonts w:ascii="Bell MT" w:hAnsi="Bell MT" w:cs="Times New Roman"/>
                                      <w:color w:val="D41C44" w:themeColor="accent5" w:themeShade="BF"/>
                                      <w:sz w:val="36"/>
                                      <w:szCs w:val="28"/>
                                    </w:rPr>
                                    <w:t>…</w:t>
                                  </w:r>
                                </w:p>
                                <w:p w14:paraId="5E54EE4A" w14:textId="77777777" w:rsidR="00860B76" w:rsidRPr="00A60A0C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14:paraId="7B467D7F" w14:textId="77777777" w:rsidR="00860B76" w:rsidRDefault="00860B76" w:rsidP="00860B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6880A" id="_x0000_s1033" type="#_x0000_t202" style="position:absolute;left:0;text-align:left;margin-left:-.95pt;margin-top:12.8pt;width:253pt;height:50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" filled="f" stroked="f">
                      <v:textbox>
                        <w:txbxContent>
                          <w:p w14:paraId="1A5F8A9A" w14:textId="05AC74CA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b/>
                                <w:bCs/>
                                <w:color w:val="D41C44" w:themeColor="accent5" w:themeShade="BF"/>
                                <w:sz w:val="32"/>
                                <w:szCs w:val="24"/>
                              </w:rPr>
                            </w:pPr>
                            <w:r w:rsidRPr="00596CD0">
                              <w:rPr>
                                <w:rFonts w:ascii="Bell MT" w:hAnsi="Bell MT"/>
                                <w:b/>
                                <w:bCs/>
                                <w:color w:val="D41C44" w:themeColor="accent5" w:themeShade="BF"/>
                                <w:sz w:val="60"/>
                                <w:szCs w:val="60"/>
                              </w:rPr>
                              <w:t>Liebe/r</w:t>
                            </w:r>
                            <w:r w:rsidRPr="00596CD0">
                              <w:rPr>
                                <w:rFonts w:ascii="Bell MT" w:hAnsi="Bell MT"/>
                                <w:b/>
                                <w:bCs/>
                                <w:color w:val="D41C44" w:themeColor="accent5" w:themeShade="BF"/>
                                <w:sz w:val="72"/>
                                <w:szCs w:val="52"/>
                              </w:rPr>
                              <w:t xml:space="preserve"> </w:t>
                            </w:r>
                            <w:r w:rsidRPr="00596CD0">
                              <w:rPr>
                                <w:rFonts w:ascii="Bell MT" w:hAnsi="Bell MT" w:cs="Times New Roman"/>
                                <w:color w:val="D41C44" w:themeColor="accent5" w:themeShade="BF"/>
                                <w:sz w:val="36"/>
                                <w:szCs w:val="28"/>
                              </w:rPr>
                              <w:t>……………</w:t>
                            </w:r>
                            <w:r w:rsidR="00596CD0" w:rsidRPr="00596CD0">
                              <w:rPr>
                                <w:rFonts w:ascii="Bell MT" w:hAnsi="Bell MT" w:cs="Times New Roman"/>
                                <w:color w:val="D41C44" w:themeColor="accent5" w:themeShade="BF"/>
                                <w:sz w:val="36"/>
                                <w:szCs w:val="28"/>
                              </w:rPr>
                              <w:t>…</w:t>
                            </w:r>
                          </w:p>
                          <w:p w14:paraId="5E54EE4A" w14:textId="77777777" w:rsidR="00860B76" w:rsidRPr="00A60A0C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2"/>
                                <w:szCs w:val="24"/>
                              </w:rPr>
                            </w:pPr>
                          </w:p>
                          <w:p w14:paraId="7B467D7F" w14:textId="77777777" w:rsidR="00860B76" w:rsidRDefault="00860B76" w:rsidP="00860B7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9978DB" w14:textId="75C99463" w:rsidR="00534C7A" w:rsidRDefault="004C4283"/>
    <w:sectPr w:rsidR="00534C7A" w:rsidSect="0064542F">
      <w:pgSz w:w="11906" w:h="16838" w:code="9"/>
      <w:pgMar w:top="397" w:right="357" w:bottom="397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AD336" w14:textId="77777777" w:rsidR="004C4283" w:rsidRDefault="004C4283" w:rsidP="00742463">
      <w:pPr>
        <w:spacing w:after="0" w:line="240" w:lineRule="auto"/>
      </w:pPr>
      <w:r>
        <w:separator/>
      </w:r>
    </w:p>
  </w:endnote>
  <w:endnote w:type="continuationSeparator" w:id="0">
    <w:p w14:paraId="34ECE32D" w14:textId="77777777" w:rsidR="004C4283" w:rsidRDefault="004C4283" w:rsidP="0074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!PaulMaul">
    <w:panose1 w:val="02000600000000000000"/>
    <w:charset w:val="00"/>
    <w:family w:val="auto"/>
    <w:pitch w:val="variable"/>
    <w:sig w:usb0="20000007" w:usb1="00000000" w:usb2="00000000" w:usb3="00000000" w:csb0="0000011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D3C17" w14:textId="77777777" w:rsidR="004C4283" w:rsidRDefault="004C4283" w:rsidP="00742463">
      <w:pPr>
        <w:spacing w:after="0" w:line="240" w:lineRule="auto"/>
      </w:pPr>
      <w:r>
        <w:separator/>
      </w:r>
    </w:p>
  </w:footnote>
  <w:footnote w:type="continuationSeparator" w:id="0">
    <w:p w14:paraId="7490D2F4" w14:textId="77777777" w:rsidR="004C4283" w:rsidRDefault="004C4283" w:rsidP="0074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9A"/>
    <w:rsid w:val="000436E8"/>
    <w:rsid w:val="000A230E"/>
    <w:rsid w:val="000C5AD6"/>
    <w:rsid w:val="00121DDC"/>
    <w:rsid w:val="002E71E6"/>
    <w:rsid w:val="003E5781"/>
    <w:rsid w:val="00442BD8"/>
    <w:rsid w:val="004C4283"/>
    <w:rsid w:val="004D7929"/>
    <w:rsid w:val="004E43AB"/>
    <w:rsid w:val="00586495"/>
    <w:rsid w:val="00596CD0"/>
    <w:rsid w:val="005B5329"/>
    <w:rsid w:val="0064542F"/>
    <w:rsid w:val="00671F0D"/>
    <w:rsid w:val="00742463"/>
    <w:rsid w:val="00795B01"/>
    <w:rsid w:val="00860B76"/>
    <w:rsid w:val="008767DA"/>
    <w:rsid w:val="00896904"/>
    <w:rsid w:val="00A60A0C"/>
    <w:rsid w:val="00AA0C4B"/>
    <w:rsid w:val="00AE38DF"/>
    <w:rsid w:val="00B423E9"/>
    <w:rsid w:val="00B67FBB"/>
    <w:rsid w:val="00BA1840"/>
    <w:rsid w:val="00BB0C54"/>
    <w:rsid w:val="00BE2486"/>
    <w:rsid w:val="00C179F9"/>
    <w:rsid w:val="00C447AE"/>
    <w:rsid w:val="00D4529A"/>
    <w:rsid w:val="00D4619C"/>
    <w:rsid w:val="00D5421B"/>
    <w:rsid w:val="00DB1C11"/>
    <w:rsid w:val="00E83911"/>
    <w:rsid w:val="00EC730A"/>
    <w:rsid w:val="00EC7BD9"/>
    <w:rsid w:val="00EF136E"/>
    <w:rsid w:val="00F1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02F05"/>
  <w15:chartTrackingRefBased/>
  <w15:docId w15:val="{5D205D85-8B20-486E-84F5-99E56941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5329"/>
    <w:pPr>
      <w:jc w:val="center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B1C1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B1C11"/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table" w:styleId="EinfacheTabelle4">
    <w:name w:val="Plain Table 4"/>
    <w:basedOn w:val="NormaleTabelle"/>
    <w:uiPriority w:val="44"/>
    <w:rsid w:val="00F17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5B5329"/>
    <w:pPr>
      <w:framePr w:hSpace="180" w:wrap="around" w:vAnchor="text" w:hAnchor="margin" w:xAlign="center" w:y="9072"/>
      <w:spacing w:after="0" w:line="240" w:lineRule="auto"/>
    </w:pPr>
    <w:rPr>
      <w:b/>
      <w:bCs/>
      <w:color w:val="701639" w:themeColor="accen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5329"/>
    <w:rPr>
      <w:b/>
      <w:bCs/>
      <w:color w:val="701639" w:themeColor="accent1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463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463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6454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~1.MEM\AppData\Local\Temp\tf02809212-1.dotx" TargetMode="External"/></Relationships>
</file>

<file path=word/theme/theme1.xml><?xml version="1.0" encoding="utf-8"?>
<a:theme xmlns:a="http://schemas.openxmlformats.org/drawingml/2006/main" name="Office Theme">
  <a:themeElements>
    <a:clrScheme name="Custom 2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1639"/>
      </a:accent1>
      <a:accent2>
        <a:srgbClr val="BC365B"/>
      </a:accent2>
      <a:accent3>
        <a:srgbClr val="DA7154"/>
      </a:accent3>
      <a:accent4>
        <a:srgbClr val="E7C764"/>
      </a:accent4>
      <a:accent5>
        <a:srgbClr val="E95878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tf02809212-1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cp:lastPrinted>2020-05-25T19:40:00Z</cp:lastPrinted>
  <dcterms:created xsi:type="dcterms:W3CDTF">2020-05-25T19:43:00Z</dcterms:created>
  <dcterms:modified xsi:type="dcterms:W3CDTF">2020-05-25T19:43:00Z</dcterms:modified>
</cp:coreProperties>
</file>