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80" w:rightFromText="180" w:vertAnchor="page" w:horzAnchor="margin" w:tblpY="1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  <w:gridCol w:w="5258"/>
      </w:tblGrid>
      <w:tr w:rsidR="00EC730A" w14:paraId="0CDE5843" w14:textId="77777777" w:rsidTr="0064542F">
        <w:trPr>
          <w:trHeight w:val="7200"/>
        </w:trPr>
        <w:tc>
          <w:tcPr>
            <w:tcW w:w="5934" w:type="dxa"/>
          </w:tcPr>
          <w:p w14:paraId="3320A448" w14:textId="1F783CD6" w:rsidR="00EC730A" w:rsidRDefault="000A230E" w:rsidP="0064542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A42B4A" wp14:editId="6154B47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1020446</wp:posOffset>
                      </wp:positionV>
                      <wp:extent cx="3762375" cy="676275"/>
                      <wp:effectExtent l="914400" t="0" r="847725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4225411">
                                <a:off x="0" y="0"/>
                                <a:ext cx="37623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94240" w14:textId="533255CE" w:rsidR="00D4529A" w:rsidRPr="000A230E" w:rsidRDefault="00D4529A">
                                  <w:pPr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D41C44" w:themeColor="accent5" w:themeShade="BF"/>
                                      <w:sz w:val="56"/>
                                      <w:szCs w:val="48"/>
                                    </w:rPr>
                                  </w:pPr>
                                  <w:proofErr w:type="gramStart"/>
                                  <w:r w:rsidRPr="000A230E"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D41C44" w:themeColor="accent5" w:themeShade="BF"/>
                                      <w:sz w:val="56"/>
                                      <w:szCs w:val="48"/>
                                    </w:rPr>
                                    <w:t>bist</w:t>
                                  </w:r>
                                  <w:proofErr w:type="gramEnd"/>
                                  <w:r w:rsidRPr="000A230E"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D41C44" w:themeColor="accent5" w:themeShade="BF"/>
                                      <w:sz w:val="56"/>
                                      <w:szCs w:val="48"/>
                                    </w:rPr>
                                    <w:t xml:space="preserve"> eingeladen!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42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49.5pt;margin-top:80.35pt;width:296.25pt;height:53.25pt;rotation:-8055018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" filled="f" stroked="f">
                      <v:textbox>
                        <w:txbxContent>
                          <w:p w14:paraId="46E94240" w14:textId="533255CE" w:rsidR="00D4529A" w:rsidRPr="000A230E" w:rsidRDefault="00D4529A">
                            <w:pPr>
                              <w:rPr>
                                <w:rFonts w:ascii="Jokerman" w:hAnsi="Jokerman"/>
                                <w:b/>
                                <w:bCs/>
                                <w:color w:val="D41C44" w:themeColor="accent5" w:themeShade="BF"/>
                                <w:sz w:val="56"/>
                                <w:szCs w:val="48"/>
                              </w:rPr>
                            </w:pPr>
                            <w:proofErr w:type="gramStart"/>
                            <w:r w:rsidRPr="000A230E">
                              <w:rPr>
                                <w:rFonts w:ascii="Jokerman" w:hAnsi="Jokerman"/>
                                <w:b/>
                                <w:bCs/>
                                <w:color w:val="D41C44" w:themeColor="accent5" w:themeShade="BF"/>
                                <w:sz w:val="56"/>
                                <w:szCs w:val="48"/>
                              </w:rPr>
                              <w:t>bist</w:t>
                            </w:r>
                            <w:proofErr w:type="gramEnd"/>
                            <w:r w:rsidRPr="000A230E">
                              <w:rPr>
                                <w:rFonts w:ascii="Jokerman" w:hAnsi="Jokerman"/>
                                <w:b/>
                                <w:bCs/>
                                <w:color w:val="D41C44" w:themeColor="accent5" w:themeShade="BF"/>
                                <w:sz w:val="56"/>
                                <w:szCs w:val="48"/>
                              </w:rPr>
                              <w:t xml:space="preserve"> eingeladen!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6C6B129" wp14:editId="68A9212B">
                      <wp:simplePos x="0" y="0"/>
                      <wp:positionH relativeFrom="column">
                        <wp:posOffset>-271032</wp:posOffset>
                      </wp:positionH>
                      <wp:positionV relativeFrom="paragraph">
                        <wp:posOffset>1257300</wp:posOffset>
                      </wp:positionV>
                      <wp:extent cx="3762375" cy="1370965"/>
                      <wp:effectExtent l="795655" t="0" r="80518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4060055">
                                <a:off x="0" y="0"/>
                                <a:ext cx="3762375" cy="1370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91C26" w14:textId="77777777" w:rsidR="000A230E" w:rsidRPr="000A230E" w:rsidRDefault="000A230E" w:rsidP="000A230E">
                                  <w:pPr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D41C44" w:themeColor="accent5" w:themeShade="BF"/>
                                      <w:sz w:val="160"/>
                                      <w:szCs w:val="96"/>
                                    </w:rPr>
                                  </w:pPr>
                                  <w:r w:rsidRPr="000A230E"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D41C44" w:themeColor="accent5" w:themeShade="BF"/>
                                      <w:sz w:val="160"/>
                                      <w:szCs w:val="96"/>
                                    </w:rPr>
                                    <w:t>DU</w:t>
                                  </w:r>
                                </w:p>
                                <w:p w14:paraId="7309AE93" w14:textId="56EB6FE5" w:rsidR="000A230E" w:rsidRPr="000A230E" w:rsidRDefault="000A230E" w:rsidP="000A230E">
                                  <w:pPr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D41C44" w:themeColor="accent5" w:themeShade="BF"/>
                                      <w:sz w:val="7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6B129" id="_x0000_s1027" type="#_x0000_t202" style="position:absolute;left:0;text-align:left;margin-left:-21.35pt;margin-top:99pt;width:296.25pt;height:107.95pt;rotation:-823563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" filled="f" stroked="f">
                      <v:textbox>
                        <w:txbxContent>
                          <w:p w14:paraId="3C891C26" w14:textId="77777777" w:rsidR="000A230E" w:rsidRPr="000A230E" w:rsidRDefault="000A230E" w:rsidP="000A230E">
                            <w:pPr>
                              <w:rPr>
                                <w:rFonts w:ascii="Jokerman" w:hAnsi="Jokerman"/>
                                <w:b/>
                                <w:bCs/>
                                <w:color w:val="D41C44" w:themeColor="accent5" w:themeShade="BF"/>
                                <w:sz w:val="160"/>
                                <w:szCs w:val="96"/>
                              </w:rPr>
                            </w:pPr>
                            <w:r w:rsidRPr="000A230E">
                              <w:rPr>
                                <w:rFonts w:ascii="Jokerman" w:hAnsi="Jokerman"/>
                                <w:b/>
                                <w:bCs/>
                                <w:color w:val="D41C44" w:themeColor="accent5" w:themeShade="BF"/>
                                <w:sz w:val="160"/>
                                <w:szCs w:val="96"/>
                              </w:rPr>
                              <w:t>DU</w:t>
                            </w:r>
                          </w:p>
                          <w:p w14:paraId="7309AE93" w14:textId="56EB6FE5" w:rsidR="000A230E" w:rsidRPr="000A230E" w:rsidRDefault="000A230E" w:rsidP="000A230E">
                            <w:pPr>
                              <w:rPr>
                                <w:rFonts w:ascii="Jokerman" w:hAnsi="Jokerman"/>
                                <w:b/>
                                <w:bCs/>
                                <w:color w:val="D41C44" w:themeColor="accent5" w:themeShade="BF"/>
                                <w:sz w:val="7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D50A236" wp14:editId="3B6A58A5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1224915</wp:posOffset>
                  </wp:positionV>
                  <wp:extent cx="1949125" cy="3333750"/>
                  <wp:effectExtent l="0" t="0" r="0" b="0"/>
                  <wp:wrapNone/>
                  <wp:docPr id="4" name="Grafik 4" descr="Ein Bild, das Zeichnung, Licht, Ess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toon-1555948_1920.pn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33"/>
                          <a:stretch/>
                        </pic:blipFill>
                        <pic:spPr bwMode="auto">
                          <a:xfrm rot="10800000">
                            <a:off x="0" y="0"/>
                            <a:ext cx="1949125" cy="3333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8" w:type="dxa"/>
          </w:tcPr>
          <w:p w14:paraId="064B2BDC" w14:textId="79A708FB" w:rsidR="00EC730A" w:rsidRDefault="00EC730A" w:rsidP="0064542F"/>
        </w:tc>
      </w:tr>
      <w:tr w:rsidR="00EC730A" w14:paraId="5E5D768A" w14:textId="77777777" w:rsidTr="0064542F">
        <w:trPr>
          <w:trHeight w:val="7200"/>
        </w:trPr>
        <w:tc>
          <w:tcPr>
            <w:tcW w:w="5934" w:type="dxa"/>
            <w:vAlign w:val="center"/>
          </w:tcPr>
          <w:p w14:paraId="48ECC4CD" w14:textId="63DFF23F" w:rsidR="00EC730A" w:rsidRDefault="00BA1840" w:rsidP="000C5AD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A378CFF" wp14:editId="7ED1AC3F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2982595</wp:posOffset>
                      </wp:positionV>
                      <wp:extent cx="3790950" cy="1567180"/>
                      <wp:effectExtent l="0" t="0" r="0" b="0"/>
                      <wp:wrapNone/>
                      <wp:docPr id="2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156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0C977" w14:textId="541BDB02" w:rsidR="00671F0D" w:rsidRPr="00BA1840" w:rsidRDefault="00671F0D">
                                  <w:pP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48"/>
                                      <w:szCs w:val="40"/>
                                    </w:rPr>
                                  </w:pPr>
                                  <w:r w:rsidRPr="00BA1840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48"/>
                                      <w:szCs w:val="40"/>
                                    </w:rPr>
                                    <w:t>Ich freue mich auf dich!</w:t>
                                  </w:r>
                                </w:p>
                                <w:p w14:paraId="4BADCEAB" w14:textId="29E9EFE0" w:rsidR="00671F0D" w:rsidRPr="00BA1840" w:rsidRDefault="00671F0D">
                                  <w:pP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48"/>
                                      <w:szCs w:val="40"/>
                                    </w:rPr>
                                  </w:pPr>
                                  <w:r w:rsidRPr="00BA1840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48"/>
                                      <w:szCs w:val="40"/>
                                    </w:rPr>
                                    <w:t>Liebe Grüße von</w:t>
                                  </w:r>
                                </w:p>
                                <w:p w14:paraId="0EA41CCD" w14:textId="0D790727" w:rsidR="00671F0D" w:rsidRPr="00671F0D" w:rsidRDefault="00671F0D">
                                  <w:pPr>
                                    <w:rPr>
                                      <w:rFonts w:ascii="!PaulMaul" w:hAnsi="!PaulMaul"/>
                                      <w:color w:val="D41C44" w:themeColor="accent5" w:themeShade="BF"/>
                                      <w:sz w:val="56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D41C44" w:themeColor="accent5" w:themeShade="BF"/>
                                      <w:sz w:val="56"/>
                                      <w:szCs w:val="48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rFonts w:ascii="!PaulMaul" w:hAnsi="!PaulMaul"/>
                                      <w:color w:val="D41C44" w:themeColor="accent5" w:themeShade="BF"/>
                                      <w:sz w:val="56"/>
                                      <w:szCs w:val="48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78CFF" id="_x0000_s1028" type="#_x0000_t202" style="position:absolute;left:0;text-align:left;margin-left:-6.75pt;margin-top:234.85pt;width:298.5pt;height:123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" filled="f" stroked="f">
                      <v:textbox>
                        <w:txbxContent>
                          <w:p w14:paraId="47F0C977" w14:textId="541BDB02" w:rsidR="00671F0D" w:rsidRPr="00BA1840" w:rsidRDefault="00671F0D">
                            <w:pP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48"/>
                                <w:szCs w:val="40"/>
                              </w:rPr>
                            </w:pPr>
                            <w:r w:rsidRPr="00BA1840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48"/>
                                <w:szCs w:val="40"/>
                              </w:rPr>
                              <w:t>Ich freue mich auf dich!</w:t>
                            </w:r>
                          </w:p>
                          <w:p w14:paraId="4BADCEAB" w14:textId="29E9EFE0" w:rsidR="00671F0D" w:rsidRPr="00BA1840" w:rsidRDefault="00671F0D">
                            <w:pP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48"/>
                                <w:szCs w:val="40"/>
                              </w:rPr>
                            </w:pPr>
                            <w:r w:rsidRPr="00BA1840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48"/>
                                <w:szCs w:val="40"/>
                              </w:rPr>
                              <w:t>Liebe Grüße von</w:t>
                            </w:r>
                          </w:p>
                          <w:p w14:paraId="0EA41CCD" w14:textId="0D790727" w:rsidR="00671F0D" w:rsidRPr="00671F0D" w:rsidRDefault="00671F0D">
                            <w:pPr>
                              <w:rPr>
                                <w:rFonts w:ascii="!PaulMaul" w:hAnsi="!PaulMaul"/>
                                <w:color w:val="D41C44" w:themeColor="accent5" w:themeShade="BF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D41C44" w:themeColor="accent5" w:themeShade="BF"/>
                                <w:sz w:val="56"/>
                                <w:szCs w:val="48"/>
                              </w:rPr>
                              <w:t>…………………</w:t>
                            </w:r>
                            <w:r>
                              <w:rPr>
                                <w:rFonts w:ascii="!PaulMaul" w:hAnsi="!PaulMaul"/>
                                <w:color w:val="D41C44" w:themeColor="accent5" w:themeShade="BF"/>
                                <w:sz w:val="56"/>
                                <w:szCs w:val="48"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619C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75DA8E" wp14:editId="12B03A7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1482725</wp:posOffset>
                      </wp:positionV>
                      <wp:extent cx="523875" cy="485775"/>
                      <wp:effectExtent l="19050" t="19050" r="28575" b="28575"/>
                      <wp:wrapNone/>
                      <wp:docPr id="9" name="Flussdiagramm: Verbinder 9" descr="MO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A96F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9" o:spid="_x0000_s1026" type="#_x0000_t120" alt="MO" style="position:absolute;margin-left:30.75pt;margin-top:116.75pt;width:41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" filled="f" strokecolor="#d41c44 [2408]" strokeweight="2.25pt">
                      <v:stroke joinstyle="miter"/>
                    </v:shape>
                  </w:pict>
                </mc:Fallback>
              </mc:AlternateContent>
            </w:r>
            <w:r w:rsidRPr="00D4619C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16758E" wp14:editId="4760C64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1530350</wp:posOffset>
                      </wp:positionV>
                      <wp:extent cx="495300" cy="32385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DCB87E" w14:textId="77777777" w:rsidR="00D4619C" w:rsidRPr="00D4619C" w:rsidRDefault="00D4619C" w:rsidP="00D4619C">
                                  <w:pP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</w:pPr>
                                  <w:r w:rsidRPr="00D4619C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>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6758E" id="Textfeld 10" o:spid="_x0000_s1029" type="#_x0000_t202" style="position:absolute;left:0;text-align:left;margin-left:33pt;margin-top:120.5pt;width:39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" filled="f" stroked="f" strokeweight=".5pt">
                      <v:textbox>
                        <w:txbxContent>
                          <w:p w14:paraId="00DCB87E" w14:textId="77777777" w:rsidR="00D4619C" w:rsidRPr="00D4619C" w:rsidRDefault="00D4619C" w:rsidP="00D4619C">
                            <w:pP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</w:pPr>
                            <w:r w:rsidRPr="00D4619C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>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619C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C4DFB3" wp14:editId="6773F2B4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1566545</wp:posOffset>
                      </wp:positionV>
                      <wp:extent cx="495300" cy="323850"/>
                      <wp:effectExtent l="0" t="0" r="0" b="0"/>
                      <wp:wrapNone/>
                      <wp:docPr id="194" name="Textfeld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53993" w14:textId="0DF27A26" w:rsidR="00D4619C" w:rsidRPr="00D4619C" w:rsidRDefault="000C5AD6" w:rsidP="00D4619C">
                                  <w:pP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4DFB3" id="Textfeld 194" o:spid="_x0000_s1030" type="#_x0000_t202" style="position:absolute;left:0;text-align:left;margin-left:91pt;margin-top:123.35pt;width:39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" filled="f" stroked="f" strokeweight=".5pt">
                      <v:textbox>
                        <w:txbxContent>
                          <w:p w14:paraId="5CF53993" w14:textId="0DF27A26" w:rsidR="00D4619C" w:rsidRPr="00D4619C" w:rsidRDefault="000C5AD6" w:rsidP="00D4619C">
                            <w:pP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>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619C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EEACE0" wp14:editId="79D98B5C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1522730</wp:posOffset>
                      </wp:positionV>
                      <wp:extent cx="523875" cy="485775"/>
                      <wp:effectExtent l="19050" t="19050" r="28575" b="28575"/>
                      <wp:wrapNone/>
                      <wp:docPr id="193" name="Flussdiagramm: Verbinder 193" descr="MO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6E5E7" id="Flussdiagramm: Verbinder 193" o:spid="_x0000_s1026" type="#_x0000_t120" alt="MO" style="position:absolute;margin-left:88.75pt;margin-top:119.9pt;width:41.2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" filled="f" strokecolor="#d41c44 [2408]" strokeweight="2.25pt">
                      <v:stroke joinstyle="miter"/>
                    </v:shape>
                  </w:pict>
                </mc:Fallback>
              </mc:AlternateContent>
            </w:r>
            <w:r w:rsidRPr="000C5AD6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A5F4A7" wp14:editId="23FF1A49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1597660</wp:posOffset>
                      </wp:positionV>
                      <wp:extent cx="495300" cy="323850"/>
                      <wp:effectExtent l="0" t="0" r="0" b="0"/>
                      <wp:wrapNone/>
                      <wp:docPr id="214" name="Textfeld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6E1CAD" w14:textId="77777777" w:rsidR="000C5AD6" w:rsidRPr="00D4619C" w:rsidRDefault="000C5AD6" w:rsidP="000C5AD6">
                                  <w:pP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</w:pPr>
                                  <w:r w:rsidRPr="00D4619C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5F4A7" id="Textfeld 214" o:spid="_x0000_s1031" type="#_x0000_t202" style="position:absolute;left:0;text-align:left;margin-left:148.15pt;margin-top:125.8pt;width:39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" filled="f" stroked="f" strokeweight=".5pt">
                      <v:textbox>
                        <w:txbxContent>
                          <w:p w14:paraId="2D6E1CAD" w14:textId="77777777" w:rsidR="000C5AD6" w:rsidRPr="00D4619C" w:rsidRDefault="000C5AD6" w:rsidP="000C5AD6">
                            <w:pP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</w:pPr>
                            <w:r w:rsidRPr="00D4619C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AD6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6A5B24" wp14:editId="47950CFA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1520825</wp:posOffset>
                      </wp:positionV>
                      <wp:extent cx="523875" cy="485775"/>
                      <wp:effectExtent l="19050" t="19050" r="28575" b="28575"/>
                      <wp:wrapNone/>
                      <wp:docPr id="213" name="Flussdiagramm: Verbinder 213" descr="MO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82810" id="Flussdiagramm: Verbinder 213" o:spid="_x0000_s1026" type="#_x0000_t120" alt="MO" style="position:absolute;margin-left:145.9pt;margin-top:119.75pt;width:41.2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" filled="f" strokecolor="#d41c44 [2408]" strokeweight="2.25pt">
                      <v:stroke joinstyle="miter"/>
                    </v:shape>
                  </w:pict>
                </mc:Fallback>
              </mc:AlternateContent>
            </w:r>
            <w:r w:rsidRPr="00671F0D"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4A118C" wp14:editId="232A69D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1513840</wp:posOffset>
                      </wp:positionV>
                      <wp:extent cx="523875" cy="485775"/>
                      <wp:effectExtent l="19050" t="19050" r="28575" b="28575"/>
                      <wp:wrapNone/>
                      <wp:docPr id="216" name="Flussdiagramm: Verbinder 216" descr="MO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019ED" id="Flussdiagramm: Verbinder 216" o:spid="_x0000_s1026" type="#_x0000_t120" alt="MO" style="position:absolute;margin-left:208.5pt;margin-top:119.2pt;width:41.2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" filled="f" strokecolor="#d41c44 [2408]" strokeweight="2.25pt">
                      <v:stroke joinstyle="miter"/>
                    </v:shape>
                  </w:pict>
                </mc:Fallback>
              </mc:AlternateContent>
            </w:r>
            <w:r w:rsidRPr="00671F0D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6AF212" wp14:editId="4468D20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1536700</wp:posOffset>
                      </wp:positionV>
                      <wp:extent cx="523875" cy="323850"/>
                      <wp:effectExtent l="0" t="0" r="0" b="0"/>
                      <wp:wrapNone/>
                      <wp:docPr id="218" name="Textfeld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284127" w14:textId="6C6E33E3" w:rsidR="00671F0D" w:rsidRPr="00D4619C" w:rsidRDefault="00671F0D" w:rsidP="00671F0D">
                                  <w:pP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>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F212" id="Textfeld 218" o:spid="_x0000_s1032" type="#_x0000_t202" style="position:absolute;left:0;text-align:left;margin-left:208.5pt;margin-top:121pt;width:41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" filled="f" stroked="f" strokeweight=".5pt">
                      <v:textbox>
                        <w:txbxContent>
                          <w:p w14:paraId="04284127" w14:textId="6C6E33E3" w:rsidR="00671F0D" w:rsidRPr="00D4619C" w:rsidRDefault="00671F0D" w:rsidP="00671F0D">
                            <w:pP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>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619C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6BF87A" wp14:editId="1A9AAC02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2091055</wp:posOffset>
                      </wp:positionV>
                      <wp:extent cx="495300" cy="323850"/>
                      <wp:effectExtent l="0" t="0" r="0" b="0"/>
                      <wp:wrapNone/>
                      <wp:docPr id="196" name="Textfeld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AE33E1" w14:textId="4CC9FD9A" w:rsidR="00D4619C" w:rsidRPr="00D4619C" w:rsidRDefault="000C5AD6" w:rsidP="00D4619C">
                                  <w:pP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>FR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BF87A" id="Textfeld 196" o:spid="_x0000_s1033" type="#_x0000_t202" style="position:absolute;left:0;text-align:left;margin-left:59.5pt;margin-top:164.65pt;width:39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" filled="f" stroked="f" strokeweight=".5pt">
                      <v:textbox>
                        <w:txbxContent>
                          <w:p w14:paraId="3BAE33E1" w14:textId="4CC9FD9A" w:rsidR="00D4619C" w:rsidRPr="00D4619C" w:rsidRDefault="000C5AD6" w:rsidP="00D4619C">
                            <w:pP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>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619C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574A93" wp14:editId="46947278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2047240</wp:posOffset>
                      </wp:positionV>
                      <wp:extent cx="523875" cy="485775"/>
                      <wp:effectExtent l="19050" t="19050" r="28575" b="28575"/>
                      <wp:wrapNone/>
                      <wp:docPr id="195" name="Flussdiagramm: Verbinder 195" descr="MO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8D14D" id="Flussdiagramm: Verbinder 195" o:spid="_x0000_s1026" type="#_x0000_t120" alt="MO" style="position:absolute;margin-left:57.25pt;margin-top:161.2pt;width:41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" filled="f" strokecolor="#d41c44 [2408]" strokeweight="2.25pt">
                      <v:stroke joinstyle="miter"/>
                    </v:shape>
                  </w:pict>
                </mc:Fallback>
              </mc:AlternateContent>
            </w:r>
            <w:r w:rsidRPr="00671F0D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3505DA" wp14:editId="092043B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2090420</wp:posOffset>
                      </wp:positionV>
                      <wp:extent cx="523875" cy="485775"/>
                      <wp:effectExtent l="19050" t="19050" r="28575" b="28575"/>
                      <wp:wrapNone/>
                      <wp:docPr id="219" name="Flussdiagramm: Verbinder 219" descr="MO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EEC49" id="Flussdiagramm: Verbinder 219" o:spid="_x0000_s1026" type="#_x0000_t120" alt="MO" style="position:absolute;margin-left:115.95pt;margin-top:164.6pt;width:41.2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" filled="f" strokecolor="#d41c44 [2408]" strokeweight="2.25pt">
                      <v:stroke joinstyle="miter"/>
                    </v:shape>
                  </w:pict>
                </mc:Fallback>
              </mc:AlternateContent>
            </w:r>
            <w:r w:rsidRPr="00671F0D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576F19" wp14:editId="3D6FED86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2118995</wp:posOffset>
                      </wp:positionV>
                      <wp:extent cx="495300" cy="323850"/>
                      <wp:effectExtent l="0" t="0" r="0" b="0"/>
                      <wp:wrapNone/>
                      <wp:docPr id="220" name="Textfeld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124982" w14:textId="73838E98" w:rsidR="00671F0D" w:rsidRPr="00D4619C" w:rsidRDefault="00671F0D" w:rsidP="00671F0D">
                                  <w:pP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76F19" id="Textfeld 220" o:spid="_x0000_s1034" type="#_x0000_t202" style="position:absolute;left:0;text-align:left;margin-left:118.2pt;margin-top:166.85pt;width:39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" filled="f" stroked="f" strokeweight=".5pt">
                      <v:textbox>
                        <w:txbxContent>
                          <w:p w14:paraId="08124982" w14:textId="73838E98" w:rsidR="00671F0D" w:rsidRPr="00D4619C" w:rsidRDefault="00671F0D" w:rsidP="00671F0D">
                            <w:pP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>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1F0D"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8C704C" wp14:editId="2265D1D6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2115185</wp:posOffset>
                      </wp:positionV>
                      <wp:extent cx="495300" cy="323850"/>
                      <wp:effectExtent l="0" t="0" r="0" b="0"/>
                      <wp:wrapNone/>
                      <wp:docPr id="222" name="Textfeld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DB3C17" w14:textId="23AB7E4B" w:rsidR="00671F0D" w:rsidRPr="00D4619C" w:rsidRDefault="00671F0D" w:rsidP="00671F0D">
                                  <w:pP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>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C704C" id="Textfeld 222" o:spid="_x0000_s1035" type="#_x0000_t202" style="position:absolute;left:0;text-align:left;margin-left:180pt;margin-top:166.55pt;width:39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" filled="f" stroked="f" strokeweight=".5pt">
                      <v:textbox>
                        <w:txbxContent>
                          <w:p w14:paraId="1EDB3C17" w14:textId="23AB7E4B" w:rsidR="00671F0D" w:rsidRPr="00D4619C" w:rsidRDefault="00671F0D" w:rsidP="00671F0D">
                            <w:pP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>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1F0D"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9694C5" wp14:editId="74001F6E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2086610</wp:posOffset>
                      </wp:positionV>
                      <wp:extent cx="523875" cy="485775"/>
                      <wp:effectExtent l="19050" t="19050" r="28575" b="28575"/>
                      <wp:wrapNone/>
                      <wp:docPr id="221" name="Flussdiagramm: Verbinder 221" descr="MO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85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57BD2" id="Flussdiagramm: Verbinder 221" o:spid="_x0000_s1026" type="#_x0000_t120" alt="MO" style="position:absolute;margin-left:177.75pt;margin-top:164.3pt;width:41.2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" filled="f" strokecolor="#d41c44 [2408]" strokeweight="2.2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38B4ED7" wp14:editId="7F0D101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387350</wp:posOffset>
                      </wp:positionV>
                      <wp:extent cx="3514725" cy="1057275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F9A93" w14:textId="733070E7" w:rsidR="00BB0C54" w:rsidRPr="00BA1840" w:rsidRDefault="00BB0C54" w:rsidP="00BB0C54">
                                  <w:pPr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</w:pPr>
                                  <w:r w:rsidRPr="00BA1840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  <w:t>Datum</w:t>
                                  </w:r>
                                  <w:r w:rsidRPr="00BA1840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03"/>
                                  </w:tblGrid>
                                  <w:tr w:rsidR="00D4619C" w14:paraId="1C7D00DE" w14:textId="77777777" w:rsidTr="00D4619C">
                                    <w:trPr>
                                      <w:trHeight w:val="369"/>
                                    </w:trPr>
                                    <w:tc>
                                      <w:tcPr>
                                        <w:tcW w:w="5103" w:type="dxa"/>
                                        <w:tcBorders>
                                          <w:bottom w:val="dotted" w:sz="4" w:space="0" w:color="D41C44" w:themeColor="accent5" w:themeShade="BF"/>
                                        </w:tcBorders>
                                      </w:tcPr>
                                      <w:p w14:paraId="4FD79507" w14:textId="77777777" w:rsidR="00BB0C54" w:rsidRDefault="00BB0C54" w:rsidP="00BB0C54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BB0C54" w14:paraId="74A2B654" w14:textId="77777777" w:rsidTr="00D4619C">
                                    <w:trPr>
                                      <w:trHeight w:val="335"/>
                                    </w:trPr>
                                    <w:tc>
                                      <w:tcPr>
                                        <w:tcW w:w="5103" w:type="dxa"/>
                                        <w:tcBorders>
                                          <w:top w:val="dotted" w:sz="4" w:space="0" w:color="D41C44" w:themeColor="accent5" w:themeShade="BF"/>
                                        </w:tcBorders>
                                      </w:tcPr>
                                      <w:p w14:paraId="0296F787" w14:textId="5DD57E2B" w:rsidR="00BB0C54" w:rsidRDefault="00BB0C54" w:rsidP="00BB0C54">
                                        <w:pPr>
                                          <w:jc w:val="both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2468497A" w14:textId="356CE6CD" w:rsidR="00BB0C54" w:rsidRDefault="00BB0C54" w:rsidP="00BB0C54">
                                  <w:pPr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CC805BA" w14:textId="6DF545B6" w:rsidR="00D4619C" w:rsidRPr="00A60A0C" w:rsidRDefault="00D4619C" w:rsidP="00BB0C54">
                                  <w:pPr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</w:pPr>
                                </w:p>
                                <w:p w14:paraId="41342585" w14:textId="77777777" w:rsidR="00BB0C54" w:rsidRDefault="00BB0C54" w:rsidP="00BB0C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B4ED7" id="_x0000_s1036" type="#_x0000_t202" style="position:absolute;left:0;text-align:left;margin-left:9pt;margin-top:30.5pt;width:276.75pt;height:8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" filled="f" stroked="f">
                      <v:textbox>
                        <w:txbxContent>
                          <w:p w14:paraId="061F9A93" w14:textId="733070E7" w:rsidR="00BB0C54" w:rsidRPr="00BA1840" w:rsidRDefault="00BB0C54" w:rsidP="00BB0C54">
                            <w:pPr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</w:pPr>
                            <w:r w:rsidRPr="00BA1840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  <w:t>Datum</w:t>
                            </w:r>
                            <w:r w:rsidRPr="00BA1840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</w:tblGrid>
                            <w:tr w:rsidR="00D4619C" w14:paraId="1C7D00DE" w14:textId="77777777" w:rsidTr="00D4619C">
                              <w:trPr>
                                <w:trHeight w:val="369"/>
                              </w:trPr>
                              <w:tc>
                                <w:tcPr>
                                  <w:tcW w:w="5103" w:type="dxa"/>
                                  <w:tcBorders>
                                    <w:bottom w:val="dotted" w:sz="4" w:space="0" w:color="D41C44" w:themeColor="accent5" w:themeShade="BF"/>
                                  </w:tcBorders>
                                </w:tcPr>
                                <w:p w14:paraId="4FD79507" w14:textId="77777777" w:rsidR="00BB0C54" w:rsidRDefault="00BB0C54" w:rsidP="00BB0C54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BB0C54" w14:paraId="74A2B654" w14:textId="77777777" w:rsidTr="00D4619C">
                              <w:trPr>
                                <w:trHeight w:val="335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dotted" w:sz="4" w:space="0" w:color="D41C44" w:themeColor="accent5" w:themeShade="BF"/>
                                  </w:tcBorders>
                                </w:tcPr>
                                <w:p w14:paraId="0296F787" w14:textId="5DD57E2B" w:rsidR="00BB0C54" w:rsidRDefault="00BB0C54" w:rsidP="00BB0C54">
                                  <w:pPr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468497A" w14:textId="356CE6CD" w:rsidR="00BB0C54" w:rsidRDefault="00BB0C54" w:rsidP="00BB0C54">
                            <w:pPr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7CC805BA" w14:textId="6DF545B6" w:rsidR="00D4619C" w:rsidRPr="00A60A0C" w:rsidRDefault="00D4619C" w:rsidP="00BB0C54">
                            <w:pPr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</w:pPr>
                          </w:p>
                          <w:p w14:paraId="41342585" w14:textId="77777777" w:rsidR="00BB0C54" w:rsidRDefault="00BB0C54" w:rsidP="00BB0C5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8" w:type="dxa"/>
          </w:tcPr>
          <w:p w14:paraId="5BE43F4E" w14:textId="37BAE6CE" w:rsidR="00EC730A" w:rsidRDefault="00671F0D" w:rsidP="0064542F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61846E1" wp14:editId="379A0011">
                  <wp:simplePos x="0" y="0"/>
                  <wp:positionH relativeFrom="column">
                    <wp:posOffset>2070100</wp:posOffset>
                  </wp:positionH>
                  <wp:positionV relativeFrom="paragraph">
                    <wp:posOffset>1834515</wp:posOffset>
                  </wp:positionV>
                  <wp:extent cx="1019175" cy="1019175"/>
                  <wp:effectExtent l="0" t="0" r="9525" b="9525"/>
                  <wp:wrapNone/>
                  <wp:docPr id="7" name="Grafik 7" descr="Ein Bild, das Spielzeug, R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ock-face-2900861_1920.pn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027C9EB" wp14:editId="6CAACB9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1729740</wp:posOffset>
                      </wp:positionV>
                      <wp:extent cx="3213100" cy="2819400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81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D2056" w14:textId="785E458D" w:rsidR="00A60A0C" w:rsidRPr="00BA1840" w:rsidRDefault="00A60A0C" w:rsidP="00A60A0C">
                                  <w:pPr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</w:pPr>
                                  <w:r w:rsidRPr="00BA1840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  <w:t>Uhrzeit</w:t>
                                  </w:r>
                                  <w:r w:rsidRPr="00BA1840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94"/>
                                  </w:tblGrid>
                                  <w:tr w:rsidR="00A60A0C" w14:paraId="19C2CE36" w14:textId="77777777" w:rsidTr="00BB0C54">
                                    <w:trPr>
                                      <w:trHeight w:val="369"/>
                                    </w:trPr>
                                    <w:tc>
                                      <w:tcPr>
                                        <w:tcW w:w="2694" w:type="dxa"/>
                                        <w:tcBorders>
                                          <w:bottom w:val="dotted" w:sz="4" w:space="0" w:color="D41C44" w:themeColor="accent5" w:themeShade="BF"/>
                                        </w:tcBorders>
                                      </w:tcPr>
                                      <w:p w14:paraId="645E8936" w14:textId="77777777" w:rsidR="00A60A0C" w:rsidRDefault="00A60A0C" w:rsidP="00A60A0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A60A0C" w14:paraId="35FF0731" w14:textId="77777777" w:rsidTr="00BB0C54">
                                    <w:trPr>
                                      <w:trHeight w:val="335"/>
                                    </w:trPr>
                                    <w:tc>
                                      <w:tcPr>
                                        <w:tcW w:w="2694" w:type="dxa"/>
                                        <w:tcBorders>
                                          <w:top w:val="dotted" w:sz="4" w:space="0" w:color="D41C44" w:themeColor="accent5" w:themeShade="BF"/>
                                        </w:tcBorders>
                                      </w:tcPr>
                                      <w:p w14:paraId="69748429" w14:textId="77777777" w:rsidR="00A60A0C" w:rsidRDefault="00A60A0C" w:rsidP="00A60A0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</w:tbl>
                                <w:p w14:paraId="12179F53" w14:textId="77777777" w:rsidR="00A60A0C" w:rsidRDefault="00A60A0C" w:rsidP="00A60A0C">
                                  <w:pPr>
                                    <w:jc w:val="left"/>
                                  </w:pPr>
                                </w:p>
                                <w:p w14:paraId="61BB045D" w14:textId="77777777" w:rsidR="00A60A0C" w:rsidRPr="00BA1840" w:rsidRDefault="00A60A0C" w:rsidP="00A60A0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</w:pPr>
                                  <w:r w:rsidRPr="00BA1840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 xml:space="preserve">Bitte gib kurz Bescheid, ob du </w:t>
                                  </w:r>
                                </w:p>
                                <w:p w14:paraId="2612EBFE" w14:textId="25BFC43E" w:rsidR="00A60A0C" w:rsidRPr="00BA1840" w:rsidRDefault="00A60A0C" w:rsidP="00A60A0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</w:pPr>
                                  <w:r w:rsidRPr="00BA1840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 xml:space="preserve">kommen </w:t>
                                  </w:r>
                                  <w:proofErr w:type="gramStart"/>
                                  <w:r w:rsidRPr="00BA1840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>kan</w:t>
                                  </w:r>
                                  <w:r w:rsidR="00BB0C54" w:rsidRPr="00BA1840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>nst</w:t>
                                  </w:r>
                                  <w:proofErr w:type="gramEnd"/>
                                  <w:r w:rsidR="00BB0C54" w:rsidRPr="00BA1840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35E47DCA" w14:textId="77777777" w:rsidR="00BB0C54" w:rsidRPr="00BB0C54" w:rsidRDefault="00BB0C54" w:rsidP="00A60A0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14:paraId="2D2BDA8F" w14:textId="3D3DB466" w:rsidR="00BB0C54" w:rsidRPr="00A60A0C" w:rsidRDefault="00BB0C54" w:rsidP="00A60A0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2"/>
                                      <w:szCs w:val="24"/>
                                    </w:rPr>
                                  </w:pPr>
                                  <w:r w:rsidRPr="00BA1840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 xml:space="preserve">Tel.: </w:t>
                                  </w:r>
                                  <w:r w:rsidRPr="00BB0C54">
                                    <w:rPr>
                                      <w:rFonts w:ascii="Times New Roman" w:hAnsi="Times New Roman" w:cs="Times New Roman"/>
                                      <w:color w:val="D41C44" w:themeColor="accent5" w:themeShade="BF"/>
                                      <w:sz w:val="32"/>
                                      <w:szCs w:val="24"/>
                                    </w:rPr>
                                    <w:t>………………………</w:t>
                                  </w:r>
                                  <w:r w:rsidRPr="00BB0C54">
                                    <w:rPr>
                                      <w:rFonts w:ascii="!PaulMaul" w:hAnsi="!PaulMaul"/>
                                      <w:color w:val="D41C44" w:themeColor="accent5" w:themeShade="BF"/>
                                      <w:sz w:val="32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8D842C8" w14:textId="0E2499C5" w:rsidR="00BB0C54" w:rsidRPr="00A60A0C" w:rsidRDefault="00BB0C54" w:rsidP="00A60A0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14:paraId="14B4D0D7" w14:textId="77777777" w:rsidR="00A60A0C" w:rsidRDefault="00A60A0C" w:rsidP="00A60A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7C9EB" id="_x0000_s1037" type="#_x0000_t202" style="position:absolute;left:0;text-align:left;margin-left:4.05pt;margin-top:136.2pt;width:253pt;height:22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" filled="f" stroked="f">
                      <v:textbox>
                        <w:txbxContent>
                          <w:p w14:paraId="20CD2056" w14:textId="785E458D" w:rsidR="00A60A0C" w:rsidRPr="00BA1840" w:rsidRDefault="00A60A0C" w:rsidP="00A60A0C">
                            <w:pPr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</w:pPr>
                            <w:r w:rsidRPr="00BA1840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  <w:t>Uhrzeit</w:t>
                            </w:r>
                            <w:r w:rsidRPr="00BA1840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</w:tblGrid>
                            <w:tr w:rsidR="00A60A0C" w14:paraId="19C2CE36" w14:textId="77777777" w:rsidTr="00BB0C54">
                              <w:trPr>
                                <w:trHeight w:val="369"/>
                              </w:trPr>
                              <w:tc>
                                <w:tcPr>
                                  <w:tcW w:w="2694" w:type="dxa"/>
                                  <w:tcBorders>
                                    <w:bottom w:val="dotted" w:sz="4" w:space="0" w:color="D41C44" w:themeColor="accent5" w:themeShade="BF"/>
                                  </w:tcBorders>
                                </w:tcPr>
                                <w:p w14:paraId="645E8936" w14:textId="77777777" w:rsidR="00A60A0C" w:rsidRDefault="00A60A0C" w:rsidP="00A60A0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A60A0C" w14:paraId="35FF0731" w14:textId="77777777" w:rsidTr="00BB0C54">
                              <w:trPr>
                                <w:trHeight w:val="33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dotted" w:sz="4" w:space="0" w:color="D41C44" w:themeColor="accent5" w:themeShade="BF"/>
                                  </w:tcBorders>
                                </w:tcPr>
                                <w:p w14:paraId="69748429" w14:textId="77777777" w:rsidR="00A60A0C" w:rsidRDefault="00A60A0C" w:rsidP="00A60A0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12179F53" w14:textId="77777777" w:rsidR="00A60A0C" w:rsidRDefault="00A60A0C" w:rsidP="00A60A0C">
                            <w:pPr>
                              <w:jc w:val="left"/>
                            </w:pPr>
                          </w:p>
                          <w:p w14:paraId="61BB045D" w14:textId="77777777" w:rsidR="00A60A0C" w:rsidRPr="00BA1840" w:rsidRDefault="00A60A0C" w:rsidP="00A60A0C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</w:pPr>
                            <w:r w:rsidRPr="00BA1840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 xml:space="preserve">Bitte gib kurz Bescheid, ob du </w:t>
                            </w:r>
                          </w:p>
                          <w:p w14:paraId="2612EBFE" w14:textId="25BFC43E" w:rsidR="00A60A0C" w:rsidRPr="00BA1840" w:rsidRDefault="00A60A0C" w:rsidP="00A60A0C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</w:pPr>
                            <w:r w:rsidRPr="00BA1840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 xml:space="preserve">kommen </w:t>
                            </w:r>
                            <w:proofErr w:type="gramStart"/>
                            <w:r w:rsidRPr="00BA1840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>kan</w:t>
                            </w:r>
                            <w:r w:rsidR="00BB0C54" w:rsidRPr="00BA1840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>nst</w:t>
                            </w:r>
                            <w:proofErr w:type="gramEnd"/>
                            <w:r w:rsidR="00BB0C54" w:rsidRPr="00BA1840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14:paraId="35E47DCA" w14:textId="77777777" w:rsidR="00BB0C54" w:rsidRPr="00BB0C54" w:rsidRDefault="00BB0C54" w:rsidP="00A60A0C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24"/>
                                <w:szCs w:val="20"/>
                              </w:rPr>
                            </w:pPr>
                          </w:p>
                          <w:p w14:paraId="2D2BDA8F" w14:textId="3D3DB466" w:rsidR="00BB0C54" w:rsidRPr="00A60A0C" w:rsidRDefault="00BB0C54" w:rsidP="00A60A0C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2"/>
                                <w:szCs w:val="24"/>
                              </w:rPr>
                            </w:pPr>
                            <w:r w:rsidRPr="00BA1840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6"/>
                                <w:szCs w:val="28"/>
                              </w:rPr>
                              <w:t xml:space="preserve">Tel.: </w:t>
                            </w:r>
                            <w:r w:rsidRPr="00BB0C54">
                              <w:rPr>
                                <w:rFonts w:ascii="Times New Roman" w:hAnsi="Times New Roman" w:cs="Times New Roman"/>
                                <w:color w:val="D41C44" w:themeColor="accent5" w:themeShade="BF"/>
                                <w:sz w:val="32"/>
                                <w:szCs w:val="24"/>
                              </w:rPr>
                              <w:t>………………………</w:t>
                            </w:r>
                            <w:r w:rsidRPr="00BB0C54">
                              <w:rPr>
                                <w:rFonts w:ascii="!PaulMaul" w:hAnsi="!PaulMaul"/>
                                <w:color w:val="D41C44" w:themeColor="accent5" w:themeShade="BF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14:paraId="48D842C8" w14:textId="0E2499C5" w:rsidR="00BB0C54" w:rsidRPr="00A60A0C" w:rsidRDefault="00BB0C54" w:rsidP="00A60A0C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2"/>
                                <w:szCs w:val="24"/>
                              </w:rPr>
                            </w:pPr>
                          </w:p>
                          <w:p w14:paraId="14B4D0D7" w14:textId="77777777" w:rsidR="00A60A0C" w:rsidRDefault="00A60A0C" w:rsidP="00A60A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1F49F89" wp14:editId="2E570FC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348614</wp:posOffset>
                      </wp:positionV>
                      <wp:extent cx="3213100" cy="1285875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B3667" w14:textId="4AE76E52" w:rsidR="000A230E" w:rsidRPr="00BA1840" w:rsidRDefault="000A230E" w:rsidP="00A60A0C">
                                  <w:pPr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</w:pPr>
                                  <w:r w:rsidRPr="00BA1840"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  <w:t>Treffpunkt: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36"/>
                                  </w:tblGrid>
                                  <w:tr w:rsidR="00A60A0C" w14:paraId="051F66DF" w14:textId="77777777" w:rsidTr="00BB0C54">
                                    <w:tc>
                                      <w:tcPr>
                                        <w:tcW w:w="4536" w:type="dxa"/>
                                        <w:tcBorders>
                                          <w:bottom w:val="dotted" w:sz="4" w:space="0" w:color="D41C44" w:themeColor="accent5" w:themeShade="BF"/>
                                        </w:tcBorders>
                                      </w:tcPr>
                                      <w:p w14:paraId="0C5A73F6" w14:textId="0C862659" w:rsidR="00A60A0C" w:rsidRDefault="00A60A0C" w:rsidP="00A60A0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A60A0C" w14:paraId="1F98EC8C" w14:textId="77777777" w:rsidTr="00BB0C54">
                                    <w:tc>
                                      <w:tcPr>
                                        <w:tcW w:w="4536" w:type="dxa"/>
                                        <w:tcBorders>
                                          <w:top w:val="dotted" w:sz="4" w:space="0" w:color="D41C44" w:themeColor="accent5" w:themeShade="BF"/>
                                          <w:bottom w:val="dotted" w:sz="4" w:space="0" w:color="D41C44" w:themeColor="accent5" w:themeShade="BF"/>
                                        </w:tcBorders>
                                      </w:tcPr>
                                      <w:p w14:paraId="20BA2137" w14:textId="77777777" w:rsidR="00A60A0C" w:rsidRPr="00A60A0C" w:rsidRDefault="00A60A0C">
                                        <w:pPr>
                                          <w:rPr>
                                            <w:sz w:val="4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0A0C" w14:paraId="12C04CAD" w14:textId="77777777" w:rsidTr="00BB0C54">
                                    <w:tc>
                                      <w:tcPr>
                                        <w:tcW w:w="4536" w:type="dxa"/>
                                        <w:tcBorders>
                                          <w:top w:val="dotted" w:sz="4" w:space="0" w:color="D41C44" w:themeColor="accent5" w:themeShade="BF"/>
                                        </w:tcBorders>
                                      </w:tcPr>
                                      <w:p w14:paraId="6003F44E" w14:textId="77777777" w:rsidR="00A60A0C" w:rsidRDefault="00A60A0C"/>
                                    </w:tc>
                                  </w:tr>
                                </w:tbl>
                                <w:p w14:paraId="2B8013EF" w14:textId="77777777" w:rsidR="000A230E" w:rsidRDefault="000A23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9F89" id="_x0000_s1038" type="#_x0000_t202" style="position:absolute;left:0;text-align:left;margin-left:4.05pt;margin-top:27.45pt;width:253pt;height:10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" filled="f" stroked="f">
                      <v:textbox>
                        <w:txbxContent>
                          <w:p w14:paraId="563B3667" w14:textId="4AE76E52" w:rsidR="000A230E" w:rsidRPr="00BA1840" w:rsidRDefault="000A230E" w:rsidP="00A60A0C">
                            <w:pPr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</w:pPr>
                            <w:r w:rsidRPr="00BA1840"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  <w:t>Treffpunkt: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A60A0C" w14:paraId="051F66DF" w14:textId="77777777" w:rsidTr="00BB0C54">
                              <w:tc>
                                <w:tcPr>
                                  <w:tcW w:w="4536" w:type="dxa"/>
                                  <w:tcBorders>
                                    <w:bottom w:val="dotted" w:sz="4" w:space="0" w:color="D41C44" w:themeColor="accent5" w:themeShade="BF"/>
                                  </w:tcBorders>
                                </w:tcPr>
                                <w:p w14:paraId="0C5A73F6" w14:textId="0C862659" w:rsidR="00A60A0C" w:rsidRDefault="00A60A0C" w:rsidP="00A60A0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A60A0C" w14:paraId="1F98EC8C" w14:textId="77777777" w:rsidTr="00BB0C54">
                              <w:tc>
                                <w:tcPr>
                                  <w:tcW w:w="4536" w:type="dxa"/>
                                  <w:tcBorders>
                                    <w:top w:val="dotted" w:sz="4" w:space="0" w:color="D41C44" w:themeColor="accent5" w:themeShade="BF"/>
                                    <w:bottom w:val="dotted" w:sz="4" w:space="0" w:color="D41C44" w:themeColor="accent5" w:themeShade="BF"/>
                                  </w:tcBorders>
                                </w:tcPr>
                                <w:p w14:paraId="20BA2137" w14:textId="77777777" w:rsidR="00A60A0C" w:rsidRPr="00A60A0C" w:rsidRDefault="00A60A0C">
                                  <w:pPr>
                                    <w:rPr>
                                      <w:sz w:val="44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60A0C" w14:paraId="12C04CAD" w14:textId="77777777" w:rsidTr="00BB0C54">
                              <w:tc>
                                <w:tcPr>
                                  <w:tcW w:w="4536" w:type="dxa"/>
                                  <w:tcBorders>
                                    <w:top w:val="dotted" w:sz="4" w:space="0" w:color="D41C44" w:themeColor="accent5" w:themeShade="BF"/>
                                  </w:tcBorders>
                                </w:tcPr>
                                <w:p w14:paraId="6003F44E" w14:textId="77777777" w:rsidR="00A60A0C" w:rsidRDefault="00A60A0C"/>
                              </w:tc>
                            </w:tr>
                          </w:tbl>
                          <w:p w14:paraId="2B8013EF" w14:textId="77777777" w:rsidR="000A230E" w:rsidRDefault="000A230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9978DB" w14:textId="51774A63" w:rsidR="00534C7A" w:rsidRDefault="003E5781"/>
    <w:sectPr w:rsidR="00534C7A" w:rsidSect="0064542F">
      <w:pgSz w:w="11906" w:h="16838" w:code="9"/>
      <w:pgMar w:top="397" w:right="357" w:bottom="397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C315A" w14:textId="77777777" w:rsidR="003E5781" w:rsidRDefault="003E5781" w:rsidP="00742463">
      <w:pPr>
        <w:spacing w:after="0" w:line="240" w:lineRule="auto"/>
      </w:pPr>
      <w:r>
        <w:separator/>
      </w:r>
    </w:p>
  </w:endnote>
  <w:endnote w:type="continuationSeparator" w:id="0">
    <w:p w14:paraId="381F2C6F" w14:textId="77777777" w:rsidR="003E5781" w:rsidRDefault="003E5781" w:rsidP="0074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!PaulMaul">
    <w:panose1 w:val="02000600000000000000"/>
    <w:charset w:val="00"/>
    <w:family w:val="auto"/>
    <w:pitch w:val="variable"/>
    <w:sig w:usb0="20000007" w:usb1="00000000" w:usb2="00000000" w:usb3="00000000" w:csb0="0000011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9F37" w14:textId="77777777" w:rsidR="003E5781" w:rsidRDefault="003E5781" w:rsidP="00742463">
      <w:pPr>
        <w:spacing w:after="0" w:line="240" w:lineRule="auto"/>
      </w:pPr>
      <w:r>
        <w:separator/>
      </w:r>
    </w:p>
  </w:footnote>
  <w:footnote w:type="continuationSeparator" w:id="0">
    <w:p w14:paraId="5035FD92" w14:textId="77777777" w:rsidR="003E5781" w:rsidRDefault="003E5781" w:rsidP="0074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9A"/>
    <w:rsid w:val="000436E8"/>
    <w:rsid w:val="000A230E"/>
    <w:rsid w:val="000C5AD6"/>
    <w:rsid w:val="00121DDC"/>
    <w:rsid w:val="002E71E6"/>
    <w:rsid w:val="003E5781"/>
    <w:rsid w:val="00442BD8"/>
    <w:rsid w:val="004D7929"/>
    <w:rsid w:val="004E43AB"/>
    <w:rsid w:val="00586495"/>
    <w:rsid w:val="005B5329"/>
    <w:rsid w:val="0064542F"/>
    <w:rsid w:val="00671F0D"/>
    <w:rsid w:val="00742463"/>
    <w:rsid w:val="00795B01"/>
    <w:rsid w:val="008767DA"/>
    <w:rsid w:val="00896904"/>
    <w:rsid w:val="00A60A0C"/>
    <w:rsid w:val="00AA0C4B"/>
    <w:rsid w:val="00AE38DF"/>
    <w:rsid w:val="00B423E9"/>
    <w:rsid w:val="00BA1840"/>
    <w:rsid w:val="00BB0C54"/>
    <w:rsid w:val="00C179F9"/>
    <w:rsid w:val="00C447AE"/>
    <w:rsid w:val="00D4529A"/>
    <w:rsid w:val="00D4619C"/>
    <w:rsid w:val="00DB1C11"/>
    <w:rsid w:val="00E83911"/>
    <w:rsid w:val="00EC730A"/>
    <w:rsid w:val="00EC7BD9"/>
    <w:rsid w:val="00EF136E"/>
    <w:rsid w:val="00F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02F05"/>
  <w15:chartTrackingRefBased/>
  <w15:docId w15:val="{5D205D85-8B20-486E-84F5-99E56941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329"/>
    <w:pPr>
      <w:jc w:val="center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B1C1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B1C11"/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table" w:styleId="EinfacheTabelle4">
    <w:name w:val="Plain Table 4"/>
    <w:basedOn w:val="NormaleTabelle"/>
    <w:uiPriority w:val="44"/>
    <w:rsid w:val="00F17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5B5329"/>
    <w:pPr>
      <w:framePr w:hSpace="180" w:wrap="around" w:vAnchor="text" w:hAnchor="margin" w:xAlign="center" w:y="9072"/>
      <w:spacing w:after="0" w:line="240" w:lineRule="auto"/>
    </w:pPr>
    <w:rPr>
      <w:b/>
      <w:bCs/>
      <w:color w:val="701639" w:themeColor="accen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5329"/>
    <w:rPr>
      <w:b/>
      <w:bCs/>
      <w:color w:val="701639" w:themeColor="accent1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463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463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6454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~1.MEM\AppData\Local\Temp\tf02809212-1.dotx" TargetMode="External"/></Relationships>
</file>

<file path=word/theme/theme1.xml><?xml version="1.0" encoding="utf-8"?>
<a:theme xmlns:a="http://schemas.openxmlformats.org/drawingml/2006/main" name="Office Theme">
  <a:themeElements>
    <a:clrScheme name="Custom 2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1639"/>
      </a:accent1>
      <a:accent2>
        <a:srgbClr val="BC365B"/>
      </a:accent2>
      <a:accent3>
        <a:srgbClr val="DA7154"/>
      </a:accent3>
      <a:accent4>
        <a:srgbClr val="E7C764"/>
      </a:accent4>
      <a:accent5>
        <a:srgbClr val="E95878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tf02809212-1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cp:lastPrinted>2020-05-24T20:32:00Z</cp:lastPrinted>
  <dcterms:created xsi:type="dcterms:W3CDTF">2020-05-24T20:32:00Z</dcterms:created>
  <dcterms:modified xsi:type="dcterms:W3CDTF">2020-05-24T21:48:00Z</dcterms:modified>
</cp:coreProperties>
</file>