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ür zwei Klappkarten pro Seite"/>
      </w:tblPr>
      <w:tblGrid>
        <w:gridCol w:w="5395"/>
        <w:gridCol w:w="5662"/>
      </w:tblGrid>
      <w:tr w:rsidR="004B482C" w14:paraId="3A57ED51" w14:textId="77777777" w:rsidTr="00E1707B">
        <w:trPr>
          <w:trHeight w:hRule="exact" w:val="7382"/>
        </w:trPr>
        <w:tc>
          <w:tcPr>
            <w:tcW w:w="5395" w:type="dxa"/>
          </w:tcPr>
          <w:p w14:paraId="24E054F3" w14:textId="7699EFC9" w:rsidR="004B482C" w:rsidRDefault="00845171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anchor distT="0" distB="0" distL="114300" distR="114300" simplePos="0" relativeHeight="251670527" behindDoc="0" locked="0" layoutInCell="1" allowOverlap="1" wp14:anchorId="346CBFE2" wp14:editId="40016E26">
                  <wp:simplePos x="0" y="0"/>
                  <wp:positionH relativeFrom="column">
                    <wp:posOffset>521431</wp:posOffset>
                  </wp:positionH>
                  <wp:positionV relativeFrom="paragraph">
                    <wp:posOffset>3328479</wp:posOffset>
                  </wp:positionV>
                  <wp:extent cx="1034415" cy="1704071"/>
                  <wp:effectExtent l="0" t="0" r="0" b="2540"/>
                  <wp:wrapNone/>
                  <wp:docPr id="168" name="Grafik 168" descr="Ein Bild, das Laptop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animal-793006_1920.pn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098" r="79802" b="12082"/>
                          <a:stretch/>
                        </pic:blipFill>
                        <pic:spPr bwMode="auto">
                          <a:xfrm rot="16200000" flipH="1">
                            <a:off x="0" y="0"/>
                            <a:ext cx="1039558" cy="1712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risten ITC" w:hAnsi="Kristen ITC"/>
                <w:noProof/>
              </w:rPr>
              <w:drawing>
                <wp:anchor distT="0" distB="0" distL="114300" distR="114300" simplePos="0" relativeHeight="251668479" behindDoc="0" locked="0" layoutInCell="1" allowOverlap="1" wp14:anchorId="36168FC6" wp14:editId="6C18D429">
                  <wp:simplePos x="0" y="0"/>
                  <wp:positionH relativeFrom="column">
                    <wp:posOffset>11238</wp:posOffset>
                  </wp:positionH>
                  <wp:positionV relativeFrom="paragraph">
                    <wp:posOffset>445961</wp:posOffset>
                  </wp:positionV>
                  <wp:extent cx="1089764" cy="1891972"/>
                  <wp:effectExtent l="0" t="0" r="0" b="0"/>
                  <wp:wrapNone/>
                  <wp:docPr id="171" name="Grafik 171" descr="Ein Bild, das Laptop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animal-793006_1920.png"/>
                          <pic:cNvPicPr/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33" r="79454" b="43913"/>
                          <a:stretch/>
                        </pic:blipFill>
                        <pic:spPr bwMode="auto">
                          <a:xfrm flipH="1">
                            <a:off x="0" y="0"/>
                            <a:ext cx="1091356" cy="189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707B" w:rsidRPr="002B0B2E">
              <w:rPr>
                <w:rFonts w:ascii="Kristen ITC" w:hAnsi="Kristen IT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7" behindDoc="0" locked="0" layoutInCell="1" allowOverlap="1" wp14:anchorId="0830217B" wp14:editId="262F1CD9">
                      <wp:simplePos x="0" y="0"/>
                      <wp:positionH relativeFrom="column">
                        <wp:posOffset>11239</wp:posOffset>
                      </wp:positionH>
                      <wp:positionV relativeFrom="paragraph">
                        <wp:posOffset>-4976</wp:posOffset>
                      </wp:positionV>
                      <wp:extent cx="6990079" cy="4709787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0079" cy="47097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09FC8D" w14:textId="77777777" w:rsidR="002B0B2E" w:rsidRPr="00194EA6" w:rsidRDefault="002B0B2E" w:rsidP="00194EA6">
                                  <w:pPr>
                                    <w:ind w:left="0"/>
                                    <w:jc w:val="both"/>
                                    <w:rPr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51BF922" w14:textId="065249C2" w:rsidR="002B0B2E" w:rsidRPr="00845171" w:rsidRDefault="002B0B2E" w:rsidP="002B0B2E">
                                  <w:pPr>
                                    <w:ind w:hanging="724"/>
                                    <w:jc w:val="left"/>
                                    <w:rPr>
                                      <w:color w:val="9D1E4C" w:themeColor="accent1" w:themeShade="BF"/>
                                    </w:rPr>
                                  </w:pPr>
                                  <w:r w:rsidRPr="00845171">
                                    <w:rPr>
                                      <w:b/>
                                      <w:bCs/>
                                      <w:color w:val="9D1E4C" w:themeColor="accent1" w:themeShade="BF"/>
                                      <w:sz w:val="48"/>
                                      <w:szCs w:val="48"/>
                                    </w:rPr>
                                    <w:t>Liebe/r</w:t>
                                  </w:r>
                                  <w:r w:rsidRPr="00845171">
                                    <w:rPr>
                                      <w:color w:val="9D1E4C" w:themeColor="accent1" w:themeShade="BF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845171">
                                    <w:rPr>
                                      <w:color w:val="9D1E4C" w:themeColor="accent1" w:themeShade="BF"/>
                                    </w:rPr>
                                    <w:t>………………………………………………………………….</w:t>
                                  </w:r>
                                </w:p>
                                <w:p w14:paraId="18772F79" w14:textId="2F64E763" w:rsidR="002B0B2E" w:rsidRPr="00845171" w:rsidRDefault="002B0B2E" w:rsidP="002B0B2E">
                                  <w:pPr>
                                    <w:ind w:hanging="724"/>
                                    <w:jc w:val="left"/>
                                    <w:rPr>
                                      <w:color w:val="9D1E4C" w:themeColor="accent1" w:themeShade="BF"/>
                                    </w:rPr>
                                  </w:pPr>
                                </w:p>
                                <w:p w14:paraId="4D0D7DCE" w14:textId="22EEB3B0" w:rsidR="002B0B2E" w:rsidRPr="00845171" w:rsidRDefault="002B0B2E" w:rsidP="00194EA6">
                                  <w:pPr>
                                    <w:ind w:firstLine="268"/>
                                    <w:rPr>
                                      <w:color w:val="9D1E4C" w:themeColor="accent1" w:themeShade="BF"/>
                                      <w:sz w:val="40"/>
                                      <w:szCs w:val="40"/>
                                    </w:rPr>
                                  </w:pPr>
                                  <w:r w:rsidRPr="00845171">
                                    <w:rPr>
                                      <w:color w:val="9D1E4C" w:themeColor="accent1" w:themeShade="BF"/>
                                      <w:sz w:val="40"/>
                                      <w:szCs w:val="40"/>
                                    </w:rPr>
                                    <w:t>Ich möchte mit Dir zusammen</w:t>
                                  </w:r>
                                </w:p>
                                <w:p w14:paraId="3A7026A1" w14:textId="0EDE2F6E" w:rsidR="002B0B2E" w:rsidRPr="00845171" w:rsidRDefault="002B0B2E" w:rsidP="00194EA6">
                                  <w:pPr>
                                    <w:ind w:firstLine="268"/>
                                    <w:rPr>
                                      <w:color w:val="9D1E4C" w:themeColor="accent1" w:themeShade="BF"/>
                                      <w:sz w:val="40"/>
                                      <w:szCs w:val="40"/>
                                    </w:rPr>
                                  </w:pPr>
                                  <w:r w:rsidRPr="00845171">
                                    <w:rPr>
                                      <w:color w:val="9D1E4C" w:themeColor="accent1" w:themeShade="BF"/>
                                      <w:sz w:val="40"/>
                                      <w:szCs w:val="40"/>
                                    </w:rPr>
                                    <w:t>Meinen 8 Geburtstag feiern!</w:t>
                                  </w:r>
                                </w:p>
                                <w:p w14:paraId="6CE74C91" w14:textId="007158AE" w:rsidR="002B0B2E" w:rsidRPr="00845171" w:rsidRDefault="002B0B2E" w:rsidP="00194EA6">
                                  <w:pPr>
                                    <w:ind w:left="0"/>
                                    <w:jc w:val="left"/>
                                    <w:rPr>
                                      <w:color w:val="9D1E4C" w:themeColor="accent1" w:themeShade="BF"/>
                                    </w:rPr>
                                  </w:pPr>
                                </w:p>
                                <w:p w14:paraId="1763C462" w14:textId="347C8489" w:rsidR="002B0B2E" w:rsidRPr="00845171" w:rsidRDefault="002B0B2E" w:rsidP="00194EA6">
                                  <w:pPr>
                                    <w:ind w:right="-204" w:hanging="724"/>
                                    <w:jc w:val="left"/>
                                    <w:rPr>
                                      <w:color w:val="9D1E4C" w:themeColor="accent1" w:themeShade="BF"/>
                                    </w:rPr>
                                  </w:pPr>
                                  <w:r w:rsidRPr="00845171">
                                    <w:rPr>
                                      <w:color w:val="9D1E4C" w:themeColor="accent1" w:themeShade="BF"/>
                                      <w:sz w:val="40"/>
                                      <w:szCs w:val="40"/>
                                    </w:rPr>
                                    <w:t>Am</w:t>
                                  </w:r>
                                  <w:r w:rsidRPr="00845171">
                                    <w:rPr>
                                      <w:color w:val="9D1E4C" w:themeColor="accent1" w:themeShade="BF"/>
                                    </w:rPr>
                                    <w:t>………………………………</w:t>
                                  </w:r>
                                  <w:proofErr w:type="gramStart"/>
                                  <w:r w:rsidR="00194EA6" w:rsidRPr="00845171">
                                    <w:rPr>
                                      <w:color w:val="9D1E4C" w:themeColor="accent1" w:themeShade="BF"/>
                                    </w:rPr>
                                    <w:t>…….</w:t>
                                  </w:r>
                                  <w:proofErr w:type="gramEnd"/>
                                  <w:r w:rsidR="00194EA6" w:rsidRPr="00845171">
                                    <w:rPr>
                                      <w:color w:val="9D1E4C" w:themeColor="accent1" w:themeShade="BF"/>
                                    </w:rPr>
                                    <w:t xml:space="preserve">.  </w:t>
                                  </w:r>
                                  <w:r w:rsidRPr="00845171">
                                    <w:rPr>
                                      <w:color w:val="9D1E4C" w:themeColor="accent1" w:themeShade="BF"/>
                                      <w:sz w:val="40"/>
                                      <w:szCs w:val="40"/>
                                    </w:rPr>
                                    <w:t>Von</w:t>
                                  </w:r>
                                  <w:r w:rsidR="00194EA6" w:rsidRPr="00845171">
                                    <w:rPr>
                                      <w:color w:val="9D1E4C" w:themeColor="accent1" w:themeShade="BF"/>
                                    </w:rPr>
                                    <w:t xml:space="preserve">……………… </w:t>
                                  </w:r>
                                  <w:r w:rsidRPr="00845171">
                                    <w:rPr>
                                      <w:color w:val="9D1E4C" w:themeColor="accent1" w:themeShade="BF"/>
                                      <w:sz w:val="40"/>
                                      <w:szCs w:val="40"/>
                                    </w:rPr>
                                    <w:t>bis</w:t>
                                  </w:r>
                                  <w:r w:rsidR="00194EA6" w:rsidRPr="00845171">
                                    <w:rPr>
                                      <w:color w:val="9D1E4C" w:themeColor="accent1" w:themeShade="BF"/>
                                    </w:rPr>
                                    <w:t xml:space="preserve">……………… </w:t>
                                  </w:r>
                                  <w:r w:rsidRPr="00845171">
                                    <w:rPr>
                                      <w:color w:val="9D1E4C" w:themeColor="accent1" w:themeShade="BF"/>
                                      <w:sz w:val="40"/>
                                      <w:szCs w:val="40"/>
                                    </w:rPr>
                                    <w:t>Uhr</w:t>
                                  </w:r>
                                </w:p>
                                <w:p w14:paraId="7D743227" w14:textId="6DB4F328" w:rsidR="00194EA6" w:rsidRPr="00845171" w:rsidRDefault="00194EA6" w:rsidP="002B0B2E">
                                  <w:pPr>
                                    <w:ind w:hanging="582"/>
                                    <w:jc w:val="left"/>
                                    <w:rPr>
                                      <w:color w:val="9D1E4C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1E14270" w14:textId="1B48742E" w:rsidR="00194EA6" w:rsidRPr="00845171" w:rsidRDefault="00194EA6" w:rsidP="00194EA6">
                                  <w:pPr>
                                    <w:ind w:hanging="724"/>
                                    <w:jc w:val="left"/>
                                    <w:rPr>
                                      <w:color w:val="9D1E4C" w:themeColor="accent1" w:themeShade="BF"/>
                                    </w:rPr>
                                  </w:pPr>
                                  <w:r w:rsidRPr="00845171">
                                    <w:rPr>
                                      <w:color w:val="9D1E4C" w:themeColor="accent1" w:themeShade="BF"/>
                                      <w:sz w:val="40"/>
                                      <w:szCs w:val="40"/>
                                    </w:rPr>
                                    <w:t>Wo?</w:t>
                                  </w:r>
                                  <w:r w:rsidRPr="00845171">
                                    <w:rPr>
                                      <w:color w:val="9D1E4C" w:themeColor="accent1" w:themeShade="BF"/>
                                    </w:rPr>
                                    <w:t xml:space="preserve"> …………………………………………………………………………..</w:t>
                                  </w:r>
                                </w:p>
                                <w:p w14:paraId="459DD8BD" w14:textId="539094D7" w:rsidR="00194EA6" w:rsidRPr="00845171" w:rsidRDefault="00194EA6" w:rsidP="002B0B2E">
                                  <w:pPr>
                                    <w:ind w:hanging="582"/>
                                    <w:jc w:val="left"/>
                                    <w:rPr>
                                      <w:color w:val="9D1E4C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CAACF33" w14:textId="6918DD34" w:rsidR="00194EA6" w:rsidRPr="00845171" w:rsidRDefault="00194EA6" w:rsidP="00194EA6">
                                  <w:pPr>
                                    <w:ind w:hanging="866"/>
                                    <w:rPr>
                                      <w:color w:val="9D1E4C" w:themeColor="accent1" w:themeShade="BF"/>
                                      <w:sz w:val="30"/>
                                      <w:szCs w:val="30"/>
                                    </w:rPr>
                                  </w:pPr>
                                  <w:r w:rsidRPr="00845171">
                                    <w:rPr>
                                      <w:color w:val="9D1E4C" w:themeColor="accent1" w:themeShade="BF"/>
                                      <w:sz w:val="30"/>
                                      <w:szCs w:val="30"/>
                                    </w:rPr>
                                    <w:t>Bitte gib mir Bescheid, ob Du kommst. Ich freue mich sehr auf Dich!</w:t>
                                  </w:r>
                                </w:p>
                                <w:p w14:paraId="43C006A3" w14:textId="38CB70C9" w:rsidR="00194EA6" w:rsidRPr="00845171" w:rsidRDefault="00194EA6" w:rsidP="002B0B2E">
                                  <w:pPr>
                                    <w:ind w:hanging="582"/>
                                    <w:jc w:val="left"/>
                                    <w:rPr>
                                      <w:color w:val="9D1E4C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B29320" w14:textId="68FCDCD9" w:rsidR="00194EA6" w:rsidRPr="00845171" w:rsidRDefault="00194EA6" w:rsidP="00194EA6">
                                  <w:pPr>
                                    <w:ind w:right="-204" w:hanging="724"/>
                                    <w:jc w:val="left"/>
                                    <w:rPr>
                                      <w:color w:val="9D1E4C" w:themeColor="accent1" w:themeShade="BF"/>
                                    </w:rPr>
                                  </w:pPr>
                                  <w:r w:rsidRPr="00845171">
                                    <w:rPr>
                                      <w:color w:val="9D1E4C" w:themeColor="accent1" w:themeShade="BF"/>
                                      <w:sz w:val="36"/>
                                      <w:szCs w:val="36"/>
                                    </w:rPr>
                                    <w:t>Telefon</w:t>
                                  </w:r>
                                  <w:r w:rsidRPr="00845171">
                                    <w:rPr>
                                      <w:color w:val="9D1E4C" w:themeColor="accent1" w:themeShade="BF"/>
                                    </w:rPr>
                                    <w:t>…………………………</w:t>
                                  </w:r>
                                  <w:proofErr w:type="gramStart"/>
                                  <w:r w:rsidRPr="00845171">
                                    <w:rPr>
                                      <w:color w:val="9D1E4C" w:themeColor="accent1" w:themeShade="BF"/>
                                    </w:rPr>
                                    <w:t>…….</w:t>
                                  </w:r>
                                  <w:proofErr w:type="gramEnd"/>
                                  <w:r w:rsidRPr="00845171">
                                    <w:rPr>
                                      <w:color w:val="9D1E4C" w:themeColor="accent1" w:themeShade="BF"/>
                                    </w:rPr>
                                    <w:t xml:space="preserve">. </w:t>
                                  </w:r>
                                  <w:r w:rsidRPr="00845171">
                                    <w:rPr>
                                      <w:color w:val="9D1E4C" w:themeColor="accent1" w:themeShade="BF"/>
                                      <w:sz w:val="36"/>
                                      <w:szCs w:val="36"/>
                                    </w:rPr>
                                    <w:t>Email</w:t>
                                  </w:r>
                                  <w:r w:rsidRPr="00845171">
                                    <w:rPr>
                                      <w:color w:val="9D1E4C" w:themeColor="accent1" w:themeShade="BF"/>
                                    </w:rPr>
                                    <w:t>…………………………………</w:t>
                                  </w:r>
                                  <w:proofErr w:type="gramStart"/>
                                  <w:r w:rsidRPr="00845171">
                                    <w:rPr>
                                      <w:color w:val="9D1E4C" w:themeColor="accent1" w:themeShade="BF"/>
                                    </w:rPr>
                                    <w:t>…</w:t>
                                  </w:r>
                                  <w:r w:rsidR="00E1707B" w:rsidRPr="00845171">
                                    <w:rPr>
                                      <w:color w:val="9D1E4C" w:themeColor="accent1" w:themeShade="BF"/>
                                    </w:rPr>
                                    <w:t>….</w:t>
                                  </w:r>
                                  <w:proofErr w:type="gramEnd"/>
                                  <w:r w:rsidR="00E1707B" w:rsidRPr="00845171">
                                    <w:rPr>
                                      <w:color w:val="9D1E4C" w:themeColor="accent1" w:themeShade="BF"/>
                                    </w:rPr>
                                    <w:t>.</w:t>
                                  </w:r>
                                </w:p>
                                <w:p w14:paraId="7756B06D" w14:textId="53BB4859" w:rsidR="00194EA6" w:rsidRPr="00845171" w:rsidRDefault="00194EA6" w:rsidP="00194EA6">
                                  <w:pPr>
                                    <w:ind w:right="-204" w:hanging="724"/>
                                    <w:jc w:val="left"/>
                                    <w:rPr>
                                      <w:color w:val="9D1E4C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2D356D2" w14:textId="7A2DB7B3" w:rsidR="00194EA6" w:rsidRPr="00845171" w:rsidRDefault="00194EA6" w:rsidP="00E1707B">
                                  <w:pPr>
                                    <w:ind w:right="-204" w:firstLine="2536"/>
                                    <w:jc w:val="left"/>
                                    <w:rPr>
                                      <w:color w:val="9D1E4C" w:themeColor="accent1" w:themeShade="BF"/>
                                    </w:rPr>
                                  </w:pPr>
                                  <w:r w:rsidRPr="00845171">
                                    <w:rPr>
                                      <w:b/>
                                      <w:bCs/>
                                      <w:color w:val="9D1E4C" w:themeColor="accent1" w:themeShade="BF"/>
                                      <w:sz w:val="48"/>
                                      <w:szCs w:val="48"/>
                                    </w:rPr>
                                    <w:t>Dein/e</w:t>
                                  </w:r>
                                  <w:r w:rsidRPr="00845171">
                                    <w:rPr>
                                      <w:color w:val="9D1E4C" w:themeColor="accent1" w:themeShade="BF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845171">
                                    <w:rPr>
                                      <w:color w:val="9D1E4C" w:themeColor="accent1" w:themeShade="BF"/>
                                    </w:rPr>
                                    <w:t>………………………………</w:t>
                                  </w:r>
                                  <w:proofErr w:type="gramStart"/>
                                  <w:r w:rsidRPr="00845171">
                                    <w:rPr>
                                      <w:color w:val="9D1E4C" w:themeColor="accent1" w:themeShade="BF"/>
                                    </w:rPr>
                                    <w:t>…….</w:t>
                                  </w:r>
                                  <w:proofErr w:type="gramEnd"/>
                                  <w:r w:rsidRPr="00845171">
                                    <w:rPr>
                                      <w:color w:val="9D1E4C" w:themeColor="accent1" w:themeShade="BF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3021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.9pt;margin-top:-.4pt;width:550.4pt;height:370.85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" filled="f" stroked="f">
                      <v:textbox>
                        <w:txbxContent>
                          <w:p w14:paraId="0409FC8D" w14:textId="77777777" w:rsidR="002B0B2E" w:rsidRPr="00194EA6" w:rsidRDefault="002B0B2E" w:rsidP="00194EA6">
                            <w:pPr>
                              <w:ind w:left="0"/>
                              <w:jc w:val="both"/>
                              <w:rPr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751BF922" w14:textId="065249C2" w:rsidR="002B0B2E" w:rsidRPr="00845171" w:rsidRDefault="002B0B2E" w:rsidP="002B0B2E">
                            <w:pPr>
                              <w:ind w:hanging="724"/>
                              <w:jc w:val="left"/>
                              <w:rPr>
                                <w:color w:val="9D1E4C" w:themeColor="accent1" w:themeShade="BF"/>
                              </w:rPr>
                            </w:pPr>
                            <w:r w:rsidRPr="00845171">
                              <w:rPr>
                                <w:b/>
                                <w:bCs/>
                                <w:color w:val="9D1E4C" w:themeColor="accent1" w:themeShade="BF"/>
                                <w:sz w:val="48"/>
                                <w:szCs w:val="48"/>
                              </w:rPr>
                              <w:t>Liebe/r</w:t>
                            </w:r>
                            <w:r w:rsidRPr="00845171">
                              <w:rPr>
                                <w:color w:val="9D1E4C" w:themeColor="accent1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45171">
                              <w:rPr>
                                <w:color w:val="9D1E4C" w:themeColor="accent1" w:themeShade="BF"/>
                              </w:rPr>
                              <w:t>………………………………………………………………….</w:t>
                            </w:r>
                          </w:p>
                          <w:p w14:paraId="18772F79" w14:textId="2F64E763" w:rsidR="002B0B2E" w:rsidRPr="00845171" w:rsidRDefault="002B0B2E" w:rsidP="002B0B2E">
                            <w:pPr>
                              <w:ind w:hanging="724"/>
                              <w:jc w:val="left"/>
                              <w:rPr>
                                <w:color w:val="9D1E4C" w:themeColor="accent1" w:themeShade="BF"/>
                              </w:rPr>
                            </w:pPr>
                          </w:p>
                          <w:p w14:paraId="4D0D7DCE" w14:textId="22EEB3B0" w:rsidR="002B0B2E" w:rsidRPr="00845171" w:rsidRDefault="002B0B2E" w:rsidP="00194EA6">
                            <w:pPr>
                              <w:ind w:firstLine="268"/>
                              <w:rPr>
                                <w:color w:val="9D1E4C" w:themeColor="accent1" w:themeShade="BF"/>
                                <w:sz w:val="40"/>
                                <w:szCs w:val="40"/>
                              </w:rPr>
                            </w:pPr>
                            <w:r w:rsidRPr="00845171">
                              <w:rPr>
                                <w:color w:val="9D1E4C" w:themeColor="accent1" w:themeShade="BF"/>
                                <w:sz w:val="40"/>
                                <w:szCs w:val="40"/>
                              </w:rPr>
                              <w:t>Ich möchte mit Dir zusammen</w:t>
                            </w:r>
                          </w:p>
                          <w:p w14:paraId="3A7026A1" w14:textId="0EDE2F6E" w:rsidR="002B0B2E" w:rsidRPr="00845171" w:rsidRDefault="002B0B2E" w:rsidP="00194EA6">
                            <w:pPr>
                              <w:ind w:firstLine="268"/>
                              <w:rPr>
                                <w:color w:val="9D1E4C" w:themeColor="accent1" w:themeShade="BF"/>
                                <w:sz w:val="40"/>
                                <w:szCs w:val="40"/>
                              </w:rPr>
                            </w:pPr>
                            <w:r w:rsidRPr="00845171">
                              <w:rPr>
                                <w:color w:val="9D1E4C" w:themeColor="accent1" w:themeShade="BF"/>
                                <w:sz w:val="40"/>
                                <w:szCs w:val="40"/>
                              </w:rPr>
                              <w:t>Meinen 8 Geburtstag feiern!</w:t>
                            </w:r>
                          </w:p>
                          <w:p w14:paraId="6CE74C91" w14:textId="007158AE" w:rsidR="002B0B2E" w:rsidRPr="00845171" w:rsidRDefault="002B0B2E" w:rsidP="00194EA6">
                            <w:pPr>
                              <w:ind w:left="0"/>
                              <w:jc w:val="left"/>
                              <w:rPr>
                                <w:color w:val="9D1E4C" w:themeColor="accent1" w:themeShade="BF"/>
                              </w:rPr>
                            </w:pPr>
                          </w:p>
                          <w:p w14:paraId="1763C462" w14:textId="347C8489" w:rsidR="002B0B2E" w:rsidRPr="00845171" w:rsidRDefault="002B0B2E" w:rsidP="00194EA6">
                            <w:pPr>
                              <w:ind w:right="-204" w:hanging="724"/>
                              <w:jc w:val="left"/>
                              <w:rPr>
                                <w:color w:val="9D1E4C" w:themeColor="accent1" w:themeShade="BF"/>
                              </w:rPr>
                            </w:pPr>
                            <w:r w:rsidRPr="00845171">
                              <w:rPr>
                                <w:color w:val="9D1E4C" w:themeColor="accent1" w:themeShade="BF"/>
                                <w:sz w:val="40"/>
                                <w:szCs w:val="40"/>
                              </w:rPr>
                              <w:t>Am</w:t>
                            </w:r>
                            <w:r w:rsidRPr="00845171">
                              <w:rPr>
                                <w:color w:val="9D1E4C" w:themeColor="accent1" w:themeShade="BF"/>
                              </w:rPr>
                              <w:t>………………………………</w:t>
                            </w:r>
                            <w:proofErr w:type="gramStart"/>
                            <w:r w:rsidR="00194EA6" w:rsidRPr="00845171">
                              <w:rPr>
                                <w:color w:val="9D1E4C" w:themeColor="accent1" w:themeShade="BF"/>
                              </w:rPr>
                              <w:t>…….</w:t>
                            </w:r>
                            <w:proofErr w:type="gramEnd"/>
                            <w:r w:rsidR="00194EA6" w:rsidRPr="00845171">
                              <w:rPr>
                                <w:color w:val="9D1E4C" w:themeColor="accent1" w:themeShade="BF"/>
                              </w:rPr>
                              <w:t xml:space="preserve">.  </w:t>
                            </w:r>
                            <w:r w:rsidRPr="00845171">
                              <w:rPr>
                                <w:color w:val="9D1E4C" w:themeColor="accent1" w:themeShade="BF"/>
                                <w:sz w:val="40"/>
                                <w:szCs w:val="40"/>
                              </w:rPr>
                              <w:t>Von</w:t>
                            </w:r>
                            <w:r w:rsidR="00194EA6" w:rsidRPr="00845171">
                              <w:rPr>
                                <w:color w:val="9D1E4C" w:themeColor="accent1" w:themeShade="BF"/>
                              </w:rPr>
                              <w:t xml:space="preserve">……………… </w:t>
                            </w:r>
                            <w:r w:rsidRPr="00845171">
                              <w:rPr>
                                <w:color w:val="9D1E4C" w:themeColor="accent1" w:themeShade="BF"/>
                                <w:sz w:val="40"/>
                                <w:szCs w:val="40"/>
                              </w:rPr>
                              <w:t>bis</w:t>
                            </w:r>
                            <w:r w:rsidR="00194EA6" w:rsidRPr="00845171">
                              <w:rPr>
                                <w:color w:val="9D1E4C" w:themeColor="accent1" w:themeShade="BF"/>
                              </w:rPr>
                              <w:t xml:space="preserve">……………… </w:t>
                            </w:r>
                            <w:r w:rsidRPr="00845171">
                              <w:rPr>
                                <w:color w:val="9D1E4C" w:themeColor="accent1" w:themeShade="BF"/>
                                <w:sz w:val="40"/>
                                <w:szCs w:val="40"/>
                              </w:rPr>
                              <w:t>Uhr</w:t>
                            </w:r>
                          </w:p>
                          <w:p w14:paraId="7D743227" w14:textId="6DB4F328" w:rsidR="00194EA6" w:rsidRPr="00845171" w:rsidRDefault="00194EA6" w:rsidP="002B0B2E">
                            <w:pPr>
                              <w:ind w:hanging="582"/>
                              <w:jc w:val="left"/>
                              <w:rPr>
                                <w:color w:val="9D1E4C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51E14270" w14:textId="1B48742E" w:rsidR="00194EA6" w:rsidRPr="00845171" w:rsidRDefault="00194EA6" w:rsidP="00194EA6">
                            <w:pPr>
                              <w:ind w:hanging="724"/>
                              <w:jc w:val="left"/>
                              <w:rPr>
                                <w:color w:val="9D1E4C" w:themeColor="accent1" w:themeShade="BF"/>
                              </w:rPr>
                            </w:pPr>
                            <w:r w:rsidRPr="00845171">
                              <w:rPr>
                                <w:color w:val="9D1E4C" w:themeColor="accent1" w:themeShade="BF"/>
                                <w:sz w:val="40"/>
                                <w:szCs w:val="40"/>
                              </w:rPr>
                              <w:t>Wo?</w:t>
                            </w:r>
                            <w:r w:rsidRPr="00845171">
                              <w:rPr>
                                <w:color w:val="9D1E4C" w:themeColor="accent1" w:themeShade="BF"/>
                              </w:rPr>
                              <w:t xml:space="preserve"> …………………………………………………………………………..</w:t>
                            </w:r>
                          </w:p>
                          <w:p w14:paraId="459DD8BD" w14:textId="539094D7" w:rsidR="00194EA6" w:rsidRPr="00845171" w:rsidRDefault="00194EA6" w:rsidP="002B0B2E">
                            <w:pPr>
                              <w:ind w:hanging="582"/>
                              <w:jc w:val="left"/>
                              <w:rPr>
                                <w:color w:val="9D1E4C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6CAACF33" w14:textId="6918DD34" w:rsidR="00194EA6" w:rsidRPr="00845171" w:rsidRDefault="00194EA6" w:rsidP="00194EA6">
                            <w:pPr>
                              <w:ind w:hanging="866"/>
                              <w:rPr>
                                <w:color w:val="9D1E4C" w:themeColor="accent1" w:themeShade="BF"/>
                                <w:sz w:val="30"/>
                                <w:szCs w:val="30"/>
                              </w:rPr>
                            </w:pPr>
                            <w:r w:rsidRPr="00845171">
                              <w:rPr>
                                <w:color w:val="9D1E4C" w:themeColor="accent1" w:themeShade="BF"/>
                                <w:sz w:val="30"/>
                                <w:szCs w:val="30"/>
                              </w:rPr>
                              <w:t>Bitte gib mir Bescheid, ob Du kommst. Ich freue mich sehr auf Dich!</w:t>
                            </w:r>
                          </w:p>
                          <w:p w14:paraId="43C006A3" w14:textId="38CB70C9" w:rsidR="00194EA6" w:rsidRPr="00845171" w:rsidRDefault="00194EA6" w:rsidP="002B0B2E">
                            <w:pPr>
                              <w:ind w:hanging="582"/>
                              <w:jc w:val="left"/>
                              <w:rPr>
                                <w:color w:val="9D1E4C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6FB29320" w14:textId="68FCDCD9" w:rsidR="00194EA6" w:rsidRPr="00845171" w:rsidRDefault="00194EA6" w:rsidP="00194EA6">
                            <w:pPr>
                              <w:ind w:right="-204" w:hanging="724"/>
                              <w:jc w:val="left"/>
                              <w:rPr>
                                <w:color w:val="9D1E4C" w:themeColor="accent1" w:themeShade="BF"/>
                              </w:rPr>
                            </w:pPr>
                            <w:r w:rsidRPr="00845171">
                              <w:rPr>
                                <w:color w:val="9D1E4C" w:themeColor="accent1" w:themeShade="BF"/>
                                <w:sz w:val="36"/>
                                <w:szCs w:val="36"/>
                              </w:rPr>
                              <w:t>Telefon</w:t>
                            </w:r>
                            <w:r w:rsidRPr="00845171">
                              <w:rPr>
                                <w:color w:val="9D1E4C" w:themeColor="accent1" w:themeShade="BF"/>
                              </w:rPr>
                              <w:t>…………………………</w:t>
                            </w:r>
                            <w:proofErr w:type="gramStart"/>
                            <w:r w:rsidRPr="00845171">
                              <w:rPr>
                                <w:color w:val="9D1E4C" w:themeColor="accent1" w:themeShade="BF"/>
                              </w:rPr>
                              <w:t>…….</w:t>
                            </w:r>
                            <w:proofErr w:type="gramEnd"/>
                            <w:r w:rsidRPr="00845171">
                              <w:rPr>
                                <w:color w:val="9D1E4C" w:themeColor="accent1" w:themeShade="BF"/>
                              </w:rPr>
                              <w:t xml:space="preserve">. </w:t>
                            </w:r>
                            <w:r w:rsidRPr="00845171">
                              <w:rPr>
                                <w:color w:val="9D1E4C" w:themeColor="accent1" w:themeShade="BF"/>
                                <w:sz w:val="36"/>
                                <w:szCs w:val="36"/>
                              </w:rPr>
                              <w:t>Email</w:t>
                            </w:r>
                            <w:r w:rsidRPr="00845171">
                              <w:rPr>
                                <w:color w:val="9D1E4C" w:themeColor="accent1" w:themeShade="BF"/>
                              </w:rPr>
                              <w:t>…………………………………</w:t>
                            </w:r>
                            <w:proofErr w:type="gramStart"/>
                            <w:r w:rsidRPr="00845171">
                              <w:rPr>
                                <w:color w:val="9D1E4C" w:themeColor="accent1" w:themeShade="BF"/>
                              </w:rPr>
                              <w:t>…</w:t>
                            </w:r>
                            <w:r w:rsidR="00E1707B" w:rsidRPr="00845171">
                              <w:rPr>
                                <w:color w:val="9D1E4C" w:themeColor="accent1" w:themeShade="BF"/>
                              </w:rPr>
                              <w:t>….</w:t>
                            </w:r>
                            <w:proofErr w:type="gramEnd"/>
                            <w:r w:rsidR="00E1707B" w:rsidRPr="00845171">
                              <w:rPr>
                                <w:color w:val="9D1E4C" w:themeColor="accent1" w:themeShade="BF"/>
                              </w:rPr>
                              <w:t>.</w:t>
                            </w:r>
                          </w:p>
                          <w:p w14:paraId="7756B06D" w14:textId="53BB4859" w:rsidR="00194EA6" w:rsidRPr="00845171" w:rsidRDefault="00194EA6" w:rsidP="00194EA6">
                            <w:pPr>
                              <w:ind w:right="-204" w:hanging="724"/>
                              <w:jc w:val="left"/>
                              <w:rPr>
                                <w:color w:val="9D1E4C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52D356D2" w14:textId="7A2DB7B3" w:rsidR="00194EA6" w:rsidRPr="00845171" w:rsidRDefault="00194EA6" w:rsidP="00E1707B">
                            <w:pPr>
                              <w:ind w:right="-204" w:firstLine="2536"/>
                              <w:jc w:val="left"/>
                              <w:rPr>
                                <w:color w:val="9D1E4C" w:themeColor="accent1" w:themeShade="BF"/>
                              </w:rPr>
                            </w:pPr>
                            <w:r w:rsidRPr="00845171">
                              <w:rPr>
                                <w:b/>
                                <w:bCs/>
                                <w:color w:val="9D1E4C" w:themeColor="accent1" w:themeShade="BF"/>
                                <w:sz w:val="48"/>
                                <w:szCs w:val="48"/>
                              </w:rPr>
                              <w:t>Dein/e</w:t>
                            </w:r>
                            <w:r w:rsidRPr="00845171">
                              <w:rPr>
                                <w:color w:val="9D1E4C" w:themeColor="accent1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45171">
                              <w:rPr>
                                <w:color w:val="9D1E4C" w:themeColor="accent1" w:themeShade="BF"/>
                              </w:rPr>
                              <w:t>………………………………</w:t>
                            </w:r>
                            <w:proofErr w:type="gramStart"/>
                            <w:r w:rsidRPr="00845171">
                              <w:rPr>
                                <w:color w:val="9D1E4C" w:themeColor="accent1" w:themeShade="BF"/>
                              </w:rPr>
                              <w:t>…….</w:t>
                            </w:r>
                            <w:proofErr w:type="gramEnd"/>
                            <w:r w:rsidRPr="00845171">
                              <w:rPr>
                                <w:color w:val="9D1E4C" w:themeColor="accent1" w:themeShade="BF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2" w:type="dxa"/>
          </w:tcPr>
          <w:p w14:paraId="637FD695" w14:textId="27491A0E" w:rsidR="004B482C" w:rsidRDefault="00997998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anchor distT="0" distB="0" distL="114300" distR="114300" simplePos="0" relativeHeight="251664383" behindDoc="0" locked="0" layoutInCell="1" allowOverlap="1" wp14:anchorId="137D3803" wp14:editId="318449DB">
                  <wp:simplePos x="0" y="0"/>
                  <wp:positionH relativeFrom="column">
                    <wp:posOffset>2622959</wp:posOffset>
                  </wp:positionH>
                  <wp:positionV relativeFrom="paragraph">
                    <wp:posOffset>2337391</wp:posOffset>
                  </wp:positionV>
                  <wp:extent cx="1057275" cy="1503123"/>
                  <wp:effectExtent l="0" t="0" r="0" b="0"/>
                  <wp:wrapNone/>
                  <wp:docPr id="169" name="Grafik 169" descr="Ein Bild, das Laptop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animal-793006_1920.pn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129" b="58230"/>
                          <a:stretch/>
                        </pic:blipFill>
                        <pic:spPr bwMode="auto">
                          <a:xfrm>
                            <a:off x="0" y="0"/>
                            <a:ext cx="1060416" cy="1507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risten ITC" w:hAnsi="Kristen ITC"/>
                <w:noProof/>
              </w:rPr>
              <w:drawing>
                <wp:anchor distT="0" distB="0" distL="114300" distR="114300" simplePos="0" relativeHeight="251666431" behindDoc="0" locked="0" layoutInCell="1" allowOverlap="1" wp14:anchorId="3CFE19B6" wp14:editId="3C775B44">
                  <wp:simplePos x="0" y="0"/>
                  <wp:positionH relativeFrom="column">
                    <wp:posOffset>2472647</wp:posOffset>
                  </wp:positionH>
                  <wp:positionV relativeFrom="paragraph">
                    <wp:posOffset>-65034</wp:posOffset>
                  </wp:positionV>
                  <wp:extent cx="1113439" cy="1736772"/>
                  <wp:effectExtent l="0" t="0" r="0" b="0"/>
                  <wp:wrapNone/>
                  <wp:docPr id="170" name="Grafik 170" descr="Ein Bild, das Laptop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animal-793006_1920.png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73" t="34257" r="44282" b="29139"/>
                          <a:stretch/>
                        </pic:blipFill>
                        <pic:spPr bwMode="auto">
                          <a:xfrm>
                            <a:off x="0" y="0"/>
                            <a:ext cx="1131542" cy="1765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482C" w14:paraId="54A09030" w14:textId="77777777" w:rsidTr="00E1707B">
        <w:trPr>
          <w:trHeight w:hRule="exact" w:val="7696"/>
        </w:trPr>
        <w:tc>
          <w:tcPr>
            <w:tcW w:w="5395" w:type="dxa"/>
          </w:tcPr>
          <w:p w14:paraId="5A381870" w14:textId="03C2C8AB" w:rsidR="004B482C" w:rsidRDefault="00E1483F">
            <w:pPr>
              <w:rPr>
                <w:rFonts w:ascii="Kristen ITC" w:hAnsi="Kristen ITC"/>
              </w:rPr>
            </w:pPr>
            <w:r w:rsidRPr="00E1483F">
              <w:rPr>
                <w:rFonts w:ascii="Kristen ITC" w:hAnsi="Kristen IT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5" behindDoc="0" locked="0" layoutInCell="1" allowOverlap="1" wp14:anchorId="62990A18" wp14:editId="2425253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109220</wp:posOffset>
                      </wp:positionV>
                      <wp:extent cx="6990079" cy="4709787"/>
                      <wp:effectExtent l="0" t="0" r="0" b="0"/>
                      <wp:wrapNone/>
                      <wp:docPr id="17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0079" cy="47097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E7ABC6" w14:textId="77777777" w:rsidR="00E1483F" w:rsidRPr="00194EA6" w:rsidRDefault="00E1483F" w:rsidP="00E1483F">
                                  <w:pPr>
                                    <w:ind w:left="0"/>
                                    <w:jc w:val="both"/>
                                    <w:rPr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3B5C72A" w14:textId="77777777" w:rsidR="00E1483F" w:rsidRPr="00845171" w:rsidRDefault="00E1483F" w:rsidP="00E1483F">
                                  <w:pPr>
                                    <w:ind w:hanging="724"/>
                                    <w:jc w:val="left"/>
                                    <w:rPr>
                                      <w:color w:val="9D1E4C" w:themeColor="accent1" w:themeShade="BF"/>
                                    </w:rPr>
                                  </w:pPr>
                                  <w:r w:rsidRPr="00845171">
                                    <w:rPr>
                                      <w:b/>
                                      <w:bCs/>
                                      <w:color w:val="9D1E4C" w:themeColor="accent1" w:themeShade="BF"/>
                                      <w:sz w:val="48"/>
                                      <w:szCs w:val="48"/>
                                    </w:rPr>
                                    <w:t>Liebe/r</w:t>
                                  </w:r>
                                  <w:r w:rsidRPr="00845171">
                                    <w:rPr>
                                      <w:color w:val="9D1E4C" w:themeColor="accent1" w:themeShade="BF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845171">
                                    <w:rPr>
                                      <w:color w:val="9D1E4C" w:themeColor="accent1" w:themeShade="BF"/>
                                    </w:rPr>
                                    <w:t>………………………………………………………………….</w:t>
                                  </w:r>
                                </w:p>
                                <w:p w14:paraId="6FA64FE0" w14:textId="77777777" w:rsidR="00E1483F" w:rsidRPr="00845171" w:rsidRDefault="00E1483F" w:rsidP="00E1483F">
                                  <w:pPr>
                                    <w:ind w:hanging="724"/>
                                    <w:jc w:val="left"/>
                                    <w:rPr>
                                      <w:color w:val="9D1E4C" w:themeColor="accent1" w:themeShade="BF"/>
                                    </w:rPr>
                                  </w:pPr>
                                </w:p>
                                <w:p w14:paraId="5A53385D" w14:textId="77777777" w:rsidR="00E1483F" w:rsidRPr="00845171" w:rsidRDefault="00E1483F" w:rsidP="00E1483F">
                                  <w:pPr>
                                    <w:ind w:firstLine="268"/>
                                    <w:rPr>
                                      <w:color w:val="9D1E4C" w:themeColor="accent1" w:themeShade="BF"/>
                                      <w:sz w:val="40"/>
                                      <w:szCs w:val="40"/>
                                    </w:rPr>
                                  </w:pPr>
                                  <w:r w:rsidRPr="00845171">
                                    <w:rPr>
                                      <w:color w:val="9D1E4C" w:themeColor="accent1" w:themeShade="BF"/>
                                      <w:sz w:val="40"/>
                                      <w:szCs w:val="40"/>
                                    </w:rPr>
                                    <w:t>Ich möchte mit Dir zusammen</w:t>
                                  </w:r>
                                </w:p>
                                <w:p w14:paraId="45A62884" w14:textId="77777777" w:rsidR="00E1483F" w:rsidRPr="00845171" w:rsidRDefault="00E1483F" w:rsidP="00E1483F">
                                  <w:pPr>
                                    <w:ind w:firstLine="268"/>
                                    <w:rPr>
                                      <w:color w:val="9D1E4C" w:themeColor="accent1" w:themeShade="BF"/>
                                      <w:sz w:val="40"/>
                                      <w:szCs w:val="40"/>
                                    </w:rPr>
                                  </w:pPr>
                                  <w:r w:rsidRPr="00845171">
                                    <w:rPr>
                                      <w:color w:val="9D1E4C" w:themeColor="accent1" w:themeShade="BF"/>
                                      <w:sz w:val="40"/>
                                      <w:szCs w:val="40"/>
                                    </w:rPr>
                                    <w:t xml:space="preserve">Meinen 8 Geburtstag </w:t>
                                  </w:r>
                                  <w:proofErr w:type="gramStart"/>
                                  <w:r w:rsidRPr="00845171">
                                    <w:rPr>
                                      <w:color w:val="9D1E4C" w:themeColor="accent1" w:themeShade="BF"/>
                                      <w:sz w:val="40"/>
                                      <w:szCs w:val="40"/>
                                    </w:rPr>
                                    <w:t>feiern !</w:t>
                                  </w:r>
                                  <w:proofErr w:type="gramEnd"/>
                                </w:p>
                                <w:p w14:paraId="126D3CE7" w14:textId="77777777" w:rsidR="00E1483F" w:rsidRPr="00845171" w:rsidRDefault="00E1483F" w:rsidP="00E1483F">
                                  <w:pPr>
                                    <w:ind w:left="0"/>
                                    <w:jc w:val="left"/>
                                    <w:rPr>
                                      <w:color w:val="9D1E4C" w:themeColor="accent1" w:themeShade="BF"/>
                                    </w:rPr>
                                  </w:pPr>
                                </w:p>
                                <w:p w14:paraId="03C62172" w14:textId="77777777" w:rsidR="00E1483F" w:rsidRPr="00845171" w:rsidRDefault="00E1483F" w:rsidP="00E1483F">
                                  <w:pPr>
                                    <w:ind w:right="-204" w:hanging="724"/>
                                    <w:jc w:val="left"/>
                                    <w:rPr>
                                      <w:color w:val="9D1E4C" w:themeColor="accent1" w:themeShade="BF"/>
                                    </w:rPr>
                                  </w:pPr>
                                  <w:r w:rsidRPr="00845171">
                                    <w:rPr>
                                      <w:color w:val="9D1E4C" w:themeColor="accent1" w:themeShade="BF"/>
                                      <w:sz w:val="40"/>
                                      <w:szCs w:val="40"/>
                                    </w:rPr>
                                    <w:t>Am</w:t>
                                  </w:r>
                                  <w:r w:rsidRPr="00845171">
                                    <w:rPr>
                                      <w:color w:val="9D1E4C" w:themeColor="accent1" w:themeShade="BF"/>
                                    </w:rPr>
                                    <w:t>………………………………</w:t>
                                  </w:r>
                                  <w:proofErr w:type="gramStart"/>
                                  <w:r w:rsidRPr="00845171">
                                    <w:rPr>
                                      <w:color w:val="9D1E4C" w:themeColor="accent1" w:themeShade="BF"/>
                                    </w:rPr>
                                    <w:t>…….</w:t>
                                  </w:r>
                                  <w:proofErr w:type="gramEnd"/>
                                  <w:r w:rsidRPr="00845171">
                                    <w:rPr>
                                      <w:color w:val="9D1E4C" w:themeColor="accent1" w:themeShade="BF"/>
                                    </w:rPr>
                                    <w:t xml:space="preserve">.  </w:t>
                                  </w:r>
                                  <w:r w:rsidRPr="00845171">
                                    <w:rPr>
                                      <w:color w:val="9D1E4C" w:themeColor="accent1" w:themeShade="BF"/>
                                      <w:sz w:val="40"/>
                                      <w:szCs w:val="40"/>
                                    </w:rPr>
                                    <w:t>Von</w:t>
                                  </w:r>
                                  <w:r w:rsidRPr="00845171">
                                    <w:rPr>
                                      <w:color w:val="9D1E4C" w:themeColor="accent1" w:themeShade="BF"/>
                                    </w:rPr>
                                    <w:t xml:space="preserve">……………… </w:t>
                                  </w:r>
                                  <w:r w:rsidRPr="00845171">
                                    <w:rPr>
                                      <w:color w:val="9D1E4C" w:themeColor="accent1" w:themeShade="BF"/>
                                      <w:sz w:val="40"/>
                                      <w:szCs w:val="40"/>
                                    </w:rPr>
                                    <w:t>bis</w:t>
                                  </w:r>
                                  <w:r w:rsidRPr="00845171">
                                    <w:rPr>
                                      <w:color w:val="9D1E4C" w:themeColor="accent1" w:themeShade="BF"/>
                                    </w:rPr>
                                    <w:t xml:space="preserve">……………… </w:t>
                                  </w:r>
                                  <w:r w:rsidRPr="00845171">
                                    <w:rPr>
                                      <w:color w:val="9D1E4C" w:themeColor="accent1" w:themeShade="BF"/>
                                      <w:sz w:val="40"/>
                                      <w:szCs w:val="40"/>
                                    </w:rPr>
                                    <w:t>Uhr</w:t>
                                  </w:r>
                                </w:p>
                                <w:p w14:paraId="62FDB661" w14:textId="77777777" w:rsidR="00E1483F" w:rsidRPr="00845171" w:rsidRDefault="00E1483F" w:rsidP="00E1483F">
                                  <w:pPr>
                                    <w:ind w:hanging="582"/>
                                    <w:jc w:val="left"/>
                                    <w:rPr>
                                      <w:color w:val="9D1E4C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A4A8845" w14:textId="77777777" w:rsidR="00E1483F" w:rsidRPr="00845171" w:rsidRDefault="00E1483F" w:rsidP="00E1483F">
                                  <w:pPr>
                                    <w:ind w:hanging="724"/>
                                    <w:jc w:val="left"/>
                                    <w:rPr>
                                      <w:color w:val="9D1E4C" w:themeColor="accent1" w:themeShade="BF"/>
                                    </w:rPr>
                                  </w:pPr>
                                  <w:r w:rsidRPr="00845171">
                                    <w:rPr>
                                      <w:color w:val="9D1E4C" w:themeColor="accent1" w:themeShade="BF"/>
                                      <w:sz w:val="40"/>
                                      <w:szCs w:val="40"/>
                                    </w:rPr>
                                    <w:t>Wo?</w:t>
                                  </w:r>
                                  <w:r w:rsidRPr="00845171">
                                    <w:rPr>
                                      <w:color w:val="9D1E4C" w:themeColor="accent1" w:themeShade="BF"/>
                                    </w:rPr>
                                    <w:t xml:space="preserve"> …………………………………………………………………………..</w:t>
                                  </w:r>
                                </w:p>
                                <w:p w14:paraId="585AA185" w14:textId="77777777" w:rsidR="00E1483F" w:rsidRPr="00845171" w:rsidRDefault="00E1483F" w:rsidP="00E1483F">
                                  <w:pPr>
                                    <w:ind w:hanging="582"/>
                                    <w:jc w:val="left"/>
                                    <w:rPr>
                                      <w:color w:val="9D1E4C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7F35F15" w14:textId="77777777" w:rsidR="00E1483F" w:rsidRPr="00845171" w:rsidRDefault="00E1483F" w:rsidP="00E1483F">
                                  <w:pPr>
                                    <w:ind w:hanging="866"/>
                                    <w:rPr>
                                      <w:color w:val="9D1E4C" w:themeColor="accent1" w:themeShade="BF"/>
                                      <w:sz w:val="30"/>
                                      <w:szCs w:val="30"/>
                                    </w:rPr>
                                  </w:pPr>
                                  <w:r w:rsidRPr="00845171">
                                    <w:rPr>
                                      <w:color w:val="9D1E4C" w:themeColor="accent1" w:themeShade="BF"/>
                                      <w:sz w:val="30"/>
                                      <w:szCs w:val="30"/>
                                    </w:rPr>
                                    <w:t>Bitte gib mir Bescheid, ob Du kommst. Ich freue mich sehr auf Dich!</w:t>
                                  </w:r>
                                </w:p>
                                <w:p w14:paraId="3E937475" w14:textId="77777777" w:rsidR="00E1483F" w:rsidRPr="00845171" w:rsidRDefault="00E1483F" w:rsidP="00E1483F">
                                  <w:pPr>
                                    <w:ind w:hanging="582"/>
                                    <w:jc w:val="left"/>
                                    <w:rPr>
                                      <w:color w:val="9D1E4C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9E77F73" w14:textId="77777777" w:rsidR="00E1483F" w:rsidRPr="00845171" w:rsidRDefault="00E1483F" w:rsidP="00E1483F">
                                  <w:pPr>
                                    <w:ind w:right="-204" w:hanging="724"/>
                                    <w:jc w:val="left"/>
                                    <w:rPr>
                                      <w:color w:val="9D1E4C" w:themeColor="accent1" w:themeShade="BF"/>
                                    </w:rPr>
                                  </w:pPr>
                                  <w:r w:rsidRPr="00845171">
                                    <w:rPr>
                                      <w:color w:val="9D1E4C" w:themeColor="accent1" w:themeShade="BF"/>
                                      <w:sz w:val="36"/>
                                      <w:szCs w:val="36"/>
                                    </w:rPr>
                                    <w:t>Telefon</w:t>
                                  </w:r>
                                  <w:r w:rsidRPr="00845171">
                                    <w:rPr>
                                      <w:color w:val="9D1E4C" w:themeColor="accent1" w:themeShade="BF"/>
                                    </w:rPr>
                                    <w:t>…………………………</w:t>
                                  </w:r>
                                  <w:proofErr w:type="gramStart"/>
                                  <w:r w:rsidRPr="00845171">
                                    <w:rPr>
                                      <w:color w:val="9D1E4C" w:themeColor="accent1" w:themeShade="BF"/>
                                    </w:rPr>
                                    <w:t>…….</w:t>
                                  </w:r>
                                  <w:proofErr w:type="gramEnd"/>
                                  <w:r w:rsidRPr="00845171">
                                    <w:rPr>
                                      <w:color w:val="9D1E4C" w:themeColor="accent1" w:themeShade="BF"/>
                                    </w:rPr>
                                    <w:t xml:space="preserve">. </w:t>
                                  </w:r>
                                  <w:r w:rsidRPr="00845171">
                                    <w:rPr>
                                      <w:color w:val="9D1E4C" w:themeColor="accent1" w:themeShade="BF"/>
                                      <w:sz w:val="36"/>
                                      <w:szCs w:val="36"/>
                                    </w:rPr>
                                    <w:t>Email</w:t>
                                  </w:r>
                                  <w:r w:rsidRPr="00845171">
                                    <w:rPr>
                                      <w:color w:val="9D1E4C" w:themeColor="accent1" w:themeShade="BF"/>
                                    </w:rPr>
                                    <w:t>…………………………………</w:t>
                                  </w:r>
                                  <w:proofErr w:type="gramStart"/>
                                  <w:r w:rsidRPr="00845171">
                                    <w:rPr>
                                      <w:color w:val="9D1E4C" w:themeColor="accent1" w:themeShade="BF"/>
                                    </w:rPr>
                                    <w:t>…….</w:t>
                                  </w:r>
                                  <w:proofErr w:type="gramEnd"/>
                                  <w:r w:rsidRPr="00845171">
                                    <w:rPr>
                                      <w:color w:val="9D1E4C" w:themeColor="accent1" w:themeShade="BF"/>
                                    </w:rPr>
                                    <w:t>.</w:t>
                                  </w:r>
                                </w:p>
                                <w:p w14:paraId="01113B8B" w14:textId="77777777" w:rsidR="00E1483F" w:rsidRPr="00845171" w:rsidRDefault="00E1483F" w:rsidP="00E1483F">
                                  <w:pPr>
                                    <w:ind w:right="-204" w:hanging="724"/>
                                    <w:jc w:val="left"/>
                                    <w:rPr>
                                      <w:color w:val="9D1E4C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25F208" w14:textId="77777777" w:rsidR="00E1483F" w:rsidRPr="00845171" w:rsidRDefault="00E1483F" w:rsidP="00E1483F">
                                  <w:pPr>
                                    <w:ind w:right="-204" w:firstLine="2536"/>
                                    <w:jc w:val="left"/>
                                    <w:rPr>
                                      <w:color w:val="9D1E4C" w:themeColor="accent1" w:themeShade="BF"/>
                                    </w:rPr>
                                  </w:pPr>
                                  <w:r w:rsidRPr="00845171">
                                    <w:rPr>
                                      <w:b/>
                                      <w:bCs/>
                                      <w:color w:val="9D1E4C" w:themeColor="accent1" w:themeShade="BF"/>
                                      <w:sz w:val="48"/>
                                      <w:szCs w:val="48"/>
                                    </w:rPr>
                                    <w:t>Dein/e</w:t>
                                  </w:r>
                                  <w:r w:rsidRPr="00845171">
                                    <w:rPr>
                                      <w:color w:val="9D1E4C" w:themeColor="accent1" w:themeShade="BF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845171">
                                    <w:rPr>
                                      <w:color w:val="9D1E4C" w:themeColor="accent1" w:themeShade="BF"/>
                                    </w:rPr>
                                    <w:t>………………………………</w:t>
                                  </w:r>
                                  <w:proofErr w:type="gramStart"/>
                                  <w:r w:rsidRPr="00845171">
                                    <w:rPr>
                                      <w:color w:val="9D1E4C" w:themeColor="accent1" w:themeShade="BF"/>
                                    </w:rPr>
                                    <w:t>…….</w:t>
                                  </w:r>
                                  <w:proofErr w:type="gramEnd"/>
                                  <w:r w:rsidRPr="00845171">
                                    <w:rPr>
                                      <w:color w:val="9D1E4C" w:themeColor="accent1" w:themeShade="BF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90A18" id="_x0000_s1027" type="#_x0000_t202" style="position:absolute;left:0;text-align:left;margin-left:.4pt;margin-top:8.6pt;width:550.4pt;height:370.85pt;z-index:25167257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" filled="f" stroked="f">
                      <v:textbox>
                        <w:txbxContent>
                          <w:p w14:paraId="65E7ABC6" w14:textId="77777777" w:rsidR="00E1483F" w:rsidRPr="00194EA6" w:rsidRDefault="00E1483F" w:rsidP="00E1483F">
                            <w:pPr>
                              <w:ind w:left="0"/>
                              <w:jc w:val="both"/>
                              <w:rPr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03B5C72A" w14:textId="77777777" w:rsidR="00E1483F" w:rsidRPr="00845171" w:rsidRDefault="00E1483F" w:rsidP="00E1483F">
                            <w:pPr>
                              <w:ind w:hanging="724"/>
                              <w:jc w:val="left"/>
                              <w:rPr>
                                <w:color w:val="9D1E4C" w:themeColor="accent1" w:themeShade="BF"/>
                              </w:rPr>
                            </w:pPr>
                            <w:r w:rsidRPr="00845171">
                              <w:rPr>
                                <w:b/>
                                <w:bCs/>
                                <w:color w:val="9D1E4C" w:themeColor="accent1" w:themeShade="BF"/>
                                <w:sz w:val="48"/>
                                <w:szCs w:val="48"/>
                              </w:rPr>
                              <w:t>Liebe/r</w:t>
                            </w:r>
                            <w:r w:rsidRPr="00845171">
                              <w:rPr>
                                <w:color w:val="9D1E4C" w:themeColor="accent1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45171">
                              <w:rPr>
                                <w:color w:val="9D1E4C" w:themeColor="accent1" w:themeShade="BF"/>
                              </w:rPr>
                              <w:t>………………………………………………………………….</w:t>
                            </w:r>
                          </w:p>
                          <w:p w14:paraId="6FA64FE0" w14:textId="77777777" w:rsidR="00E1483F" w:rsidRPr="00845171" w:rsidRDefault="00E1483F" w:rsidP="00E1483F">
                            <w:pPr>
                              <w:ind w:hanging="724"/>
                              <w:jc w:val="left"/>
                              <w:rPr>
                                <w:color w:val="9D1E4C" w:themeColor="accent1" w:themeShade="BF"/>
                              </w:rPr>
                            </w:pPr>
                          </w:p>
                          <w:p w14:paraId="5A53385D" w14:textId="77777777" w:rsidR="00E1483F" w:rsidRPr="00845171" w:rsidRDefault="00E1483F" w:rsidP="00E1483F">
                            <w:pPr>
                              <w:ind w:firstLine="268"/>
                              <w:rPr>
                                <w:color w:val="9D1E4C" w:themeColor="accent1" w:themeShade="BF"/>
                                <w:sz w:val="40"/>
                                <w:szCs w:val="40"/>
                              </w:rPr>
                            </w:pPr>
                            <w:r w:rsidRPr="00845171">
                              <w:rPr>
                                <w:color w:val="9D1E4C" w:themeColor="accent1" w:themeShade="BF"/>
                                <w:sz w:val="40"/>
                                <w:szCs w:val="40"/>
                              </w:rPr>
                              <w:t>Ich möchte mit Dir zusammen</w:t>
                            </w:r>
                          </w:p>
                          <w:p w14:paraId="45A62884" w14:textId="77777777" w:rsidR="00E1483F" w:rsidRPr="00845171" w:rsidRDefault="00E1483F" w:rsidP="00E1483F">
                            <w:pPr>
                              <w:ind w:firstLine="268"/>
                              <w:rPr>
                                <w:color w:val="9D1E4C" w:themeColor="accent1" w:themeShade="BF"/>
                                <w:sz w:val="40"/>
                                <w:szCs w:val="40"/>
                              </w:rPr>
                            </w:pPr>
                            <w:r w:rsidRPr="00845171">
                              <w:rPr>
                                <w:color w:val="9D1E4C" w:themeColor="accent1" w:themeShade="BF"/>
                                <w:sz w:val="40"/>
                                <w:szCs w:val="40"/>
                              </w:rPr>
                              <w:t xml:space="preserve">Meinen 8 Geburtstag </w:t>
                            </w:r>
                            <w:proofErr w:type="gramStart"/>
                            <w:r w:rsidRPr="00845171">
                              <w:rPr>
                                <w:color w:val="9D1E4C" w:themeColor="accent1" w:themeShade="BF"/>
                                <w:sz w:val="40"/>
                                <w:szCs w:val="40"/>
                              </w:rPr>
                              <w:t>feiern !</w:t>
                            </w:r>
                            <w:proofErr w:type="gramEnd"/>
                          </w:p>
                          <w:p w14:paraId="126D3CE7" w14:textId="77777777" w:rsidR="00E1483F" w:rsidRPr="00845171" w:rsidRDefault="00E1483F" w:rsidP="00E1483F">
                            <w:pPr>
                              <w:ind w:left="0"/>
                              <w:jc w:val="left"/>
                              <w:rPr>
                                <w:color w:val="9D1E4C" w:themeColor="accent1" w:themeShade="BF"/>
                              </w:rPr>
                            </w:pPr>
                          </w:p>
                          <w:p w14:paraId="03C62172" w14:textId="77777777" w:rsidR="00E1483F" w:rsidRPr="00845171" w:rsidRDefault="00E1483F" w:rsidP="00E1483F">
                            <w:pPr>
                              <w:ind w:right="-204" w:hanging="724"/>
                              <w:jc w:val="left"/>
                              <w:rPr>
                                <w:color w:val="9D1E4C" w:themeColor="accent1" w:themeShade="BF"/>
                              </w:rPr>
                            </w:pPr>
                            <w:r w:rsidRPr="00845171">
                              <w:rPr>
                                <w:color w:val="9D1E4C" w:themeColor="accent1" w:themeShade="BF"/>
                                <w:sz w:val="40"/>
                                <w:szCs w:val="40"/>
                              </w:rPr>
                              <w:t>Am</w:t>
                            </w:r>
                            <w:r w:rsidRPr="00845171">
                              <w:rPr>
                                <w:color w:val="9D1E4C" w:themeColor="accent1" w:themeShade="BF"/>
                              </w:rPr>
                              <w:t>………………………………</w:t>
                            </w:r>
                            <w:proofErr w:type="gramStart"/>
                            <w:r w:rsidRPr="00845171">
                              <w:rPr>
                                <w:color w:val="9D1E4C" w:themeColor="accent1" w:themeShade="BF"/>
                              </w:rPr>
                              <w:t>…….</w:t>
                            </w:r>
                            <w:proofErr w:type="gramEnd"/>
                            <w:r w:rsidRPr="00845171">
                              <w:rPr>
                                <w:color w:val="9D1E4C" w:themeColor="accent1" w:themeShade="BF"/>
                              </w:rPr>
                              <w:t xml:space="preserve">.  </w:t>
                            </w:r>
                            <w:r w:rsidRPr="00845171">
                              <w:rPr>
                                <w:color w:val="9D1E4C" w:themeColor="accent1" w:themeShade="BF"/>
                                <w:sz w:val="40"/>
                                <w:szCs w:val="40"/>
                              </w:rPr>
                              <w:t>Von</w:t>
                            </w:r>
                            <w:r w:rsidRPr="00845171">
                              <w:rPr>
                                <w:color w:val="9D1E4C" w:themeColor="accent1" w:themeShade="BF"/>
                              </w:rPr>
                              <w:t xml:space="preserve">……………… </w:t>
                            </w:r>
                            <w:r w:rsidRPr="00845171">
                              <w:rPr>
                                <w:color w:val="9D1E4C" w:themeColor="accent1" w:themeShade="BF"/>
                                <w:sz w:val="40"/>
                                <w:szCs w:val="40"/>
                              </w:rPr>
                              <w:t>bis</w:t>
                            </w:r>
                            <w:r w:rsidRPr="00845171">
                              <w:rPr>
                                <w:color w:val="9D1E4C" w:themeColor="accent1" w:themeShade="BF"/>
                              </w:rPr>
                              <w:t xml:space="preserve">……………… </w:t>
                            </w:r>
                            <w:r w:rsidRPr="00845171">
                              <w:rPr>
                                <w:color w:val="9D1E4C" w:themeColor="accent1" w:themeShade="BF"/>
                                <w:sz w:val="40"/>
                                <w:szCs w:val="40"/>
                              </w:rPr>
                              <w:t>Uhr</w:t>
                            </w:r>
                          </w:p>
                          <w:p w14:paraId="62FDB661" w14:textId="77777777" w:rsidR="00E1483F" w:rsidRPr="00845171" w:rsidRDefault="00E1483F" w:rsidP="00E1483F">
                            <w:pPr>
                              <w:ind w:hanging="582"/>
                              <w:jc w:val="left"/>
                              <w:rPr>
                                <w:color w:val="9D1E4C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3A4A8845" w14:textId="77777777" w:rsidR="00E1483F" w:rsidRPr="00845171" w:rsidRDefault="00E1483F" w:rsidP="00E1483F">
                            <w:pPr>
                              <w:ind w:hanging="724"/>
                              <w:jc w:val="left"/>
                              <w:rPr>
                                <w:color w:val="9D1E4C" w:themeColor="accent1" w:themeShade="BF"/>
                              </w:rPr>
                            </w:pPr>
                            <w:r w:rsidRPr="00845171">
                              <w:rPr>
                                <w:color w:val="9D1E4C" w:themeColor="accent1" w:themeShade="BF"/>
                                <w:sz w:val="40"/>
                                <w:szCs w:val="40"/>
                              </w:rPr>
                              <w:t>Wo?</w:t>
                            </w:r>
                            <w:r w:rsidRPr="00845171">
                              <w:rPr>
                                <w:color w:val="9D1E4C" w:themeColor="accent1" w:themeShade="BF"/>
                              </w:rPr>
                              <w:t xml:space="preserve"> …………………………………………………………………………..</w:t>
                            </w:r>
                          </w:p>
                          <w:p w14:paraId="585AA185" w14:textId="77777777" w:rsidR="00E1483F" w:rsidRPr="00845171" w:rsidRDefault="00E1483F" w:rsidP="00E1483F">
                            <w:pPr>
                              <w:ind w:hanging="582"/>
                              <w:jc w:val="left"/>
                              <w:rPr>
                                <w:color w:val="9D1E4C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27F35F15" w14:textId="77777777" w:rsidR="00E1483F" w:rsidRPr="00845171" w:rsidRDefault="00E1483F" w:rsidP="00E1483F">
                            <w:pPr>
                              <w:ind w:hanging="866"/>
                              <w:rPr>
                                <w:color w:val="9D1E4C" w:themeColor="accent1" w:themeShade="BF"/>
                                <w:sz w:val="30"/>
                                <w:szCs w:val="30"/>
                              </w:rPr>
                            </w:pPr>
                            <w:r w:rsidRPr="00845171">
                              <w:rPr>
                                <w:color w:val="9D1E4C" w:themeColor="accent1" w:themeShade="BF"/>
                                <w:sz w:val="30"/>
                                <w:szCs w:val="30"/>
                              </w:rPr>
                              <w:t>Bitte gib mir Bescheid, ob Du kommst. Ich freue mich sehr auf Dich!</w:t>
                            </w:r>
                          </w:p>
                          <w:p w14:paraId="3E937475" w14:textId="77777777" w:rsidR="00E1483F" w:rsidRPr="00845171" w:rsidRDefault="00E1483F" w:rsidP="00E1483F">
                            <w:pPr>
                              <w:ind w:hanging="582"/>
                              <w:jc w:val="left"/>
                              <w:rPr>
                                <w:color w:val="9D1E4C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39E77F73" w14:textId="77777777" w:rsidR="00E1483F" w:rsidRPr="00845171" w:rsidRDefault="00E1483F" w:rsidP="00E1483F">
                            <w:pPr>
                              <w:ind w:right="-204" w:hanging="724"/>
                              <w:jc w:val="left"/>
                              <w:rPr>
                                <w:color w:val="9D1E4C" w:themeColor="accent1" w:themeShade="BF"/>
                              </w:rPr>
                            </w:pPr>
                            <w:r w:rsidRPr="00845171">
                              <w:rPr>
                                <w:color w:val="9D1E4C" w:themeColor="accent1" w:themeShade="BF"/>
                                <w:sz w:val="36"/>
                                <w:szCs w:val="36"/>
                              </w:rPr>
                              <w:t>Telefon</w:t>
                            </w:r>
                            <w:r w:rsidRPr="00845171">
                              <w:rPr>
                                <w:color w:val="9D1E4C" w:themeColor="accent1" w:themeShade="BF"/>
                              </w:rPr>
                              <w:t>…………………………</w:t>
                            </w:r>
                            <w:proofErr w:type="gramStart"/>
                            <w:r w:rsidRPr="00845171">
                              <w:rPr>
                                <w:color w:val="9D1E4C" w:themeColor="accent1" w:themeShade="BF"/>
                              </w:rPr>
                              <w:t>…….</w:t>
                            </w:r>
                            <w:proofErr w:type="gramEnd"/>
                            <w:r w:rsidRPr="00845171">
                              <w:rPr>
                                <w:color w:val="9D1E4C" w:themeColor="accent1" w:themeShade="BF"/>
                              </w:rPr>
                              <w:t xml:space="preserve">. </w:t>
                            </w:r>
                            <w:r w:rsidRPr="00845171">
                              <w:rPr>
                                <w:color w:val="9D1E4C" w:themeColor="accent1" w:themeShade="BF"/>
                                <w:sz w:val="36"/>
                                <w:szCs w:val="36"/>
                              </w:rPr>
                              <w:t>Email</w:t>
                            </w:r>
                            <w:r w:rsidRPr="00845171">
                              <w:rPr>
                                <w:color w:val="9D1E4C" w:themeColor="accent1" w:themeShade="BF"/>
                              </w:rPr>
                              <w:t>…………………………………</w:t>
                            </w:r>
                            <w:proofErr w:type="gramStart"/>
                            <w:r w:rsidRPr="00845171">
                              <w:rPr>
                                <w:color w:val="9D1E4C" w:themeColor="accent1" w:themeShade="BF"/>
                              </w:rPr>
                              <w:t>…….</w:t>
                            </w:r>
                            <w:proofErr w:type="gramEnd"/>
                            <w:r w:rsidRPr="00845171">
                              <w:rPr>
                                <w:color w:val="9D1E4C" w:themeColor="accent1" w:themeShade="BF"/>
                              </w:rPr>
                              <w:t>.</w:t>
                            </w:r>
                          </w:p>
                          <w:p w14:paraId="01113B8B" w14:textId="77777777" w:rsidR="00E1483F" w:rsidRPr="00845171" w:rsidRDefault="00E1483F" w:rsidP="00E1483F">
                            <w:pPr>
                              <w:ind w:right="-204" w:hanging="724"/>
                              <w:jc w:val="left"/>
                              <w:rPr>
                                <w:color w:val="9D1E4C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0D25F208" w14:textId="77777777" w:rsidR="00E1483F" w:rsidRPr="00845171" w:rsidRDefault="00E1483F" w:rsidP="00E1483F">
                            <w:pPr>
                              <w:ind w:right="-204" w:firstLine="2536"/>
                              <w:jc w:val="left"/>
                              <w:rPr>
                                <w:color w:val="9D1E4C" w:themeColor="accent1" w:themeShade="BF"/>
                              </w:rPr>
                            </w:pPr>
                            <w:r w:rsidRPr="00845171">
                              <w:rPr>
                                <w:b/>
                                <w:bCs/>
                                <w:color w:val="9D1E4C" w:themeColor="accent1" w:themeShade="BF"/>
                                <w:sz w:val="48"/>
                                <w:szCs w:val="48"/>
                              </w:rPr>
                              <w:t>Dein/e</w:t>
                            </w:r>
                            <w:r w:rsidRPr="00845171">
                              <w:rPr>
                                <w:color w:val="9D1E4C" w:themeColor="accent1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45171">
                              <w:rPr>
                                <w:color w:val="9D1E4C" w:themeColor="accent1" w:themeShade="BF"/>
                              </w:rPr>
                              <w:t>………………………………</w:t>
                            </w:r>
                            <w:proofErr w:type="gramStart"/>
                            <w:r w:rsidRPr="00845171">
                              <w:rPr>
                                <w:color w:val="9D1E4C" w:themeColor="accent1" w:themeShade="BF"/>
                              </w:rPr>
                              <w:t>…….</w:t>
                            </w:r>
                            <w:proofErr w:type="gramEnd"/>
                            <w:r w:rsidRPr="00845171">
                              <w:rPr>
                                <w:color w:val="9D1E4C" w:themeColor="accent1" w:themeShade="BF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483F">
              <w:rPr>
                <w:rFonts w:ascii="Kristen ITC" w:hAnsi="Kristen ITC"/>
                <w:noProof/>
              </w:rPr>
              <w:drawing>
                <wp:anchor distT="0" distB="0" distL="114300" distR="114300" simplePos="0" relativeHeight="251673599" behindDoc="0" locked="0" layoutInCell="1" allowOverlap="1" wp14:anchorId="401216CF" wp14:editId="1101DCE4">
                  <wp:simplePos x="0" y="0"/>
                  <wp:positionH relativeFrom="column">
                    <wp:posOffset>6042660</wp:posOffset>
                  </wp:positionH>
                  <wp:positionV relativeFrom="paragraph">
                    <wp:posOffset>2404745</wp:posOffset>
                  </wp:positionV>
                  <wp:extent cx="1057275" cy="1503123"/>
                  <wp:effectExtent l="0" t="0" r="0" b="0"/>
                  <wp:wrapNone/>
                  <wp:docPr id="176" name="Grafik 176" descr="Ein Bild, das Laptop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animal-793006_1920.pn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129" b="58230"/>
                          <a:stretch/>
                        </pic:blipFill>
                        <pic:spPr bwMode="auto">
                          <a:xfrm>
                            <a:off x="0" y="0"/>
                            <a:ext cx="1060416" cy="1507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483F">
              <w:rPr>
                <w:rFonts w:ascii="Kristen ITC" w:hAnsi="Kristen ITC"/>
                <w:noProof/>
              </w:rPr>
              <w:drawing>
                <wp:anchor distT="0" distB="0" distL="114300" distR="114300" simplePos="0" relativeHeight="251674623" behindDoc="0" locked="0" layoutInCell="1" allowOverlap="1" wp14:anchorId="0F83DA91" wp14:editId="5064A7F2">
                  <wp:simplePos x="0" y="0"/>
                  <wp:positionH relativeFrom="column">
                    <wp:posOffset>5892165</wp:posOffset>
                  </wp:positionH>
                  <wp:positionV relativeFrom="paragraph">
                    <wp:posOffset>3175</wp:posOffset>
                  </wp:positionV>
                  <wp:extent cx="1113439" cy="1736772"/>
                  <wp:effectExtent l="0" t="0" r="0" b="0"/>
                  <wp:wrapNone/>
                  <wp:docPr id="177" name="Grafik 177" descr="Ein Bild, das Laptop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animal-793006_1920.png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73" t="34257" r="44282" b="29139"/>
                          <a:stretch/>
                        </pic:blipFill>
                        <pic:spPr bwMode="auto">
                          <a:xfrm>
                            <a:off x="0" y="0"/>
                            <a:ext cx="1131542" cy="1765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483F">
              <w:rPr>
                <w:rFonts w:ascii="Kristen ITC" w:hAnsi="Kristen ITC"/>
                <w:noProof/>
              </w:rPr>
              <w:drawing>
                <wp:anchor distT="0" distB="0" distL="114300" distR="114300" simplePos="0" relativeHeight="251675647" behindDoc="0" locked="0" layoutInCell="1" allowOverlap="1" wp14:anchorId="408BBC64" wp14:editId="4BC71B20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513715</wp:posOffset>
                  </wp:positionV>
                  <wp:extent cx="1089764" cy="1891972"/>
                  <wp:effectExtent l="0" t="0" r="0" b="0"/>
                  <wp:wrapNone/>
                  <wp:docPr id="178" name="Grafik 178" descr="Ein Bild, das Laptop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animal-793006_1920.png"/>
                          <pic:cNvPicPr/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33" r="79454" b="43913"/>
                          <a:stretch/>
                        </pic:blipFill>
                        <pic:spPr bwMode="auto">
                          <a:xfrm flipH="1">
                            <a:off x="0" y="0"/>
                            <a:ext cx="1091356" cy="189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483F">
              <w:rPr>
                <w:rFonts w:ascii="Kristen ITC" w:hAnsi="Kristen ITC"/>
                <w:noProof/>
              </w:rPr>
              <w:drawing>
                <wp:anchor distT="0" distB="0" distL="114300" distR="114300" simplePos="0" relativeHeight="251676671" behindDoc="0" locked="0" layoutInCell="1" allowOverlap="1" wp14:anchorId="30686973" wp14:editId="30A23DEA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3395980</wp:posOffset>
                  </wp:positionV>
                  <wp:extent cx="1034415" cy="1704071"/>
                  <wp:effectExtent l="0" t="0" r="0" b="2540"/>
                  <wp:wrapNone/>
                  <wp:docPr id="179" name="Grafik 179" descr="Ein Bild, das Laptop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animal-793006_1920.pn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098" r="79802" b="12082"/>
                          <a:stretch/>
                        </pic:blipFill>
                        <pic:spPr bwMode="auto">
                          <a:xfrm rot="16200000" flipH="1">
                            <a:off x="0" y="0"/>
                            <a:ext cx="1039558" cy="1712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2" w:type="dxa"/>
          </w:tcPr>
          <w:p w14:paraId="350E5CA0" w14:textId="7E69A906" w:rsidR="00C14259" w:rsidRDefault="00C14259"/>
          <w:p w14:paraId="03043B19" w14:textId="2A80EE2D" w:rsidR="00C14259" w:rsidRDefault="00C14259"/>
          <w:p w14:paraId="4384B1AA" w14:textId="7F369749" w:rsidR="004B482C" w:rsidRDefault="004B482C">
            <w:pPr>
              <w:rPr>
                <w:rFonts w:ascii="Kristen ITC" w:hAnsi="Kristen ITC"/>
              </w:rPr>
            </w:pPr>
          </w:p>
        </w:tc>
      </w:tr>
    </w:tbl>
    <w:p w14:paraId="526C2C03" w14:textId="2D63715E" w:rsidR="004B482C" w:rsidRDefault="004B482C" w:rsidP="002B0B2E">
      <w:pPr>
        <w:pStyle w:val="KeinLeerraum"/>
        <w:jc w:val="both"/>
      </w:pPr>
    </w:p>
    <w:sectPr w:rsidR="004B482C" w:rsidSect="00E1707B">
      <w:pgSz w:w="12240" w:h="15840"/>
      <w:pgMar w:top="284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0A"/>
    <w:rsid w:val="00124731"/>
    <w:rsid w:val="00194EA6"/>
    <w:rsid w:val="002B0B2E"/>
    <w:rsid w:val="004B482C"/>
    <w:rsid w:val="0062790A"/>
    <w:rsid w:val="0072178A"/>
    <w:rsid w:val="00845171"/>
    <w:rsid w:val="00997998"/>
    <w:rsid w:val="00C14259"/>
    <w:rsid w:val="00E1483F"/>
    <w:rsid w:val="00E1707B"/>
    <w:rsid w:val="00F1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01B2"/>
  <w15:chartTrackingRefBased/>
  <w15:docId w15:val="{3767E6F7-0215-44B4-A734-0056D12E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D32966" w:themeColor="accent1"/>
        <w:sz w:val="28"/>
        <w:szCs w:val="28"/>
        <w:lang w:val="de-DE" w:eastAsia="de-DE" w:bidi="ar-SA"/>
      </w:rPr>
    </w:rPrDefault>
    <w:pPrDefault>
      <w:pPr>
        <w:spacing w:line="264" w:lineRule="auto"/>
        <w:ind w:left="1008" w:right="288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after="560"/>
      <w:contextualSpacing/>
      <w:outlineLvl w:val="0"/>
    </w:pPr>
    <w:rPr>
      <w:rFonts w:asciiTheme="majorHAnsi" w:eastAsiaTheme="majorEastAsia" w:hAnsiTheme="majorHAnsi" w:cstheme="majorBidi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pPr>
      <w:spacing w:line="240" w:lineRule="auto"/>
      <w:ind w:left="0" w:right="0"/>
    </w:pPr>
    <w:rPr>
      <w:sz w:val="16"/>
      <w:szCs w:val="16"/>
    </w:rPr>
  </w:style>
  <w:style w:type="paragraph" w:styleId="Untertitel">
    <w:name w:val="Subtitle"/>
    <w:basedOn w:val="Standard"/>
    <w:link w:val="UntertitelZchn"/>
    <w:uiPriority w:val="2"/>
    <w:qFormat/>
    <w:pPr>
      <w:numPr>
        <w:ilvl w:val="1"/>
      </w:numPr>
      <w:spacing w:after="360"/>
      <w:ind w:left="1296" w:right="576"/>
      <w:contextualSpacing/>
    </w:pPr>
  </w:style>
  <w:style w:type="character" w:customStyle="1" w:styleId="UntertitelZchn">
    <w:name w:val="Untertitel Zchn"/>
    <w:basedOn w:val="Absatz-Standardschriftart"/>
    <w:link w:val="Untertitel"/>
    <w:uiPriority w:val="2"/>
  </w:style>
  <w:style w:type="paragraph" w:styleId="Titel">
    <w:name w:val="Title"/>
    <w:basedOn w:val="Standard"/>
    <w:next w:val="Standard"/>
    <w:link w:val="TitelZchn"/>
    <w:uiPriority w:val="1"/>
    <w:qFormat/>
    <w:rsid w:val="00C14259"/>
    <w:pPr>
      <w:spacing w:line="240" w:lineRule="auto"/>
      <w:ind w:left="1296" w:right="576"/>
    </w:pPr>
    <w:rPr>
      <w:rFonts w:asciiTheme="majorHAnsi" w:eastAsiaTheme="majorEastAsia" w:hAnsiTheme="majorHAnsi" w:cstheme="majorBidi"/>
      <w:kern w:val="28"/>
      <w:sz w:val="40"/>
      <w:szCs w:val="50"/>
    </w:rPr>
  </w:style>
  <w:style w:type="character" w:customStyle="1" w:styleId="TitelZchn">
    <w:name w:val="Titel Zchn"/>
    <w:basedOn w:val="Absatz-Standardschriftart"/>
    <w:link w:val="Titel"/>
    <w:uiPriority w:val="1"/>
    <w:rsid w:val="00C14259"/>
    <w:rPr>
      <w:rFonts w:asciiTheme="majorHAnsi" w:eastAsiaTheme="majorEastAsia" w:hAnsiTheme="majorHAnsi" w:cstheme="majorBidi"/>
      <w:kern w:val="28"/>
      <w:sz w:val="40"/>
      <w:szCs w:val="5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Fett">
    <w:name w:val="Strong"/>
    <w:basedOn w:val="Absatz-Standardschriftart"/>
    <w:uiPriority w:val="22"/>
    <w:semiHidden/>
    <w:unhideWhenUsed/>
    <w:qFormat/>
    <w:rPr>
      <w:b w:val="0"/>
      <w:bCs w:val="0"/>
      <w:color w:val="2FA9A9" w:themeColor="accent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sz w:val="36"/>
      <w:szCs w:val="36"/>
    </w:rPr>
  </w:style>
  <w:style w:type="paragraph" w:styleId="Datum">
    <w:name w:val="Date"/>
    <w:basedOn w:val="Standard"/>
    <w:next w:val="Standard"/>
    <w:link w:val="DatumZchn"/>
    <w:uiPriority w:val="10"/>
    <w:unhideWhenUsed/>
    <w:qFormat/>
    <w:pPr>
      <w:spacing w:after="900"/>
      <w:contextualSpacing/>
    </w:pPr>
    <w:rPr>
      <w:color w:val="493930"/>
      <w:sz w:val="36"/>
      <w:szCs w:val="36"/>
    </w:rPr>
  </w:style>
  <w:style w:type="character" w:customStyle="1" w:styleId="DatumZchn">
    <w:name w:val="Datum Zchn"/>
    <w:basedOn w:val="Absatz-Standardschriftart"/>
    <w:link w:val="Datum"/>
    <w:uiPriority w:val="10"/>
    <w:rPr>
      <w:color w:val="493930"/>
      <w:sz w:val="36"/>
      <w:szCs w:val="36"/>
    </w:rPr>
  </w:style>
  <w:style w:type="paragraph" w:customStyle="1" w:styleId="UntertitelAlt">
    <w:name w:val="Untertitel Alt."/>
    <w:basedOn w:val="Untertitel"/>
    <w:uiPriority w:val="2"/>
    <w:qFormat/>
    <w:rPr>
      <w:color w:val="2FA9A9" w:themeColor="accent2"/>
    </w:rPr>
  </w:style>
  <w:style w:type="paragraph" w:customStyle="1" w:styleId="TitelAlt">
    <w:name w:val="Titel Alt."/>
    <w:basedOn w:val="Titel"/>
    <w:uiPriority w:val="1"/>
    <w:qFormat/>
    <w:rsid w:val="00C14259"/>
    <w:rPr>
      <w:color w:val="2FA9A9" w:themeColor="accent2"/>
    </w:rPr>
  </w:style>
  <w:style w:type="paragraph" w:customStyle="1" w:styleId="berschrift1Alt">
    <w:name w:val="Überschrift 1 Alt."/>
    <w:basedOn w:val="berschrift1"/>
    <w:uiPriority w:val="9"/>
    <w:qFormat/>
    <w:rPr>
      <w:color w:val="2FA9A9" w:themeColor="accent2"/>
    </w:rPr>
  </w:style>
  <w:style w:type="paragraph" w:customStyle="1" w:styleId="Info">
    <w:name w:val="Info"/>
    <w:basedOn w:val="Standard"/>
    <w:uiPriority w:val="10"/>
    <w:qFormat/>
  </w:style>
  <w:style w:type="paragraph" w:customStyle="1" w:styleId="InfoAlt">
    <w:name w:val="Info Alt."/>
    <w:basedOn w:val="Info"/>
    <w:uiPriority w:val="10"/>
    <w:qFormat/>
    <w:rPr>
      <w:color w:val="2FA9A9" w:themeColor="accent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Pr>
      <w:rFonts w:asciiTheme="majorHAnsi" w:eastAsiaTheme="majorEastAsia" w:hAnsiTheme="majorHAns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JLA~1.MEM\AppData\Local\Temp\tf03988565.dotx" TargetMode="External"/></Relationships>
</file>

<file path=word/theme/theme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105ad54-119a-4495-aa55-0e28b6b4ad2f" xsi:nil="true"/>
    <AssetExpire xmlns="f105ad54-119a-4495-aa55-0e28b6b4ad2f">2029-01-01T08:00:00+00:00</AssetExpire>
    <CampaignTagsTaxHTField0 xmlns="f105ad54-119a-4495-aa55-0e28b6b4ad2f">
      <Terms xmlns="http://schemas.microsoft.com/office/infopath/2007/PartnerControls"/>
    </CampaignTagsTaxHTField0>
    <IntlLangReviewDate xmlns="f105ad54-119a-4495-aa55-0e28b6b4ad2f" xsi:nil="true"/>
    <TPFriendlyName xmlns="f105ad54-119a-4495-aa55-0e28b6b4ad2f" xsi:nil="true"/>
    <IntlLangReview xmlns="f105ad54-119a-4495-aa55-0e28b6b4ad2f">false</IntlLangReview>
    <LocLastLocAttemptVersionLookup xmlns="f105ad54-119a-4495-aa55-0e28b6b4ad2f">271503</LocLastLocAttemptVersionLookup>
    <PolicheckWords xmlns="f105ad54-119a-4495-aa55-0e28b6b4ad2f" xsi:nil="true"/>
    <SubmitterId xmlns="f105ad54-119a-4495-aa55-0e28b6b4ad2f" xsi:nil="true"/>
    <AcquiredFrom xmlns="f105ad54-119a-4495-aa55-0e28b6b4ad2f">Internal MS</AcquiredFrom>
    <EditorialStatus xmlns="f105ad54-119a-4495-aa55-0e28b6b4ad2f">Complete</EditorialStatus>
    <Markets xmlns="f105ad54-119a-4495-aa55-0e28b6b4ad2f"/>
    <OriginAsset xmlns="f105ad54-119a-4495-aa55-0e28b6b4ad2f" xsi:nil="true"/>
    <AssetStart xmlns="f105ad54-119a-4495-aa55-0e28b6b4ad2f">2012-12-28T17:24:00+00:00</AssetStart>
    <FriendlyTitle xmlns="f105ad54-119a-4495-aa55-0e28b6b4ad2f" xsi:nil="true"/>
    <MarketSpecific xmlns="f105ad54-119a-4495-aa55-0e28b6b4ad2f">false</MarketSpecific>
    <TPNamespace xmlns="f105ad54-119a-4495-aa55-0e28b6b4ad2f" xsi:nil="true"/>
    <PublishStatusLookup xmlns="f105ad54-119a-4495-aa55-0e28b6b4ad2f">
      <Value>602110</Value>
    </PublishStatusLookup>
    <APAuthor xmlns="f105ad54-119a-4495-aa55-0e28b6b4ad2f">
      <UserInfo>
        <DisplayName>System Account</DisplayName>
        <AccountId>1073741823</AccountId>
        <AccountType/>
      </UserInfo>
    </APAuthor>
    <TPCommandLine xmlns="f105ad54-119a-4495-aa55-0e28b6b4ad2f" xsi:nil="true"/>
    <IntlLangReviewer xmlns="f105ad54-119a-4495-aa55-0e28b6b4ad2f" xsi:nil="true"/>
    <OpenTemplate xmlns="f105ad54-119a-4495-aa55-0e28b6b4ad2f">true</OpenTemplate>
    <CSXSubmissionDate xmlns="f105ad54-119a-4495-aa55-0e28b6b4ad2f" xsi:nil="true"/>
    <TaxCatchAll xmlns="f105ad54-119a-4495-aa55-0e28b6b4ad2f"/>
    <Manager xmlns="f105ad54-119a-4495-aa55-0e28b6b4ad2f" xsi:nil="true"/>
    <NumericId xmlns="f105ad54-119a-4495-aa55-0e28b6b4ad2f" xsi:nil="true"/>
    <ParentAssetId xmlns="f105ad54-119a-4495-aa55-0e28b6b4ad2f" xsi:nil="true"/>
    <OriginalSourceMarket xmlns="f105ad54-119a-4495-aa55-0e28b6b4ad2f">english</OriginalSourceMarket>
    <ApprovalStatus xmlns="f105ad54-119a-4495-aa55-0e28b6b4ad2f">InProgress</ApprovalStatus>
    <TPComponent xmlns="f105ad54-119a-4495-aa55-0e28b6b4ad2f" xsi:nil="true"/>
    <EditorialTags xmlns="f105ad54-119a-4495-aa55-0e28b6b4ad2f" xsi:nil="true"/>
    <TPExecutable xmlns="f105ad54-119a-4495-aa55-0e28b6b4ad2f" xsi:nil="true"/>
    <TPLaunchHelpLink xmlns="f105ad54-119a-4495-aa55-0e28b6b4ad2f" xsi:nil="true"/>
    <LocComments xmlns="f105ad54-119a-4495-aa55-0e28b6b4ad2f" xsi:nil="true"/>
    <LocRecommendedHandoff xmlns="f105ad54-119a-4495-aa55-0e28b6b4ad2f" xsi:nil="true"/>
    <SourceTitle xmlns="f105ad54-119a-4495-aa55-0e28b6b4ad2f" xsi:nil="true"/>
    <CSXUpdate xmlns="f105ad54-119a-4495-aa55-0e28b6b4ad2f">false</CSXUpdate>
    <IntlLocPriority xmlns="f105ad54-119a-4495-aa55-0e28b6b4ad2f" xsi:nil="true"/>
    <UAProjectedTotalWords xmlns="f105ad54-119a-4495-aa55-0e28b6b4ad2f" xsi:nil="true"/>
    <AssetType xmlns="f105ad54-119a-4495-aa55-0e28b6b4ad2f">TP</AssetType>
    <MachineTranslated xmlns="f105ad54-119a-4495-aa55-0e28b6b4ad2f">false</MachineTranslated>
    <OutputCachingOn xmlns="f105ad54-119a-4495-aa55-0e28b6b4ad2f">true</OutputCachingOn>
    <TemplateStatus xmlns="f105ad54-119a-4495-aa55-0e28b6b4ad2f">Complete</TemplateStatus>
    <IsSearchable xmlns="f105ad54-119a-4495-aa55-0e28b6b4ad2f">true</IsSearchable>
    <ContentItem xmlns="f105ad54-119a-4495-aa55-0e28b6b4ad2f" xsi:nil="true"/>
    <HandoffToMSDN xmlns="f105ad54-119a-4495-aa55-0e28b6b4ad2f" xsi:nil="true"/>
    <ShowIn xmlns="f105ad54-119a-4495-aa55-0e28b6b4ad2f">Show everywhere</ShowIn>
    <ThumbnailAssetId xmlns="f105ad54-119a-4495-aa55-0e28b6b4ad2f" xsi:nil="true"/>
    <UALocComments xmlns="f105ad54-119a-4495-aa55-0e28b6b4ad2f" xsi:nil="true"/>
    <UALocRecommendation xmlns="f105ad54-119a-4495-aa55-0e28b6b4ad2f">Localize</UALocRecommendation>
    <LastModifiedDateTime xmlns="f105ad54-119a-4495-aa55-0e28b6b4ad2f" xsi:nil="true"/>
    <LegacyData xmlns="f105ad54-119a-4495-aa55-0e28b6b4ad2f" xsi:nil="true"/>
    <LocManualTestRequired xmlns="f105ad54-119a-4495-aa55-0e28b6b4ad2f">false</LocManualTestRequired>
    <LocMarketGroupTiers2 xmlns="f105ad54-119a-4495-aa55-0e28b6b4ad2f" xsi:nil="true"/>
    <ClipArtFilename xmlns="f105ad54-119a-4495-aa55-0e28b6b4ad2f" xsi:nil="true"/>
    <TPApplication xmlns="f105ad54-119a-4495-aa55-0e28b6b4ad2f" xsi:nil="true"/>
    <CSXHash xmlns="f105ad54-119a-4495-aa55-0e28b6b4ad2f" xsi:nil="true"/>
    <DirectSourceMarket xmlns="f105ad54-119a-4495-aa55-0e28b6b4ad2f">english</DirectSourceMarket>
    <PrimaryImageGen xmlns="f105ad54-119a-4495-aa55-0e28b6b4ad2f">true</PrimaryImageGen>
    <PlannedPubDate xmlns="f105ad54-119a-4495-aa55-0e28b6b4ad2f" xsi:nil="true"/>
    <CSXSubmissionMarket xmlns="f105ad54-119a-4495-aa55-0e28b6b4ad2f" xsi:nil="true"/>
    <Downloads xmlns="f105ad54-119a-4495-aa55-0e28b6b4ad2f">0</Downloads>
    <ArtSampleDocs xmlns="f105ad54-119a-4495-aa55-0e28b6b4ad2f" xsi:nil="true"/>
    <TrustLevel xmlns="f105ad54-119a-4495-aa55-0e28b6b4ad2f">1 Microsoft Managed Content</TrustLevel>
    <BlockPublish xmlns="f105ad54-119a-4495-aa55-0e28b6b4ad2f">false</BlockPublish>
    <TPLaunchHelpLinkType xmlns="f105ad54-119a-4495-aa55-0e28b6b4ad2f">Template</TPLaunchHelpLinkType>
    <LocalizationTagsTaxHTField0 xmlns="f105ad54-119a-4495-aa55-0e28b6b4ad2f">
      <Terms xmlns="http://schemas.microsoft.com/office/infopath/2007/PartnerControls"/>
    </LocalizationTagsTaxHTField0>
    <BusinessGroup xmlns="f105ad54-119a-4495-aa55-0e28b6b4ad2f" xsi:nil="true"/>
    <Providers xmlns="f105ad54-119a-4495-aa55-0e28b6b4ad2f" xsi:nil="true"/>
    <TemplateTemplateType xmlns="f105ad54-119a-4495-aa55-0e28b6b4ad2f">Word Document Template</TemplateTemplateType>
    <TimesCloned xmlns="f105ad54-119a-4495-aa55-0e28b6b4ad2f" xsi:nil="true"/>
    <TPAppVersion xmlns="f105ad54-119a-4495-aa55-0e28b6b4ad2f" xsi:nil="true"/>
    <VoteCount xmlns="f105ad54-119a-4495-aa55-0e28b6b4ad2f" xsi:nil="true"/>
    <AverageRating xmlns="f105ad54-119a-4495-aa55-0e28b6b4ad2f" xsi:nil="true"/>
    <FeatureTagsTaxHTField0 xmlns="f105ad54-119a-4495-aa55-0e28b6b4ad2f">
      <Terms xmlns="http://schemas.microsoft.com/office/infopath/2007/PartnerControls"/>
    </FeatureTagsTaxHTField0>
    <Provider xmlns="f105ad54-119a-4495-aa55-0e28b6b4ad2f" xsi:nil="true"/>
    <UACurrentWords xmlns="f105ad54-119a-4495-aa55-0e28b6b4ad2f" xsi:nil="true"/>
    <AssetId xmlns="f105ad54-119a-4495-aa55-0e28b6b4ad2f">TP103988555</AssetId>
    <TPClientViewer xmlns="f105ad54-119a-4495-aa55-0e28b6b4ad2f" xsi:nil="true"/>
    <DSATActionTaken xmlns="f105ad54-119a-4495-aa55-0e28b6b4ad2f" xsi:nil="true"/>
    <APEditor xmlns="f105ad54-119a-4495-aa55-0e28b6b4ad2f">
      <UserInfo>
        <DisplayName/>
        <AccountId xsi:nil="true"/>
        <AccountType/>
      </UserInfo>
    </APEditor>
    <TPInstallLocation xmlns="f105ad54-119a-4495-aa55-0e28b6b4ad2f" xsi:nil="true"/>
    <OOCacheId xmlns="f105ad54-119a-4495-aa55-0e28b6b4ad2f" xsi:nil="true"/>
    <IsDeleted xmlns="f105ad54-119a-4495-aa55-0e28b6b4ad2f">false</IsDeleted>
    <PublishTargets xmlns="f105ad54-119a-4495-aa55-0e28b6b4ad2f">OfficeOnlineVNext</PublishTargets>
    <ApprovalLog xmlns="f105ad54-119a-4495-aa55-0e28b6b4ad2f" xsi:nil="true"/>
    <BugNumber xmlns="f105ad54-119a-4495-aa55-0e28b6b4ad2f" xsi:nil="true"/>
    <CrawlForDependencies xmlns="f105ad54-119a-4495-aa55-0e28b6b4ad2f">false</CrawlForDependencies>
    <InternalTagsTaxHTField0 xmlns="f105ad54-119a-4495-aa55-0e28b6b4ad2f">
      <Terms xmlns="http://schemas.microsoft.com/office/infopath/2007/PartnerControls"/>
    </InternalTagsTaxHTField0>
    <LastHandOff xmlns="f105ad54-119a-4495-aa55-0e28b6b4ad2f" xsi:nil="true"/>
    <Milestone xmlns="f105ad54-119a-4495-aa55-0e28b6b4ad2f" xsi:nil="true"/>
    <OriginalRelease xmlns="f105ad54-119a-4495-aa55-0e28b6b4ad2f">15</OriginalRelease>
    <RecommendationsModifier xmlns="f105ad54-119a-4495-aa55-0e28b6b4ad2f" xsi:nil="true"/>
    <ScenarioTagsTaxHTField0 xmlns="f105ad54-119a-4495-aa55-0e28b6b4ad2f">
      <Terms xmlns="http://schemas.microsoft.com/office/infopath/2007/PartnerControls"/>
    </ScenarioTagsTaxHTField0>
    <UANotes xmlns="f105ad54-119a-4495-aa55-0e28b6b4ad2f" xsi:nil="true"/>
    <Component xmlns="c7af2036-029c-470e-8042-297c68a41472" xsi:nil="true"/>
    <Description0 xmlns="c7af2036-029c-470e-8042-297c68a41472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587B73-D82C-488D-BF52-124F4A7C6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E1ECFF-C097-40A5-A3AA-9B200732F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A0EBF8-D0E0-401E-A2CC-0BB90475989F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tf03988565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4</cp:revision>
  <dcterms:created xsi:type="dcterms:W3CDTF">2020-05-24T20:27:00Z</dcterms:created>
  <dcterms:modified xsi:type="dcterms:W3CDTF">2020-07-02T20:29:00Z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0x01010037696D9D1D95EC45A9440548E782419D04008C4669C20C93454ABB50E332FADBDDBE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