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0AB4" w14:textId="6C18B9D1" w:rsidR="002F2A77" w:rsidRDefault="00542656"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B8408" wp14:editId="688E148A">
                <wp:simplePos x="0" y="0"/>
                <wp:positionH relativeFrom="column">
                  <wp:posOffset>6610985</wp:posOffset>
                </wp:positionH>
                <wp:positionV relativeFrom="paragraph">
                  <wp:posOffset>23495</wp:posOffset>
                </wp:positionV>
                <wp:extent cx="3248025" cy="784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65485" w14:textId="6B410F4C" w:rsidR="001B0DED" w:rsidRPr="00D42172" w:rsidRDefault="001B0DED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D42172"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  <w:t>2022</w:t>
                            </w:r>
                          </w:p>
                          <w:p w14:paraId="2D5AD7BB" w14:textId="77777777" w:rsidR="001B0DED" w:rsidRPr="00056B7E" w:rsidRDefault="001B0DED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8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55pt;margin-top:1.85pt;width:255.7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" filled="f" stroked="f">
                <v:textbox>
                  <w:txbxContent>
                    <w:p w14:paraId="66C65485" w14:textId="6B410F4C" w:rsidR="001B0DED" w:rsidRPr="00D42172" w:rsidRDefault="001B0DED" w:rsidP="00E24043">
                      <w:pPr>
                        <w:jc w:val="right"/>
                        <w:rPr>
                          <w:rFonts w:ascii="Cambria Math" w:hAnsi="Cambria Math"/>
                          <w:color w:val="0070C0"/>
                          <w:sz w:val="80"/>
                          <w:szCs w:val="80"/>
                        </w:rPr>
                      </w:pPr>
                      <w:r w:rsidRPr="00D42172">
                        <w:rPr>
                          <w:rFonts w:ascii="Cambria Math" w:hAnsi="Cambria Math"/>
                          <w:color w:val="0070C0"/>
                          <w:sz w:val="80"/>
                          <w:szCs w:val="80"/>
                        </w:rPr>
                        <w:t>2022</w:t>
                      </w:r>
                    </w:p>
                    <w:p w14:paraId="2D5AD7BB" w14:textId="77777777" w:rsidR="001B0DED" w:rsidRPr="00056B7E" w:rsidRDefault="001B0DED" w:rsidP="00E24043">
                      <w:pPr>
                        <w:jc w:val="right"/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C54">
        <w:rPr>
          <w:sz w:val="20"/>
        </w:rPr>
        <w:drawing>
          <wp:anchor distT="0" distB="0" distL="114300" distR="114300" simplePos="0" relativeHeight="251662336" behindDoc="1" locked="0" layoutInCell="1" allowOverlap="1" wp14:anchorId="1BD440CA" wp14:editId="4FF26EBC">
            <wp:simplePos x="0" y="0"/>
            <wp:positionH relativeFrom="column">
              <wp:posOffset>-568960</wp:posOffset>
            </wp:positionH>
            <wp:positionV relativeFrom="paragraph">
              <wp:posOffset>-86360</wp:posOffset>
            </wp:positionV>
            <wp:extent cx="10671142" cy="923290"/>
            <wp:effectExtent l="0" t="0" r="0" b="0"/>
            <wp:wrapNone/>
            <wp:docPr id="5" name="Grafik 5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E711B" w14:textId="4FB2FD27" w:rsidR="002F2A77" w:rsidRDefault="002F2A77"/>
    <w:p w14:paraId="25961138" w14:textId="77777777" w:rsidR="002F2A77" w:rsidRDefault="00F5073F" w:rsidP="00F5073F">
      <w:pPr>
        <w:tabs>
          <w:tab w:val="left" w:pos="12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91F6737" w14:textId="00C9EDDA" w:rsidR="002F2A77" w:rsidRDefault="001B0DED">
      <w:pPr>
        <w:rPr>
          <w:sz w:val="16"/>
          <w:szCs w:val="16"/>
        </w:rPr>
      </w:pPr>
      <w:r>
        <w:rPr>
          <w:sz w:val="20"/>
        </w:rPr>
        <w:drawing>
          <wp:anchor distT="0" distB="0" distL="114300" distR="114300" simplePos="0" relativeHeight="251668480" behindDoc="1" locked="0" layoutInCell="1" allowOverlap="1" wp14:anchorId="0AAA1F34" wp14:editId="43050040">
            <wp:simplePos x="0" y="0"/>
            <wp:positionH relativeFrom="column">
              <wp:posOffset>-768985</wp:posOffset>
            </wp:positionH>
            <wp:positionV relativeFrom="paragraph">
              <wp:posOffset>6438265</wp:posOffset>
            </wp:positionV>
            <wp:extent cx="10670540" cy="675588"/>
            <wp:effectExtent l="0" t="0" r="0" b="0"/>
            <wp:wrapNone/>
            <wp:docPr id="8" name="Grafik 8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50" b="9800"/>
                    <a:stretch/>
                  </pic:blipFill>
                  <pic:spPr bwMode="auto">
                    <a:xfrm>
                      <a:off x="0" y="0"/>
                      <a:ext cx="10671142" cy="675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936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64"/>
        <w:gridCol w:w="1752"/>
        <w:gridCol w:w="11"/>
        <w:gridCol w:w="395"/>
        <w:gridCol w:w="464"/>
        <w:gridCol w:w="1771"/>
        <w:gridCol w:w="12"/>
        <w:gridCol w:w="394"/>
        <w:gridCol w:w="464"/>
        <w:gridCol w:w="1826"/>
        <w:gridCol w:w="406"/>
        <w:gridCol w:w="464"/>
        <w:gridCol w:w="1861"/>
        <w:gridCol w:w="406"/>
        <w:gridCol w:w="464"/>
        <w:gridCol w:w="1884"/>
        <w:gridCol w:w="408"/>
        <w:gridCol w:w="464"/>
        <w:gridCol w:w="1617"/>
      </w:tblGrid>
      <w:tr w:rsidR="00F47633" w:rsidRPr="009E274A" w14:paraId="3C65801E" w14:textId="77777777" w:rsidTr="00F47633">
        <w:trPr>
          <w:trHeight w:hRule="exact" w:val="312"/>
        </w:trPr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29A" w14:textId="77777777" w:rsidR="00F47633" w:rsidRPr="006B4C51" w:rsidRDefault="00F47633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Januar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7B92" w14:textId="6B23712A" w:rsidR="00F47633" w:rsidRPr="006B4C51" w:rsidRDefault="00F47633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Februar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70C5" w14:textId="7D7B39C9" w:rsidR="00F47633" w:rsidRPr="006B4C51" w:rsidRDefault="00F47633" w:rsidP="00085467">
            <w:pPr>
              <w:tabs>
                <w:tab w:val="center" w:pos="1205"/>
                <w:tab w:val="right" w:pos="2411"/>
              </w:tabs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ab/>
              <w:t>März</w:t>
            </w:r>
            <w:r w:rsidRPr="006B4C51">
              <w:rPr>
                <w:rFonts w:ascii="Cambria Math" w:hAnsi="Cambria Math"/>
                <w:b/>
                <w:color w:val="auto"/>
              </w:rPr>
              <w:tab/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2283" w14:textId="21766ED7" w:rsidR="00F47633" w:rsidRPr="006B4C51" w:rsidRDefault="00F47633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April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D9A0" w14:textId="5CB7242B" w:rsidR="00F47633" w:rsidRPr="006B4C51" w:rsidRDefault="00F47633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Mai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A764" w14:textId="5816571C" w:rsidR="00F47633" w:rsidRPr="006B4C51" w:rsidRDefault="00F47633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Juni</w:t>
            </w:r>
          </w:p>
        </w:tc>
      </w:tr>
      <w:tr w:rsidR="00F47633" w:rsidRPr="009E274A" w14:paraId="346E90A9" w14:textId="77777777" w:rsidTr="001B0DED">
        <w:trPr>
          <w:trHeight w:hRule="exact"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1CF0E21B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5A5A5" w:themeColor="accent3"/>
            </w:tcBorders>
            <w:shd w:val="clear" w:color="auto" w:fill="FFD966" w:themeFill="accent4" w:themeFillTint="99"/>
            <w:vAlign w:val="center"/>
          </w:tcPr>
          <w:p w14:paraId="601EEC2A" w14:textId="320A99ED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  <w:lang w:val="it-IT"/>
              </w:rPr>
              <w:t>Sa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5A5A5" w:themeColor="accent3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C3F48A4" w14:textId="034491DE" w:rsidR="00F47633" w:rsidRPr="007A78A5" w:rsidRDefault="00F47633" w:rsidP="00F47633">
            <w:pPr>
              <w:tabs>
                <w:tab w:val="center" w:pos="797"/>
                <w:tab w:val="right" w:pos="1594"/>
              </w:tabs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 xml:space="preserve">Neujahr                 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2D2752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EE41349" w14:textId="23FA3F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EC49602" w14:textId="40DAEDC9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BB74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3C016" w14:textId="7E847AF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9D1842" w14:textId="01F39A1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8770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AA287" w14:textId="0A51E60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F9F939" w14:textId="0FBC36EC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1FDAD3EE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7A78A5">
              <w:rPr>
                <w:rFonts w:ascii="Cambria Math" w:hAnsi="Cambria Math" w:cs="Arial"/>
                <w:color w:val="C00000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29010B3B" w14:textId="45A443C3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818B1FF" w14:textId="77777777" w:rsidR="00F47633" w:rsidRPr="007A78A5" w:rsidRDefault="00F47633" w:rsidP="00F47633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>Tag der Arbeit</w:t>
            </w:r>
            <w:r w:rsidRPr="007A78A5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56715C20" w14:textId="77777777" w:rsidR="00F47633" w:rsidRPr="007A78A5" w:rsidRDefault="00F47633" w:rsidP="00F47633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8255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C91A2" w14:textId="3F82B1E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BBB56" w14:textId="3B8007CA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75087AA9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0B062A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59C4C661" w14:textId="5BBFF98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6CFB55CC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11755C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74308C3" w14:textId="525D8B9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1B40DA3" w14:textId="1C01B0ED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C01B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75A27E9" w14:textId="3B6F1BE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38BA0776" w14:textId="0937ACF5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3BD1055" w14:textId="3719589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17287E40" w14:textId="02F2D9F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8009E9" w14:textId="1156DED8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8ED0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F795CDD" w14:textId="49C87BD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5DEC5CC8" w14:textId="1B31476D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KW 18   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03DF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74640B7" w14:textId="13F0CFE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1D2D7C5B" w14:textId="4B2A5D4D" w:rsidR="00F47633" w:rsidRPr="00822B88" w:rsidRDefault="00F47633" w:rsidP="00F47633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136C7D53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689C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FF1403C" w14:textId="6ED4A77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53A1190" w14:textId="0D2A1647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1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FC0C45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139F1C9" w14:textId="69C0A0D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6FD893C" w14:textId="45E5BF1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674C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C3AAFB1" w14:textId="308DEDE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1272D206" w14:textId="033E6833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FF6E9" w14:textId="67AD3FF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65E03477" w14:textId="39A175E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549A1AE" w14:textId="06570E83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C71F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23DF8B0" w14:textId="2B42AA9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5E7A427D" w14:textId="50139B1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5AB5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89B4B6C" w14:textId="1863AB1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54C83E2" w14:textId="6966569C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Fronleichnam</w:t>
            </w:r>
          </w:p>
        </w:tc>
      </w:tr>
      <w:tr w:rsidR="00F47633" w:rsidRPr="009E274A" w14:paraId="76228546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0955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B3D3F28" w14:textId="6F29E1B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07ACCF9B" w14:textId="024E33E9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BA51A4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7ED7BF1" w14:textId="1DE6CCB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4CB8B334" w14:textId="29FBB98E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FA5E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74BC0B2" w14:textId="4FEC2B8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202C2E3B" w14:textId="656544E9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63E6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6C62095" w14:textId="02352B9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09DCE26D" w14:textId="151FE3C7" w:rsidR="00F47633" w:rsidRPr="00822B88" w:rsidRDefault="00DD4BA6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7317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56148BF" w14:textId="3797160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703088F2" w14:textId="0480B556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102A9A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2E32F0FD" w14:textId="42A7DF6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53EFC6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375093CA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FC27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5B5438C" w14:textId="34C40C3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5ED41A6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29FC7DC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56733574" w14:textId="3A48714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1CD69961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FC6E9D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D05C183" w14:textId="324EC2D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DD815A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82D7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0B50AEA" w14:textId="4CD4FB7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6C70A75E" w14:textId="75D65F04" w:rsidR="00F47633" w:rsidRPr="00822B88" w:rsidRDefault="00F47633" w:rsidP="007A78A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1C4C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277A57E" w14:textId="3A350D1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314B56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C7F2593" w14:textId="77777777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5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64D16259" w14:textId="3D328641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FB6EA8A" w14:textId="3386D7DA" w:rsidR="00F47633" w:rsidRPr="001B0DED" w:rsidRDefault="00600B42" w:rsidP="00F47633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Pfingsten</w:t>
            </w:r>
          </w:p>
        </w:tc>
      </w:tr>
      <w:tr w:rsidR="00F47633" w:rsidRPr="009E274A" w14:paraId="5926D63F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2763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5BCE60D" w14:textId="60151D0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AD28006" w14:textId="2CB4ED76" w:rsidR="00F47633" w:rsidRPr="00E42DDF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Heilige Drei Könige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2886576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4D3A937" w14:textId="082F9B9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070F6F90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6378CD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4C23611C" w14:textId="12969CE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45147D1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CCBD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06478FA" w14:textId="21C001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0981FD6B" w14:textId="43E16972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3A93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AE09247" w14:textId="20432F0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44589711" w14:textId="4DF18B5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15A848F6" w14:textId="77777777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6</w:t>
            </w:r>
          </w:p>
        </w:tc>
        <w:tc>
          <w:tcPr>
            <w:tcW w:w="464" w:type="dxa"/>
            <w:shd w:val="clear" w:color="auto" w:fill="FFD966" w:themeFill="accent4" w:themeFillTint="99"/>
            <w:vAlign w:val="center"/>
          </w:tcPr>
          <w:p w14:paraId="7403BA6A" w14:textId="56552D8D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1730B1B2" w14:textId="77777777" w:rsidR="00600B42" w:rsidRPr="001B0DED" w:rsidRDefault="00600B42" w:rsidP="00600B42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Pfingstmontag</w:t>
            </w:r>
          </w:p>
          <w:p w14:paraId="4E13656D" w14:textId="24AE7E2F" w:rsidR="00F47633" w:rsidRPr="001B0DED" w:rsidRDefault="00DD4BA6" w:rsidP="00F47633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C00000"/>
                <w:sz w:val="12"/>
                <w:szCs w:val="12"/>
              </w:rPr>
              <w:t>KW 23</w:t>
            </w:r>
          </w:p>
        </w:tc>
      </w:tr>
      <w:tr w:rsidR="00F47633" w:rsidRPr="009E274A" w14:paraId="3BE159C0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60BF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73533AF" w14:textId="250866B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F0C8235" w14:textId="2BC6850A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DEC2FF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8F8717D" w14:textId="2571036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6BE0C" w14:textId="591B4D81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6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5B31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5C46660" w14:textId="370E5D7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0A9855BB" w14:textId="27679138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10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DAD4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A8DDF3A" w14:textId="5E01244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6FB98AC2" w14:textId="77777777" w:rsidR="00F47633" w:rsidRPr="00822B88" w:rsidRDefault="00F47633" w:rsidP="00F47633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C0D3AC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62939E68" w14:textId="4C70D27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430E0A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6936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CF277A4" w14:textId="1CC14E1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CE4AD84" w14:textId="7C8C127F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5DB44C14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F3CE87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6EAE6B7A" w14:textId="4E59895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345E1025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79E39C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C1B5512" w14:textId="7B9BDFC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F9B5BD9" w14:textId="5BF4CAF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522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AA0409F" w14:textId="3D23F79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0DBD71F" w14:textId="0190B475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8A56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E4EB597" w14:textId="6CDA7DC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C9932DA" w14:textId="2BE29E8F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C40BC9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A900689" w14:textId="1F465F9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577E27" w14:textId="0374E757" w:rsidR="00F47633" w:rsidRPr="00822B88" w:rsidRDefault="00600B42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Muttertag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F637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4E819D5" w14:textId="3EDCC5D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733EA67" w14:textId="62B254B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</w:tr>
      <w:tr w:rsidR="00F47633" w:rsidRPr="009E274A" w14:paraId="6E6EDBF0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7933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3137EA7E" w14:textId="5BF7C3E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492BB61F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CF68EA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9CAF915" w14:textId="25E3D37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4AC24364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025F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FDDA8B6" w14:textId="27DD5A0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59E0D21" w14:textId="0E626F54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AA1F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44D4B861" w14:textId="15192DE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B242DF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C327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E9B835" w14:textId="69CF021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7B4C9813" w14:textId="4CBCD645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19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3146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DE284DE" w14:textId="369E462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60FFD2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49D9F130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8772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000F641" w14:textId="4B2325D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FF3ED96" w14:textId="0AA73E4A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2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BEE626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3417A6F" w14:textId="3033784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4202C193" w14:textId="7646B27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908A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15DF039" w14:textId="71D2BA8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0BD5706F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6470ED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F1236FF" w14:textId="0202469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8D4BCC0" w14:textId="58E9099C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9E751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80BF8E7" w14:textId="458F45E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1E586DAB" w14:textId="695D4FE3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3F1F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81771F2" w14:textId="70F74FB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67B0E21" w14:textId="5B83E863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1F00DC62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6992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D2F2BEA" w14:textId="1E6FC0C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5B47E4F" w14:textId="71C76CD6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85E6F6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9E54A18" w14:textId="419A410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C58359D" w14:textId="1C5DC790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D990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7B4AF4E" w14:textId="3C4A583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19B636A7" w14:textId="63C38EDF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B6D0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4735109" w14:textId="2C5AE2A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26F87A7F" w14:textId="5D6220AC" w:rsidR="00F47633" w:rsidRPr="00822B88" w:rsidRDefault="00DD4BA6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15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024C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00F49BF" w14:textId="247A89B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58CF65C" w14:textId="60A7417D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BD3F65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7D9D8BE4" w14:textId="5AB9123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0C9D7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3E34AC0B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3576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40C9596" w14:textId="4042C4E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1D35185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2EB0D5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3E6CB5E0" w14:textId="55BD0EA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6B8A2D69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EFD099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C657D75" w14:textId="0B26C5A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C8AD3AA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6D24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61E16D4" w14:textId="35B4F0D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43FFB100" w14:textId="0C9B1BCD" w:rsidR="00F47633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  <w:p w14:paraId="7B5EBAD3" w14:textId="0A258B6A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21B9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958B809" w14:textId="0C00F0B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4B98FED2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774980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5EFA1BCA" w14:textId="08FD9F6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C08F1E5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35B6E763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8F14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30CC4A7" w14:textId="5C8846A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BE0F350" w14:textId="44E503A4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3FE32A31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08D66362" w14:textId="50E7A1C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23AF6851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B41AA5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4131A1CE" w14:textId="6978FCF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192485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ABD2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656B1BF" w14:textId="7987407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4D858E54" w14:textId="3221B68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  <w:p w14:paraId="36EDB18C" w14:textId="447C801B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1146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539D898" w14:textId="1B1E824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3736F2C5" w14:textId="107A00BF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C483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C3AEE86" w14:textId="04D8115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BDD5948" w14:textId="53B7E61B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24</w:t>
            </w:r>
          </w:p>
        </w:tc>
      </w:tr>
      <w:tr w:rsidR="00F47633" w:rsidRPr="009E274A" w14:paraId="6E2DC5E3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79EB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14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EF01BC9" w14:textId="730C519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C66B0ED" w14:textId="0F7A3580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A9E7C2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D0E5210" w14:textId="61359D2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96F24DA" w14:textId="1F187CAC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7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58E8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C9A520C" w14:textId="618E830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374A7140" w14:textId="398578FC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11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7646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1031662" w14:textId="54C1EEF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1E7EA770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A34A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62F2B0A6" w14:textId="7C78BEA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36FC353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4F3A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024702F" w14:textId="701D62C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0F0BA74" w14:textId="332CAB64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F47633" w:rsidRPr="009E274A" w14:paraId="1D255EB2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D75D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386DE9E8" w14:textId="3AA3A3B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6BB3436B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72E4D6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5CCAEE" w14:textId="60DB409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0E1C3C2" w14:textId="46EA219E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FC54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DDF88BC" w14:textId="334471F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38D75A1" w14:textId="6476B833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44E687D7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15</w:t>
            </w:r>
          </w:p>
        </w:tc>
        <w:tc>
          <w:tcPr>
            <w:tcW w:w="464" w:type="dxa"/>
            <w:shd w:val="clear" w:color="auto" w:fill="FFD966" w:themeFill="accent4" w:themeFillTint="99"/>
            <w:vAlign w:val="center"/>
          </w:tcPr>
          <w:p w14:paraId="5AF62197" w14:textId="2EF8BDB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F737992" w14:textId="78C322F5" w:rsidR="00F47633" w:rsidRPr="007A78A5" w:rsidRDefault="00600B42" w:rsidP="007A78A5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Karfreitag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C0B961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638A48E5" w14:textId="3F37C75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B1B774C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C6CF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2ADD93D" w14:textId="3262A2D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273BCF9" w14:textId="5A55E7BE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F47633" w:rsidRPr="009E274A" w14:paraId="231B91B2" w14:textId="77777777" w:rsidTr="001B0DED">
        <w:trPr>
          <w:trHeight w:hRule="exact" w:val="300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DAE9C0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6EA43EFC" w14:textId="32CB84D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2E113B37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619759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9C0D5B4" w14:textId="564A46C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5D34EE7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 xml:space="preserve">    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6DF2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F2B3F38" w14:textId="63D4D7D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9252AB2" w14:textId="51A9091F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3E95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F7AD5F7" w14:textId="1792DC5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66F4323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F90D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413B2D7" w14:textId="59E836C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72C0A0D1" w14:textId="628190AA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20</w:t>
            </w:r>
            <w:r w:rsidR="00F47633"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               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6736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DE60B76" w14:textId="0D0ED1D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D528DED" w14:textId="5FF0EC38" w:rsidR="00F47633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  <w:t>Fronleichnam</w:t>
            </w:r>
          </w:p>
        </w:tc>
      </w:tr>
      <w:tr w:rsidR="00F47633" w:rsidRPr="009E274A" w14:paraId="4BDD0903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10FE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ABC4AF6" w14:textId="44B4B14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494C02B" w14:textId="486F430D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99D14A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A2F0FA2" w14:textId="7A8B5E7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0A778B14" w14:textId="33B8EDB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DD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22E9E6B" w14:textId="7769150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01805EBE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F59D8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17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2BE67D80" w14:textId="781CAF2D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4696829" w14:textId="583E914D" w:rsidR="00F47633" w:rsidRPr="007A78A5" w:rsidRDefault="00600B42" w:rsidP="00F47633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>Ostern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DC81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3831989" w14:textId="3C8AD4D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37779987" w14:textId="7BCC2A59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9941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BC29A68" w14:textId="0C9467D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3AA6B23" w14:textId="6B1ECAB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600B42" w:rsidRPr="009E274A" w14:paraId="20A5C291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F961F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01F21E4" w14:textId="6302DED1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6400C5" w14:textId="749D0FAD" w:rsidR="00600B42" w:rsidRPr="00DB08EC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87E5059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0DD2472" w14:textId="4FB50C2C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CC1981" w14:textId="65E07CE2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B5FE1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499F184" w14:textId="15591AD8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0D2FFF6" w14:textId="58ACFEFB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69B2643F" w14:textId="77777777" w:rsidR="00600B42" w:rsidRPr="007A78A5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18</w:t>
            </w:r>
          </w:p>
        </w:tc>
        <w:tc>
          <w:tcPr>
            <w:tcW w:w="464" w:type="dxa"/>
            <w:shd w:val="clear" w:color="auto" w:fill="FFD966" w:themeFill="accent4" w:themeFillTint="99"/>
            <w:vAlign w:val="center"/>
          </w:tcPr>
          <w:p w14:paraId="7BBCA3AB" w14:textId="7F7957EA" w:rsidR="00600B42" w:rsidRPr="007A78A5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8C3EEAD" w14:textId="77777777" w:rsidR="007A78A5" w:rsidRDefault="00600B42" w:rsidP="00600B42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>Ostermontag</w:t>
            </w:r>
            <w:r w:rsidRPr="007A78A5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0EDFCEB6" w14:textId="037208B0" w:rsidR="00600B42" w:rsidRPr="007A78A5" w:rsidRDefault="00600B42" w:rsidP="00600B42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  <w:r w:rsidRPr="007A78A5">
              <w:rPr>
                <w:rFonts w:ascii="Cambria Math" w:hAnsi="Cambria Math"/>
                <w:color w:val="C00000"/>
                <w:sz w:val="10"/>
                <w:szCs w:val="10"/>
              </w:rPr>
              <w:t>KW 16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9CBB3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1D8529F" w14:textId="35137CA4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62E640E7" w14:textId="7E88830E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4BF07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6C31499B" w14:textId="345F8070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E1A5E3" w14:textId="77777777" w:rsidR="00600B42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38E2545F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60AF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88095B4" w14:textId="002ADDD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7FBF5A7" w14:textId="366FCDEC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80BEAA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C35BA1E" w14:textId="6FA0CC5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34320C9B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F1A6BF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3AC3AB8" w14:textId="16678DD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557EFB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550B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926DEFE" w14:textId="6D2EB4E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56DA6" w14:textId="3B235D44" w:rsidR="00F47633" w:rsidRPr="00822B88" w:rsidRDefault="00F47633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35B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2F4D6F1" w14:textId="47A17F3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75E6ADE5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A1BE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71FE6F78" w14:textId="4ECF156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9075205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F47633" w:rsidRPr="009E274A" w14:paraId="70D105EB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B901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5637215" w14:textId="078CE90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31C8485" w14:textId="5BF91C0C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6814A39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AD4469E" w14:textId="06CB6BE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3CA62425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CC565F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4BE4F232" w14:textId="1DB91B8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92C369E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805B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03F3D48" w14:textId="33DED6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51EAECD" w14:textId="7B67D7A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4B86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CC41227" w14:textId="1999259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8F93304" w14:textId="780F203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6F9E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14E8191" w14:textId="79755D5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BCD5F61" w14:textId="4FA81765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25</w:t>
            </w:r>
          </w:p>
        </w:tc>
      </w:tr>
      <w:tr w:rsidR="00F47633" w:rsidRPr="009E274A" w14:paraId="7052C929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D07F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387C22F" w14:textId="43D58C2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4A316009" w14:textId="76B8C395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33E26B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26108F5" w14:textId="44F7A8E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FA19936" w14:textId="4AABC580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8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F904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CE973B" w14:textId="6161697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058CAF6B" w14:textId="2050F382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12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24E7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1F85C8F" w14:textId="06D27C8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0039811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4ED9968" w14:textId="079741F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7A22F213" w14:textId="2343BA7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ADA972" w14:textId="2B9A779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30E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7425053" w14:textId="268AF10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6107483" w14:textId="70DFAACB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203A1730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2FC289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0EAE556B" w14:textId="726EF37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510FA98F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0E8BBE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B7E38EE" w14:textId="6C16946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45AE764" w14:textId="649531FE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BB48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4F89627" w14:textId="71173A1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4FA50F30" w14:textId="3CC302D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4870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1FD8C56" w14:textId="540069F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0D2B6" w14:textId="52508524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CF07CD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20F20D2A" w14:textId="7855524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EFBB8F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B126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5FCB3E8" w14:textId="3B4C8CE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A8EB81E" w14:textId="2070E735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08334C8D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F98606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3B84D8D" w14:textId="257E694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10840227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353432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C44C0E2" w14:textId="39483D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4A86609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F292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CB9CA3B" w14:textId="231C71F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E8FFAD8" w14:textId="1B7956E3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497204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54BD847A" w14:textId="2EECF1A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59029DF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2F28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4400150" w14:textId="7C43437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167F17BB" w14:textId="3FFBA21C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21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E273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DF3515B" w14:textId="02C6561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A84EADF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69A10E5F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C610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CF38FBA" w14:textId="7D99B53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6DDBD45" w14:textId="311D034E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3B2CCB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D6481B8" w14:textId="2366DBB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3D11F46" w14:textId="1A6E623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99971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D707C2A" w14:textId="154D53C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F581153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09D949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685A2D02" w14:textId="530083B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67DA2EE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0724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98DFF1D" w14:textId="3B8010D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6780E136" w14:textId="1DCA71B9" w:rsidR="00F47633" w:rsidRPr="00822B88" w:rsidRDefault="00F47633" w:rsidP="00600B42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CC11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9994FF9" w14:textId="0DE1272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99DE683" w14:textId="113BA7C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427B7963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14A1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6747706" w14:textId="0CC9D27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D070821" w14:textId="0DD14A53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1CFC9D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B7FB7BD" w14:textId="3C071D5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DB8BE0E" w14:textId="48D31242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43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0C41177" w14:textId="52937F2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1CDECE23" w14:textId="1D93705D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6C84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58DB157" w14:textId="55C9E5B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57D9523C" w14:textId="142652D1" w:rsidR="00F47633" w:rsidRPr="00822B88" w:rsidRDefault="00DD4BA6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17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4BCE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D400CD0" w14:textId="3B139FA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D385D0F" w14:textId="1781186F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6C59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29E71417" w14:textId="11A75CC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FA6EDB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10AC6102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C9CC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47B259" w14:textId="359B6D1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691C651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171DDE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85BB865" w14:textId="77FE99F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01BDD8BB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B302FD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2A7FD89" w14:textId="7F8141F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B6449D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31EB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36D3641" w14:textId="3D7E55F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FC7403E" w14:textId="7513D02D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59F86243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26</w:t>
            </w:r>
          </w:p>
        </w:tc>
        <w:tc>
          <w:tcPr>
            <w:tcW w:w="464" w:type="dxa"/>
            <w:shd w:val="clear" w:color="auto" w:fill="FFD966" w:themeFill="accent4" w:themeFillTint="99"/>
            <w:vAlign w:val="center"/>
          </w:tcPr>
          <w:p w14:paraId="28DE9914" w14:textId="7AE10B21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A36DF4" w14:textId="337B673E" w:rsidR="00F47633" w:rsidRPr="007A78A5" w:rsidRDefault="00600B42" w:rsidP="007A78A5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Christi Himmelfahrt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EBE13B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3D081B4B" w14:textId="5CA03BA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0BD9B8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1F4DBA34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2324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1F1872" w14:textId="26B56AC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4F99AAA" w14:textId="464D99FB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56AF500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E9D5E48" w14:textId="7D651AA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1636A5CF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983ABC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5B619FE6" w14:textId="1CCDBD2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B4013A5" w14:textId="21B1B18F" w:rsidR="00F47633" w:rsidRPr="00822B88" w:rsidRDefault="00600B42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Beginn der Sommerzeit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E79A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BCDFE45" w14:textId="32B5300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48A0679F" w14:textId="4BC6C4F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40E5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296CF56" w14:textId="2674F10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5E9CE4C4" w14:textId="511AE8A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11AD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6F18DE" w14:textId="0A1E4AD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61A0565" w14:textId="3064A14F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26</w:t>
            </w:r>
          </w:p>
        </w:tc>
      </w:tr>
      <w:tr w:rsidR="00600B42" w:rsidRPr="009E274A" w14:paraId="62043090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D0D73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8299CDD" w14:textId="18CEBA40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F73AAF2" w14:textId="5DC8878C" w:rsidR="00600B42" w:rsidRPr="00DB08EC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1C588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3AE0D" w14:textId="3C61D993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1B57" w14:textId="77777777" w:rsid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Rosenmontag</w:t>
            </w:r>
          </w:p>
          <w:p w14:paraId="220C2F1E" w14:textId="5F91200A" w:rsidR="00600B42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0"/>
              </w:rPr>
              <w:t xml:space="preserve"> KW 9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85D6D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CA4FC08" w14:textId="1BDDB7F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065AC26" w14:textId="45FB1CE8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KW 13          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A2791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A1C9F98" w14:textId="6BFFB4E9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172373B8" w14:textId="77777777" w:rsidR="00600B42" w:rsidRPr="00822B88" w:rsidRDefault="00600B42" w:rsidP="00600B4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B2A18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1B2AA2CD" w14:textId="6F4FF6CE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DB46245" w14:textId="77777777" w:rsidR="00600B42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ADC11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3493A57" w14:textId="47290E24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1B4FDDFF" w14:textId="0078ABD4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1B0DED" w:rsidRPr="009E274A" w14:paraId="174B9E47" w14:textId="0D10493B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DDBAD" w14:textId="01D5A6C3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3A159D0" w14:textId="4DCBEE2F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2FFF2B7F" w14:textId="77777777" w:rsidR="001B0DED" w:rsidRPr="00DB08EC" w:rsidRDefault="001B0DED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358C2" w14:textId="77777777" w:rsidR="001B0DED" w:rsidRPr="00822B88" w:rsidRDefault="001B0DED" w:rsidP="00F47633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040C8AC" w14:textId="3ADCB31C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505F18D1" w14:textId="5DBF487A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B47FBD1" w14:textId="407790CF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3946CBF" w14:textId="62DE8DA9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301CC3EA" w14:textId="4275361D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5A94AA65" w14:textId="7174B31D" w:rsidR="001B0DED" w:rsidRPr="00822B88" w:rsidRDefault="001B0DED" w:rsidP="00F47633">
            <w:pPr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D9E2F3" w:themeFill="accent1" w:themeFillTint="33"/>
            <w:vAlign w:val="center"/>
          </w:tcPr>
          <w:p w14:paraId="1459BBFC" w14:textId="358914F1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  <w:vAlign w:val="center"/>
          </w:tcPr>
          <w:p w14:paraId="518D7D79" w14:textId="6D2F2D2F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C137D60" w14:textId="46F2F6BE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8D5D" w14:textId="77D07975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CE4F92F" w14:textId="6DB0F1FD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7385618" w14:textId="01853476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1B0DED" w:rsidRPr="009E274A" w14:paraId="50C8C6D8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5C7F59A" w14:textId="209E9D73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326075C" w14:textId="237D5F1C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D9E2F3" w:themeFill="accent1" w:themeFillTint="33"/>
          </w:tcPr>
          <w:p w14:paraId="14F53C47" w14:textId="77777777" w:rsidR="001B0DED" w:rsidRPr="00DB08EC" w:rsidRDefault="001B0DED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619FB" w14:textId="77777777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F6FC7" w14:textId="2C6DB6AE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59FE49B" w14:textId="2141477F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211FACD" w14:textId="37EED838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CF8B46" w14:textId="1BEF5058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shd w:val="clear" w:color="auto" w:fill="D9E2F3" w:themeFill="accent1" w:themeFillTint="33"/>
            <w:vAlign w:val="center"/>
          </w:tcPr>
          <w:p w14:paraId="531EDF8F" w14:textId="7B89C8A0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27356B3" w14:textId="02596410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2047D" w14:textId="1E6D7728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D032C16" w14:textId="0AE8F944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F51C8" w14:textId="29B2D308" w:rsidR="001B0DED" w:rsidRPr="001B0DED" w:rsidRDefault="001B0DED" w:rsidP="00DD4B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22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1675C" w14:textId="3A267970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3D6F815" w14:textId="6B9A3F89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28F8184B" w14:textId="77777777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ind w:left="-788" w:right="-185" w:firstLine="722"/>
              <w:rPr>
                <w:rFonts w:ascii="Cambria Math" w:hAnsi="Cambria Math" w:cs="Arial"/>
                <w:color w:val="auto"/>
              </w:rPr>
            </w:pPr>
          </w:p>
        </w:tc>
      </w:tr>
      <w:tr w:rsidR="001B0DED" w:rsidRPr="009E274A" w14:paraId="16DEA1F6" w14:textId="77777777" w:rsidTr="001B0DE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11EE4" w14:textId="5429F524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8AE32D" w14:textId="455CDA7A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0BA" w14:textId="29E10F3D" w:rsidR="001B0DED" w:rsidRPr="00DB08EC" w:rsidRDefault="001B0DED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5</w:t>
            </w:r>
          </w:p>
        </w:tc>
        <w:tc>
          <w:tcPr>
            <w:tcW w:w="2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F13" w14:textId="77777777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B14A9" w14:textId="51EC7243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49067" w14:textId="76BF112A" w:rsidR="001B0DED" w:rsidRPr="00822B88" w:rsidRDefault="001B0DED" w:rsidP="001B0DED">
            <w:pPr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6AB" w14:textId="742684B5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7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B1F7" w14:textId="14AB6362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79E3309" w14:textId="440BB1E5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B18C619" w14:textId="0C8BFDCC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8127" w14:textId="78E95019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1E98" w14:textId="3D79B2B7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</w:tr>
    </w:tbl>
    <w:p w14:paraId="2DE643FB" w14:textId="3A223F6C" w:rsidR="002F2A77" w:rsidRDefault="008653E2">
      <w:pPr>
        <w:rPr>
          <w:color w:val="auto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1E8DC51F" wp14:editId="594A60EB">
            <wp:simplePos x="0" y="0"/>
            <wp:positionH relativeFrom="column">
              <wp:posOffset>-182245</wp:posOffset>
            </wp:positionH>
            <wp:positionV relativeFrom="paragraph">
              <wp:posOffset>113030</wp:posOffset>
            </wp:positionV>
            <wp:extent cx="1302690" cy="220795"/>
            <wp:effectExtent l="0" t="0" r="0" b="3175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90" cy="2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CA0C" w14:textId="4F3833A6" w:rsidR="002F2A77" w:rsidRDefault="002F2A77">
      <w:pPr>
        <w:rPr>
          <w:color w:val="auto"/>
        </w:rPr>
      </w:pPr>
    </w:p>
    <w:p w14:paraId="7FB634B4" w14:textId="23FB1BCE" w:rsidR="002F2A77" w:rsidRDefault="004E5C54">
      <w:pPr>
        <w:rPr>
          <w:color w:val="auto"/>
        </w:rPr>
      </w:pPr>
      <w:r>
        <w:rPr>
          <w:sz w:val="20"/>
        </w:rPr>
        <w:lastRenderedPageBreak/>
        <w:drawing>
          <wp:anchor distT="0" distB="0" distL="114300" distR="114300" simplePos="0" relativeHeight="251664384" behindDoc="1" locked="0" layoutInCell="1" allowOverlap="1" wp14:anchorId="70A50682" wp14:editId="5BB8F0AC">
            <wp:simplePos x="0" y="0"/>
            <wp:positionH relativeFrom="column">
              <wp:posOffset>-509048</wp:posOffset>
            </wp:positionH>
            <wp:positionV relativeFrom="paragraph">
              <wp:posOffset>-44182</wp:posOffset>
            </wp:positionV>
            <wp:extent cx="10671142" cy="923290"/>
            <wp:effectExtent l="0" t="0" r="0" b="0"/>
            <wp:wrapNone/>
            <wp:docPr id="6" name="Grafik 6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0D175" w14:textId="7E4C6473" w:rsidR="002F2A77" w:rsidRDefault="002F2A77">
      <w:pPr>
        <w:rPr>
          <w:color w:val="auto"/>
          <w:sz w:val="16"/>
          <w:szCs w:val="16"/>
        </w:rPr>
      </w:pPr>
    </w:p>
    <w:p w14:paraId="7C4036EA" w14:textId="7D95E101" w:rsidR="001A21F2" w:rsidRDefault="001A21F2">
      <w:pPr>
        <w:rPr>
          <w:color w:val="auto"/>
          <w:sz w:val="16"/>
          <w:szCs w:val="16"/>
        </w:rPr>
      </w:pPr>
    </w:p>
    <w:p w14:paraId="46879ECD" w14:textId="75A05C20" w:rsidR="001A21F2" w:rsidRDefault="001A21F2">
      <w:pPr>
        <w:rPr>
          <w:color w:val="auto"/>
          <w:sz w:val="16"/>
          <w:szCs w:val="16"/>
        </w:rPr>
      </w:pPr>
    </w:p>
    <w:p w14:paraId="5BE3F89C" w14:textId="17259C70" w:rsidR="002F2A77" w:rsidRDefault="001B0DED">
      <w:pPr>
        <w:rPr>
          <w:color w:val="auto"/>
          <w:sz w:val="16"/>
          <w:szCs w:val="16"/>
        </w:rPr>
      </w:pPr>
      <w:r>
        <w:rPr>
          <w:sz w:val="20"/>
        </w:rPr>
        <w:drawing>
          <wp:anchor distT="0" distB="0" distL="114300" distR="114300" simplePos="0" relativeHeight="251666432" behindDoc="1" locked="0" layoutInCell="1" allowOverlap="1" wp14:anchorId="60EA3765" wp14:editId="6049FF47">
            <wp:simplePos x="0" y="0"/>
            <wp:positionH relativeFrom="column">
              <wp:posOffset>-727710</wp:posOffset>
            </wp:positionH>
            <wp:positionV relativeFrom="paragraph">
              <wp:posOffset>6252210</wp:posOffset>
            </wp:positionV>
            <wp:extent cx="10670540" cy="923290"/>
            <wp:effectExtent l="0" t="0" r="0" b="0"/>
            <wp:wrapNone/>
            <wp:docPr id="7" name="Grafik 7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>
                      <a:off x="0" y="0"/>
                      <a:ext cx="10670540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015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7"/>
        <w:gridCol w:w="1510"/>
        <w:gridCol w:w="485"/>
        <w:gridCol w:w="557"/>
        <w:gridCol w:w="1520"/>
        <w:gridCol w:w="474"/>
        <w:gridCol w:w="515"/>
        <w:gridCol w:w="1659"/>
        <w:gridCol w:w="519"/>
        <w:gridCol w:w="557"/>
        <w:gridCol w:w="1734"/>
        <w:gridCol w:w="475"/>
        <w:gridCol w:w="485"/>
        <w:gridCol w:w="1708"/>
        <w:gridCol w:w="428"/>
        <w:gridCol w:w="567"/>
        <w:gridCol w:w="1772"/>
      </w:tblGrid>
      <w:tr w:rsidR="009E274A" w:rsidRPr="009E274A" w14:paraId="6182EFA9" w14:textId="77777777" w:rsidTr="00235051">
        <w:trPr>
          <w:trHeight w:hRule="exact" w:val="312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6637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Juli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3B3F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August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D5FA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September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957D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Oktober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A2B2" w14:textId="3D515F05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November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48AE" w14:textId="75B706B3" w:rsidR="002F2A77" w:rsidRPr="006B4C51" w:rsidRDefault="00542656" w:rsidP="00085467">
            <w:pPr>
              <w:tabs>
                <w:tab w:val="center" w:pos="1373"/>
                <w:tab w:val="right" w:pos="2747"/>
              </w:tabs>
              <w:rPr>
                <w:rFonts w:ascii="Cambria Math" w:hAnsi="Cambria Math"/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EC589" wp14:editId="0C6C4128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-591820</wp:posOffset>
                      </wp:positionV>
                      <wp:extent cx="3450590" cy="796925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B45AAC" w14:textId="7B797A22" w:rsidR="001B0DED" w:rsidRPr="00D42172" w:rsidRDefault="001B0DED" w:rsidP="006B4C51">
                                  <w:pPr>
                                    <w:jc w:val="right"/>
                                    <w:rPr>
                                      <w:rFonts w:ascii="Cambria Math" w:hAnsi="Cambria Math"/>
                                      <w:color w:val="0070C0"/>
                                      <w:sz w:val="80"/>
                                      <w:szCs w:val="80"/>
                                    </w:rPr>
                                  </w:pPr>
                                  <w:r w:rsidRPr="00D42172">
                                    <w:rPr>
                                      <w:rFonts w:ascii="Cambria Math" w:hAnsi="Cambria Math"/>
                                      <w:color w:val="0070C0"/>
                                      <w:sz w:val="80"/>
                                      <w:szCs w:val="80"/>
                                    </w:rPr>
                                    <w:t>2022</w:t>
                                  </w:r>
                                </w:p>
                                <w:p w14:paraId="1F074C68" w14:textId="77777777" w:rsidR="001B0DED" w:rsidRDefault="001B0DED" w:rsidP="00E24043">
                                  <w:pPr>
                                    <w:jc w:val="right"/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C589" id="Text Box 3" o:spid="_x0000_s1027" type="#_x0000_t202" style="position:absolute;margin-left:-137.1pt;margin-top:-46.6pt;width:271.7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a89AEAAM0DAAAOAAAAZHJzL2Uyb0RvYy54bWysU9tu2zAMfR+wfxD0vthJk3Yx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" filled="f" stroked="f">
                      <v:textbox>
                        <w:txbxContent>
                          <w:p w14:paraId="21B45AAC" w14:textId="7B797A22" w:rsidR="001B0DED" w:rsidRPr="00D42172" w:rsidRDefault="001B0DED" w:rsidP="006B4C51">
                            <w:pPr>
                              <w:jc w:val="right"/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D42172"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  <w:t>2022</w:t>
                            </w:r>
                          </w:p>
                          <w:p w14:paraId="1F074C68" w14:textId="77777777" w:rsidR="001B0DED" w:rsidRDefault="001B0DED" w:rsidP="00E24043">
                            <w:pPr>
                              <w:jc w:val="right"/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467"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Dezember</w:t>
            </w:r>
            <w:r w:rsidR="00085467"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</w:p>
        </w:tc>
      </w:tr>
      <w:tr w:rsidR="00DD4BA6" w:rsidRPr="009E274A" w14:paraId="53144EB5" w14:textId="77777777" w:rsidTr="001B0DED">
        <w:trPr>
          <w:trHeight w:hRule="exact" w:val="3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105E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D45A4" w14:textId="5C74F66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2577D3" w14:textId="5B375264" w:rsidR="00DD4BA6" w:rsidRPr="001B0DED" w:rsidRDefault="00DD4BA6" w:rsidP="00DD4BA6">
            <w:pPr>
              <w:tabs>
                <w:tab w:val="left" w:pos="1561"/>
              </w:tabs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2ABE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A6782" w14:textId="69579D1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A1B9ED" w14:textId="65CE8E9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6687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1FC30" w14:textId="2EB70AE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F4934E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6C3F7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6F3D26A" w14:textId="33A46B1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C0D3E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4CA1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A4BB1" w14:textId="4A03147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765DED" w14:textId="4E3C4889" w:rsidR="00DD4BA6" w:rsidRPr="00E42DDF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Allerheiligen</w:t>
            </w:r>
          </w:p>
          <w:p w14:paraId="5036B5FE" w14:textId="522E6152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0B24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53CCA" w14:textId="4718956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2A052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7556F2A0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C4FA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52292BC3" w14:textId="0E1ED1B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080AD1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DD9C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184928" w14:textId="61326AE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04BB87A2" w14:textId="3E8A96F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F0E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8E529AB" w14:textId="3F2AAA1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6A7C62B4" w14:textId="6354AB9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38E9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74E1688D" w14:textId="45ADA13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74F08C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CE02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D6F57CF" w14:textId="733630E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638889C5" w14:textId="468D47F9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A483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17DA2" w14:textId="1528F25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84DA245" w14:textId="12AF30D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bookmarkStart w:id="0" w:name="_GoBack"/>
        <w:bookmarkEnd w:id="0"/>
      </w:tr>
      <w:tr w:rsidR="00DD4BA6" w:rsidRPr="009E274A" w14:paraId="416A978D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A6E1D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5433609B" w14:textId="4F5F7D8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20DF02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3CE5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1CF6082" w14:textId="663CCB5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2BB61599" w14:textId="10840E9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367552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15" w:type="dxa"/>
            <w:shd w:val="clear" w:color="auto" w:fill="D9E2F3" w:themeFill="accent1" w:themeFillTint="33"/>
            <w:vAlign w:val="center"/>
          </w:tcPr>
          <w:p w14:paraId="2E3B0A25" w14:textId="62CB401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00F7C6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022E219A" w14:textId="77777777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1B0DED">
              <w:rPr>
                <w:rFonts w:ascii="Cambria Math" w:hAnsi="Cambria Math" w:cs="Arial"/>
                <w:color w:val="C00000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3ECBCD0A" w14:textId="310E4326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8827E25" w14:textId="77777777" w:rsid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  <w:lang w:val="it-IT"/>
              </w:rPr>
              <w:t>Tag der Dt. Einheit</w:t>
            </w:r>
            <w:r w:rsidRPr="001B0DED"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  <w:t xml:space="preserve"> </w:t>
            </w:r>
          </w:p>
          <w:p w14:paraId="2B85C60A" w14:textId="522C4C93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C00000"/>
                <w:sz w:val="12"/>
                <w:szCs w:val="12"/>
                <w:lang w:val="it-IT"/>
              </w:rPr>
              <w:t>KW 40</w:t>
            </w:r>
          </w:p>
          <w:p w14:paraId="460B2A1A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AF15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CE8DABC" w14:textId="00FF669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0C1C597C" w14:textId="77777777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18ED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EF188B2" w14:textId="5EE54CC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316168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DD4BA6" w:rsidRPr="009E274A" w14:paraId="490C8759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4CEA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7B8624A" w14:textId="1D601C3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79F7C43" w14:textId="56E9946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KW 27   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EE5D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74383B" w14:textId="45514F6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69E021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6C2A08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15" w:type="dxa"/>
            <w:shd w:val="clear" w:color="auto" w:fill="D9E2F3" w:themeFill="accent1" w:themeFillTint="33"/>
            <w:vAlign w:val="center"/>
          </w:tcPr>
          <w:p w14:paraId="3394CD55" w14:textId="2A65A99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E960680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4476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9B4DBDE" w14:textId="0B32DAE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3A63A120" w14:textId="5612460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91B6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30DCD10" w14:textId="6110543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13809597" w14:textId="43975B78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76CD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D183E2B" w14:textId="1DBFDE2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15AFF8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DD4BA6" w:rsidRPr="009E274A" w14:paraId="2034BAE7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13B6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A407845" w14:textId="0B26E78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0652BC19" w14:textId="3D894A0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6BF9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0F013E0" w14:textId="5B60D06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053753AE" w14:textId="1D57906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1E72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65CC5EE" w14:textId="1928B2E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0021EAAC" w14:textId="3ECA523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36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4663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42C38B" w14:textId="390592E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D54991E" w14:textId="78D90C1E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182E3C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5568EE88" w14:textId="4A7B071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93BBD0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8DD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F8CED" w14:textId="64B9CF1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207E1693" w14:textId="76AEE452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49</w:t>
            </w:r>
          </w:p>
        </w:tc>
      </w:tr>
      <w:tr w:rsidR="00DD4BA6" w:rsidRPr="009E274A" w14:paraId="165D0FFB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2FDE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203FD96" w14:textId="6E8C404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E241578" w14:textId="33232A5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9587C5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52A77EDB" w14:textId="2C26F38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EBA82A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249F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84D06D0" w14:textId="4964B4C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E0B313B" w14:textId="20BAF15D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C6BD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071F4EB" w14:textId="25E2B6B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ECD9EBB" w14:textId="77777777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14F511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1AE69B13" w14:textId="6CCBC52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D7F8D4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1971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F810" w14:textId="474B62A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71E26C2E" w14:textId="5E36C84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40F3C8C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ADFF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CAF8B2E" w14:textId="158B3D7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257B4C3D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62882A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5B27EC05" w14:textId="6D59572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59668FD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67E5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9698D93" w14:textId="3777A36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168FC32" w14:textId="482265B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FE20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7B00F65" w14:textId="05874BF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684B8D80" w14:textId="17F8AF72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0525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6E3FAEC" w14:textId="6056AA0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31DFA5D" w14:textId="4138DA45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45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A985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2A07D" w14:textId="32156A3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7E3AA76" w14:textId="6478A683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3ABFFB08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28BD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C0CA8A7" w14:textId="19C1A4F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7CAEE2CF" w14:textId="4837679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01EB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2E7A568" w14:textId="1771A6E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2BC14679" w14:textId="45A57BF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32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9529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0A170DF" w14:textId="03C4D5A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C73FFF0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E8DB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9FFF5DB" w14:textId="3279136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2B87B1DE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6D4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DD068FB" w14:textId="77C4BD8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F582864" w14:textId="284A30A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281E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E8B9C" w14:textId="7A98212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A0E898F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6D6E78DE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E31B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2595B164" w14:textId="34E2946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AC30B7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CA32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F2C3356" w14:textId="7E1D7C4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DBA431C" w14:textId="024C56A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4CF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C6F21C8" w14:textId="3146223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E6FE55F" w14:textId="520403D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F670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AE102AA" w14:textId="69EA086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52FFC4A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E762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336A242" w14:textId="51A8DE9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21FBA8C0" w14:textId="33140B2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5A15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C8842" w14:textId="393DEF2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5544881" w14:textId="0DB3B87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01580AC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21FCE1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5932227E" w14:textId="7364639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62295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7F7B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3463776" w14:textId="4C35BA1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47CA94DD" w14:textId="179447F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1BDCAC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15" w:type="dxa"/>
            <w:shd w:val="clear" w:color="auto" w:fill="D9E2F3" w:themeFill="accent1" w:themeFillTint="33"/>
            <w:vAlign w:val="center"/>
          </w:tcPr>
          <w:p w14:paraId="291A4FF3" w14:textId="6A9B86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79F49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84FF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A10A925" w14:textId="5250EA7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7C35D85D" w14:textId="0DDEE41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A658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1D54AFF" w14:textId="566FC67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EAB14DE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44C68A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256DC7A" w14:textId="180D68C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55150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3754724A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5FE0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F1E5D0F" w14:textId="6D4CD9A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AE4D0C1" w14:textId="0DC67DB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28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960D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9741090" w14:textId="4431AA0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4AC2799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B77F6C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15" w:type="dxa"/>
            <w:shd w:val="clear" w:color="auto" w:fill="D9E2F3" w:themeFill="accent1" w:themeFillTint="33"/>
            <w:vAlign w:val="center"/>
          </w:tcPr>
          <w:p w14:paraId="5442A368" w14:textId="6B72740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839D5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7837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3BB7846" w14:textId="053F1CD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6A01DB8F" w14:textId="2D0E04E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0FDC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22391CF" w14:textId="191E3A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99D6A9E" w14:textId="69E67CA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71026F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1B4677E" w14:textId="5579E63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F30D5C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52D232B4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1621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90BF034" w14:textId="384731E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A0AE66A" w14:textId="43BB916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63D1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ED240E4" w14:textId="4053961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3106B1C" w14:textId="71547AF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9C37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DFBE80B" w14:textId="20DAA33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401E31C" w14:textId="6AF162F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37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27F5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8C0218" w14:textId="6143110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5C395CA9" w14:textId="5022828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FA4A8A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0AE789D5" w14:textId="37A59E4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F9F5E7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7A38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9DAD8" w14:textId="4082E90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2E5D7805" w14:textId="76FCA638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50</w:t>
            </w:r>
          </w:p>
        </w:tc>
      </w:tr>
      <w:tr w:rsidR="00DD4BA6" w:rsidRPr="009E274A" w14:paraId="03E2DE2B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009E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7B85C3F" w14:textId="1E51B74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26B7D6B9" w14:textId="6E396EC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5B5380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4432F63A" w14:textId="61B102B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1CE3D0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C8D1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E9E5066" w14:textId="7EB51B8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A7F421B" w14:textId="02B4BE33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7D29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FF78B7A" w14:textId="64F0B24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56AEBB3C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1C6A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443E2CE3" w14:textId="67B5BAF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4CD9DB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E74C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30EC6" w14:textId="7933CD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4BA8DE9" w14:textId="42489EB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6C32EE5D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1C5C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4BD38EF" w14:textId="3FF18C5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1A3E1A4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27CD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37FC31A7" w14:textId="5EC2CA1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1099C92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8832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F5B46A7" w14:textId="04EDBEA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7BB26150" w14:textId="1F1ACE4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C227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4D1FD93" w14:textId="00F40FE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16F9D6E8" w14:textId="2142F87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6485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1020514" w14:textId="41D1B5B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35899114" w14:textId="54C14100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46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F8AA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7E398" w14:textId="534E351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973027B" w14:textId="69AE84D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5551B294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F632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2BB3193" w14:textId="30A0D1A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269919F" w14:textId="60557A6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4439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9A21F53" w14:textId="71D01F2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7B98655A" w14:textId="266724A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33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5225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8B3F638" w14:textId="2FB7873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3AF9912B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2FBC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0BC112DA" w14:textId="2E120C8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8FCF2B7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80ED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95DA545" w14:textId="2536467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289A2235" w14:textId="43F979C5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F127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31B99" w14:textId="7A57138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B1665F1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74BE2EE5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A3CC47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484AB864" w14:textId="2496A49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590AB0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DBEB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68AAC3B" w14:textId="584942D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0FE11ED" w14:textId="7654986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2774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FA7CCBE" w14:textId="2ECA7F6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436673F5" w14:textId="51FE0C9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B5D2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33B1E1F6" w14:textId="057725B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365BB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8F13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EFAA93E" w14:textId="2E391FA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613B7654" w14:textId="2515E93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7674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2FFAB" w14:textId="79945AD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D96FEEB" w14:textId="01A839D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18798F3D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F1A09D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64F95B18" w14:textId="4234266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D28929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B9F4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F69BE56" w14:textId="0D94FF6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66B7996B" w14:textId="309BD64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5963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BE03E28" w14:textId="29865E0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04BD4247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444A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7EBAB78" w14:textId="46EF4CF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71DCF91" w14:textId="2F62E02D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0D79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44CE8D1" w14:textId="6080829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58C9601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39CC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1822DDF" w14:textId="4B6E94D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A26AAF6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1A8D48F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8D1E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8197457" w14:textId="65B2A53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3911D3F" w14:textId="1981FD2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29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BEC7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74AED91" w14:textId="2816E41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0889BD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F112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9D19F51" w14:textId="22D1CA3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9D9CF53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3886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0C3DA4B" w14:textId="6569642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749A15AE" w14:textId="3458027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EBB6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FA777B1" w14:textId="3D1EBFC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16A79A05" w14:textId="1129298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CC67B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AB2BBC7" w14:textId="6C51041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DAB04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548F55DE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F19B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3BB2C73" w14:textId="117A3B9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5EA4ECFA" w14:textId="491DDBB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40B4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9D2C366" w14:textId="11391FC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459ED089" w14:textId="071B022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2DF3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12B7F08" w14:textId="6547AF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7CB51538" w14:textId="71F35F6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38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BF1D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179AB15" w14:textId="173342D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13A526A3" w14:textId="2096526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8052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317B272D" w14:textId="5FB04F3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9ABA0B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029E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3C6E6" w14:textId="7B1726E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BE252CD" w14:textId="327160BB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51</w:t>
            </w:r>
          </w:p>
        </w:tc>
      </w:tr>
      <w:tr w:rsidR="00DD4BA6" w:rsidRPr="009E274A" w14:paraId="57EF3388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E05D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5938516" w14:textId="194C608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76597BA" w14:textId="6137E6C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A826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29EA70DB" w14:textId="5783B09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1F8528F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3F8F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37F3CEDD" w14:textId="0A23625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1F53BCAB" w14:textId="5203AC3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9B16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998A379" w14:textId="24973D4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FC442FB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A71D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3DFE636E" w14:textId="09DB0E7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39456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792F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D3FA8" w14:textId="423CFEA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2CBFDF88" w14:textId="469738F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377377D1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8BB0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4CC8FA" w14:textId="221EF02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0C6DDD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92B5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544179B5" w14:textId="721B42C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EE6F64F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4219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108B508" w14:textId="0A81667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0615C954" w14:textId="7AB8F4E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951B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81FB34B" w14:textId="5917394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32DFC5E" w14:textId="3508A4B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77DD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9E4475A" w14:textId="33C6311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359206C9" w14:textId="2492979F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47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B249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85B7A" w14:textId="390336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2BA12E4" w14:textId="7AE1B49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13B41586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84F3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694BE7D" w14:textId="17EF15D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35C8764" w14:textId="3A88ACE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2FA3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605151A" w14:textId="1ADE0B5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2C073E1E" w14:textId="2448AC3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34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6DD2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FBF6D0D" w14:textId="2144FDE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DC74890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137A90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0F5C8741" w14:textId="6AFCC96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BD78F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5957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2D39686" w14:textId="5555F4A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A427788" w14:textId="2F8F393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088F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3C03B" w14:textId="4B3D463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0B25001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26A1FC7D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EAA836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6E7F07F0" w14:textId="4A2538D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A606B0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306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2AC9360" w14:textId="5366A97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19E9254" w14:textId="4C2E38D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0932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2FA3BEC" w14:textId="6ECC9D5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64D9B721" w14:textId="4FE99EE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F536A7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0E294722" w14:textId="7EC8781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9A9148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45E4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C60E16C" w14:textId="5D96A3F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BB49EBC" w14:textId="517A688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A7C7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5F032" w14:textId="08BBC6B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D9C7784" w14:textId="05B43E63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8932D96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F6012D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13C07EC1" w14:textId="1101526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ACB7D1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BBAE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A8EAD1A" w14:textId="247FA99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E938F37" w14:textId="6A01A53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DEA29D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15" w:type="dxa"/>
            <w:shd w:val="clear" w:color="auto" w:fill="D9E2F3" w:themeFill="accent1" w:themeFillTint="33"/>
            <w:vAlign w:val="center"/>
          </w:tcPr>
          <w:p w14:paraId="7B53F66B" w14:textId="3ABD156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21547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335B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220CCC8" w14:textId="6BB429B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5F5CCE93" w14:textId="2D7D0DC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DC6E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C745C2B" w14:textId="771C647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5700A5B3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1BA3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4B0AE6F" w14:textId="26C2EAF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920C0D9" w14:textId="6087A11A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>
              <w:rPr>
                <w:rFonts w:ascii="Cambria Math" w:hAnsi="Cambria Math"/>
                <w:color w:val="auto"/>
                <w:sz w:val="14"/>
                <w:szCs w:val="14"/>
              </w:rPr>
              <w:t>Heiligabend</w:t>
            </w:r>
          </w:p>
        </w:tc>
      </w:tr>
      <w:tr w:rsidR="00DD4BA6" w:rsidRPr="009E274A" w14:paraId="4E285399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46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60CEE2A" w14:textId="7AC27D1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59198D4F" w14:textId="0379BAE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EF78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47BAC9F" w14:textId="509A1FF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79A25C8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8313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15" w:type="dxa"/>
            <w:shd w:val="clear" w:color="auto" w:fill="D9E2F3" w:themeFill="accent1" w:themeFillTint="33"/>
            <w:vAlign w:val="center"/>
          </w:tcPr>
          <w:p w14:paraId="6274D05D" w14:textId="02EBFC8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6A614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2539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EE3C5A" w14:textId="79B1ABE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2B8DF069" w14:textId="36A6865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CA9F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B212D97" w14:textId="1747E6A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02DED100" w14:textId="0924116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904A9FE" w14:textId="77777777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25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2FA4993" w14:textId="1EBCDE13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  <w:lang w:val="it-IT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E53DC7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  <w:r w:rsidRPr="001B0DED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337FF009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</w:tc>
      </w:tr>
      <w:tr w:rsidR="00DD4BA6" w:rsidRPr="009E274A" w14:paraId="3C92F171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BF59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7AA6A7D" w14:textId="12461FD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FC43153" w14:textId="7EEDCA6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516E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C6D0013" w14:textId="43C9D26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6CA8B669" w14:textId="6595DC4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ACE5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F7B6EC5" w14:textId="32425E5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1D55631F" w14:textId="4624616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39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850C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2D01585" w14:textId="301C5C9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33D67BBD" w14:textId="099E9EF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5D53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65E11A09" w14:textId="3C67727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B0A590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1ECC3412" w14:textId="77777777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26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14:paraId="1AF65734" w14:textId="4EA0384C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77C365C" w14:textId="393FF3B5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  <w:r w:rsidR="00600B42" w:rsidRPr="001B0DED">
              <w:rPr>
                <w:rFonts w:ascii="Cambria Math" w:hAnsi="Cambria Math"/>
                <w:color w:val="C00000"/>
                <w:sz w:val="10"/>
                <w:szCs w:val="10"/>
              </w:rPr>
              <w:t xml:space="preserve"> KW 52</w:t>
            </w:r>
          </w:p>
          <w:p w14:paraId="733E6AC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</w:p>
        </w:tc>
      </w:tr>
      <w:tr w:rsidR="00DD4BA6" w:rsidRPr="009E274A" w14:paraId="128377B0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548D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908B401" w14:textId="273F78F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1DEE57EB" w14:textId="749BF32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F85C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77ABC7A1" w14:textId="30987FD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4166F5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B10A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27A0C7E" w14:textId="37291C8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6F3DF7FD" w14:textId="1290554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FAA4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C147248" w14:textId="4B19C69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67712419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A82BB4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485" w:type="dxa"/>
            <w:shd w:val="clear" w:color="auto" w:fill="D9E2F3" w:themeFill="accent1" w:themeFillTint="33"/>
            <w:vAlign w:val="center"/>
          </w:tcPr>
          <w:p w14:paraId="04589294" w14:textId="679E75F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4FBF954" w14:textId="372890E1" w:rsidR="00DD4BA6" w:rsidRPr="00822B88" w:rsidRDefault="00D42172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1 . Advent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8E2E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4CA00" w14:textId="739C9AB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70629EF" w14:textId="7A962DE6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DD4BA6" w:rsidRPr="009E274A" w14:paraId="1CB6AAD1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367D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A027E57" w14:textId="4910154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CB59909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DBCC86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6E612B53" w14:textId="656C78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C7FE6C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8450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7FD2EE8" w14:textId="3F381C0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36FD3C72" w14:textId="500ECB7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4A3C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90CC6C4" w14:textId="36E409E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0A321823" w14:textId="27C6A7E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49C6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D810344" w14:textId="451FD2C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59673E77" w14:textId="45C1CED5" w:rsidR="00DD4BA6" w:rsidRPr="00822B88" w:rsidRDefault="00600B42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0"/>
              </w:rPr>
              <w:t>KW 48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431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50BAE" w14:textId="59E7656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384DD379" w14:textId="40EB7779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DD4BA6" w:rsidRPr="009E274A" w14:paraId="20A980FF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3CFF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10D3D59" w14:textId="090D79E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3F74F48" w14:textId="02C59F4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94FB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76472DA" w14:textId="0D465F9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7396FEB1" w14:textId="639FAB9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35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5C2E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203532B" w14:textId="6697AF6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49A4907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0690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1AFB4449" w14:textId="655D09E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4776436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C2E3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C965343" w14:textId="70E50A0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2E053CA2" w14:textId="25CA9C11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3E01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929B3" w14:textId="1D29BF8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7AF19336" w14:textId="77777777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DD4BA6" w:rsidRPr="009E274A" w14:paraId="5FE4C5CC" w14:textId="77777777" w:rsidTr="001B0DED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1C66C3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54322896" w14:textId="650A210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34BDB96" w14:textId="170ECE8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3BBD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BBA29B5" w14:textId="5FCF028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FDECF3C" w14:textId="641DBB19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0F96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32CBEA2" w14:textId="4092EC4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69A1B01" w14:textId="37CA217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ABA2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shd w:val="clear" w:color="auto" w:fill="D9E2F3" w:themeFill="accent1" w:themeFillTint="33"/>
            <w:vAlign w:val="center"/>
          </w:tcPr>
          <w:p w14:paraId="139413E8" w14:textId="3D52EAF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CC656E" w14:textId="36F94E63" w:rsidR="00DD4BA6" w:rsidRPr="00822B88" w:rsidRDefault="00600B42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Ende der Sommerzeit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BEA2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F32399C" w14:textId="39C68A2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4D9059D" w14:textId="0F1BF834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9404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3174B" w14:textId="65A4ED0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500160A0" w14:textId="10C42AD4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DD4BA6" w:rsidRPr="009E274A" w14:paraId="71C67F59" w14:textId="77777777" w:rsidTr="001B0DED">
        <w:trPr>
          <w:trHeight w:hRule="exact" w:val="389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84FD9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02A6CA" w14:textId="080C6B0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C547AE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BD62C" w14:textId="12E6FB1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2867" w14:textId="6021050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F021" w14:textId="0F0C2DE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ED72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7DE8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5F52" w14:textId="35652C3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EC8B" w14:textId="7CE01219" w:rsidR="00600B42" w:rsidRPr="00E42DDF" w:rsidRDefault="00D4217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Reformationstag</w:t>
            </w:r>
          </w:p>
          <w:p w14:paraId="28F59FD0" w14:textId="4994873E" w:rsidR="00DD4BA6" w:rsidRPr="00822B88" w:rsidRDefault="00600B42" w:rsidP="00600B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0"/>
              </w:rPr>
              <w:t>KW 44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ABED" w14:textId="328E4624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D09A3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B9C271" w14:textId="76330FE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5504D" w14:textId="5BF85382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>
              <w:rPr>
                <w:rFonts w:ascii="Cambria Math" w:hAnsi="Cambria Math"/>
                <w:color w:val="auto"/>
                <w:sz w:val="14"/>
                <w:szCs w:val="14"/>
              </w:rPr>
              <w:t>Silvester</w:t>
            </w:r>
          </w:p>
        </w:tc>
      </w:tr>
    </w:tbl>
    <w:p w14:paraId="67107051" w14:textId="52385218" w:rsidR="002F2A77" w:rsidRDefault="008653E2">
      <w:pPr>
        <w:rPr>
          <w:color w:val="0070C0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3B026D0B" wp14:editId="41915C79">
            <wp:simplePos x="0" y="0"/>
            <wp:positionH relativeFrom="column">
              <wp:posOffset>-217170</wp:posOffset>
            </wp:positionH>
            <wp:positionV relativeFrom="paragraph">
              <wp:posOffset>76200</wp:posOffset>
            </wp:positionV>
            <wp:extent cx="1302385" cy="220345"/>
            <wp:effectExtent l="0" t="0" r="0" b="8255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BE58" w14:textId="1C6D747D" w:rsidR="002F2A77" w:rsidRDefault="002F2A77">
      <w:pPr>
        <w:rPr>
          <w:color w:val="31849B"/>
          <w:sz w:val="16"/>
          <w:szCs w:val="16"/>
        </w:rPr>
      </w:pPr>
    </w:p>
    <w:sectPr w:rsidR="002F2A77" w:rsidSect="00085467">
      <w:footerReference w:type="default" r:id="rId9"/>
      <w:pgSz w:w="16838" w:h="11906" w:orient="landscape" w:code="9"/>
      <w:pgMar w:top="0" w:right="851" w:bottom="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6A25" w14:textId="77777777" w:rsidR="005E5D25" w:rsidRDefault="005E5D25">
      <w:r>
        <w:separator/>
      </w:r>
    </w:p>
  </w:endnote>
  <w:endnote w:type="continuationSeparator" w:id="0">
    <w:p w14:paraId="60415107" w14:textId="77777777" w:rsidR="005E5D25" w:rsidRDefault="005E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392A" w14:textId="77777777" w:rsidR="001B0DED" w:rsidRDefault="001B0DED">
    <w:pPr>
      <w:pStyle w:val="Fuzeile"/>
      <w:tabs>
        <w:tab w:val="clear" w:pos="4536"/>
        <w:tab w:val="clear" w:pos="9072"/>
        <w:tab w:val="right" w:pos="1513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B7A0" w14:textId="77777777" w:rsidR="005E5D25" w:rsidRDefault="005E5D25">
      <w:r>
        <w:separator/>
      </w:r>
    </w:p>
  </w:footnote>
  <w:footnote w:type="continuationSeparator" w:id="0">
    <w:p w14:paraId="4341B856" w14:textId="77777777" w:rsidR="005E5D25" w:rsidRDefault="005E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F2"/>
    <w:rsid w:val="0003606F"/>
    <w:rsid w:val="00056B7E"/>
    <w:rsid w:val="00085467"/>
    <w:rsid w:val="000F51E4"/>
    <w:rsid w:val="00153008"/>
    <w:rsid w:val="00174EE6"/>
    <w:rsid w:val="001A21F2"/>
    <w:rsid w:val="001B0DED"/>
    <w:rsid w:val="001C4076"/>
    <w:rsid w:val="001E23FB"/>
    <w:rsid w:val="001E49BD"/>
    <w:rsid w:val="00210334"/>
    <w:rsid w:val="00235051"/>
    <w:rsid w:val="002568C3"/>
    <w:rsid w:val="0026054B"/>
    <w:rsid w:val="002836E5"/>
    <w:rsid w:val="0029486A"/>
    <w:rsid w:val="002F2A77"/>
    <w:rsid w:val="002F3C52"/>
    <w:rsid w:val="00363494"/>
    <w:rsid w:val="00394C1E"/>
    <w:rsid w:val="003A4018"/>
    <w:rsid w:val="003C0FA6"/>
    <w:rsid w:val="003F644C"/>
    <w:rsid w:val="00444EBC"/>
    <w:rsid w:val="00457819"/>
    <w:rsid w:val="004972E5"/>
    <w:rsid w:val="004A50B6"/>
    <w:rsid w:val="004E5C54"/>
    <w:rsid w:val="00541684"/>
    <w:rsid w:val="00542656"/>
    <w:rsid w:val="00597FB5"/>
    <w:rsid w:val="005D7D35"/>
    <w:rsid w:val="005E5D25"/>
    <w:rsid w:val="00600B42"/>
    <w:rsid w:val="006B4C51"/>
    <w:rsid w:val="007A78A5"/>
    <w:rsid w:val="007C055B"/>
    <w:rsid w:val="00821E11"/>
    <w:rsid w:val="00822B88"/>
    <w:rsid w:val="00827B95"/>
    <w:rsid w:val="008653E2"/>
    <w:rsid w:val="008B19B1"/>
    <w:rsid w:val="008B3841"/>
    <w:rsid w:val="008E253D"/>
    <w:rsid w:val="008E299A"/>
    <w:rsid w:val="00907ACD"/>
    <w:rsid w:val="00922DD1"/>
    <w:rsid w:val="009563DD"/>
    <w:rsid w:val="009B57B0"/>
    <w:rsid w:val="009E274A"/>
    <w:rsid w:val="00A74E6D"/>
    <w:rsid w:val="00A846D3"/>
    <w:rsid w:val="00A977D9"/>
    <w:rsid w:val="00AB4775"/>
    <w:rsid w:val="00B02C31"/>
    <w:rsid w:val="00B0365A"/>
    <w:rsid w:val="00B20420"/>
    <w:rsid w:val="00B24AD8"/>
    <w:rsid w:val="00BB533C"/>
    <w:rsid w:val="00BD1398"/>
    <w:rsid w:val="00C35936"/>
    <w:rsid w:val="00CE54F3"/>
    <w:rsid w:val="00D00380"/>
    <w:rsid w:val="00D42172"/>
    <w:rsid w:val="00D45CCD"/>
    <w:rsid w:val="00D629A8"/>
    <w:rsid w:val="00D81548"/>
    <w:rsid w:val="00DB08EC"/>
    <w:rsid w:val="00DD4BA6"/>
    <w:rsid w:val="00E24043"/>
    <w:rsid w:val="00E36B3C"/>
    <w:rsid w:val="00E42DDF"/>
    <w:rsid w:val="00E82E54"/>
    <w:rsid w:val="00EA29C8"/>
    <w:rsid w:val="00EF2B1D"/>
    <w:rsid w:val="00F363A4"/>
    <w:rsid w:val="00F417B6"/>
    <w:rsid w:val="00F47633"/>
    <w:rsid w:val="00F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330E"/>
  <w15:chartTrackingRefBased/>
  <w15:docId w15:val="{323DC69F-896C-4D31-93E8-5A222D2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  <w:color w:val="0020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office-lern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Rar$DI01.687\3000774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30007746</Template>
  <TotalTime>0</TotalTime>
  <Pages>2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Jahreskalender 2010 (NRW)</vt:lpstr>
    </vt:vector>
  </TitlesOfParts>
  <Company>Firmenname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2010 (NRW)</dc:title>
  <dc:subject>Jahreskalender</dc:subject>
  <dc:creator>Sejla</dc:creator>
  <cp:keywords/>
  <cp:lastModifiedBy>Sejla Memic</cp:lastModifiedBy>
  <cp:revision>5</cp:revision>
  <cp:lastPrinted>2009-11-08T10:23:00Z</cp:lastPrinted>
  <dcterms:created xsi:type="dcterms:W3CDTF">2021-08-29T11:16:00Z</dcterms:created>
  <dcterms:modified xsi:type="dcterms:W3CDTF">2021-09-04T19:14:00Z</dcterms:modified>
  <cp:category>Kalender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TC300077461031</vt:lpwstr>
  </property>
</Properties>
</file>