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0AB4" w14:textId="3533E8C8" w:rsidR="002F2A77" w:rsidRDefault="00CD7699">
      <w:r>
        <w:pict w14:anchorId="4B0DE25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520.55pt;margin-top:1.85pt;width:255.75pt;height:53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" filled="f" stroked="f">
            <v:textbox>
              <w:txbxContent>
                <w:p w14:paraId="66C65485" w14:textId="1A2DBA75" w:rsidR="001B0DED" w:rsidRPr="00D42172" w:rsidRDefault="001B0DED" w:rsidP="00E24043">
                  <w:pPr>
                    <w:jc w:val="right"/>
                    <w:rPr>
                      <w:rFonts w:ascii="Cambria Math" w:hAnsi="Cambria Math"/>
                      <w:color w:val="0070C0"/>
                      <w:sz w:val="80"/>
                      <w:szCs w:val="80"/>
                    </w:rPr>
                  </w:pPr>
                  <w:r w:rsidRPr="00D42172">
                    <w:rPr>
                      <w:rFonts w:ascii="Cambria Math" w:hAnsi="Cambria Math"/>
                      <w:color w:val="0070C0"/>
                      <w:sz w:val="80"/>
                      <w:szCs w:val="80"/>
                    </w:rPr>
                    <w:t>202</w:t>
                  </w:r>
                  <w:r w:rsidR="00BD0D95">
                    <w:rPr>
                      <w:rFonts w:ascii="Cambria Math" w:hAnsi="Cambria Math"/>
                      <w:color w:val="0070C0"/>
                      <w:sz w:val="80"/>
                      <w:szCs w:val="80"/>
                    </w:rPr>
                    <w:t>3</w:t>
                  </w:r>
                </w:p>
                <w:p w14:paraId="2D5AD7BB" w14:textId="77777777" w:rsidR="001B0DED" w:rsidRPr="00056B7E" w:rsidRDefault="001B0DED" w:rsidP="00E24043">
                  <w:pPr>
                    <w:jc w:val="right"/>
                    <w:rPr>
                      <w:rFonts w:ascii="Cambria Math" w:hAnsi="Cambria Math"/>
                      <w:color w:val="FFC000"/>
                      <w:sz w:val="80"/>
                      <w:szCs w:val="80"/>
                    </w:rPr>
                  </w:pPr>
                </w:p>
              </w:txbxContent>
            </v:textbox>
          </v:shape>
        </w:pict>
      </w:r>
      <w:r w:rsidR="00CA5E18">
        <w:rPr>
          <w:color w:val="auto"/>
          <w:sz w:val="20"/>
        </w:rPr>
        <w:drawing>
          <wp:anchor distT="0" distB="0" distL="114300" distR="114300" simplePos="0" relativeHeight="251654144" behindDoc="0" locked="0" layoutInCell="1" allowOverlap="1" wp14:anchorId="1E8DC51F" wp14:editId="2F3A85E4">
            <wp:simplePos x="0" y="0"/>
            <wp:positionH relativeFrom="column">
              <wp:posOffset>-271042</wp:posOffset>
            </wp:positionH>
            <wp:positionV relativeFrom="paragraph">
              <wp:posOffset>233701</wp:posOffset>
            </wp:positionV>
            <wp:extent cx="1302690" cy="220795"/>
            <wp:effectExtent l="0" t="0" r="0" b="3175"/>
            <wp:wrapNone/>
            <wp:docPr id="3" name="Grafik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690" cy="22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C54">
        <w:rPr>
          <w:sz w:val="20"/>
        </w:rPr>
        <w:drawing>
          <wp:anchor distT="0" distB="0" distL="114300" distR="114300" simplePos="0" relativeHeight="251656192" behindDoc="1" locked="0" layoutInCell="1" allowOverlap="1" wp14:anchorId="1BD440CA" wp14:editId="4FF26EBC">
            <wp:simplePos x="0" y="0"/>
            <wp:positionH relativeFrom="column">
              <wp:posOffset>-568960</wp:posOffset>
            </wp:positionH>
            <wp:positionV relativeFrom="paragraph">
              <wp:posOffset>-86360</wp:posOffset>
            </wp:positionV>
            <wp:extent cx="10671142" cy="923290"/>
            <wp:effectExtent l="0" t="0" r="0" b="0"/>
            <wp:wrapNone/>
            <wp:docPr id="5" name="Grafik 5" descr="Ein Bild, das Schuhe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bstract-702001_1920.jpg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02" b="9800"/>
                    <a:stretch/>
                  </pic:blipFill>
                  <pic:spPr bwMode="auto">
                    <a:xfrm flipH="1">
                      <a:off x="0" y="0"/>
                      <a:ext cx="10671142" cy="923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E711B" w14:textId="5CC55574" w:rsidR="002F2A77" w:rsidRDefault="002F2A77"/>
    <w:p w14:paraId="25961138" w14:textId="77777777" w:rsidR="002F2A77" w:rsidRDefault="00F5073F" w:rsidP="00F5073F">
      <w:pPr>
        <w:tabs>
          <w:tab w:val="left" w:pos="1266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091F6737" w14:textId="78B2CE64" w:rsidR="002F2A77" w:rsidRDefault="00695E50">
      <w:pPr>
        <w:rPr>
          <w:sz w:val="16"/>
          <w:szCs w:val="16"/>
        </w:rPr>
      </w:pPr>
      <w:r>
        <w:rPr>
          <w:sz w:val="20"/>
        </w:rPr>
        <w:drawing>
          <wp:anchor distT="0" distB="0" distL="114300" distR="114300" simplePos="0" relativeHeight="251659264" behindDoc="1" locked="0" layoutInCell="1" allowOverlap="1" wp14:anchorId="0AAA1F34" wp14:editId="13C8E19C">
            <wp:simplePos x="0" y="0"/>
            <wp:positionH relativeFrom="margin">
              <wp:posOffset>-185420</wp:posOffset>
            </wp:positionH>
            <wp:positionV relativeFrom="paragraph">
              <wp:posOffset>6800215</wp:posOffset>
            </wp:positionV>
            <wp:extent cx="10086975" cy="615315"/>
            <wp:effectExtent l="0" t="0" r="9525" b="0"/>
            <wp:wrapNone/>
            <wp:docPr id="8" name="Grafik 8" descr="Ein Bild, das Schuhe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bstract-702001_1920.jpg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250" b="9800"/>
                    <a:stretch/>
                  </pic:blipFill>
                  <pic:spPr bwMode="auto">
                    <a:xfrm>
                      <a:off x="0" y="0"/>
                      <a:ext cx="10086975" cy="61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6019" w:type="dxa"/>
        <w:tblInd w:w="-356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464"/>
        <w:gridCol w:w="1670"/>
        <w:gridCol w:w="13"/>
        <w:gridCol w:w="460"/>
        <w:gridCol w:w="559"/>
        <w:gridCol w:w="1719"/>
        <w:gridCol w:w="14"/>
        <w:gridCol w:w="429"/>
        <w:gridCol w:w="553"/>
        <w:gridCol w:w="1775"/>
        <w:gridCol w:w="406"/>
        <w:gridCol w:w="464"/>
        <w:gridCol w:w="1799"/>
        <w:gridCol w:w="406"/>
        <w:gridCol w:w="464"/>
        <w:gridCol w:w="1819"/>
        <w:gridCol w:w="459"/>
        <w:gridCol w:w="464"/>
        <w:gridCol w:w="1672"/>
      </w:tblGrid>
      <w:tr w:rsidR="00BB6C05" w:rsidRPr="009E274A" w14:paraId="3C65801E" w14:textId="77777777" w:rsidTr="00CD7699">
        <w:trPr>
          <w:trHeight w:hRule="exact" w:val="329"/>
        </w:trPr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629A" w14:textId="77777777" w:rsidR="00BD0D95" w:rsidRPr="006B4C51" w:rsidRDefault="00BD0D95" w:rsidP="00CA5E18">
            <w:pPr>
              <w:rPr>
                <w:rFonts w:ascii="Cambria Math" w:hAnsi="Cambria Math"/>
                <w:b/>
                <w:color w:val="auto"/>
              </w:rPr>
            </w:pPr>
            <w:r w:rsidRPr="006B4C51">
              <w:rPr>
                <w:rFonts w:ascii="Cambria Math" w:hAnsi="Cambria Math"/>
                <w:b/>
                <w:color w:val="auto"/>
              </w:rPr>
              <w:t>Januar</w:t>
            </w: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7B92" w14:textId="6D1B24DF" w:rsidR="00BD0D95" w:rsidRPr="006B4C51" w:rsidRDefault="00BD0D95" w:rsidP="00CA5E18">
            <w:pPr>
              <w:rPr>
                <w:rFonts w:ascii="Cambria Math" w:hAnsi="Cambria Math"/>
                <w:b/>
                <w:color w:val="auto"/>
              </w:rPr>
            </w:pPr>
            <w:r w:rsidRPr="006B4C51">
              <w:rPr>
                <w:rFonts w:ascii="Cambria Math" w:hAnsi="Cambria Math"/>
                <w:b/>
                <w:color w:val="auto"/>
              </w:rPr>
              <w:t>Februar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70C5" w14:textId="7D7B39C9" w:rsidR="00BD0D95" w:rsidRPr="006B4C51" w:rsidRDefault="00BD0D95" w:rsidP="00CA5E18">
            <w:pPr>
              <w:tabs>
                <w:tab w:val="center" w:pos="1205"/>
                <w:tab w:val="right" w:pos="2411"/>
              </w:tabs>
              <w:rPr>
                <w:rFonts w:ascii="Cambria Math" w:hAnsi="Cambria Math"/>
                <w:b/>
                <w:color w:val="auto"/>
              </w:rPr>
            </w:pPr>
            <w:r w:rsidRPr="006B4C51">
              <w:rPr>
                <w:rFonts w:ascii="Cambria Math" w:hAnsi="Cambria Math"/>
                <w:b/>
                <w:color w:val="auto"/>
              </w:rPr>
              <w:tab/>
              <w:t>März</w:t>
            </w:r>
            <w:r w:rsidRPr="006B4C51">
              <w:rPr>
                <w:rFonts w:ascii="Cambria Math" w:hAnsi="Cambria Math"/>
                <w:b/>
                <w:color w:val="auto"/>
              </w:rPr>
              <w:tab/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2283" w14:textId="21766ED7" w:rsidR="00BD0D95" w:rsidRPr="006B4C51" w:rsidRDefault="00BD0D95" w:rsidP="00CA5E18">
            <w:pPr>
              <w:rPr>
                <w:rFonts w:ascii="Cambria Math" w:hAnsi="Cambria Math"/>
                <w:b/>
                <w:color w:val="auto"/>
              </w:rPr>
            </w:pPr>
            <w:r w:rsidRPr="006B4C51">
              <w:rPr>
                <w:rFonts w:ascii="Cambria Math" w:hAnsi="Cambria Math"/>
                <w:b/>
                <w:color w:val="auto"/>
              </w:rPr>
              <w:t>April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D9A0" w14:textId="5CB7242B" w:rsidR="00BD0D95" w:rsidRPr="006B4C51" w:rsidRDefault="00BD0D95" w:rsidP="00CA5E18">
            <w:pPr>
              <w:rPr>
                <w:rFonts w:ascii="Cambria Math" w:hAnsi="Cambria Math"/>
                <w:b/>
                <w:color w:val="auto"/>
              </w:rPr>
            </w:pPr>
            <w:r w:rsidRPr="006B4C51">
              <w:rPr>
                <w:rFonts w:ascii="Cambria Math" w:hAnsi="Cambria Math"/>
                <w:b/>
                <w:color w:val="auto"/>
              </w:rPr>
              <w:t>Mai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A764" w14:textId="5816571C" w:rsidR="00BD0D95" w:rsidRPr="006B4C51" w:rsidRDefault="00BD0D95" w:rsidP="00CA5E18">
            <w:pPr>
              <w:rPr>
                <w:rFonts w:ascii="Cambria Math" w:hAnsi="Cambria Math"/>
                <w:b/>
                <w:color w:val="auto"/>
              </w:rPr>
            </w:pPr>
            <w:r w:rsidRPr="006B4C51">
              <w:rPr>
                <w:rFonts w:ascii="Cambria Math" w:hAnsi="Cambria Math"/>
                <w:b/>
                <w:color w:val="auto"/>
              </w:rPr>
              <w:t>Juni</w:t>
            </w:r>
          </w:p>
        </w:tc>
      </w:tr>
      <w:tr w:rsidR="00BB6C05" w:rsidRPr="009E274A" w14:paraId="346E90A9" w14:textId="77777777" w:rsidTr="00CD7699">
        <w:trPr>
          <w:trHeight w:hRule="exact" w:val="32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1CF0E21B" w14:textId="77777777" w:rsidR="00BD0D95" w:rsidRPr="008578CC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C00000"/>
              </w:rPr>
            </w:pPr>
            <w:r w:rsidRPr="008578CC">
              <w:rPr>
                <w:rFonts w:ascii="Cambria Math" w:hAnsi="Cambria Math" w:cs="Arial"/>
                <w:color w:val="C0000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right w:val="single" w:sz="4" w:space="0" w:color="A5A5A5" w:themeColor="accent3"/>
            </w:tcBorders>
            <w:shd w:val="clear" w:color="auto" w:fill="FFF2CC" w:themeFill="accent4" w:themeFillTint="33"/>
            <w:vAlign w:val="center"/>
          </w:tcPr>
          <w:p w14:paraId="601EEC2A" w14:textId="14F9502F" w:rsidR="00BD0D95" w:rsidRPr="008578CC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8578CC">
              <w:rPr>
                <w:rFonts w:ascii="Cambria Math" w:hAnsi="Cambria Math" w:cs="Arial"/>
                <w:color w:val="C00000"/>
              </w:rPr>
              <w:t>So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5A5A5" w:themeColor="accent3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3F48A4" w14:textId="034491DE" w:rsidR="00BD0D95" w:rsidRPr="008578CC" w:rsidRDefault="00BD0D95" w:rsidP="00CA5E18">
            <w:pPr>
              <w:tabs>
                <w:tab w:val="center" w:pos="797"/>
                <w:tab w:val="right" w:pos="1594"/>
              </w:tabs>
              <w:jc w:val="right"/>
              <w:rPr>
                <w:rFonts w:ascii="Cambria Math" w:hAnsi="Cambria Math"/>
                <w:color w:val="C00000"/>
                <w:sz w:val="16"/>
                <w:szCs w:val="16"/>
              </w:rPr>
            </w:pPr>
            <w:r w:rsidRPr="008578CC">
              <w:rPr>
                <w:rFonts w:ascii="Cambria Math" w:hAnsi="Cambria Math"/>
                <w:color w:val="C00000"/>
                <w:sz w:val="16"/>
                <w:szCs w:val="16"/>
              </w:rPr>
              <w:t xml:space="preserve">Neujahr                 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12D27520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2EE41349" w14:textId="26E2DCFD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  <w:vAlign w:val="center"/>
          </w:tcPr>
          <w:p w14:paraId="7EC49602" w14:textId="40DAEDC9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BBB74C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73C016" w14:textId="4C46EE28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1842" w14:textId="01F39A1A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36B87704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BB6C05">
              <w:rPr>
                <w:rFonts w:ascii="Cambria Math" w:hAnsi="Cambria Math" w:cs="Arial"/>
                <w:color w:val="auto"/>
                <w:lang w:val="it-IT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5DBAA287" w14:textId="7025199F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BB6C05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BF9F939" w14:textId="0FBC36EC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DAD3EE" w14:textId="77777777" w:rsidR="00BD0D95" w:rsidRPr="00CA5E18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  <w:lang w:val="it-IT"/>
              </w:rPr>
            </w:pPr>
            <w:r w:rsidRPr="00CA5E18">
              <w:rPr>
                <w:rFonts w:ascii="Cambria Math" w:hAnsi="Cambria Math" w:cs="Arial"/>
                <w:color w:val="C00000"/>
                <w:lang w:val="it-IT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010B3B" w14:textId="47B0E601" w:rsidR="00BD0D95" w:rsidRPr="00CA5E18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  <w:lang w:val="it-IT"/>
              </w:rPr>
            </w:pPr>
            <w:r w:rsidRPr="00CA5E18">
              <w:rPr>
                <w:rFonts w:ascii="Cambria Math" w:hAnsi="Cambria Math" w:cs="Arial"/>
                <w:color w:val="C00000"/>
              </w:rPr>
              <w:t>Mo</w:t>
            </w:r>
          </w:p>
        </w:tc>
        <w:tc>
          <w:tcPr>
            <w:tcW w:w="18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B1FF" w14:textId="77777777" w:rsidR="00BD0D95" w:rsidRPr="00CA5E18" w:rsidRDefault="00BD0D95" w:rsidP="00CA5E18">
            <w:pPr>
              <w:jc w:val="right"/>
              <w:rPr>
                <w:rFonts w:ascii="Cambria Math" w:hAnsi="Cambria Math"/>
                <w:color w:val="C00000"/>
                <w:sz w:val="10"/>
                <w:szCs w:val="10"/>
              </w:rPr>
            </w:pPr>
            <w:r w:rsidRPr="00CA5E18">
              <w:rPr>
                <w:rFonts w:ascii="Cambria Math" w:hAnsi="Cambria Math"/>
                <w:color w:val="C00000"/>
                <w:sz w:val="16"/>
                <w:szCs w:val="16"/>
              </w:rPr>
              <w:t>Tag der Arbeit</w:t>
            </w:r>
            <w:r w:rsidRPr="00CA5E18">
              <w:rPr>
                <w:rFonts w:ascii="Cambria Math" w:hAnsi="Cambria Math"/>
                <w:color w:val="C00000"/>
                <w:sz w:val="10"/>
                <w:szCs w:val="10"/>
              </w:rPr>
              <w:t xml:space="preserve"> </w:t>
            </w:r>
          </w:p>
          <w:p w14:paraId="56715C20" w14:textId="65296DE7" w:rsidR="00BD0D95" w:rsidRPr="00CA5E18" w:rsidRDefault="001B1681" w:rsidP="00CA5E18">
            <w:pPr>
              <w:jc w:val="right"/>
              <w:rPr>
                <w:rFonts w:ascii="Cambria Math" w:hAnsi="Cambria Math"/>
                <w:color w:val="C00000"/>
                <w:sz w:val="16"/>
                <w:szCs w:val="16"/>
              </w:rPr>
            </w:pPr>
            <w:r w:rsidRPr="00CA5E18">
              <w:rPr>
                <w:rFonts w:ascii="Cambria Math" w:hAnsi="Cambria Math"/>
                <w:color w:val="C00000"/>
                <w:sz w:val="12"/>
                <w:szCs w:val="12"/>
              </w:rPr>
              <w:t xml:space="preserve">KW 18  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E82552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BB6C05">
              <w:rPr>
                <w:rFonts w:ascii="Cambria Math" w:hAnsi="Cambria Math" w:cs="Arial"/>
                <w:color w:val="auto"/>
                <w:lang w:val="it-IT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EC91A2" w14:textId="6F9BCF24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BB6C05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6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BB56" w14:textId="3B8007CA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BB6C05" w:rsidRPr="009E274A" w14:paraId="75087AA9" w14:textId="77777777" w:rsidTr="00CD7699">
        <w:trPr>
          <w:trHeight w:hRule="exact" w:val="329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B062A3" w14:textId="77777777" w:rsidR="00BD0D95" w:rsidRPr="00BB6C05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2</w:t>
            </w:r>
          </w:p>
        </w:tc>
        <w:tc>
          <w:tcPr>
            <w:tcW w:w="464" w:type="dxa"/>
            <w:tcBorders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9C4C661" w14:textId="3B85CAA7" w:rsidR="00BD0D95" w:rsidRPr="00BB6C05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670" w:type="dxa"/>
            <w:tcBorders>
              <w:left w:val="single" w:sz="4" w:space="0" w:color="A5A5A5" w:themeColor="accent3"/>
              <w:right w:val="single" w:sz="4" w:space="0" w:color="auto"/>
            </w:tcBorders>
            <w:shd w:val="clear" w:color="auto" w:fill="auto"/>
            <w:vAlign w:val="center"/>
          </w:tcPr>
          <w:p w14:paraId="6CFB55CC" w14:textId="281399A8" w:rsidR="00BD0D95" w:rsidRPr="00BB6C05" w:rsidRDefault="001B1681" w:rsidP="00CA5E18">
            <w:pPr>
              <w:jc w:val="right"/>
              <w:rPr>
                <w:rFonts w:ascii="Cambria Math" w:hAnsi="Cambria Math"/>
                <w:color w:val="auto"/>
                <w:sz w:val="10"/>
                <w:szCs w:val="10"/>
              </w:rPr>
            </w:pPr>
            <w:r w:rsidRPr="00BB6C05">
              <w:rPr>
                <w:rFonts w:ascii="Cambria Math" w:hAnsi="Cambria Math"/>
                <w:color w:val="auto"/>
                <w:sz w:val="12"/>
                <w:szCs w:val="12"/>
              </w:rPr>
              <w:t>KW 1</w:t>
            </w:r>
          </w:p>
        </w:tc>
        <w:tc>
          <w:tcPr>
            <w:tcW w:w="473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011755CB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2</w:t>
            </w:r>
          </w:p>
        </w:tc>
        <w:tc>
          <w:tcPr>
            <w:tcW w:w="559" w:type="dxa"/>
            <w:tcBorders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774308C3" w14:textId="454E4E53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19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  <w:vAlign w:val="center"/>
          </w:tcPr>
          <w:p w14:paraId="61B40DA3" w14:textId="1C01B0ED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7C01B4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2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75A27E9" w14:textId="582B4E25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A0776" w14:textId="0937ACF5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53BD1055" w14:textId="3719589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BB6C05">
              <w:rPr>
                <w:rFonts w:ascii="Cambria Math" w:hAnsi="Cambria Math" w:cs="Arial"/>
                <w:color w:val="auto"/>
                <w:lang w:val="it-IT"/>
              </w:rPr>
              <w:t>2</w:t>
            </w:r>
          </w:p>
        </w:tc>
        <w:tc>
          <w:tcPr>
            <w:tcW w:w="464" w:type="dxa"/>
            <w:shd w:val="clear" w:color="auto" w:fill="FFF2CC" w:themeFill="accent4" w:themeFillTint="33"/>
            <w:vAlign w:val="center"/>
          </w:tcPr>
          <w:p w14:paraId="17287E40" w14:textId="5A54E943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BB6C05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78009E9" w14:textId="1156DED8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0"/>
                <w:szCs w:val="10"/>
              </w:rPr>
            </w:pPr>
            <w:r w:rsidRPr="00BB6C05">
              <w:rPr>
                <w:rFonts w:ascii="Cambria Math" w:hAnsi="Cambria Math"/>
                <w:color w:val="auto"/>
                <w:sz w:val="10"/>
                <w:szCs w:val="10"/>
              </w:rPr>
              <w:t xml:space="preserve">           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08ED03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BB6C05">
              <w:rPr>
                <w:rFonts w:ascii="Cambria Math" w:hAnsi="Cambria Math" w:cs="Arial"/>
                <w:color w:val="auto"/>
                <w:lang w:val="it-IT"/>
              </w:rPr>
              <w:t>2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2F795CDD" w14:textId="68749911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BB6C05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C5CC8" w14:textId="2E4D43A9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B03DF8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BB6C05">
              <w:rPr>
                <w:rFonts w:ascii="Cambria Math" w:hAnsi="Cambria Math" w:cs="Arial"/>
                <w:color w:val="auto"/>
                <w:lang w:val="it-IT"/>
              </w:rPr>
              <w:t>2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374640B7" w14:textId="47667870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BB6C05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D7C5B" w14:textId="4B2A5D4D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BB6C05" w:rsidRPr="009E274A" w14:paraId="136C7D53" w14:textId="77777777" w:rsidTr="00CD7699">
        <w:trPr>
          <w:trHeight w:hRule="exact" w:val="329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5689CC" w14:textId="77777777" w:rsidR="00BD0D95" w:rsidRPr="00BB6C05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3</w:t>
            </w:r>
          </w:p>
        </w:tc>
        <w:tc>
          <w:tcPr>
            <w:tcW w:w="464" w:type="dxa"/>
            <w:tcBorders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4FF1403C" w14:textId="16BC4F9F" w:rsidR="00BD0D95" w:rsidRPr="00BB6C05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670" w:type="dxa"/>
            <w:tcBorders>
              <w:left w:val="single" w:sz="4" w:space="0" w:color="A5A5A5" w:themeColor="accent3"/>
              <w:right w:val="single" w:sz="4" w:space="0" w:color="auto"/>
            </w:tcBorders>
            <w:shd w:val="clear" w:color="auto" w:fill="auto"/>
            <w:vAlign w:val="center"/>
          </w:tcPr>
          <w:p w14:paraId="753A1190" w14:textId="6C9B9798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3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4FC0C45D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3</w:t>
            </w:r>
          </w:p>
        </w:tc>
        <w:tc>
          <w:tcPr>
            <w:tcW w:w="559" w:type="dxa"/>
            <w:tcBorders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3139F1C9" w14:textId="324F4536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19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  <w:vAlign w:val="center"/>
          </w:tcPr>
          <w:p w14:paraId="16FD893C" w14:textId="45E5BF1A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8674C7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3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C3AAFB1" w14:textId="1061C493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72D206" w14:textId="033E6833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EFF6E9" w14:textId="67AD3FF5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BB6C05">
              <w:rPr>
                <w:rFonts w:ascii="Cambria Math" w:hAnsi="Cambria Math" w:cs="Arial"/>
                <w:color w:val="auto"/>
                <w:lang w:val="it-IT"/>
              </w:rPr>
              <w:t>3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65E03477" w14:textId="06859CF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BB6C05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49A1AE" w14:textId="79C8CC1D" w:rsidR="00BD0D95" w:rsidRPr="00BB6C05" w:rsidRDefault="001B1681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BB6C05">
              <w:rPr>
                <w:rFonts w:ascii="Cambria Math" w:hAnsi="Cambria Math"/>
                <w:color w:val="auto"/>
                <w:sz w:val="10"/>
                <w:szCs w:val="10"/>
              </w:rPr>
              <w:t>KW 14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CC71FE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BB6C05">
              <w:rPr>
                <w:rFonts w:ascii="Cambria Math" w:hAnsi="Cambria Math" w:cs="Arial"/>
                <w:color w:val="auto"/>
                <w:lang w:val="it-IT"/>
              </w:rPr>
              <w:t>3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423DF8B0" w14:textId="5C20FFCF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BB6C05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7A427D" w14:textId="50139B15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1355AB5A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BB6C05">
              <w:rPr>
                <w:rFonts w:ascii="Cambria Math" w:hAnsi="Cambria Math" w:cs="Arial"/>
                <w:color w:val="auto"/>
                <w:lang w:val="it-IT"/>
              </w:rPr>
              <w:t>3</w:t>
            </w:r>
          </w:p>
        </w:tc>
        <w:tc>
          <w:tcPr>
            <w:tcW w:w="464" w:type="dxa"/>
            <w:shd w:val="clear" w:color="auto" w:fill="FFF2CC" w:themeFill="accent4" w:themeFillTint="33"/>
            <w:vAlign w:val="center"/>
          </w:tcPr>
          <w:p w14:paraId="589B4B6C" w14:textId="41272AF1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BB6C05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4C83E2" w14:textId="6F9B004A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BB6C05" w:rsidRPr="009E274A" w14:paraId="76228546" w14:textId="77777777" w:rsidTr="00CD7699">
        <w:trPr>
          <w:trHeight w:hRule="exact" w:val="329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109552" w14:textId="77777777" w:rsidR="00BD0D95" w:rsidRPr="00BB6C05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4</w:t>
            </w:r>
          </w:p>
        </w:tc>
        <w:tc>
          <w:tcPr>
            <w:tcW w:w="464" w:type="dxa"/>
            <w:tcBorders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4B3D3F28" w14:textId="51475044" w:rsidR="00BD0D95" w:rsidRPr="00BB6C05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670" w:type="dxa"/>
            <w:tcBorders>
              <w:left w:val="single" w:sz="4" w:space="0" w:color="A5A5A5" w:themeColor="accent3"/>
              <w:right w:val="single" w:sz="4" w:space="0" w:color="auto"/>
            </w:tcBorders>
            <w:shd w:val="clear" w:color="auto" w:fill="auto"/>
            <w:vAlign w:val="center"/>
          </w:tcPr>
          <w:p w14:paraId="07ACCF9B" w14:textId="024E33E9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3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FFF2CC" w:themeFill="accent4" w:themeFillTint="33"/>
            <w:vAlign w:val="center"/>
          </w:tcPr>
          <w:p w14:paraId="0BA51A45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4</w:t>
            </w:r>
          </w:p>
        </w:tc>
        <w:tc>
          <w:tcPr>
            <w:tcW w:w="559" w:type="dxa"/>
            <w:tcBorders>
              <w:bottom w:val="single" w:sz="4" w:space="0" w:color="A5A5A5" w:themeColor="accent3"/>
            </w:tcBorders>
            <w:shd w:val="clear" w:color="auto" w:fill="FFF2CC" w:themeFill="accent4" w:themeFillTint="33"/>
            <w:vAlign w:val="center"/>
          </w:tcPr>
          <w:p w14:paraId="57ED7BF1" w14:textId="21C513E0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19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B8B334" w14:textId="29FBB98E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64BFA5E2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4</w:t>
            </w:r>
          </w:p>
        </w:tc>
        <w:tc>
          <w:tcPr>
            <w:tcW w:w="553" w:type="dxa"/>
            <w:shd w:val="clear" w:color="auto" w:fill="FFF2CC" w:themeFill="accent4" w:themeFillTint="33"/>
            <w:vAlign w:val="center"/>
          </w:tcPr>
          <w:p w14:paraId="274BC0B2" w14:textId="11BEFACB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75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02C2E3B" w14:textId="656544E9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F63E6F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BB6C05">
              <w:rPr>
                <w:rFonts w:ascii="Cambria Math" w:hAnsi="Cambria Math" w:cs="Arial"/>
                <w:color w:val="auto"/>
                <w:lang w:val="it-IT"/>
              </w:rPr>
              <w:t>4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56C62095" w14:textId="4EE3593D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DCE26D" w14:textId="22C4FA73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E73175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BB6C05">
              <w:rPr>
                <w:rFonts w:ascii="Cambria Math" w:hAnsi="Cambria Math" w:cs="Arial"/>
                <w:color w:val="auto"/>
                <w:lang w:val="it-IT"/>
              </w:rPr>
              <w:t>4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356148BF" w14:textId="790291D8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BB6C05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3088F2" w14:textId="0480B556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1102A9A6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BB6C05">
              <w:rPr>
                <w:rFonts w:ascii="Cambria Math" w:hAnsi="Cambria Math" w:cs="Arial"/>
                <w:color w:val="auto"/>
                <w:lang w:val="it-IT"/>
              </w:rPr>
              <w:t>4</w:t>
            </w:r>
          </w:p>
        </w:tc>
        <w:tc>
          <w:tcPr>
            <w:tcW w:w="464" w:type="dxa"/>
            <w:shd w:val="clear" w:color="auto" w:fill="FFF2CC" w:themeFill="accent4" w:themeFillTint="33"/>
            <w:vAlign w:val="center"/>
          </w:tcPr>
          <w:p w14:paraId="2E32F0FD" w14:textId="16A7399E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353EFC6" w14:textId="77777777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BB6C05" w:rsidRPr="009E274A" w14:paraId="375093CA" w14:textId="77777777" w:rsidTr="00CD7699">
        <w:trPr>
          <w:trHeight w:hRule="exact" w:val="329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5FC27F" w14:textId="77777777" w:rsidR="00BD0D95" w:rsidRPr="00BB6C05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464" w:type="dxa"/>
            <w:tcBorders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65B5438C" w14:textId="37DF21D0" w:rsidR="00BD0D95" w:rsidRPr="00BB6C05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670" w:type="dxa"/>
            <w:tcBorders>
              <w:left w:val="single" w:sz="4" w:space="0" w:color="A5A5A5" w:themeColor="accent3"/>
              <w:right w:val="single" w:sz="4" w:space="0" w:color="auto"/>
            </w:tcBorders>
            <w:shd w:val="clear" w:color="auto" w:fill="auto"/>
            <w:vAlign w:val="center"/>
          </w:tcPr>
          <w:p w14:paraId="75ED41A6" w14:textId="77777777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FFF2CC" w:themeFill="accent4" w:themeFillTint="33"/>
            <w:vAlign w:val="center"/>
          </w:tcPr>
          <w:p w14:paraId="29FC7DCF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559" w:type="dxa"/>
            <w:tcBorders>
              <w:bottom w:val="single" w:sz="4" w:space="0" w:color="A5A5A5" w:themeColor="accent3"/>
            </w:tcBorders>
            <w:shd w:val="clear" w:color="auto" w:fill="FFF2CC" w:themeFill="accent4" w:themeFillTint="33"/>
            <w:vAlign w:val="center"/>
          </w:tcPr>
          <w:p w14:paraId="56733574" w14:textId="20984AE0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19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D69961" w14:textId="77777777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6FC6E9D7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553" w:type="dxa"/>
            <w:shd w:val="clear" w:color="auto" w:fill="FFF2CC" w:themeFill="accent4" w:themeFillTint="33"/>
            <w:vAlign w:val="center"/>
          </w:tcPr>
          <w:p w14:paraId="3D05C183" w14:textId="66A80AD8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  <w:lang w:val="en-US"/>
              </w:rPr>
              <w:t>So</w:t>
            </w:r>
          </w:p>
        </w:tc>
        <w:tc>
          <w:tcPr>
            <w:tcW w:w="1775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0DD815A" w14:textId="77777777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B82D76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70B50AEA" w14:textId="02E36B21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70A75E" w14:textId="75D65F04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D1C4CC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BB6C05">
              <w:rPr>
                <w:rFonts w:ascii="Cambria Math" w:hAnsi="Cambria Math" w:cs="Arial"/>
                <w:color w:val="auto"/>
                <w:lang w:val="it-IT"/>
              </w:rPr>
              <w:t>5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6277A57E" w14:textId="72A21004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14B562" w14:textId="77777777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7F2593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64D16259" w14:textId="285A229D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B6EA8A" w14:textId="65D4230C" w:rsidR="00BD0D95" w:rsidRPr="00BB6C05" w:rsidRDefault="001B1681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BB6C05">
              <w:rPr>
                <w:rFonts w:ascii="Cambria Math" w:hAnsi="Cambria Math"/>
                <w:color w:val="auto"/>
                <w:sz w:val="12"/>
                <w:szCs w:val="12"/>
              </w:rPr>
              <w:t>KW 23</w:t>
            </w:r>
          </w:p>
        </w:tc>
      </w:tr>
      <w:tr w:rsidR="00BB6C05" w:rsidRPr="009E274A" w14:paraId="5926D63F" w14:textId="77777777" w:rsidTr="00CD7699">
        <w:trPr>
          <w:trHeight w:hRule="exact" w:val="329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427630" w14:textId="77777777" w:rsidR="00BD0D95" w:rsidRPr="00CA5E18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C00000"/>
              </w:rPr>
            </w:pPr>
            <w:r w:rsidRPr="00CA5E18">
              <w:rPr>
                <w:rFonts w:ascii="Cambria Math" w:hAnsi="Cambria Math" w:cs="Arial"/>
                <w:color w:val="C00000"/>
              </w:rPr>
              <w:t>6</w:t>
            </w:r>
          </w:p>
        </w:tc>
        <w:tc>
          <w:tcPr>
            <w:tcW w:w="464" w:type="dxa"/>
            <w:tcBorders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75BCE60D" w14:textId="0620EBA1" w:rsidR="00BD0D95" w:rsidRPr="00CA5E18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CA5E18">
              <w:rPr>
                <w:rFonts w:ascii="Cambria Math" w:hAnsi="Cambria Math" w:cs="Arial"/>
                <w:color w:val="C00000"/>
              </w:rPr>
              <w:t>Fr</w:t>
            </w:r>
          </w:p>
        </w:tc>
        <w:tc>
          <w:tcPr>
            <w:tcW w:w="1670" w:type="dxa"/>
            <w:tcBorders>
              <w:left w:val="single" w:sz="4" w:space="0" w:color="A5A5A5" w:themeColor="accent3"/>
              <w:right w:val="single" w:sz="4" w:space="0" w:color="auto"/>
            </w:tcBorders>
            <w:shd w:val="clear" w:color="auto" w:fill="auto"/>
            <w:vAlign w:val="center"/>
          </w:tcPr>
          <w:p w14:paraId="6AD28006" w14:textId="2CB4ED76" w:rsidR="00BD0D95" w:rsidRPr="00CA5E18" w:rsidRDefault="00BD0D95" w:rsidP="00CA5E18">
            <w:pPr>
              <w:jc w:val="right"/>
              <w:rPr>
                <w:rFonts w:ascii="Cambria Math" w:hAnsi="Cambria Math"/>
                <w:color w:val="C00000"/>
                <w:sz w:val="16"/>
                <w:szCs w:val="16"/>
              </w:rPr>
            </w:pPr>
            <w:r w:rsidRPr="00CA5E18">
              <w:rPr>
                <w:rFonts w:ascii="Cambria Math" w:hAnsi="Cambria Math"/>
                <w:color w:val="C00000"/>
                <w:sz w:val="16"/>
                <w:szCs w:val="16"/>
              </w:rPr>
              <w:t>Heilige Drei Könige</w:t>
            </w:r>
          </w:p>
        </w:tc>
        <w:tc>
          <w:tcPr>
            <w:tcW w:w="473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28865766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559" w:type="dxa"/>
            <w:tcBorders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44D3A937" w14:textId="0D7D2654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19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  <w:vAlign w:val="center"/>
          </w:tcPr>
          <w:p w14:paraId="070F6F90" w14:textId="0201DBC5" w:rsidR="00BD0D95" w:rsidRPr="00BB6C05" w:rsidRDefault="001B1681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BB6C05">
              <w:rPr>
                <w:rFonts w:ascii="Cambria Math" w:hAnsi="Cambria Math"/>
                <w:color w:val="auto"/>
                <w:sz w:val="12"/>
                <w:szCs w:val="12"/>
              </w:rPr>
              <w:t>KW 6</w:t>
            </w:r>
          </w:p>
        </w:tc>
        <w:tc>
          <w:tcPr>
            <w:tcW w:w="4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78CD9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C23611C" w14:textId="57B4FD26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  <w:lang w:val="en-US"/>
              </w:rPr>
              <w:t>Mo</w:t>
            </w:r>
          </w:p>
        </w:tc>
        <w:tc>
          <w:tcPr>
            <w:tcW w:w="17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5147D1" w14:textId="6DA05E6E" w:rsidR="00BD0D95" w:rsidRPr="00BB6C05" w:rsidRDefault="001B1681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BB6C05">
              <w:rPr>
                <w:rFonts w:ascii="Cambria Math" w:hAnsi="Cambria Math"/>
                <w:color w:val="auto"/>
                <w:sz w:val="12"/>
                <w:szCs w:val="12"/>
              </w:rPr>
              <w:t>KW 10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3CCBD5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606478FA" w14:textId="69918F0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81FD6B" w14:textId="43E16972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5AE3A93E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464" w:type="dxa"/>
            <w:shd w:val="clear" w:color="auto" w:fill="FFF2CC" w:themeFill="accent4" w:themeFillTint="33"/>
            <w:vAlign w:val="center"/>
          </w:tcPr>
          <w:p w14:paraId="6AE09247" w14:textId="4E4D4FBB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589711" w14:textId="4DF18B55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A848F6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7403BA6A" w14:textId="24EEAE10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13656D" w14:textId="24F901DB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BB6C05" w:rsidRPr="009E274A" w14:paraId="3BE159C0" w14:textId="77777777" w:rsidTr="00CD7699">
        <w:trPr>
          <w:trHeight w:hRule="exact" w:val="329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41F60BF3" w14:textId="77777777" w:rsidR="00BD0D95" w:rsidRPr="00BB6C05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464" w:type="dxa"/>
            <w:tcBorders>
              <w:right w:val="single" w:sz="4" w:space="0" w:color="A5A5A5" w:themeColor="accent3"/>
            </w:tcBorders>
            <w:shd w:val="clear" w:color="auto" w:fill="FFF2CC" w:themeFill="accent4" w:themeFillTint="33"/>
            <w:vAlign w:val="center"/>
          </w:tcPr>
          <w:p w14:paraId="173533AF" w14:textId="37FC2268" w:rsidR="00BD0D95" w:rsidRPr="00BB6C05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670" w:type="dxa"/>
            <w:tcBorders>
              <w:left w:val="single" w:sz="4" w:space="0" w:color="A5A5A5" w:themeColor="accent3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F0C8235" w14:textId="2BC6850A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4DEC2FF4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559" w:type="dxa"/>
            <w:tcBorders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78F8717D" w14:textId="15342BC6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19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  <w:vAlign w:val="center"/>
          </w:tcPr>
          <w:p w14:paraId="6E26BE0C" w14:textId="55B453DB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55B317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5C46660" w14:textId="55607E3C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  <w:lang w:val="en-US"/>
              </w:rPr>
              <w:t>Di</w:t>
            </w:r>
          </w:p>
        </w:tc>
        <w:tc>
          <w:tcPr>
            <w:tcW w:w="17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9855BB" w14:textId="7CD0B443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1DAD4B" w14:textId="77777777" w:rsidR="00BD0D95" w:rsidRPr="00CA5E18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CA5E18">
              <w:rPr>
                <w:rFonts w:ascii="Cambria Math" w:hAnsi="Cambria Math" w:cs="Arial"/>
                <w:color w:val="C00000"/>
              </w:rPr>
              <w:t>7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3A8DDF3A" w14:textId="1028E8AC" w:rsidR="00BD0D95" w:rsidRPr="00CA5E18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CA5E18">
              <w:rPr>
                <w:rFonts w:ascii="Cambria Math" w:hAnsi="Cambria Math" w:cs="Arial"/>
                <w:color w:val="C00000"/>
              </w:rPr>
              <w:t>Fr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B98AC2" w14:textId="332874CE" w:rsidR="00BD0D95" w:rsidRPr="00CA5E18" w:rsidRDefault="0095355A" w:rsidP="00CA5E18">
            <w:pPr>
              <w:jc w:val="right"/>
              <w:rPr>
                <w:rFonts w:ascii="Cambria Math" w:hAnsi="Cambria Math"/>
                <w:color w:val="C00000"/>
                <w:sz w:val="14"/>
                <w:szCs w:val="14"/>
              </w:rPr>
            </w:pPr>
            <w:r w:rsidRPr="00CA5E18">
              <w:rPr>
                <w:rFonts w:ascii="Cambria Math" w:hAnsi="Cambria Math"/>
                <w:color w:val="C00000"/>
                <w:sz w:val="16"/>
                <w:szCs w:val="16"/>
                <w:lang w:val="en-US"/>
              </w:rPr>
              <w:t>Karfreitag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3C0D3AC0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464" w:type="dxa"/>
            <w:shd w:val="clear" w:color="auto" w:fill="FFF2CC" w:themeFill="accent4" w:themeFillTint="33"/>
            <w:vAlign w:val="center"/>
          </w:tcPr>
          <w:p w14:paraId="62939E68" w14:textId="06F8908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30E0A2" w14:textId="77777777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26936B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4CF277A4" w14:textId="73986B29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E4AD84" w14:textId="7C8C127F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BB6C05" w:rsidRPr="009E274A" w14:paraId="5DB44C14" w14:textId="77777777" w:rsidTr="00CD7699">
        <w:trPr>
          <w:trHeight w:hRule="exact" w:val="329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4F3CE873" w14:textId="77777777" w:rsidR="00BD0D95" w:rsidRPr="00BB6C05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464" w:type="dxa"/>
            <w:tcBorders>
              <w:right w:val="single" w:sz="4" w:space="0" w:color="A5A5A5" w:themeColor="accent3"/>
            </w:tcBorders>
            <w:shd w:val="clear" w:color="auto" w:fill="FFF2CC" w:themeFill="accent4" w:themeFillTint="33"/>
            <w:vAlign w:val="center"/>
          </w:tcPr>
          <w:p w14:paraId="6EAE6B7A" w14:textId="5EC0BBFB" w:rsidR="00BD0D95" w:rsidRPr="00BB6C05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670" w:type="dxa"/>
            <w:tcBorders>
              <w:left w:val="single" w:sz="4" w:space="0" w:color="A5A5A5" w:themeColor="accent3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5E1025" w14:textId="77777777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179E39C7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559" w:type="dxa"/>
            <w:tcBorders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2C1B5512" w14:textId="56B6B0AC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19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  <w:vAlign w:val="center"/>
          </w:tcPr>
          <w:p w14:paraId="2F9B5BD9" w14:textId="5BF4CAF7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1F522B" w14:textId="77777777" w:rsidR="00BD0D95" w:rsidRPr="00CA5E18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CA5E18">
              <w:rPr>
                <w:rFonts w:ascii="Cambria Math" w:hAnsi="Cambria Math" w:cs="Arial"/>
                <w:color w:val="C00000"/>
              </w:rPr>
              <w:t>8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AA0409F" w14:textId="71D79F0F" w:rsidR="00BD0D95" w:rsidRPr="00CA5E18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CA5E18">
              <w:rPr>
                <w:rFonts w:ascii="Cambria Math" w:hAnsi="Cambria Math" w:cs="Arial"/>
                <w:color w:val="C00000"/>
              </w:rPr>
              <w:t>Mi</w:t>
            </w:r>
          </w:p>
        </w:tc>
        <w:tc>
          <w:tcPr>
            <w:tcW w:w="17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DBD71F" w14:textId="6D3DAC57" w:rsidR="00BD0D95" w:rsidRPr="00CA5E18" w:rsidRDefault="008578CC" w:rsidP="00CA5E18">
            <w:pPr>
              <w:jc w:val="right"/>
              <w:rPr>
                <w:rFonts w:ascii="Cambria Math" w:hAnsi="Cambria Math"/>
                <w:color w:val="C00000"/>
                <w:sz w:val="12"/>
                <w:szCs w:val="12"/>
              </w:rPr>
            </w:pPr>
            <w:r w:rsidRPr="00CA5E18">
              <w:rPr>
                <w:rFonts w:ascii="Cambria Math" w:hAnsi="Cambria Math"/>
                <w:color w:val="C00000"/>
                <w:sz w:val="16"/>
                <w:szCs w:val="16"/>
              </w:rPr>
              <w:t>Inter</w:t>
            </w:r>
            <w:r w:rsidR="0095355A" w:rsidRPr="00CA5E18">
              <w:rPr>
                <w:rFonts w:ascii="Cambria Math" w:hAnsi="Cambria Math"/>
                <w:color w:val="C00000"/>
                <w:sz w:val="16"/>
                <w:szCs w:val="16"/>
              </w:rPr>
              <w:t xml:space="preserve">. </w:t>
            </w:r>
            <w:r w:rsidRPr="00CA5E18">
              <w:rPr>
                <w:rFonts w:ascii="Cambria Math" w:hAnsi="Cambria Math"/>
                <w:color w:val="C00000"/>
                <w:sz w:val="16"/>
                <w:szCs w:val="16"/>
              </w:rPr>
              <w:t>Frauentag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6CD8A56A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464" w:type="dxa"/>
            <w:shd w:val="clear" w:color="auto" w:fill="FFF2CC" w:themeFill="accent4" w:themeFillTint="33"/>
            <w:vAlign w:val="center"/>
          </w:tcPr>
          <w:p w14:paraId="4E4EB597" w14:textId="0C72D2E6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C9932DA" w14:textId="2BE29E8F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40BC98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3A900689" w14:textId="08CD4B7C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577E27" w14:textId="4141E075" w:rsidR="00BD0D95" w:rsidRPr="00BB6C05" w:rsidRDefault="001B1681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BB6C05">
              <w:rPr>
                <w:rFonts w:ascii="Cambria Math" w:hAnsi="Cambria Math"/>
                <w:color w:val="auto"/>
                <w:sz w:val="12"/>
                <w:szCs w:val="12"/>
              </w:rPr>
              <w:t>KW 19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F637A" w14:textId="77777777" w:rsidR="00BD0D95" w:rsidRPr="00CA5E18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CA5E18">
              <w:rPr>
                <w:rFonts w:ascii="Cambria Math" w:hAnsi="Cambria Math" w:cs="Arial"/>
                <w:color w:val="C00000"/>
              </w:rPr>
              <w:t>8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64E819D5" w14:textId="3953EB72" w:rsidR="00BD0D95" w:rsidRPr="00CA5E18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CA5E18">
              <w:rPr>
                <w:rFonts w:ascii="Cambria Math" w:hAnsi="Cambria Math" w:cs="Arial"/>
                <w:color w:val="C00000"/>
              </w:rPr>
              <w:t>Do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33EA67" w14:textId="2867160A" w:rsidR="00BD0D95" w:rsidRPr="00CA5E18" w:rsidRDefault="0095355A" w:rsidP="00CA5E18">
            <w:pPr>
              <w:jc w:val="right"/>
              <w:rPr>
                <w:rFonts w:ascii="Cambria Math" w:hAnsi="Cambria Math"/>
                <w:color w:val="C00000"/>
                <w:sz w:val="10"/>
                <w:szCs w:val="10"/>
              </w:rPr>
            </w:pPr>
            <w:r w:rsidRPr="00CA5E18">
              <w:rPr>
                <w:rFonts w:ascii="Cambria Math" w:hAnsi="Cambria Math"/>
                <w:color w:val="C00000"/>
                <w:sz w:val="16"/>
                <w:szCs w:val="16"/>
              </w:rPr>
              <w:t>Fronleichnam</w:t>
            </w:r>
          </w:p>
        </w:tc>
      </w:tr>
      <w:tr w:rsidR="00BB6C05" w:rsidRPr="009E274A" w14:paraId="6E6EDBF0" w14:textId="77777777" w:rsidTr="00CD7699">
        <w:trPr>
          <w:trHeight w:hRule="exact" w:val="329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9339" w14:textId="77777777" w:rsidR="00BD0D95" w:rsidRPr="00BB6C05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464" w:type="dxa"/>
            <w:tcBorders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3137EA7E" w14:textId="22F881F9" w:rsidR="00BD0D95" w:rsidRPr="00BB6C05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670" w:type="dxa"/>
            <w:tcBorders>
              <w:left w:val="single" w:sz="4" w:space="0" w:color="A5A5A5" w:themeColor="accent3"/>
              <w:right w:val="single" w:sz="4" w:space="0" w:color="auto"/>
            </w:tcBorders>
            <w:shd w:val="clear" w:color="auto" w:fill="auto"/>
            <w:vAlign w:val="center"/>
          </w:tcPr>
          <w:p w14:paraId="492BB61F" w14:textId="4C5300C8" w:rsidR="00BD0D95" w:rsidRPr="00BB6C05" w:rsidRDefault="001B1681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BB6C05">
              <w:rPr>
                <w:rFonts w:ascii="Cambria Math" w:hAnsi="Cambria Math"/>
                <w:color w:val="auto"/>
                <w:sz w:val="12"/>
                <w:szCs w:val="12"/>
              </w:rPr>
              <w:t>KW 2</w:t>
            </w:r>
          </w:p>
        </w:tc>
        <w:tc>
          <w:tcPr>
            <w:tcW w:w="473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2CF68EA4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559" w:type="dxa"/>
            <w:tcBorders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09CAF915" w14:textId="06911C71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19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  <w:vAlign w:val="center"/>
          </w:tcPr>
          <w:p w14:paraId="4AC24364" w14:textId="77777777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A025FA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FDDA8B6" w14:textId="77FDE56D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9E0D21" w14:textId="0E626F54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7B6AA1F9" w14:textId="77777777" w:rsidR="00BD0D95" w:rsidRPr="00CA5E18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CA5E18">
              <w:rPr>
                <w:rFonts w:ascii="Cambria Math" w:hAnsi="Cambria Math" w:cs="Arial"/>
                <w:color w:val="C00000"/>
              </w:rPr>
              <w:t>9</w:t>
            </w:r>
          </w:p>
        </w:tc>
        <w:tc>
          <w:tcPr>
            <w:tcW w:w="464" w:type="dxa"/>
            <w:shd w:val="clear" w:color="auto" w:fill="FFF2CC" w:themeFill="accent4" w:themeFillTint="33"/>
            <w:vAlign w:val="center"/>
          </w:tcPr>
          <w:p w14:paraId="44D4B861" w14:textId="2C116ED0" w:rsidR="00BD0D95" w:rsidRPr="00CA5E18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CA5E18">
              <w:rPr>
                <w:rFonts w:ascii="Cambria Math" w:hAnsi="Cambria Math" w:cs="Arial"/>
                <w:color w:val="C00000"/>
              </w:rPr>
              <w:t>So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B242DF" w14:textId="702F87EE" w:rsidR="00BD0D95" w:rsidRPr="00CA5E18" w:rsidRDefault="0095355A" w:rsidP="00CA5E18">
            <w:pPr>
              <w:jc w:val="right"/>
              <w:rPr>
                <w:rFonts w:ascii="Cambria Math" w:hAnsi="Cambria Math"/>
                <w:color w:val="C00000"/>
                <w:sz w:val="16"/>
                <w:szCs w:val="16"/>
              </w:rPr>
            </w:pPr>
            <w:r w:rsidRPr="00CA5E18">
              <w:rPr>
                <w:rFonts w:ascii="Cambria Math" w:hAnsi="Cambria Math"/>
                <w:color w:val="C00000"/>
                <w:sz w:val="16"/>
                <w:szCs w:val="16"/>
              </w:rPr>
              <w:t>Ostersonntag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BC327C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22E9B835" w14:textId="46D58F9D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4C9813" w14:textId="4FCB31CA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731467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0DE284DE" w14:textId="637C4F73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0FFD22" w14:textId="77777777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BB6C05" w:rsidRPr="009E274A" w14:paraId="49D9F130" w14:textId="77777777" w:rsidTr="00CD7699">
        <w:trPr>
          <w:trHeight w:hRule="exact" w:val="329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F8772E" w14:textId="77777777" w:rsidR="00BD0D95" w:rsidRPr="00BB6C05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464" w:type="dxa"/>
            <w:tcBorders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3000F641" w14:textId="329EF59D" w:rsidR="00BD0D95" w:rsidRPr="00BB6C05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670" w:type="dxa"/>
            <w:tcBorders>
              <w:left w:val="single" w:sz="4" w:space="0" w:color="A5A5A5" w:themeColor="accent3"/>
              <w:right w:val="single" w:sz="4" w:space="0" w:color="auto"/>
            </w:tcBorders>
            <w:shd w:val="clear" w:color="auto" w:fill="auto"/>
            <w:vAlign w:val="center"/>
          </w:tcPr>
          <w:p w14:paraId="2FF3ED96" w14:textId="5973D8DA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3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3BEE6264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559" w:type="dxa"/>
            <w:tcBorders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43417A6F" w14:textId="07FCD918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en-US"/>
              </w:rPr>
            </w:pPr>
            <w:r w:rsidRPr="00BB6C05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19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  <w:vAlign w:val="center"/>
          </w:tcPr>
          <w:p w14:paraId="4202C193" w14:textId="7646B278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C908A7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15DF039" w14:textId="625784DA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en-US"/>
              </w:rPr>
            </w:pPr>
            <w:r w:rsidRPr="00BB6C05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5706F" w14:textId="77777777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470EDF" w14:textId="77777777" w:rsidR="00BD0D95" w:rsidRPr="00CA5E18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CA5E18">
              <w:rPr>
                <w:rFonts w:ascii="Cambria Math" w:hAnsi="Cambria Math" w:cs="Arial"/>
                <w:color w:val="C00000"/>
              </w:rPr>
              <w:t>10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3F1236FF" w14:textId="33D4F050" w:rsidR="00BD0D95" w:rsidRPr="00CA5E18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CA5E18">
              <w:rPr>
                <w:rFonts w:ascii="Cambria Math" w:hAnsi="Cambria Math" w:cs="Arial"/>
                <w:color w:val="C00000"/>
              </w:rPr>
              <w:t>Mo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C63EEB" w14:textId="77777777" w:rsidR="0095355A" w:rsidRPr="00CA5E18" w:rsidRDefault="0095355A" w:rsidP="00CA5E18">
            <w:pPr>
              <w:jc w:val="right"/>
              <w:rPr>
                <w:rFonts w:ascii="Cambria Math" w:hAnsi="Cambria Math"/>
                <w:color w:val="C00000"/>
                <w:sz w:val="16"/>
                <w:szCs w:val="16"/>
              </w:rPr>
            </w:pPr>
            <w:r w:rsidRPr="00CA5E18">
              <w:rPr>
                <w:rFonts w:ascii="Cambria Math" w:hAnsi="Cambria Math"/>
                <w:color w:val="C00000"/>
                <w:sz w:val="16"/>
                <w:szCs w:val="16"/>
              </w:rPr>
              <w:t>Ostermontag</w:t>
            </w:r>
          </w:p>
          <w:p w14:paraId="38D4BCC0" w14:textId="308E57AC" w:rsidR="00BD0D95" w:rsidRPr="00CA5E18" w:rsidRDefault="0095355A" w:rsidP="00CA5E18">
            <w:pPr>
              <w:jc w:val="right"/>
              <w:rPr>
                <w:rFonts w:ascii="Cambria Math" w:hAnsi="Cambria Math"/>
                <w:color w:val="C00000"/>
                <w:sz w:val="16"/>
                <w:szCs w:val="16"/>
              </w:rPr>
            </w:pPr>
            <w:r w:rsidRPr="00CA5E18">
              <w:rPr>
                <w:rFonts w:ascii="Cambria Math" w:hAnsi="Cambria Math"/>
                <w:color w:val="C00000"/>
                <w:sz w:val="10"/>
                <w:szCs w:val="10"/>
              </w:rPr>
              <w:t xml:space="preserve"> </w:t>
            </w:r>
            <w:r w:rsidR="001B1681" w:rsidRPr="00CA5E18">
              <w:rPr>
                <w:rFonts w:ascii="Cambria Math" w:hAnsi="Cambria Math"/>
                <w:color w:val="C00000"/>
                <w:sz w:val="10"/>
                <w:szCs w:val="10"/>
              </w:rPr>
              <w:t>KW 15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59E751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180BF8E7" w14:textId="09F36363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586DAB" w14:textId="5368AA9E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4173F1FE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464" w:type="dxa"/>
            <w:shd w:val="clear" w:color="auto" w:fill="FFF2CC" w:themeFill="accent4" w:themeFillTint="33"/>
            <w:vAlign w:val="center"/>
          </w:tcPr>
          <w:p w14:paraId="181771F2" w14:textId="3300E338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67B0E21" w14:textId="5B83E863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BB6C05" w:rsidRPr="009E274A" w14:paraId="1F00DC62" w14:textId="77777777" w:rsidTr="00CD7699">
        <w:trPr>
          <w:trHeight w:hRule="exact" w:val="329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06992D" w14:textId="77777777" w:rsidR="00BD0D95" w:rsidRPr="00BB6C05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11</w:t>
            </w:r>
          </w:p>
        </w:tc>
        <w:tc>
          <w:tcPr>
            <w:tcW w:w="464" w:type="dxa"/>
            <w:tcBorders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D2F2BEA" w14:textId="17415ECE" w:rsidR="00BD0D95" w:rsidRPr="00BB6C05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en-US"/>
              </w:rPr>
            </w:pPr>
            <w:r w:rsidRPr="00BB6C05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670" w:type="dxa"/>
            <w:tcBorders>
              <w:left w:val="single" w:sz="4" w:space="0" w:color="A5A5A5" w:themeColor="accent3"/>
              <w:right w:val="single" w:sz="4" w:space="0" w:color="auto"/>
            </w:tcBorders>
            <w:shd w:val="clear" w:color="auto" w:fill="auto"/>
            <w:vAlign w:val="center"/>
          </w:tcPr>
          <w:p w14:paraId="35B47E4F" w14:textId="71C76CD6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3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FFF2CC" w:themeFill="accent4" w:themeFillTint="33"/>
            <w:vAlign w:val="center"/>
          </w:tcPr>
          <w:p w14:paraId="685E6F6B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en-US"/>
              </w:rPr>
            </w:pPr>
            <w:r w:rsidRPr="00BB6C05">
              <w:rPr>
                <w:rFonts w:ascii="Cambria Math" w:hAnsi="Cambria Math" w:cs="Arial"/>
                <w:color w:val="auto"/>
                <w:lang w:val="en-US"/>
              </w:rPr>
              <w:t>11</w:t>
            </w:r>
          </w:p>
        </w:tc>
        <w:tc>
          <w:tcPr>
            <w:tcW w:w="559" w:type="dxa"/>
            <w:tcBorders>
              <w:bottom w:val="single" w:sz="4" w:space="0" w:color="A5A5A5" w:themeColor="accent3"/>
            </w:tcBorders>
            <w:shd w:val="clear" w:color="auto" w:fill="FFF2CC" w:themeFill="accent4" w:themeFillTint="33"/>
            <w:vAlign w:val="center"/>
          </w:tcPr>
          <w:p w14:paraId="09E54A18" w14:textId="0A21307C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en-US"/>
              </w:rPr>
            </w:pPr>
            <w:r w:rsidRPr="00BB6C05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19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C58359D" w14:textId="1C5DC790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1F0D9909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en-US"/>
              </w:rPr>
            </w:pPr>
            <w:r w:rsidRPr="00BB6C05">
              <w:rPr>
                <w:rFonts w:ascii="Cambria Math" w:hAnsi="Cambria Math" w:cs="Arial"/>
                <w:color w:val="auto"/>
                <w:lang w:val="en-US"/>
              </w:rPr>
              <w:t>11</w:t>
            </w:r>
          </w:p>
        </w:tc>
        <w:tc>
          <w:tcPr>
            <w:tcW w:w="553" w:type="dxa"/>
            <w:shd w:val="clear" w:color="auto" w:fill="FFF2CC" w:themeFill="accent4" w:themeFillTint="33"/>
            <w:vAlign w:val="center"/>
          </w:tcPr>
          <w:p w14:paraId="67B4AF4E" w14:textId="52907B95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en-US"/>
              </w:rPr>
            </w:pPr>
            <w:r w:rsidRPr="00BB6C05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75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9B636A7" w14:textId="63C38EDF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5B6D0C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11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14735109" w14:textId="0B14033C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F87A7F" w14:textId="764FA039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8024C4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11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400F49BF" w14:textId="59388F46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8CF65C" w14:textId="60A7417D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2BD3F653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11</w:t>
            </w:r>
          </w:p>
        </w:tc>
        <w:tc>
          <w:tcPr>
            <w:tcW w:w="464" w:type="dxa"/>
            <w:shd w:val="clear" w:color="auto" w:fill="FFF2CC" w:themeFill="accent4" w:themeFillTint="33"/>
            <w:vAlign w:val="center"/>
          </w:tcPr>
          <w:p w14:paraId="7D9D8BE4" w14:textId="44199929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00C9D72" w14:textId="77777777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BB6C05" w:rsidRPr="009E274A" w14:paraId="3E34AC0B" w14:textId="77777777" w:rsidTr="00CD7699">
        <w:trPr>
          <w:trHeight w:hRule="exact" w:val="329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135764" w14:textId="77777777" w:rsidR="00BD0D95" w:rsidRPr="00BB6C05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en-US"/>
              </w:rPr>
            </w:pPr>
            <w:r w:rsidRPr="00BB6C05">
              <w:rPr>
                <w:rFonts w:ascii="Cambria Math" w:hAnsi="Cambria Math" w:cs="Arial"/>
                <w:color w:val="auto"/>
                <w:lang w:val="en-US"/>
              </w:rPr>
              <w:t>12</w:t>
            </w:r>
          </w:p>
        </w:tc>
        <w:tc>
          <w:tcPr>
            <w:tcW w:w="464" w:type="dxa"/>
            <w:tcBorders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240C9596" w14:textId="41DEC559" w:rsidR="00BD0D95" w:rsidRPr="00BB6C05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en-US"/>
              </w:rPr>
            </w:pPr>
            <w:r w:rsidRPr="00BB6C05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670" w:type="dxa"/>
            <w:tcBorders>
              <w:left w:val="single" w:sz="4" w:space="0" w:color="A5A5A5" w:themeColor="accent3"/>
              <w:right w:val="single" w:sz="4" w:space="0" w:color="auto"/>
            </w:tcBorders>
            <w:shd w:val="clear" w:color="auto" w:fill="auto"/>
            <w:vAlign w:val="center"/>
          </w:tcPr>
          <w:p w14:paraId="11D35185" w14:textId="77777777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3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FFF2CC" w:themeFill="accent4" w:themeFillTint="33"/>
            <w:vAlign w:val="center"/>
          </w:tcPr>
          <w:p w14:paraId="72EB0D5E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en-US"/>
              </w:rPr>
            </w:pPr>
            <w:r w:rsidRPr="00BB6C05">
              <w:rPr>
                <w:rFonts w:ascii="Cambria Math" w:hAnsi="Cambria Math" w:cs="Arial"/>
                <w:color w:val="auto"/>
                <w:lang w:val="en-US"/>
              </w:rPr>
              <w:t>12</w:t>
            </w:r>
          </w:p>
        </w:tc>
        <w:tc>
          <w:tcPr>
            <w:tcW w:w="559" w:type="dxa"/>
            <w:tcBorders>
              <w:bottom w:val="single" w:sz="4" w:space="0" w:color="A5A5A5" w:themeColor="accent3"/>
            </w:tcBorders>
            <w:shd w:val="clear" w:color="auto" w:fill="FFF2CC" w:themeFill="accent4" w:themeFillTint="33"/>
            <w:vAlign w:val="center"/>
          </w:tcPr>
          <w:p w14:paraId="3E6CB5E0" w14:textId="364DB274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en-US"/>
              </w:rPr>
            </w:pPr>
            <w:r w:rsidRPr="00BB6C05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19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8A2D69" w14:textId="77777777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2EFD0996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en-US"/>
              </w:rPr>
            </w:pPr>
            <w:r w:rsidRPr="00BB6C05">
              <w:rPr>
                <w:rFonts w:ascii="Cambria Math" w:hAnsi="Cambria Math" w:cs="Arial"/>
                <w:color w:val="auto"/>
                <w:lang w:val="en-US"/>
              </w:rPr>
              <w:t>12</w:t>
            </w:r>
          </w:p>
        </w:tc>
        <w:tc>
          <w:tcPr>
            <w:tcW w:w="553" w:type="dxa"/>
            <w:shd w:val="clear" w:color="auto" w:fill="FFF2CC" w:themeFill="accent4" w:themeFillTint="33"/>
            <w:vAlign w:val="center"/>
          </w:tcPr>
          <w:p w14:paraId="3C657D75" w14:textId="0BE1DB8C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en-US"/>
              </w:rPr>
            </w:pPr>
            <w:r w:rsidRPr="00BB6C05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75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8AD3AA" w14:textId="77777777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E6D24A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12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761E16D4" w14:textId="19CCC3EE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FFB100" w14:textId="0C9B1BCD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0"/>
                <w:szCs w:val="10"/>
              </w:rPr>
            </w:pPr>
          </w:p>
          <w:p w14:paraId="7B5EBAD3" w14:textId="0A258B6A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321B92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12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2958B809" w14:textId="69DD671D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98FED2" w14:textId="77777777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74980E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12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5EFA1BCA" w14:textId="25158E1E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08F1E5" w14:textId="34EEEB4E" w:rsidR="00BD0D95" w:rsidRPr="00BB6C05" w:rsidRDefault="00441540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BB6C05">
              <w:rPr>
                <w:rFonts w:ascii="Cambria Math" w:hAnsi="Cambria Math"/>
                <w:color w:val="auto"/>
                <w:sz w:val="12"/>
                <w:szCs w:val="12"/>
              </w:rPr>
              <w:t>KW 24</w:t>
            </w:r>
          </w:p>
        </w:tc>
      </w:tr>
      <w:tr w:rsidR="00BB6C05" w:rsidRPr="009E274A" w14:paraId="35B6E763" w14:textId="77777777" w:rsidTr="00CD7699">
        <w:trPr>
          <w:trHeight w:hRule="exact" w:val="329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8F146" w14:textId="77777777" w:rsidR="00BD0D95" w:rsidRPr="00BB6C05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en-US"/>
              </w:rPr>
            </w:pPr>
            <w:r w:rsidRPr="00BB6C05">
              <w:rPr>
                <w:rFonts w:ascii="Cambria Math" w:hAnsi="Cambria Math" w:cs="Arial"/>
                <w:color w:val="auto"/>
                <w:lang w:val="en-US"/>
              </w:rPr>
              <w:t>13</w:t>
            </w:r>
          </w:p>
        </w:tc>
        <w:tc>
          <w:tcPr>
            <w:tcW w:w="464" w:type="dxa"/>
            <w:tcBorders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230CC4A7" w14:textId="1A45D03C" w:rsidR="00BD0D95" w:rsidRPr="00BB6C05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en-US"/>
              </w:rPr>
            </w:pPr>
            <w:r w:rsidRPr="00BB6C05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670" w:type="dxa"/>
            <w:tcBorders>
              <w:left w:val="single" w:sz="4" w:space="0" w:color="A5A5A5" w:themeColor="accent3"/>
              <w:right w:val="single" w:sz="4" w:space="0" w:color="auto"/>
            </w:tcBorders>
            <w:shd w:val="clear" w:color="auto" w:fill="auto"/>
            <w:vAlign w:val="center"/>
          </w:tcPr>
          <w:p w14:paraId="3BE0F350" w14:textId="44E503A4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3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3FE32A31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en-US"/>
              </w:rPr>
            </w:pPr>
            <w:r w:rsidRPr="00BB6C05">
              <w:rPr>
                <w:rFonts w:ascii="Cambria Math" w:hAnsi="Cambria Math" w:cs="Arial"/>
                <w:color w:val="auto"/>
                <w:lang w:val="en-US"/>
              </w:rPr>
              <w:t>13</w:t>
            </w:r>
          </w:p>
        </w:tc>
        <w:tc>
          <w:tcPr>
            <w:tcW w:w="559" w:type="dxa"/>
            <w:tcBorders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08D66362" w14:textId="5DC3E8D3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19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  <w:vAlign w:val="center"/>
          </w:tcPr>
          <w:p w14:paraId="23AF6851" w14:textId="2869512F" w:rsidR="00BD0D95" w:rsidRPr="00BB6C05" w:rsidRDefault="001B1681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BB6C05">
              <w:rPr>
                <w:rFonts w:ascii="Cambria Math" w:hAnsi="Cambria Math"/>
                <w:color w:val="auto"/>
                <w:sz w:val="12"/>
                <w:szCs w:val="12"/>
              </w:rPr>
              <w:t>KW 7</w:t>
            </w:r>
          </w:p>
        </w:tc>
        <w:tc>
          <w:tcPr>
            <w:tcW w:w="4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41AA5E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en-US"/>
              </w:rPr>
            </w:pPr>
            <w:r w:rsidRPr="00BB6C05">
              <w:rPr>
                <w:rFonts w:ascii="Cambria Math" w:hAnsi="Cambria Math" w:cs="Arial"/>
                <w:color w:val="auto"/>
                <w:lang w:val="en-US"/>
              </w:rPr>
              <w:t>13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131A1CE" w14:textId="72B04A38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192485" w14:textId="31E3B2E0" w:rsidR="00BD0D95" w:rsidRPr="00BB6C05" w:rsidRDefault="001B1681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BB6C05">
              <w:rPr>
                <w:rFonts w:ascii="Cambria Math" w:hAnsi="Cambria Math"/>
                <w:color w:val="auto"/>
                <w:sz w:val="12"/>
                <w:szCs w:val="12"/>
              </w:rPr>
              <w:t>KW 11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9ABD22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13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3656B1BF" w14:textId="5F853E9A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858E54" w14:textId="3221B680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0"/>
                <w:szCs w:val="10"/>
              </w:rPr>
            </w:pPr>
            <w:r w:rsidRPr="00BB6C05">
              <w:rPr>
                <w:rFonts w:ascii="Cambria Math" w:hAnsi="Cambria Math"/>
                <w:color w:val="auto"/>
                <w:sz w:val="10"/>
                <w:szCs w:val="10"/>
              </w:rPr>
              <w:t xml:space="preserve">   </w:t>
            </w:r>
          </w:p>
          <w:p w14:paraId="36EDB18C" w14:textId="447C801B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57C1146F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13</w:t>
            </w:r>
          </w:p>
        </w:tc>
        <w:tc>
          <w:tcPr>
            <w:tcW w:w="464" w:type="dxa"/>
            <w:shd w:val="clear" w:color="auto" w:fill="FFF2CC" w:themeFill="accent4" w:themeFillTint="33"/>
            <w:vAlign w:val="center"/>
          </w:tcPr>
          <w:p w14:paraId="2539D898" w14:textId="6DC9B8F2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36F2C5" w14:textId="107A00BF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0C4835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13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3C3AEE86" w14:textId="46F9CEAB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DD5948" w14:textId="1116DB7C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BB6C05" w:rsidRPr="009E274A" w14:paraId="6E2DC5E3" w14:textId="77777777" w:rsidTr="00CD7699">
        <w:trPr>
          <w:trHeight w:hRule="exact" w:val="329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44D79EB3" w14:textId="77777777" w:rsidR="00BD0D95" w:rsidRPr="00BB6C05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en-US"/>
              </w:rPr>
            </w:pPr>
            <w:r w:rsidRPr="00BB6C05">
              <w:rPr>
                <w:rFonts w:ascii="Cambria Math" w:hAnsi="Cambria Math" w:cs="Arial"/>
                <w:color w:val="auto"/>
                <w:lang w:val="en-US"/>
              </w:rPr>
              <w:t>14</w:t>
            </w:r>
          </w:p>
        </w:tc>
        <w:tc>
          <w:tcPr>
            <w:tcW w:w="464" w:type="dxa"/>
            <w:tcBorders>
              <w:right w:val="single" w:sz="4" w:space="0" w:color="A5A5A5" w:themeColor="accent3"/>
            </w:tcBorders>
            <w:shd w:val="clear" w:color="auto" w:fill="FFF2CC" w:themeFill="accent4" w:themeFillTint="33"/>
            <w:vAlign w:val="center"/>
          </w:tcPr>
          <w:p w14:paraId="1EF01BC9" w14:textId="03524CAA" w:rsidR="00BD0D95" w:rsidRPr="00BB6C05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670" w:type="dxa"/>
            <w:tcBorders>
              <w:left w:val="single" w:sz="4" w:space="0" w:color="A5A5A5" w:themeColor="accent3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66B0ED" w14:textId="0F7A3580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3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0A9E7C2C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559" w:type="dxa"/>
            <w:tcBorders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7D0E5210" w14:textId="3FC7DAF1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19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  <w:vAlign w:val="center"/>
          </w:tcPr>
          <w:p w14:paraId="296F24DA" w14:textId="4DBEB66D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E58E8C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C9A520C" w14:textId="701C47AB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4A7140" w14:textId="3382898D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E76464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71031662" w14:textId="15BF7C2E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7EA770" w14:textId="77777777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7BEA34A6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464" w:type="dxa"/>
            <w:shd w:val="clear" w:color="auto" w:fill="FFF2CC" w:themeFill="accent4" w:themeFillTint="33"/>
            <w:vAlign w:val="center"/>
          </w:tcPr>
          <w:p w14:paraId="62F2B0A6" w14:textId="6EC90DF4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36FC353" w14:textId="77777777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A4F3A9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7024702F" w14:textId="787A51AE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0BA74" w14:textId="332CAB64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en-US"/>
              </w:rPr>
            </w:pPr>
          </w:p>
        </w:tc>
      </w:tr>
      <w:tr w:rsidR="00BB6C05" w:rsidRPr="009E274A" w14:paraId="1D255EB2" w14:textId="77777777" w:rsidTr="00CD7699">
        <w:trPr>
          <w:trHeight w:hRule="exact" w:val="329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6D0D75D2" w14:textId="77777777" w:rsidR="00BD0D95" w:rsidRPr="00BB6C05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464" w:type="dxa"/>
            <w:tcBorders>
              <w:right w:val="single" w:sz="4" w:space="0" w:color="A5A5A5" w:themeColor="accent3"/>
            </w:tcBorders>
            <w:shd w:val="clear" w:color="auto" w:fill="FFF2CC" w:themeFill="accent4" w:themeFillTint="33"/>
            <w:vAlign w:val="center"/>
          </w:tcPr>
          <w:p w14:paraId="386DE9E8" w14:textId="0753D873" w:rsidR="00BD0D95" w:rsidRPr="00BB6C05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670" w:type="dxa"/>
            <w:tcBorders>
              <w:left w:val="single" w:sz="4" w:space="0" w:color="A5A5A5" w:themeColor="accent3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B3436B" w14:textId="77777777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473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572E4D6A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559" w:type="dxa"/>
            <w:tcBorders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265CCAEE" w14:textId="712725CA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19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  <w:vAlign w:val="center"/>
          </w:tcPr>
          <w:p w14:paraId="50E1C3C2" w14:textId="46EA219E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1FC545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DDF88BC" w14:textId="07F658BF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8D75A1" w14:textId="6476B833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44E687D7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464" w:type="dxa"/>
            <w:shd w:val="clear" w:color="auto" w:fill="FFF2CC" w:themeFill="accent4" w:themeFillTint="33"/>
            <w:vAlign w:val="center"/>
          </w:tcPr>
          <w:p w14:paraId="5AF62197" w14:textId="6E0BA934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737992" w14:textId="33B7F46B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0B9619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638A48E5" w14:textId="3229352A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1B774C" w14:textId="67E6F193" w:rsidR="00BD0D95" w:rsidRPr="00BB6C05" w:rsidRDefault="001B1681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en-US"/>
              </w:rPr>
            </w:pPr>
            <w:r w:rsidRPr="00BB6C05">
              <w:rPr>
                <w:rFonts w:ascii="Cambria Math" w:hAnsi="Cambria Math"/>
                <w:color w:val="auto"/>
                <w:sz w:val="12"/>
                <w:szCs w:val="12"/>
              </w:rPr>
              <w:t xml:space="preserve">KW 20               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BC6CFB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12ADD93D" w14:textId="079C7F11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73BCF9" w14:textId="5A55E7BE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en-US"/>
              </w:rPr>
            </w:pPr>
          </w:p>
        </w:tc>
      </w:tr>
      <w:tr w:rsidR="00BB6C05" w:rsidRPr="009E274A" w14:paraId="231B91B2" w14:textId="77777777" w:rsidTr="00CD7699">
        <w:trPr>
          <w:trHeight w:hRule="exact" w:val="317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AE9C05" w14:textId="77777777" w:rsidR="00BD0D95" w:rsidRPr="00BB6C05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464" w:type="dxa"/>
            <w:tcBorders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6EA43EFC" w14:textId="36A35A38" w:rsidR="00BD0D95" w:rsidRPr="00BB6C05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670" w:type="dxa"/>
            <w:tcBorders>
              <w:left w:val="single" w:sz="4" w:space="0" w:color="A5A5A5" w:themeColor="accent3"/>
              <w:right w:val="single" w:sz="4" w:space="0" w:color="auto"/>
            </w:tcBorders>
            <w:shd w:val="clear" w:color="auto" w:fill="auto"/>
            <w:vAlign w:val="center"/>
          </w:tcPr>
          <w:p w14:paraId="2E113B37" w14:textId="4C16B473" w:rsidR="00BD0D95" w:rsidRPr="00BB6C05" w:rsidRDefault="001B1681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en-US"/>
              </w:rPr>
            </w:pPr>
            <w:r w:rsidRPr="00BB6C05">
              <w:rPr>
                <w:rFonts w:ascii="Cambria Math" w:hAnsi="Cambria Math"/>
                <w:color w:val="auto"/>
                <w:sz w:val="12"/>
                <w:szCs w:val="12"/>
              </w:rPr>
              <w:t>KW 3</w:t>
            </w:r>
          </w:p>
        </w:tc>
        <w:tc>
          <w:tcPr>
            <w:tcW w:w="473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66197596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559" w:type="dxa"/>
            <w:tcBorders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79C0D5B4" w14:textId="05E1B936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19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  <w:vAlign w:val="center"/>
          </w:tcPr>
          <w:p w14:paraId="75D34EE7" w14:textId="2EFA94D7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en-US"/>
              </w:rPr>
            </w:pPr>
            <w:r w:rsidRPr="00BB6C05">
              <w:rPr>
                <w:rFonts w:ascii="Cambria Math" w:hAnsi="Cambria Math"/>
                <w:color w:val="auto"/>
                <w:sz w:val="12"/>
                <w:szCs w:val="12"/>
                <w:lang w:val="en-US"/>
              </w:rPr>
              <w:t xml:space="preserve">    </w:t>
            </w:r>
          </w:p>
        </w:tc>
        <w:tc>
          <w:tcPr>
            <w:tcW w:w="4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86DF24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F2B3F38" w14:textId="10B740FA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252AB2" w14:textId="51A9091F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21E3E953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464" w:type="dxa"/>
            <w:shd w:val="clear" w:color="auto" w:fill="FFF2CC" w:themeFill="accent4" w:themeFillTint="33"/>
            <w:vAlign w:val="center"/>
          </w:tcPr>
          <w:p w14:paraId="3F7AD5F7" w14:textId="50672E72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6F4323" w14:textId="77777777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6F90D2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3413B2D7" w14:textId="71E958E8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C0A0D1" w14:textId="7BAAF0DB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E67366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3DE60B76" w14:textId="19C37696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528DED" w14:textId="15C53A8D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en-US"/>
              </w:rPr>
            </w:pPr>
          </w:p>
        </w:tc>
      </w:tr>
      <w:tr w:rsidR="00BB6C05" w:rsidRPr="009E274A" w14:paraId="4BDD0903" w14:textId="77777777" w:rsidTr="00CD7699">
        <w:trPr>
          <w:trHeight w:hRule="exact" w:val="329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B10FE9" w14:textId="77777777" w:rsidR="00BD0D95" w:rsidRPr="00BB6C05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464" w:type="dxa"/>
            <w:tcBorders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6ABC4AF6" w14:textId="33C8E7C8" w:rsidR="00BD0D95" w:rsidRPr="00BB6C05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670" w:type="dxa"/>
            <w:tcBorders>
              <w:left w:val="single" w:sz="4" w:space="0" w:color="A5A5A5" w:themeColor="accent3"/>
              <w:right w:val="single" w:sz="4" w:space="0" w:color="auto"/>
            </w:tcBorders>
            <w:shd w:val="clear" w:color="auto" w:fill="auto"/>
            <w:vAlign w:val="center"/>
          </w:tcPr>
          <w:p w14:paraId="5494C02B" w14:textId="29F8E284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3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699D14AD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559" w:type="dxa"/>
            <w:tcBorders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4A2F0FA2" w14:textId="3F8B05CA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19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  <w:vAlign w:val="center"/>
          </w:tcPr>
          <w:p w14:paraId="0A778B14" w14:textId="5902F4EA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F2DD9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22E9E6B" w14:textId="6144630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805EBE" w14:textId="77777777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BF59D8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2BE67D80" w14:textId="216D9D50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696829" w14:textId="57D35613" w:rsidR="00BD0D95" w:rsidRPr="00BB6C05" w:rsidRDefault="001B1681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BB6C05">
              <w:rPr>
                <w:rFonts w:ascii="Cambria Math" w:hAnsi="Cambria Math"/>
                <w:color w:val="auto"/>
                <w:sz w:val="10"/>
                <w:szCs w:val="10"/>
              </w:rPr>
              <w:t>KW 16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CDC81F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63831989" w14:textId="2004B584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79987" w14:textId="7BCC2A59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02499415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464" w:type="dxa"/>
            <w:shd w:val="clear" w:color="auto" w:fill="FFF2CC" w:themeFill="accent4" w:themeFillTint="33"/>
            <w:vAlign w:val="center"/>
          </w:tcPr>
          <w:p w14:paraId="5BC29A68" w14:textId="7AA90FF0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AA6B23" w14:textId="6B1ECAB0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BB6C05" w:rsidRPr="009E274A" w14:paraId="20A5C291" w14:textId="77777777" w:rsidTr="00CD7699">
        <w:trPr>
          <w:trHeight w:hRule="exact" w:val="329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AF961F" w14:textId="77777777" w:rsidR="00BD0D95" w:rsidRPr="00BB6C05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464" w:type="dxa"/>
            <w:tcBorders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601F21E4" w14:textId="3D70BF38" w:rsidR="00BD0D95" w:rsidRPr="00BB6C05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670" w:type="dxa"/>
            <w:tcBorders>
              <w:left w:val="single" w:sz="4" w:space="0" w:color="A5A5A5" w:themeColor="accent3"/>
              <w:right w:val="single" w:sz="4" w:space="0" w:color="auto"/>
            </w:tcBorders>
            <w:shd w:val="clear" w:color="auto" w:fill="auto"/>
            <w:vAlign w:val="center"/>
          </w:tcPr>
          <w:p w14:paraId="256400C5" w14:textId="749D0FAD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3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FFF2CC" w:themeFill="accent4" w:themeFillTint="33"/>
            <w:vAlign w:val="center"/>
          </w:tcPr>
          <w:p w14:paraId="087E5059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559" w:type="dxa"/>
            <w:tcBorders>
              <w:bottom w:val="single" w:sz="4" w:space="0" w:color="A5A5A5" w:themeColor="accent3"/>
            </w:tcBorders>
            <w:shd w:val="clear" w:color="auto" w:fill="FFF2CC" w:themeFill="accent4" w:themeFillTint="33"/>
            <w:vAlign w:val="center"/>
          </w:tcPr>
          <w:p w14:paraId="70DD2472" w14:textId="5369E090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19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ECC1981" w14:textId="0C540609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26FB5FE1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553" w:type="dxa"/>
            <w:shd w:val="clear" w:color="auto" w:fill="FFF2CC" w:themeFill="accent4" w:themeFillTint="33"/>
            <w:vAlign w:val="center"/>
          </w:tcPr>
          <w:p w14:paraId="1499F184" w14:textId="1797E3D4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75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0D2FFF6" w14:textId="58ACFEFB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B2643F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7BBCA3AB" w14:textId="0538CDFF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C3EEAD" w14:textId="599EA2B3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0"/>
                <w:szCs w:val="10"/>
              </w:rPr>
            </w:pPr>
          </w:p>
          <w:p w14:paraId="0EDFCEB6" w14:textId="70FA9281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09CBB3" w14:textId="77777777" w:rsidR="00BD0D95" w:rsidRPr="00CA5E18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CA5E18">
              <w:rPr>
                <w:rFonts w:ascii="Cambria Math" w:hAnsi="Cambria Math" w:cs="Arial"/>
                <w:color w:val="C00000"/>
              </w:rPr>
              <w:t>18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01D8529F" w14:textId="6FB45EE5" w:rsidR="00BD0D95" w:rsidRPr="00CA5E18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CA5E18">
              <w:rPr>
                <w:rFonts w:ascii="Cambria Math" w:hAnsi="Cambria Math" w:cs="Arial"/>
                <w:color w:val="C00000"/>
              </w:rPr>
              <w:t>Do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E640E7" w14:textId="1306E856" w:rsidR="00BD0D95" w:rsidRPr="00CA5E18" w:rsidRDefault="0095355A" w:rsidP="00CA5E18">
            <w:pPr>
              <w:jc w:val="right"/>
              <w:rPr>
                <w:rFonts w:ascii="Cambria Math" w:hAnsi="Cambria Math"/>
                <w:color w:val="C00000"/>
                <w:sz w:val="12"/>
                <w:szCs w:val="12"/>
              </w:rPr>
            </w:pPr>
            <w:r w:rsidRPr="00CA5E18">
              <w:rPr>
                <w:rFonts w:ascii="Cambria Math" w:hAnsi="Cambria Math"/>
                <w:color w:val="C00000"/>
                <w:sz w:val="16"/>
                <w:szCs w:val="16"/>
                <w:lang w:val="en-US"/>
              </w:rPr>
              <w:t>Christi Himmelfahrt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3654BF07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464" w:type="dxa"/>
            <w:shd w:val="clear" w:color="auto" w:fill="FFF2CC" w:themeFill="accent4" w:themeFillTint="33"/>
            <w:vAlign w:val="center"/>
          </w:tcPr>
          <w:p w14:paraId="6C31499B" w14:textId="42D553E9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E1A5E3" w14:textId="77777777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BB6C05" w:rsidRPr="009E274A" w14:paraId="38E2545F" w14:textId="77777777" w:rsidTr="00CD7699">
        <w:trPr>
          <w:trHeight w:hRule="exact" w:val="329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260AFF" w14:textId="77777777" w:rsidR="00BD0D95" w:rsidRPr="00BB6C05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464" w:type="dxa"/>
            <w:tcBorders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88095B4" w14:textId="29649FD6" w:rsidR="00BD0D95" w:rsidRPr="00BB6C05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670" w:type="dxa"/>
            <w:tcBorders>
              <w:left w:val="single" w:sz="4" w:space="0" w:color="A5A5A5" w:themeColor="accent3"/>
              <w:right w:val="single" w:sz="4" w:space="0" w:color="auto"/>
            </w:tcBorders>
            <w:shd w:val="clear" w:color="auto" w:fill="auto"/>
            <w:vAlign w:val="center"/>
          </w:tcPr>
          <w:p w14:paraId="57FBF5A7" w14:textId="366FCDEC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3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FFF2CC" w:themeFill="accent4" w:themeFillTint="33"/>
            <w:vAlign w:val="center"/>
          </w:tcPr>
          <w:p w14:paraId="780BEAA5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559" w:type="dxa"/>
            <w:tcBorders>
              <w:bottom w:val="single" w:sz="4" w:space="0" w:color="A5A5A5" w:themeColor="accent3"/>
            </w:tcBorders>
            <w:shd w:val="clear" w:color="auto" w:fill="FFF2CC" w:themeFill="accent4" w:themeFillTint="33"/>
            <w:vAlign w:val="center"/>
          </w:tcPr>
          <w:p w14:paraId="7C35BA1E" w14:textId="1FD8C769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19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320C9B" w14:textId="77777777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7F1A6BF3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553" w:type="dxa"/>
            <w:shd w:val="clear" w:color="auto" w:fill="FFF2CC" w:themeFill="accent4" w:themeFillTint="33"/>
            <w:vAlign w:val="center"/>
          </w:tcPr>
          <w:p w14:paraId="33AC3AB8" w14:textId="390BFF2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75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557EFB" w14:textId="77777777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F550BA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1926DEFE" w14:textId="6F43717F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456DA6" w14:textId="5789ADC3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8C35B3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32F4D6F1" w14:textId="75A95E24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E6ADE5" w14:textId="77777777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AA1BEF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71FE6F78" w14:textId="0D00F6E0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075205" w14:textId="026A9162" w:rsidR="00BD0D95" w:rsidRPr="00BB6C05" w:rsidRDefault="00441540" w:rsidP="00CA5E18">
            <w:pPr>
              <w:jc w:val="right"/>
              <w:rPr>
                <w:rFonts w:ascii="Cambria Math" w:hAnsi="Cambria Math"/>
                <w:color w:val="auto"/>
                <w:sz w:val="14"/>
                <w:szCs w:val="14"/>
              </w:rPr>
            </w:pPr>
            <w:r w:rsidRPr="00BB6C05">
              <w:rPr>
                <w:rFonts w:ascii="Cambria Math" w:hAnsi="Cambria Math"/>
                <w:color w:val="auto"/>
                <w:sz w:val="12"/>
                <w:szCs w:val="12"/>
                <w:lang w:val="en-US"/>
              </w:rPr>
              <w:t>KW 25</w:t>
            </w:r>
          </w:p>
        </w:tc>
      </w:tr>
      <w:tr w:rsidR="00BB6C05" w:rsidRPr="009E274A" w14:paraId="70D105EB" w14:textId="77777777" w:rsidTr="00CD7699">
        <w:trPr>
          <w:trHeight w:hRule="exact" w:val="329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CB9016" w14:textId="77777777" w:rsidR="00BD0D95" w:rsidRPr="00BB6C05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464" w:type="dxa"/>
            <w:tcBorders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65637215" w14:textId="14549C14" w:rsidR="00BD0D95" w:rsidRPr="00BB6C05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670" w:type="dxa"/>
            <w:tcBorders>
              <w:left w:val="single" w:sz="4" w:space="0" w:color="A5A5A5" w:themeColor="accent3"/>
              <w:right w:val="single" w:sz="4" w:space="0" w:color="auto"/>
            </w:tcBorders>
            <w:shd w:val="clear" w:color="auto" w:fill="auto"/>
            <w:vAlign w:val="center"/>
          </w:tcPr>
          <w:p w14:paraId="331C8485" w14:textId="5BF91C0C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3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6814A394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559" w:type="dxa"/>
            <w:tcBorders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7AD4469E" w14:textId="5A66CB7A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19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  <w:vAlign w:val="center"/>
          </w:tcPr>
          <w:p w14:paraId="3CA62425" w14:textId="077075AA" w:rsidR="00BD0D95" w:rsidRPr="00BB6C05" w:rsidRDefault="001B1681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BB6C05">
              <w:rPr>
                <w:rFonts w:ascii="Cambria Math" w:hAnsi="Cambria Math"/>
                <w:color w:val="auto"/>
                <w:sz w:val="12"/>
                <w:szCs w:val="12"/>
                <w:lang w:val="en-US"/>
              </w:rPr>
              <w:t>KW 8</w:t>
            </w:r>
          </w:p>
        </w:tc>
        <w:tc>
          <w:tcPr>
            <w:tcW w:w="4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C565F3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BE4F232" w14:textId="1C484B6B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2C369E" w14:textId="611D39A0" w:rsidR="00BD0D95" w:rsidRPr="00BB6C05" w:rsidRDefault="001B1681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BB6C05">
              <w:rPr>
                <w:rFonts w:ascii="Cambria Math" w:hAnsi="Cambria Math"/>
                <w:color w:val="auto"/>
                <w:sz w:val="12"/>
                <w:szCs w:val="12"/>
                <w:lang w:val="en-US"/>
              </w:rPr>
              <w:t>KW 12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3805B2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203F3D48" w14:textId="09660861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1EAECD" w14:textId="7B67D7A0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7524B86D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464" w:type="dxa"/>
            <w:shd w:val="clear" w:color="auto" w:fill="FFF2CC" w:themeFill="accent4" w:themeFillTint="33"/>
            <w:vAlign w:val="center"/>
          </w:tcPr>
          <w:p w14:paraId="1CC41227" w14:textId="7D8D7B18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F93304" w14:textId="780F203A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26F9EA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214E8191" w14:textId="790BB20F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CD5F61" w14:textId="7CD13EFE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BB6C05" w:rsidRPr="009E274A" w14:paraId="7052C929" w14:textId="77777777" w:rsidTr="00CD7699">
        <w:trPr>
          <w:trHeight w:hRule="exact" w:val="329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1DDD07FA" w14:textId="77777777" w:rsidR="00BD0D95" w:rsidRPr="00BB6C05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464" w:type="dxa"/>
            <w:tcBorders>
              <w:right w:val="single" w:sz="4" w:space="0" w:color="A5A5A5" w:themeColor="accent3"/>
            </w:tcBorders>
            <w:shd w:val="clear" w:color="auto" w:fill="FFF2CC" w:themeFill="accent4" w:themeFillTint="33"/>
            <w:vAlign w:val="center"/>
          </w:tcPr>
          <w:p w14:paraId="4387C22F" w14:textId="0CF45BBF" w:rsidR="00BD0D95" w:rsidRPr="00BB6C05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670" w:type="dxa"/>
            <w:tcBorders>
              <w:left w:val="single" w:sz="4" w:space="0" w:color="A5A5A5" w:themeColor="accent3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316009" w14:textId="76B8C395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3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633E26BD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559" w:type="dxa"/>
            <w:tcBorders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626108F5" w14:textId="1376333B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19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  <w:vAlign w:val="center"/>
          </w:tcPr>
          <w:p w14:paraId="3FA19936" w14:textId="47D6686A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7F9046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9CE973B" w14:textId="1C820FF4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8CAF6B" w14:textId="6C53ACE8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324E74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01F85C8F" w14:textId="2A5C32CD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39811" w14:textId="77777777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BB6C05">
              <w:rPr>
                <w:rFonts w:ascii="Cambria Math" w:hAnsi="Cambria Math"/>
                <w:color w:val="auto"/>
                <w:sz w:val="10"/>
                <w:szCs w:val="10"/>
              </w:rPr>
              <w:t xml:space="preserve">           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14ED9968" w14:textId="079741F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464" w:type="dxa"/>
            <w:shd w:val="clear" w:color="auto" w:fill="FFF2CC" w:themeFill="accent4" w:themeFillTint="33"/>
            <w:vAlign w:val="center"/>
          </w:tcPr>
          <w:p w14:paraId="7A22F213" w14:textId="37B836D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9ADA972" w14:textId="2B9A7797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4A30E4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67425053" w14:textId="50BADC9D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107483" w14:textId="70DFAACB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BB6C05" w:rsidRPr="009E274A" w14:paraId="203A1730" w14:textId="77777777" w:rsidTr="00CD7699">
        <w:trPr>
          <w:trHeight w:hRule="exact" w:val="329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32FC2899" w14:textId="77777777" w:rsidR="00BD0D95" w:rsidRPr="00BB6C05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464" w:type="dxa"/>
            <w:tcBorders>
              <w:right w:val="single" w:sz="4" w:space="0" w:color="A5A5A5" w:themeColor="accent3"/>
            </w:tcBorders>
            <w:shd w:val="clear" w:color="auto" w:fill="FFF2CC" w:themeFill="accent4" w:themeFillTint="33"/>
            <w:vAlign w:val="center"/>
          </w:tcPr>
          <w:p w14:paraId="0EAE556B" w14:textId="157075DF" w:rsidR="00BD0D95" w:rsidRPr="00BB6C05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670" w:type="dxa"/>
            <w:tcBorders>
              <w:left w:val="single" w:sz="4" w:space="0" w:color="A5A5A5" w:themeColor="accent3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0FA98F" w14:textId="77777777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3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60E8BBEC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559" w:type="dxa"/>
            <w:tcBorders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5B7E38EE" w14:textId="6BC8881C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19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  <w:vAlign w:val="center"/>
          </w:tcPr>
          <w:p w14:paraId="145AE764" w14:textId="649531FE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6BB480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4F89627" w14:textId="44AAD370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A50F30" w14:textId="3CC302D8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0A44870C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464" w:type="dxa"/>
            <w:shd w:val="clear" w:color="auto" w:fill="FFF2CC" w:themeFill="accent4" w:themeFillTint="33"/>
            <w:vAlign w:val="center"/>
          </w:tcPr>
          <w:p w14:paraId="01FD8C56" w14:textId="2E15B9D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690D2B6" w14:textId="52508524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F07CD7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20F20D2A" w14:textId="311C97F8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EFBB8F" w14:textId="2E84B26B" w:rsidR="00BD0D95" w:rsidRPr="00BB6C05" w:rsidRDefault="001B1681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BB6C05">
              <w:rPr>
                <w:rFonts w:ascii="Cambria Math" w:hAnsi="Cambria Math"/>
                <w:color w:val="auto"/>
                <w:sz w:val="12"/>
                <w:szCs w:val="12"/>
              </w:rPr>
              <w:t>KW 21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B1260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45FCB3E8" w14:textId="2BAE53EB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8EB81E" w14:textId="2070E735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BB6C05" w:rsidRPr="009E274A" w14:paraId="08334C8D" w14:textId="77777777" w:rsidTr="00CD7699">
        <w:trPr>
          <w:trHeight w:hRule="exact" w:val="329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98606E" w14:textId="77777777" w:rsidR="00BD0D95" w:rsidRPr="00BB6C05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464" w:type="dxa"/>
            <w:tcBorders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43B84D8D" w14:textId="1666AA6E" w:rsidR="00BD0D95" w:rsidRPr="00BB6C05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670" w:type="dxa"/>
            <w:tcBorders>
              <w:left w:val="single" w:sz="4" w:space="0" w:color="A5A5A5" w:themeColor="accent3"/>
              <w:right w:val="single" w:sz="4" w:space="0" w:color="auto"/>
            </w:tcBorders>
            <w:shd w:val="clear" w:color="auto" w:fill="auto"/>
            <w:vAlign w:val="center"/>
          </w:tcPr>
          <w:p w14:paraId="10840227" w14:textId="5EA8032B" w:rsidR="00BD0D95" w:rsidRPr="00BB6C05" w:rsidRDefault="001B1681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BB6C05">
              <w:rPr>
                <w:rFonts w:ascii="Cambria Math" w:hAnsi="Cambria Math"/>
                <w:color w:val="auto"/>
                <w:sz w:val="12"/>
                <w:szCs w:val="12"/>
              </w:rPr>
              <w:t>KW 4</w:t>
            </w:r>
          </w:p>
        </w:tc>
        <w:tc>
          <w:tcPr>
            <w:tcW w:w="473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3353432C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559" w:type="dxa"/>
            <w:tcBorders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1C44C0E2" w14:textId="071A9655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19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  <w:vAlign w:val="center"/>
          </w:tcPr>
          <w:p w14:paraId="14A86609" w14:textId="77777777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5F2922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CB9CA3B" w14:textId="687E5AAF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  <w:sz w:val="22"/>
                <w:szCs w:val="22"/>
              </w:rPr>
              <w:t>Do</w:t>
            </w:r>
          </w:p>
        </w:tc>
        <w:tc>
          <w:tcPr>
            <w:tcW w:w="17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8FFAD8" w14:textId="1B7956E3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24972044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464" w:type="dxa"/>
            <w:shd w:val="clear" w:color="auto" w:fill="FFF2CC" w:themeFill="accent4" w:themeFillTint="33"/>
            <w:vAlign w:val="center"/>
          </w:tcPr>
          <w:p w14:paraId="54BD847A" w14:textId="12873F01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  <w:sz w:val="22"/>
                <w:szCs w:val="22"/>
              </w:rPr>
              <w:t>So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59029DF" w14:textId="77777777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A2F28F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34400150" w14:textId="30FED1F9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  <w:sz w:val="22"/>
                <w:szCs w:val="22"/>
              </w:rPr>
              <w:t>Di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7F17BB" w14:textId="70BA1A02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BE2738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2DF3515B" w14:textId="59D632E4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84EADF" w14:textId="77777777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BB6C05" w:rsidRPr="009E274A" w14:paraId="69A10E5F" w14:textId="77777777" w:rsidTr="00CD7699">
        <w:trPr>
          <w:trHeight w:hRule="exact" w:val="329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0C610A" w14:textId="77777777" w:rsidR="00BD0D95" w:rsidRPr="00BB6C05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464" w:type="dxa"/>
            <w:tcBorders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7CF38FBA" w14:textId="7BA4FD32" w:rsidR="00BD0D95" w:rsidRPr="00BB6C05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  <w:sz w:val="22"/>
                <w:szCs w:val="22"/>
              </w:rPr>
              <w:t>Di</w:t>
            </w:r>
          </w:p>
        </w:tc>
        <w:tc>
          <w:tcPr>
            <w:tcW w:w="1670" w:type="dxa"/>
            <w:tcBorders>
              <w:left w:val="single" w:sz="4" w:space="0" w:color="A5A5A5" w:themeColor="accent3"/>
              <w:right w:val="single" w:sz="4" w:space="0" w:color="auto"/>
            </w:tcBorders>
            <w:shd w:val="clear" w:color="auto" w:fill="auto"/>
            <w:vAlign w:val="center"/>
          </w:tcPr>
          <w:p w14:paraId="26DDBD45" w14:textId="31ECA5F9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3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23B2CCB8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559" w:type="dxa"/>
            <w:tcBorders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1D6481B8" w14:textId="2205ED9C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19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  <w:vAlign w:val="center"/>
          </w:tcPr>
          <w:p w14:paraId="33D11F46" w14:textId="1A6E6238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A99971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D707C2A" w14:textId="5269D419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581153" w14:textId="77777777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9D9496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685A2D02" w14:textId="6988D14B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7DA2EE" w14:textId="128347C2" w:rsidR="00BD0D95" w:rsidRPr="00BB6C05" w:rsidRDefault="001B1681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BB6C05">
              <w:rPr>
                <w:rFonts w:ascii="Cambria Math" w:hAnsi="Cambria Math"/>
                <w:color w:val="auto"/>
                <w:sz w:val="10"/>
                <w:szCs w:val="10"/>
              </w:rPr>
              <w:t xml:space="preserve">KW 17   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E0724D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498DFF1D" w14:textId="3AC9FEDF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80E136" w14:textId="1DCA71B9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4"/>
                <w:szCs w:val="14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564CC11D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464" w:type="dxa"/>
            <w:shd w:val="clear" w:color="auto" w:fill="FFF2CC" w:themeFill="accent4" w:themeFillTint="33"/>
            <w:vAlign w:val="center"/>
          </w:tcPr>
          <w:p w14:paraId="59994FF9" w14:textId="096B2A7A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99DE683" w14:textId="113BA7C8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BB6C05" w:rsidRPr="009E274A" w14:paraId="427B7963" w14:textId="77777777" w:rsidTr="00CD7699">
        <w:trPr>
          <w:trHeight w:hRule="exact" w:val="329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B14A18" w14:textId="77777777" w:rsidR="00BD0D95" w:rsidRPr="00BB6C05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464" w:type="dxa"/>
            <w:tcBorders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46747706" w14:textId="0392730F" w:rsidR="00BD0D95" w:rsidRPr="00BB6C05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670" w:type="dxa"/>
            <w:tcBorders>
              <w:left w:val="single" w:sz="4" w:space="0" w:color="A5A5A5" w:themeColor="accent3"/>
              <w:right w:val="single" w:sz="4" w:space="0" w:color="auto"/>
            </w:tcBorders>
            <w:shd w:val="clear" w:color="auto" w:fill="auto"/>
            <w:vAlign w:val="center"/>
          </w:tcPr>
          <w:p w14:paraId="7D070821" w14:textId="0DD14A53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3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FFF2CC" w:themeFill="accent4" w:themeFillTint="33"/>
            <w:vAlign w:val="center"/>
          </w:tcPr>
          <w:p w14:paraId="11CFC9DC" w14:textId="413900BE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559" w:type="dxa"/>
            <w:tcBorders>
              <w:bottom w:val="single" w:sz="4" w:space="0" w:color="A5A5A5" w:themeColor="accent3"/>
            </w:tcBorders>
            <w:shd w:val="clear" w:color="auto" w:fill="FFF2CC" w:themeFill="accent4" w:themeFillTint="33"/>
            <w:vAlign w:val="center"/>
          </w:tcPr>
          <w:p w14:paraId="6B7FB7BD" w14:textId="58792C06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19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DB8BE0E" w14:textId="48D31242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535FE43E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553" w:type="dxa"/>
            <w:shd w:val="clear" w:color="auto" w:fill="FFF2CC" w:themeFill="accent4" w:themeFillTint="33"/>
            <w:vAlign w:val="center"/>
          </w:tcPr>
          <w:p w14:paraId="20C41177" w14:textId="40FAABD5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75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DECE23" w14:textId="1D93705D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96C844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758DB157" w14:textId="40D21279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D9523C" w14:textId="7600A9E9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34BCE9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4D400CD0" w14:textId="72437A70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385D0F" w14:textId="1781186F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6656C597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464" w:type="dxa"/>
            <w:shd w:val="clear" w:color="auto" w:fill="FFF2CC" w:themeFill="accent4" w:themeFillTint="33"/>
            <w:vAlign w:val="center"/>
          </w:tcPr>
          <w:p w14:paraId="29E71417" w14:textId="6F492F08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0FA6EDB" w14:textId="77777777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BB6C05" w:rsidRPr="009E274A" w14:paraId="10AC6102" w14:textId="77777777" w:rsidTr="00CD7699">
        <w:trPr>
          <w:trHeight w:hRule="exact" w:val="329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EC9CCA" w14:textId="77777777" w:rsidR="00BD0D95" w:rsidRPr="00BB6C05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464" w:type="dxa"/>
            <w:tcBorders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3147B259" w14:textId="2454BEB9" w:rsidR="00BD0D95" w:rsidRPr="00BB6C05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670" w:type="dxa"/>
            <w:tcBorders>
              <w:left w:val="single" w:sz="4" w:space="0" w:color="A5A5A5" w:themeColor="accent3"/>
              <w:right w:val="single" w:sz="4" w:space="0" w:color="auto"/>
            </w:tcBorders>
            <w:shd w:val="clear" w:color="auto" w:fill="auto"/>
            <w:vAlign w:val="center"/>
          </w:tcPr>
          <w:p w14:paraId="2691C651" w14:textId="77777777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3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FFF2CC" w:themeFill="accent4" w:themeFillTint="33"/>
            <w:vAlign w:val="center"/>
          </w:tcPr>
          <w:p w14:paraId="4171DDEE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559" w:type="dxa"/>
            <w:tcBorders>
              <w:bottom w:val="single" w:sz="4" w:space="0" w:color="A5A5A5" w:themeColor="accent3"/>
            </w:tcBorders>
            <w:shd w:val="clear" w:color="auto" w:fill="FFF2CC" w:themeFill="accent4" w:themeFillTint="33"/>
            <w:vAlign w:val="center"/>
          </w:tcPr>
          <w:p w14:paraId="485BB865" w14:textId="3B9ABE6B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19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BDD8BB" w14:textId="77777777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6B302FD5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553" w:type="dxa"/>
            <w:shd w:val="clear" w:color="auto" w:fill="FFF2CC" w:themeFill="accent4" w:themeFillTint="33"/>
            <w:vAlign w:val="center"/>
          </w:tcPr>
          <w:p w14:paraId="32A7FD89" w14:textId="6B9EE1AB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  <w:sz w:val="22"/>
                <w:szCs w:val="22"/>
              </w:rPr>
              <w:t>So</w:t>
            </w:r>
          </w:p>
        </w:tc>
        <w:tc>
          <w:tcPr>
            <w:tcW w:w="1775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B6449D" w14:textId="77777777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731EB0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736D3641" w14:textId="561B78D5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  <w:sz w:val="22"/>
                <w:szCs w:val="22"/>
              </w:rPr>
              <w:t>Mi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C7403E" w14:textId="7513D02D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F86243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28DE9914" w14:textId="21BD1B31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  <w:sz w:val="22"/>
                <w:szCs w:val="22"/>
              </w:rPr>
              <w:t>Fr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A36DF4" w14:textId="2E29C212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BE13BD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3D081B4B" w14:textId="659E4642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0BD9B8" w14:textId="6F73438D" w:rsidR="00BD0D95" w:rsidRPr="00BB6C05" w:rsidRDefault="0044154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BB6C05">
              <w:rPr>
                <w:rFonts w:ascii="Cambria Math" w:hAnsi="Cambria Math"/>
                <w:color w:val="auto"/>
                <w:sz w:val="12"/>
                <w:szCs w:val="12"/>
              </w:rPr>
              <w:t>KW 26</w:t>
            </w:r>
          </w:p>
        </w:tc>
      </w:tr>
      <w:tr w:rsidR="00BB6C05" w:rsidRPr="009E274A" w14:paraId="1F4DBA34" w14:textId="77777777" w:rsidTr="00CD7699">
        <w:trPr>
          <w:trHeight w:hRule="exact" w:val="329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123243" w14:textId="77777777" w:rsidR="00BD0D95" w:rsidRPr="00BB6C05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27</w:t>
            </w:r>
          </w:p>
        </w:tc>
        <w:tc>
          <w:tcPr>
            <w:tcW w:w="464" w:type="dxa"/>
            <w:tcBorders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51F1872" w14:textId="6225827E" w:rsidR="00BD0D95" w:rsidRPr="00BB6C05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670" w:type="dxa"/>
            <w:tcBorders>
              <w:left w:val="single" w:sz="4" w:space="0" w:color="A5A5A5" w:themeColor="accent3"/>
              <w:right w:val="single" w:sz="4" w:space="0" w:color="auto"/>
            </w:tcBorders>
            <w:shd w:val="clear" w:color="auto" w:fill="auto"/>
            <w:vAlign w:val="center"/>
          </w:tcPr>
          <w:p w14:paraId="64F99AAA" w14:textId="464D99FB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3" w:type="dxa"/>
            <w:gridSpan w:val="2"/>
            <w:tcBorders>
              <w:left w:val="single" w:sz="4" w:space="0" w:color="auto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56AF5003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27</w:t>
            </w:r>
          </w:p>
        </w:tc>
        <w:tc>
          <w:tcPr>
            <w:tcW w:w="559" w:type="dxa"/>
            <w:tcBorders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1E9D5E48" w14:textId="3A87D95A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19" w:type="dxa"/>
            <w:tcBorders>
              <w:bottom w:val="single" w:sz="4" w:space="0" w:color="A5A5A5" w:themeColor="accent3"/>
              <w:right w:val="single" w:sz="4" w:space="0" w:color="auto"/>
            </w:tcBorders>
            <w:shd w:val="clear" w:color="auto" w:fill="auto"/>
            <w:vAlign w:val="center"/>
          </w:tcPr>
          <w:p w14:paraId="1636A5CF" w14:textId="627E9A74" w:rsidR="00BD0D95" w:rsidRPr="00BB6C05" w:rsidRDefault="001B1681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BB6C05">
              <w:rPr>
                <w:rFonts w:ascii="Cambria Math" w:hAnsi="Cambria Math"/>
                <w:color w:val="auto"/>
                <w:sz w:val="12"/>
                <w:szCs w:val="10"/>
              </w:rPr>
              <w:t>KW 9</w:t>
            </w:r>
          </w:p>
        </w:tc>
        <w:tc>
          <w:tcPr>
            <w:tcW w:w="4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83ABC6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27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B619FE6" w14:textId="49444E6A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  <w:sz w:val="22"/>
                <w:szCs w:val="22"/>
              </w:rPr>
              <w:t>Mo</w:t>
            </w:r>
          </w:p>
        </w:tc>
        <w:tc>
          <w:tcPr>
            <w:tcW w:w="17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4013A5" w14:textId="0CE66EB9" w:rsidR="00BD0D95" w:rsidRPr="00BB6C05" w:rsidRDefault="001B1681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BB6C05">
              <w:rPr>
                <w:rFonts w:ascii="Cambria Math" w:hAnsi="Cambria Math"/>
                <w:color w:val="auto"/>
                <w:sz w:val="12"/>
                <w:szCs w:val="12"/>
              </w:rPr>
              <w:t xml:space="preserve">KW 13                     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3E79A7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27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1BCDFE45" w14:textId="76F76B2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A0679F" w14:textId="4BC6C4F0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4CB40E56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27</w:t>
            </w:r>
          </w:p>
        </w:tc>
        <w:tc>
          <w:tcPr>
            <w:tcW w:w="464" w:type="dxa"/>
            <w:shd w:val="clear" w:color="auto" w:fill="FFF2CC" w:themeFill="accent4" w:themeFillTint="33"/>
            <w:vAlign w:val="center"/>
          </w:tcPr>
          <w:p w14:paraId="3296CF56" w14:textId="6EC8EE0E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E9CE4C4" w14:textId="511AE8A5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011AD4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27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796F18DE" w14:textId="03FA31AA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1A0565" w14:textId="079B64B6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BB6C05" w:rsidRPr="009E274A" w14:paraId="62043090" w14:textId="77777777" w:rsidTr="00CD7699">
        <w:trPr>
          <w:trHeight w:hRule="exact" w:val="329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03ED0D73" w14:textId="77777777" w:rsidR="00BD0D95" w:rsidRPr="00BB6C05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28</w:t>
            </w:r>
          </w:p>
        </w:tc>
        <w:tc>
          <w:tcPr>
            <w:tcW w:w="464" w:type="dxa"/>
            <w:tcBorders>
              <w:right w:val="single" w:sz="4" w:space="0" w:color="A5A5A5" w:themeColor="accent3"/>
            </w:tcBorders>
            <w:shd w:val="clear" w:color="auto" w:fill="FFF2CC" w:themeFill="accent4" w:themeFillTint="33"/>
            <w:vAlign w:val="center"/>
          </w:tcPr>
          <w:p w14:paraId="38299CDD" w14:textId="540BF9F5" w:rsidR="00BD0D95" w:rsidRPr="00BB6C05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670" w:type="dxa"/>
            <w:tcBorders>
              <w:left w:val="single" w:sz="4" w:space="0" w:color="A5A5A5" w:themeColor="accent3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73AAF2" w14:textId="7A674C60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71C588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28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3AE0D" w14:textId="30D48E92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1B57" w14:textId="75F08BB7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  <w:p w14:paraId="220C2F1E" w14:textId="1AE87288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785D6D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28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CA4FC08" w14:textId="5C81048F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 w:rsidRPr="00BB6C05">
              <w:rPr>
                <w:rFonts w:ascii="Cambria Math" w:hAnsi="Cambria Math" w:cs="Arial"/>
                <w:color w:val="auto"/>
                <w:sz w:val="22"/>
                <w:szCs w:val="22"/>
              </w:rPr>
              <w:t>Di</w:t>
            </w:r>
          </w:p>
        </w:tc>
        <w:tc>
          <w:tcPr>
            <w:tcW w:w="17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65AC26" w14:textId="2967C467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8A2791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28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5A1C9F98" w14:textId="0CD6A6F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 w:rsidRPr="00BB6C05">
              <w:rPr>
                <w:rFonts w:ascii="Cambria Math" w:hAnsi="Cambria Math" w:cs="Arial"/>
                <w:color w:val="auto"/>
                <w:sz w:val="22"/>
                <w:szCs w:val="22"/>
              </w:rPr>
              <w:t>Fr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2373B8" w14:textId="77777777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BB6C05">
              <w:rPr>
                <w:rFonts w:ascii="Cambria Math" w:hAnsi="Cambria Math"/>
                <w:color w:val="auto"/>
                <w:sz w:val="10"/>
                <w:szCs w:val="10"/>
              </w:rPr>
              <w:t xml:space="preserve"> </w:t>
            </w: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461B2A18" w14:textId="77777777" w:rsidR="00BD0D95" w:rsidRPr="00CA5E18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CA5E18">
              <w:rPr>
                <w:rFonts w:ascii="Cambria Math" w:hAnsi="Cambria Math" w:cs="Arial"/>
                <w:color w:val="C00000"/>
              </w:rPr>
              <w:t>28</w:t>
            </w:r>
          </w:p>
        </w:tc>
        <w:tc>
          <w:tcPr>
            <w:tcW w:w="464" w:type="dxa"/>
            <w:shd w:val="clear" w:color="auto" w:fill="FFF2CC" w:themeFill="accent4" w:themeFillTint="33"/>
            <w:vAlign w:val="center"/>
          </w:tcPr>
          <w:p w14:paraId="1B2AA2CD" w14:textId="2D618553" w:rsidR="00BD0D95" w:rsidRPr="00CA5E18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  <w:sz w:val="22"/>
                <w:szCs w:val="22"/>
              </w:rPr>
            </w:pPr>
            <w:r w:rsidRPr="00CA5E18">
              <w:rPr>
                <w:rFonts w:ascii="Cambria Math" w:hAnsi="Cambria Math" w:cs="Arial"/>
                <w:color w:val="C00000"/>
                <w:sz w:val="22"/>
                <w:szCs w:val="22"/>
              </w:rPr>
              <w:t>So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2F34225" w14:textId="6872DDD6" w:rsidR="0095355A" w:rsidRPr="00CA5E18" w:rsidRDefault="0095355A" w:rsidP="00CA5E18">
            <w:pPr>
              <w:jc w:val="right"/>
              <w:rPr>
                <w:rFonts w:ascii="Cambria Math" w:hAnsi="Cambria Math"/>
                <w:color w:val="C00000"/>
                <w:sz w:val="16"/>
                <w:szCs w:val="16"/>
              </w:rPr>
            </w:pPr>
            <w:r w:rsidRPr="00CA5E18">
              <w:rPr>
                <w:rFonts w:ascii="Cambria Math" w:hAnsi="Cambria Math"/>
                <w:color w:val="C00000"/>
                <w:sz w:val="16"/>
                <w:szCs w:val="16"/>
              </w:rPr>
              <w:t>Pfingstsonntag</w:t>
            </w:r>
          </w:p>
          <w:p w14:paraId="4DB46245" w14:textId="77777777" w:rsidR="00BD0D95" w:rsidRPr="00CA5E18" w:rsidRDefault="00BD0D95" w:rsidP="00CA5E18">
            <w:pPr>
              <w:jc w:val="right"/>
              <w:rPr>
                <w:rFonts w:ascii="Cambria Math" w:hAnsi="Cambria Math"/>
                <w:color w:val="C00000"/>
                <w:sz w:val="16"/>
                <w:szCs w:val="16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2ADC11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28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33493A57" w14:textId="304FF883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4FDDFF" w14:textId="0078ABD4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BB6C05" w:rsidRPr="009E274A" w14:paraId="174B9E47" w14:textId="06FD8472" w:rsidTr="00CD7699">
        <w:trPr>
          <w:trHeight w:hRule="exact" w:val="329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49BDDBAD" w14:textId="01D5A6C3" w:rsidR="00BD0D95" w:rsidRPr="00BB6C05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29</w:t>
            </w:r>
          </w:p>
        </w:tc>
        <w:tc>
          <w:tcPr>
            <w:tcW w:w="464" w:type="dxa"/>
            <w:tcBorders>
              <w:right w:val="single" w:sz="4" w:space="0" w:color="A5A5A5" w:themeColor="accent3"/>
            </w:tcBorders>
            <w:shd w:val="clear" w:color="auto" w:fill="FFF2CC" w:themeFill="accent4" w:themeFillTint="33"/>
            <w:vAlign w:val="center"/>
          </w:tcPr>
          <w:p w14:paraId="13A159D0" w14:textId="6A811234" w:rsidR="00BD0D95" w:rsidRPr="00BB6C05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 w:rsidRPr="00BB6C05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670" w:type="dxa"/>
            <w:tcBorders>
              <w:left w:val="single" w:sz="4" w:space="0" w:color="A5A5A5" w:themeColor="accent3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FF2B7F" w14:textId="18D31A2B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27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58C2" w14:textId="77777777" w:rsidR="00BD0D95" w:rsidRPr="00BB6C05" w:rsidRDefault="00BD0D95" w:rsidP="00CA5E18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0040C8AC" w14:textId="3ADCB31C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29</w:t>
            </w:r>
          </w:p>
        </w:tc>
        <w:tc>
          <w:tcPr>
            <w:tcW w:w="553" w:type="dxa"/>
            <w:tcBorders>
              <w:left w:val="single" w:sz="12" w:space="0" w:color="A5A5A5" w:themeColor="accent3"/>
            </w:tcBorders>
            <w:shd w:val="clear" w:color="auto" w:fill="auto"/>
            <w:vAlign w:val="center"/>
          </w:tcPr>
          <w:p w14:paraId="505F18D1" w14:textId="10A90685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 w:rsidRPr="00BB6C05">
              <w:rPr>
                <w:rFonts w:ascii="Cambria Math" w:hAnsi="Cambria Math" w:cs="Arial"/>
                <w:color w:val="auto"/>
                <w:sz w:val="22"/>
                <w:szCs w:val="22"/>
              </w:rPr>
              <w:t>Mi</w:t>
            </w:r>
          </w:p>
        </w:tc>
        <w:tc>
          <w:tcPr>
            <w:tcW w:w="17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47FBD1" w14:textId="154B6144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0"/>
                <w:szCs w:val="10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12" w:space="0" w:color="A5A5A5" w:themeColor="accent3"/>
            </w:tcBorders>
            <w:shd w:val="clear" w:color="auto" w:fill="FFF2CC" w:themeFill="accent4" w:themeFillTint="33"/>
            <w:vAlign w:val="center"/>
          </w:tcPr>
          <w:p w14:paraId="43946CBF" w14:textId="07EA21BC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29</w:t>
            </w:r>
          </w:p>
        </w:tc>
        <w:tc>
          <w:tcPr>
            <w:tcW w:w="464" w:type="dxa"/>
            <w:tcBorders>
              <w:left w:val="single" w:sz="12" w:space="0" w:color="A5A5A5" w:themeColor="accent3"/>
            </w:tcBorders>
            <w:shd w:val="clear" w:color="auto" w:fill="FFF2CC" w:themeFill="accent4" w:themeFillTint="33"/>
            <w:vAlign w:val="center"/>
          </w:tcPr>
          <w:p w14:paraId="301CC3EA" w14:textId="4D029DD0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 w:rsidRPr="00BB6C05">
              <w:rPr>
                <w:rFonts w:ascii="Cambria Math" w:hAnsi="Cambria Math" w:cs="Arial"/>
                <w:color w:val="auto"/>
                <w:sz w:val="22"/>
                <w:szCs w:val="22"/>
              </w:rPr>
              <w:t>Sa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A94AA65" w14:textId="350A8B5E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0"/>
                <w:szCs w:val="10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1459BBFC" w14:textId="46422486" w:rsidR="00BD0D95" w:rsidRPr="00CA5E18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CA5E18">
              <w:rPr>
                <w:rFonts w:ascii="Cambria Math" w:hAnsi="Cambria Math" w:cs="Arial"/>
                <w:color w:val="C00000"/>
              </w:rPr>
              <w:t>29</w:t>
            </w:r>
          </w:p>
        </w:tc>
        <w:tc>
          <w:tcPr>
            <w:tcW w:w="464" w:type="dxa"/>
            <w:tcBorders>
              <w:left w:val="single" w:sz="12" w:space="0" w:color="A5A5A5" w:themeColor="accent3"/>
            </w:tcBorders>
            <w:shd w:val="clear" w:color="auto" w:fill="auto"/>
            <w:vAlign w:val="center"/>
          </w:tcPr>
          <w:p w14:paraId="518D7D79" w14:textId="673CD7BE" w:rsidR="00BD0D95" w:rsidRPr="00CA5E18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  <w:sz w:val="22"/>
                <w:szCs w:val="22"/>
              </w:rPr>
            </w:pPr>
            <w:r w:rsidRPr="00CA5E18">
              <w:rPr>
                <w:rFonts w:ascii="Cambria Math" w:hAnsi="Cambria Math" w:cs="Arial"/>
                <w:color w:val="C00000"/>
                <w:sz w:val="22"/>
                <w:szCs w:val="22"/>
              </w:rPr>
              <w:t>Mo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17D659" w14:textId="304CEEE4" w:rsidR="0095355A" w:rsidRPr="00CA5E18" w:rsidRDefault="0095355A" w:rsidP="00CA5E18">
            <w:pPr>
              <w:jc w:val="right"/>
              <w:rPr>
                <w:rFonts w:ascii="Cambria Math" w:hAnsi="Cambria Math"/>
                <w:color w:val="C00000"/>
                <w:sz w:val="16"/>
                <w:szCs w:val="16"/>
              </w:rPr>
            </w:pPr>
            <w:r w:rsidRPr="00CA5E18">
              <w:rPr>
                <w:rFonts w:ascii="Cambria Math" w:hAnsi="Cambria Math"/>
                <w:color w:val="C00000"/>
                <w:sz w:val="16"/>
                <w:szCs w:val="16"/>
              </w:rPr>
              <w:t>Pfingstmontag</w:t>
            </w:r>
          </w:p>
          <w:p w14:paraId="3C137D60" w14:textId="6901C4B5" w:rsidR="00BD0D95" w:rsidRPr="00CA5E18" w:rsidRDefault="001B1681" w:rsidP="00CA5E18">
            <w:pPr>
              <w:jc w:val="right"/>
              <w:rPr>
                <w:rFonts w:ascii="Cambria Math" w:hAnsi="Cambria Math"/>
                <w:color w:val="C00000"/>
                <w:sz w:val="16"/>
                <w:szCs w:val="16"/>
              </w:rPr>
            </w:pPr>
            <w:r w:rsidRPr="00CA5E18">
              <w:rPr>
                <w:rFonts w:ascii="Cambria Math" w:hAnsi="Cambria Math"/>
                <w:color w:val="C00000"/>
                <w:sz w:val="12"/>
                <w:szCs w:val="12"/>
              </w:rPr>
              <w:t>KW 22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D8D5D" w14:textId="78C8A3B9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29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4CE4F92F" w14:textId="22C2ABB5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385618" w14:textId="01853476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BB6C05" w:rsidRPr="009E274A" w14:paraId="50C8C6D8" w14:textId="77777777" w:rsidTr="00CD7699">
        <w:trPr>
          <w:trHeight w:hRule="exact" w:val="329"/>
        </w:trPr>
        <w:tc>
          <w:tcPr>
            <w:tcW w:w="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C7F59A" w14:textId="209E9D73" w:rsidR="00BD0D95" w:rsidRPr="00BB6C05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30</w:t>
            </w:r>
          </w:p>
        </w:tc>
        <w:tc>
          <w:tcPr>
            <w:tcW w:w="464" w:type="dxa"/>
            <w:tcBorders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7326075C" w14:textId="74A44BCD" w:rsidR="00BD0D95" w:rsidRPr="00BB6C05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670" w:type="dxa"/>
            <w:tcBorders>
              <w:left w:val="single" w:sz="4" w:space="0" w:color="A5A5A5" w:themeColor="accent3"/>
              <w:right w:val="single" w:sz="4" w:space="0" w:color="auto"/>
            </w:tcBorders>
            <w:shd w:val="clear" w:color="auto" w:fill="auto"/>
            <w:vAlign w:val="center"/>
          </w:tcPr>
          <w:p w14:paraId="14F53C47" w14:textId="604A47A3" w:rsidR="00BD0D95" w:rsidRPr="00BB6C05" w:rsidRDefault="001B1681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BB6C05">
              <w:rPr>
                <w:rFonts w:ascii="Cambria Math" w:hAnsi="Cambria Math"/>
                <w:color w:val="auto"/>
                <w:sz w:val="12"/>
                <w:szCs w:val="12"/>
              </w:rPr>
              <w:t>KW 5</w:t>
            </w:r>
          </w:p>
        </w:tc>
        <w:tc>
          <w:tcPr>
            <w:tcW w:w="27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19FB" w14:textId="77777777" w:rsidR="00BD0D95" w:rsidRPr="00BB6C05" w:rsidRDefault="00BD0D95" w:rsidP="00CA5E18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EF6FC7" w14:textId="2C6DB6AE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 w:rsidRPr="00BB6C05">
              <w:rPr>
                <w:rFonts w:ascii="Cambria Math" w:hAnsi="Cambria Math" w:cs="Arial"/>
                <w:color w:val="auto"/>
                <w:sz w:val="22"/>
                <w:szCs w:val="22"/>
              </w:rPr>
              <w:t>30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59FE49B" w14:textId="28EE5336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 w:rsidRPr="00BB6C05">
              <w:rPr>
                <w:rFonts w:ascii="Cambria Math" w:hAnsi="Cambria Math" w:cs="Arial"/>
                <w:color w:val="auto"/>
                <w:sz w:val="22"/>
                <w:szCs w:val="22"/>
              </w:rPr>
              <w:t>Do</w:t>
            </w:r>
          </w:p>
        </w:tc>
        <w:tc>
          <w:tcPr>
            <w:tcW w:w="17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11FACD" w14:textId="4B6841CA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36CF8B46" w14:textId="536FF431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 w:rsidRPr="00BB6C05">
              <w:rPr>
                <w:rFonts w:ascii="Cambria Math" w:hAnsi="Cambria Math" w:cs="Arial"/>
                <w:color w:val="auto"/>
                <w:sz w:val="22"/>
                <w:szCs w:val="22"/>
              </w:rPr>
              <w:t>30</w:t>
            </w:r>
          </w:p>
        </w:tc>
        <w:tc>
          <w:tcPr>
            <w:tcW w:w="464" w:type="dxa"/>
            <w:shd w:val="clear" w:color="auto" w:fill="FFF2CC" w:themeFill="accent4" w:themeFillTint="33"/>
            <w:vAlign w:val="center"/>
          </w:tcPr>
          <w:p w14:paraId="531EDF8F" w14:textId="61236694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27356B3" w14:textId="0AD56E7F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D2047D" w14:textId="1E6D7728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30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7D032C16" w14:textId="7F9B84E1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8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BF51C8" w14:textId="47DC49A3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sz w:val="12"/>
                <w:szCs w:val="12"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B1675C" w14:textId="228B6639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30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43D6F815" w14:textId="7A4FAF18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F8184B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ind w:left="-788" w:right="-185" w:firstLine="722"/>
              <w:jc w:val="right"/>
              <w:rPr>
                <w:rFonts w:ascii="Cambria Math" w:hAnsi="Cambria Math" w:cs="Arial"/>
                <w:color w:val="auto"/>
              </w:rPr>
            </w:pPr>
          </w:p>
        </w:tc>
      </w:tr>
      <w:tr w:rsidR="00695E50" w:rsidRPr="009E274A" w14:paraId="16DEA1F6" w14:textId="77777777" w:rsidTr="00CD7699">
        <w:trPr>
          <w:trHeight w:hRule="exact" w:val="329"/>
        </w:trPr>
        <w:tc>
          <w:tcPr>
            <w:tcW w:w="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811EE4" w14:textId="1D90D788" w:rsidR="00BD0D95" w:rsidRPr="00BB6C05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31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18AE32D" w14:textId="515B995A" w:rsidR="00BD0D95" w:rsidRPr="00BB6C05" w:rsidRDefault="00BD0D95" w:rsidP="00BD0D9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670" w:type="dxa"/>
            <w:tcBorders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00BA" w14:textId="2C12977C" w:rsidR="00BD0D95" w:rsidRPr="00BB6C05" w:rsidRDefault="00BD0D95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27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AAF13" w14:textId="777777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5B14A9" w14:textId="51EC7243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 w:rsidRPr="00BB6C05">
              <w:rPr>
                <w:rFonts w:ascii="Cambria Math" w:hAnsi="Cambria Math" w:cs="Arial"/>
                <w:color w:val="auto"/>
                <w:sz w:val="22"/>
                <w:szCs w:val="22"/>
              </w:rPr>
              <w:t>31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49067" w14:textId="100E7BE1" w:rsidR="00BD0D95" w:rsidRPr="00BB6C05" w:rsidRDefault="00BD0D95" w:rsidP="00CA5E18">
            <w:pPr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 w:rsidRPr="00BB6C05">
              <w:rPr>
                <w:rFonts w:ascii="Cambria Math" w:hAnsi="Cambria Math" w:cs="Arial"/>
                <w:color w:val="auto"/>
                <w:sz w:val="22"/>
                <w:szCs w:val="22"/>
              </w:rPr>
              <w:t>Fr</w:t>
            </w:r>
          </w:p>
        </w:tc>
        <w:tc>
          <w:tcPr>
            <w:tcW w:w="17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A6AB" w14:textId="742684B5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</w:p>
        </w:tc>
        <w:tc>
          <w:tcPr>
            <w:tcW w:w="26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B1F7" w14:textId="2E39BF7F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679E3309" w14:textId="440BB1E5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31</w:t>
            </w:r>
          </w:p>
        </w:tc>
        <w:tc>
          <w:tcPr>
            <w:tcW w:w="464" w:type="dxa"/>
            <w:tcBorders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3B18C619" w14:textId="6A09F577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BB6C05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19" w:type="dxa"/>
            <w:tcBorders>
              <w:left w:val="single" w:sz="4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8127" w14:textId="78E95019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</w:p>
        </w:tc>
        <w:tc>
          <w:tcPr>
            <w:tcW w:w="25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1E98" w14:textId="757DE830" w:rsidR="00BD0D95" w:rsidRPr="00BB6C05" w:rsidRDefault="00BD0D95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</w:p>
        </w:tc>
      </w:tr>
    </w:tbl>
    <w:p w14:paraId="2DE643FB" w14:textId="3233DEEA" w:rsidR="002F2A77" w:rsidRDefault="00695E50">
      <w:pPr>
        <w:rPr>
          <w:color w:val="auto"/>
          <w:sz w:val="16"/>
          <w:szCs w:val="16"/>
        </w:rPr>
      </w:pPr>
      <w:r>
        <w:rPr>
          <w:sz w:val="20"/>
        </w:rPr>
        <w:lastRenderedPageBreak/>
        <w:drawing>
          <wp:anchor distT="0" distB="0" distL="114300" distR="114300" simplePos="0" relativeHeight="251657216" behindDoc="1" locked="0" layoutInCell="1" allowOverlap="1" wp14:anchorId="70A50682" wp14:editId="6EABD51D">
            <wp:simplePos x="0" y="0"/>
            <wp:positionH relativeFrom="page">
              <wp:posOffset>19050</wp:posOffset>
            </wp:positionH>
            <wp:positionV relativeFrom="paragraph">
              <wp:posOffset>9525</wp:posOffset>
            </wp:positionV>
            <wp:extent cx="10670540" cy="923290"/>
            <wp:effectExtent l="0" t="0" r="0" b="0"/>
            <wp:wrapNone/>
            <wp:docPr id="6" name="Grafik 6" descr="Ein Bild, das Schuhe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bstract-702001_1920.jpg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02" b="9800"/>
                    <a:stretch/>
                  </pic:blipFill>
                  <pic:spPr bwMode="auto">
                    <a:xfrm flipH="1">
                      <a:off x="0" y="0"/>
                      <a:ext cx="10670540" cy="923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CACA0C" w14:textId="553DDA97" w:rsidR="002F2A77" w:rsidRDefault="00CA5E18">
      <w:pPr>
        <w:rPr>
          <w:color w:val="auto"/>
        </w:rPr>
      </w:pPr>
      <w:r>
        <w:rPr>
          <w:color w:val="auto"/>
          <w:sz w:val="20"/>
        </w:rPr>
        <w:drawing>
          <wp:anchor distT="0" distB="0" distL="114300" distR="114300" simplePos="0" relativeHeight="251655168" behindDoc="0" locked="0" layoutInCell="1" allowOverlap="1" wp14:anchorId="3B026D0B" wp14:editId="475EC1EF">
            <wp:simplePos x="0" y="0"/>
            <wp:positionH relativeFrom="column">
              <wp:posOffset>-237142</wp:posOffset>
            </wp:positionH>
            <wp:positionV relativeFrom="paragraph">
              <wp:posOffset>141523</wp:posOffset>
            </wp:positionV>
            <wp:extent cx="1302385" cy="220345"/>
            <wp:effectExtent l="0" t="0" r="0" b="8255"/>
            <wp:wrapNone/>
            <wp:docPr id="4" name="Grafik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036EA" w14:textId="702E0004" w:rsidR="001A21F2" w:rsidRDefault="001A21F2">
      <w:pPr>
        <w:rPr>
          <w:color w:val="auto"/>
          <w:sz w:val="16"/>
          <w:szCs w:val="16"/>
        </w:rPr>
      </w:pPr>
    </w:p>
    <w:p w14:paraId="46879ECD" w14:textId="4DDF545B" w:rsidR="001A21F2" w:rsidRDefault="001A21F2">
      <w:pPr>
        <w:rPr>
          <w:color w:val="auto"/>
          <w:sz w:val="16"/>
          <w:szCs w:val="16"/>
        </w:rPr>
      </w:pPr>
    </w:p>
    <w:p w14:paraId="5BE3F89C" w14:textId="3EEF81E3" w:rsidR="002F2A77" w:rsidRDefault="002F2A77">
      <w:pPr>
        <w:rPr>
          <w:color w:val="auto"/>
          <w:sz w:val="16"/>
          <w:szCs w:val="16"/>
        </w:rPr>
      </w:pPr>
    </w:p>
    <w:tbl>
      <w:tblPr>
        <w:tblW w:w="16019" w:type="dxa"/>
        <w:tblInd w:w="-356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552"/>
        <w:gridCol w:w="1503"/>
        <w:gridCol w:w="501"/>
        <w:gridCol w:w="553"/>
        <w:gridCol w:w="1514"/>
        <w:gridCol w:w="13"/>
        <w:gridCol w:w="458"/>
        <w:gridCol w:w="512"/>
        <w:gridCol w:w="1652"/>
        <w:gridCol w:w="13"/>
        <w:gridCol w:w="503"/>
        <w:gridCol w:w="553"/>
        <w:gridCol w:w="1727"/>
        <w:gridCol w:w="13"/>
        <w:gridCol w:w="459"/>
        <w:gridCol w:w="482"/>
        <w:gridCol w:w="1701"/>
        <w:gridCol w:w="13"/>
        <w:gridCol w:w="412"/>
        <w:gridCol w:w="563"/>
        <w:gridCol w:w="1833"/>
      </w:tblGrid>
      <w:tr w:rsidR="009E274A" w:rsidRPr="009E274A" w14:paraId="6182EFA9" w14:textId="77777777" w:rsidTr="00CD7699">
        <w:trPr>
          <w:trHeight w:hRule="exact" w:val="319"/>
        </w:trPr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56637" w14:textId="3B3661C3" w:rsidR="002F2A77" w:rsidRPr="006B4C51" w:rsidRDefault="002F2A77">
            <w:pPr>
              <w:jc w:val="center"/>
              <w:rPr>
                <w:rFonts w:ascii="Cambria Math" w:hAnsi="Cambria Math"/>
                <w:b/>
                <w:bCs/>
                <w:color w:val="auto"/>
              </w:rPr>
            </w:pPr>
            <w:r w:rsidRPr="006B4C51">
              <w:rPr>
                <w:rFonts w:ascii="Cambria Math" w:hAnsi="Cambria Math"/>
                <w:b/>
                <w:bCs/>
                <w:color w:val="auto"/>
              </w:rPr>
              <w:t>Juli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F3B3F" w14:textId="0DE91B04" w:rsidR="002F2A77" w:rsidRPr="006B4C51" w:rsidRDefault="002F2A77">
            <w:pPr>
              <w:jc w:val="center"/>
              <w:rPr>
                <w:rFonts w:ascii="Cambria Math" w:hAnsi="Cambria Math"/>
                <w:b/>
                <w:bCs/>
                <w:color w:val="auto"/>
              </w:rPr>
            </w:pPr>
            <w:r w:rsidRPr="006B4C51">
              <w:rPr>
                <w:rFonts w:ascii="Cambria Math" w:hAnsi="Cambria Math"/>
                <w:b/>
                <w:bCs/>
                <w:color w:val="auto"/>
              </w:rPr>
              <w:t>August</w:t>
            </w:r>
          </w:p>
        </w:tc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0D5FA" w14:textId="77777777" w:rsidR="002F2A77" w:rsidRPr="006B4C51" w:rsidRDefault="002F2A77">
            <w:pPr>
              <w:jc w:val="center"/>
              <w:rPr>
                <w:rFonts w:ascii="Cambria Math" w:hAnsi="Cambria Math"/>
                <w:b/>
                <w:bCs/>
                <w:color w:val="auto"/>
              </w:rPr>
            </w:pPr>
            <w:r w:rsidRPr="006B4C51">
              <w:rPr>
                <w:rFonts w:ascii="Cambria Math" w:hAnsi="Cambria Math"/>
                <w:b/>
                <w:bCs/>
                <w:color w:val="auto"/>
              </w:rPr>
              <w:t>September</w:t>
            </w: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D957D" w14:textId="77777777" w:rsidR="002F2A77" w:rsidRPr="006B4C51" w:rsidRDefault="002F2A77">
            <w:pPr>
              <w:jc w:val="center"/>
              <w:rPr>
                <w:rFonts w:ascii="Cambria Math" w:hAnsi="Cambria Math"/>
                <w:b/>
                <w:bCs/>
                <w:color w:val="auto"/>
              </w:rPr>
            </w:pPr>
            <w:r w:rsidRPr="006B4C51">
              <w:rPr>
                <w:rFonts w:ascii="Cambria Math" w:hAnsi="Cambria Math"/>
                <w:b/>
                <w:bCs/>
                <w:color w:val="auto"/>
              </w:rPr>
              <w:t>Oktober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CA2B2" w14:textId="3D515F05" w:rsidR="002F2A77" w:rsidRPr="006B4C51" w:rsidRDefault="002F2A77">
            <w:pPr>
              <w:jc w:val="center"/>
              <w:rPr>
                <w:rFonts w:ascii="Cambria Math" w:hAnsi="Cambria Math"/>
                <w:b/>
                <w:bCs/>
                <w:color w:val="auto"/>
              </w:rPr>
            </w:pPr>
            <w:r w:rsidRPr="006B4C51">
              <w:rPr>
                <w:rFonts w:ascii="Cambria Math" w:hAnsi="Cambria Math"/>
                <w:b/>
                <w:bCs/>
                <w:color w:val="auto"/>
              </w:rPr>
              <w:t>November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48AE" w14:textId="3FDD8CD5" w:rsidR="002F2A77" w:rsidRPr="006B4C51" w:rsidRDefault="00CD7699" w:rsidP="00085467">
            <w:pPr>
              <w:tabs>
                <w:tab w:val="center" w:pos="1373"/>
                <w:tab w:val="right" w:pos="2747"/>
              </w:tabs>
              <w:rPr>
                <w:rFonts w:ascii="Cambria Math" w:hAnsi="Cambria Math"/>
                <w:b/>
                <w:bCs/>
                <w:color w:val="auto"/>
              </w:rPr>
            </w:pPr>
            <w:r>
              <w:pict w14:anchorId="32F01836">
                <v:shape id="Text Box 3" o:spid="_x0000_s1026" type="#_x0000_t202" style="position:absolute;margin-left:-137.1pt;margin-top:-46.6pt;width:271.7pt;height:6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" filled="f" stroked="f">
                  <v:textbox style="mso-next-textbox:#Text Box 3">
                    <w:txbxContent>
                      <w:p w14:paraId="21B45AAC" w14:textId="728580A8" w:rsidR="001B0DED" w:rsidRPr="00D42172" w:rsidRDefault="001B0DED" w:rsidP="006B4C51">
                        <w:pPr>
                          <w:jc w:val="right"/>
                          <w:rPr>
                            <w:rFonts w:ascii="Cambria Math" w:hAnsi="Cambria Math"/>
                            <w:color w:val="0070C0"/>
                            <w:sz w:val="80"/>
                            <w:szCs w:val="80"/>
                          </w:rPr>
                        </w:pPr>
                        <w:r w:rsidRPr="00D42172">
                          <w:rPr>
                            <w:rFonts w:ascii="Cambria Math" w:hAnsi="Cambria Math"/>
                            <w:color w:val="0070C0"/>
                            <w:sz w:val="80"/>
                            <w:szCs w:val="80"/>
                          </w:rPr>
                          <w:t>202</w:t>
                        </w:r>
                        <w:r w:rsidR="00DB4983">
                          <w:rPr>
                            <w:rFonts w:ascii="Cambria Math" w:hAnsi="Cambria Math"/>
                            <w:color w:val="0070C0"/>
                            <w:sz w:val="80"/>
                            <w:szCs w:val="80"/>
                          </w:rPr>
                          <w:t>3</w:t>
                        </w:r>
                      </w:p>
                      <w:p w14:paraId="1F074C68" w14:textId="77777777" w:rsidR="001B0DED" w:rsidRDefault="001B0DED" w:rsidP="00E24043">
                        <w:pPr>
                          <w:jc w:val="right"/>
                          <w:rPr>
                            <w:sz w:val="72"/>
                          </w:rPr>
                        </w:pPr>
                      </w:p>
                    </w:txbxContent>
                  </v:textbox>
                </v:shape>
              </w:pict>
            </w:r>
            <w:r w:rsidR="00085467" w:rsidRPr="006B4C51">
              <w:rPr>
                <w:rFonts w:ascii="Cambria Math" w:hAnsi="Cambria Math"/>
                <w:b/>
                <w:bCs/>
                <w:color w:val="auto"/>
              </w:rPr>
              <w:tab/>
            </w:r>
            <w:r w:rsidR="002F2A77" w:rsidRPr="006B4C51">
              <w:rPr>
                <w:rFonts w:ascii="Cambria Math" w:hAnsi="Cambria Math"/>
                <w:b/>
                <w:bCs/>
                <w:color w:val="auto"/>
              </w:rPr>
              <w:t>Dezember</w:t>
            </w:r>
            <w:r w:rsidR="00085467" w:rsidRPr="006B4C51">
              <w:rPr>
                <w:rFonts w:ascii="Cambria Math" w:hAnsi="Cambria Math"/>
                <w:b/>
                <w:bCs/>
                <w:color w:val="auto"/>
              </w:rPr>
              <w:tab/>
            </w:r>
          </w:p>
        </w:tc>
      </w:tr>
      <w:tr w:rsidR="0048619B" w:rsidRPr="009E274A" w14:paraId="53144EB5" w14:textId="77777777" w:rsidTr="00CD7699">
        <w:trPr>
          <w:trHeight w:hRule="exact" w:val="31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773105ED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441540">
              <w:rPr>
                <w:rFonts w:ascii="Cambria Math" w:hAnsi="Cambria Math" w:cs="Arial"/>
                <w:color w:val="auto"/>
                <w:lang w:val="it-IT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2EBD45A4" w14:textId="3971416C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441540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5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E2577D3" w14:textId="2E031963" w:rsidR="00695E50" w:rsidRPr="00441540" w:rsidRDefault="00695E50" w:rsidP="00CA5E18">
            <w:pPr>
              <w:tabs>
                <w:tab w:val="left" w:pos="1561"/>
              </w:tabs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2ABEC" w14:textId="14F4ADFE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441540">
              <w:rPr>
                <w:rFonts w:ascii="Cambria Math" w:hAnsi="Cambria Math" w:cs="Arial"/>
                <w:color w:val="auto"/>
                <w:lang w:val="it-IT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3A6782" w14:textId="5A1374EF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441540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5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B9ED" w14:textId="65D70222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666874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441540">
              <w:rPr>
                <w:rFonts w:ascii="Cambria Math" w:hAnsi="Cambria Math" w:cs="Arial"/>
                <w:color w:val="auto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C1FC30" w14:textId="28F59AB1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441540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6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934E" w14:textId="77777777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441540">
              <w:rPr>
                <w:rFonts w:ascii="Cambria Math" w:hAnsi="Cambria Math"/>
                <w:color w:val="auto"/>
                <w:sz w:val="12"/>
                <w:szCs w:val="12"/>
              </w:rPr>
              <w:t xml:space="preserve">                         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46C3F752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441540">
              <w:rPr>
                <w:rFonts w:ascii="Cambria Math" w:hAnsi="Cambria Math" w:cs="Arial"/>
                <w:color w:val="auto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66F3D26A" w14:textId="42F2DD01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441540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DC0D3E" w14:textId="77777777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F4CA1B" w14:textId="77777777" w:rsidR="00695E50" w:rsidRPr="00A33C87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  <w:lang w:val="it-IT"/>
              </w:rPr>
            </w:pPr>
            <w:r w:rsidRPr="00A33C87">
              <w:rPr>
                <w:rFonts w:ascii="Cambria Math" w:hAnsi="Cambria Math" w:cs="Arial"/>
                <w:color w:val="C00000"/>
                <w:lang w:val="it-IT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FA4BB1" w14:textId="2D9A79D4" w:rsidR="00695E50" w:rsidRPr="00A33C87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  <w:lang w:val="it-IT"/>
              </w:rPr>
            </w:pPr>
            <w:r w:rsidRPr="00A33C87">
              <w:rPr>
                <w:rFonts w:ascii="Cambria Math" w:hAnsi="Cambria Math" w:cs="Arial"/>
                <w:color w:val="C00000"/>
              </w:rPr>
              <w:t>Mi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65DED" w14:textId="4E3C4889" w:rsidR="00695E50" w:rsidRPr="00A33C87" w:rsidRDefault="00695E50" w:rsidP="00CA5E18">
            <w:pPr>
              <w:jc w:val="right"/>
              <w:rPr>
                <w:rFonts w:ascii="Cambria Math" w:hAnsi="Cambria Math"/>
                <w:color w:val="C00000"/>
                <w:sz w:val="16"/>
                <w:szCs w:val="16"/>
              </w:rPr>
            </w:pPr>
            <w:r w:rsidRPr="00A33C87">
              <w:rPr>
                <w:rFonts w:ascii="Cambria Math" w:hAnsi="Cambria Math"/>
                <w:color w:val="C00000"/>
                <w:sz w:val="16"/>
                <w:szCs w:val="16"/>
              </w:rPr>
              <w:t>Allerheiligen</w:t>
            </w:r>
          </w:p>
          <w:p w14:paraId="5036B5FE" w14:textId="522E6152" w:rsidR="00695E50" w:rsidRPr="00A33C87" w:rsidRDefault="00695E50" w:rsidP="00CA5E18">
            <w:pPr>
              <w:jc w:val="right"/>
              <w:rPr>
                <w:rFonts w:ascii="Cambria Math" w:hAnsi="Cambria Math"/>
                <w:color w:val="C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F0B24E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441540">
              <w:rPr>
                <w:rFonts w:ascii="Cambria Math" w:hAnsi="Cambria Math" w:cs="Arial"/>
                <w:color w:val="auto"/>
                <w:lang w:val="it-IT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F53CCA" w14:textId="46F6FEED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441540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8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0525" w14:textId="77777777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441540" w:rsidRPr="009E274A" w14:paraId="7556F2A0" w14:textId="77777777" w:rsidTr="00CD7699">
        <w:trPr>
          <w:trHeight w:hRule="exact" w:val="319"/>
        </w:trPr>
        <w:tc>
          <w:tcPr>
            <w:tcW w:w="489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4D1C4FAB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441540">
              <w:rPr>
                <w:rFonts w:ascii="Cambria Math" w:hAnsi="Cambria Math" w:cs="Arial"/>
                <w:color w:val="auto"/>
                <w:lang w:val="it-IT"/>
              </w:rPr>
              <w:t>2</w:t>
            </w:r>
          </w:p>
        </w:tc>
        <w:tc>
          <w:tcPr>
            <w:tcW w:w="552" w:type="dxa"/>
            <w:shd w:val="clear" w:color="auto" w:fill="FFF2CC" w:themeFill="accent4" w:themeFillTint="33"/>
            <w:vAlign w:val="center"/>
          </w:tcPr>
          <w:p w14:paraId="52292BC3" w14:textId="48E7AE04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441540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080AD1D" w14:textId="4EBA3E76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7DD9C6" w14:textId="13419AB9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441540">
              <w:rPr>
                <w:rFonts w:ascii="Cambria Math" w:hAnsi="Cambria Math" w:cs="Arial"/>
                <w:color w:val="auto"/>
                <w:lang w:val="it-IT"/>
              </w:rPr>
              <w:t>2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E184928" w14:textId="046965BC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441540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BB87A2" w14:textId="3766DCF4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1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294F0E52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441540">
              <w:rPr>
                <w:rFonts w:ascii="Cambria Math" w:hAnsi="Cambria Math" w:cs="Arial"/>
                <w:color w:val="auto"/>
                <w:lang w:val="it-IT"/>
              </w:rPr>
              <w:t>2</w:t>
            </w:r>
          </w:p>
        </w:tc>
        <w:tc>
          <w:tcPr>
            <w:tcW w:w="512" w:type="dxa"/>
            <w:shd w:val="clear" w:color="auto" w:fill="FFF2CC" w:themeFill="accent4" w:themeFillTint="33"/>
            <w:vAlign w:val="center"/>
          </w:tcPr>
          <w:p w14:paraId="58E529AB" w14:textId="713C476C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441540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A7C62B4" w14:textId="6354AB9E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E38E93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441540">
              <w:rPr>
                <w:rFonts w:ascii="Cambria Math" w:hAnsi="Cambria Math" w:cs="Arial"/>
                <w:color w:val="auto"/>
                <w:lang w:val="it-IT"/>
              </w:rPr>
              <w:t>2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4E1688D" w14:textId="7A154B39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441540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B04C2C" w14:textId="77777777" w:rsidR="00441540" w:rsidRPr="00441540" w:rsidRDefault="0044154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</w:pPr>
            <w:r w:rsidRPr="00441540"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  <w:t>KW 40</w:t>
            </w:r>
          </w:p>
          <w:p w14:paraId="0674F08C" w14:textId="77777777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3CE022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441540">
              <w:rPr>
                <w:rFonts w:ascii="Cambria Math" w:hAnsi="Cambria Math" w:cs="Arial"/>
                <w:color w:val="auto"/>
                <w:lang w:val="it-IT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6D6F57CF" w14:textId="1A407B5B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441540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8889C5" w14:textId="468D47F9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081A483A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441540">
              <w:rPr>
                <w:rFonts w:ascii="Cambria Math" w:hAnsi="Cambria Math" w:cs="Arial"/>
                <w:color w:val="auto"/>
                <w:lang w:val="it-IT"/>
              </w:rPr>
              <w:t>2</w:t>
            </w:r>
          </w:p>
        </w:tc>
        <w:tc>
          <w:tcPr>
            <w:tcW w:w="563" w:type="dxa"/>
            <w:shd w:val="clear" w:color="auto" w:fill="FFF2CC" w:themeFill="accent4" w:themeFillTint="33"/>
            <w:vAlign w:val="center"/>
          </w:tcPr>
          <w:p w14:paraId="73517DA2" w14:textId="0C9E970D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441540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33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4DA245" w14:textId="12AF30DC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441540" w:rsidRPr="009E274A" w14:paraId="416A978D" w14:textId="77777777" w:rsidTr="00CD7699">
        <w:trPr>
          <w:trHeight w:hRule="exact" w:val="319"/>
        </w:trPr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A6E1DB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441540">
              <w:rPr>
                <w:rFonts w:ascii="Cambria Math" w:hAnsi="Cambria Math" w:cs="Arial"/>
                <w:color w:val="auto"/>
                <w:lang w:val="it-IT"/>
              </w:rPr>
              <w:t>3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5433609B" w14:textId="7B0BAADD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441540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DF02D" w14:textId="10C41C3F" w:rsidR="00695E50" w:rsidRPr="00441540" w:rsidRDefault="0044154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</w:pPr>
            <w:r w:rsidRPr="00441540">
              <w:rPr>
                <w:rFonts w:ascii="Cambria Math" w:hAnsi="Cambria Math"/>
                <w:color w:val="auto"/>
                <w:sz w:val="12"/>
                <w:szCs w:val="12"/>
              </w:rPr>
              <w:t xml:space="preserve">KW 27   </w:t>
            </w:r>
          </w:p>
        </w:tc>
        <w:tc>
          <w:tcPr>
            <w:tcW w:w="5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C3CE54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441540">
              <w:rPr>
                <w:rFonts w:ascii="Cambria Math" w:hAnsi="Cambria Math" w:cs="Arial"/>
                <w:color w:val="auto"/>
                <w:lang w:val="it-IT"/>
              </w:rPr>
              <w:t>3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1CF6082" w14:textId="58B4CD83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441540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B61599" w14:textId="7D949767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1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0367552B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441540">
              <w:rPr>
                <w:rFonts w:ascii="Cambria Math" w:hAnsi="Cambria Math" w:cs="Arial"/>
                <w:color w:val="auto"/>
                <w:lang w:val="it-IT"/>
              </w:rPr>
              <w:t>3</w:t>
            </w:r>
          </w:p>
        </w:tc>
        <w:tc>
          <w:tcPr>
            <w:tcW w:w="512" w:type="dxa"/>
            <w:shd w:val="clear" w:color="auto" w:fill="FFF2CC" w:themeFill="accent4" w:themeFillTint="33"/>
            <w:vAlign w:val="center"/>
          </w:tcPr>
          <w:p w14:paraId="2E3B0A25" w14:textId="308CF33F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441540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00F7C6" w14:textId="77777777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2E219A" w14:textId="77777777" w:rsidR="00695E50" w:rsidRPr="00A33C87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  <w:lang w:val="it-IT"/>
              </w:rPr>
            </w:pPr>
            <w:r w:rsidRPr="00A33C87">
              <w:rPr>
                <w:rFonts w:ascii="Cambria Math" w:hAnsi="Cambria Math" w:cs="Arial"/>
                <w:color w:val="C00000"/>
                <w:lang w:val="it-IT"/>
              </w:rPr>
              <w:t>3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ECBCD0A" w14:textId="1DF3BE13" w:rsidR="00695E50" w:rsidRPr="00A33C87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A33C87">
              <w:rPr>
                <w:rFonts w:ascii="Cambria Math" w:hAnsi="Cambria Math" w:cs="Arial"/>
                <w:color w:val="C00000"/>
              </w:rPr>
              <w:t>Di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827E25" w14:textId="77777777" w:rsidR="00695E50" w:rsidRPr="00A33C87" w:rsidRDefault="00695E50" w:rsidP="00CA5E18">
            <w:pPr>
              <w:jc w:val="right"/>
              <w:rPr>
                <w:rFonts w:ascii="Cambria Math" w:hAnsi="Cambria Math"/>
                <w:color w:val="C00000"/>
                <w:sz w:val="10"/>
                <w:szCs w:val="10"/>
                <w:lang w:val="it-IT"/>
              </w:rPr>
            </w:pPr>
            <w:r w:rsidRPr="00A33C87">
              <w:rPr>
                <w:rFonts w:ascii="Cambria Math" w:hAnsi="Cambria Math"/>
                <w:color w:val="C00000"/>
                <w:sz w:val="16"/>
                <w:szCs w:val="16"/>
                <w:lang w:val="it-IT"/>
              </w:rPr>
              <w:t>Tag der Dt. Einheit</w:t>
            </w:r>
            <w:r w:rsidRPr="00A33C87">
              <w:rPr>
                <w:rFonts w:ascii="Cambria Math" w:hAnsi="Cambria Math"/>
                <w:color w:val="C00000"/>
                <w:sz w:val="10"/>
                <w:szCs w:val="10"/>
                <w:lang w:val="it-IT"/>
              </w:rPr>
              <w:t xml:space="preserve"> </w:t>
            </w:r>
          </w:p>
          <w:p w14:paraId="460B2A1A" w14:textId="77777777" w:rsidR="00695E50" w:rsidRPr="00A33C87" w:rsidRDefault="00695E50" w:rsidP="00CA5E18">
            <w:pPr>
              <w:jc w:val="right"/>
              <w:rPr>
                <w:rFonts w:ascii="Cambria Math" w:hAnsi="Cambria Math"/>
                <w:color w:val="C00000"/>
                <w:sz w:val="14"/>
                <w:szCs w:val="14"/>
                <w:lang w:val="it-IT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5AF153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441540">
              <w:rPr>
                <w:rFonts w:ascii="Cambria Math" w:hAnsi="Cambria Math" w:cs="Arial"/>
                <w:color w:val="auto"/>
                <w:lang w:val="it-IT"/>
              </w:rPr>
              <w:t>3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7CE8DABC" w14:textId="36C91485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1C597C" w14:textId="77777777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36A18ED6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441540">
              <w:rPr>
                <w:rFonts w:ascii="Cambria Math" w:hAnsi="Cambria Math" w:cs="Arial"/>
                <w:color w:val="auto"/>
                <w:lang w:val="it-IT"/>
              </w:rPr>
              <w:t>3</w:t>
            </w:r>
          </w:p>
        </w:tc>
        <w:tc>
          <w:tcPr>
            <w:tcW w:w="563" w:type="dxa"/>
            <w:shd w:val="clear" w:color="auto" w:fill="FFF2CC" w:themeFill="accent4" w:themeFillTint="33"/>
            <w:vAlign w:val="center"/>
          </w:tcPr>
          <w:p w14:paraId="6EF188B2" w14:textId="3B15961B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833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161684" w14:textId="77777777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</w:pPr>
          </w:p>
        </w:tc>
      </w:tr>
      <w:tr w:rsidR="0048619B" w:rsidRPr="009E274A" w14:paraId="490C8759" w14:textId="77777777" w:rsidTr="00CD7699">
        <w:trPr>
          <w:trHeight w:hRule="exact" w:val="319"/>
        </w:trPr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44CEA5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441540">
              <w:rPr>
                <w:rFonts w:ascii="Cambria Math" w:hAnsi="Cambria Math" w:cs="Arial"/>
                <w:color w:val="auto"/>
                <w:lang w:val="it-IT"/>
              </w:rPr>
              <w:t>4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37B8624A" w14:textId="09A6D135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9F7C43" w14:textId="41BA3771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6EE5D6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441540">
              <w:rPr>
                <w:rFonts w:ascii="Cambria Math" w:hAnsi="Cambria Math" w:cs="Arial"/>
                <w:color w:val="auto"/>
                <w:lang w:val="it-IT"/>
              </w:rPr>
              <w:t>4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574383B" w14:textId="2B3D0584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9E0215" w14:textId="3147B1F0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</w:pPr>
          </w:p>
        </w:tc>
        <w:tc>
          <w:tcPr>
            <w:tcW w:w="4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C2A084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441540">
              <w:rPr>
                <w:rFonts w:ascii="Cambria Math" w:hAnsi="Cambria Math" w:cs="Arial"/>
                <w:color w:val="auto"/>
                <w:lang w:val="it-IT"/>
              </w:rPr>
              <w:t>4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3394CD55" w14:textId="2A5C78DA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960680" w14:textId="1F95E1AF" w:rsidR="00695E50" w:rsidRPr="00441540" w:rsidRDefault="0044154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</w:pPr>
            <w:r w:rsidRPr="00441540"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  <w:t>KW 36</w:t>
            </w:r>
          </w:p>
        </w:tc>
        <w:tc>
          <w:tcPr>
            <w:tcW w:w="5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84476D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4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9B4DBDE" w14:textId="2ACF95D4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63A120" w14:textId="56124607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1B291B6C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4</w:t>
            </w:r>
          </w:p>
        </w:tc>
        <w:tc>
          <w:tcPr>
            <w:tcW w:w="482" w:type="dxa"/>
            <w:shd w:val="clear" w:color="auto" w:fill="FFF2CC" w:themeFill="accent4" w:themeFillTint="33"/>
            <w:vAlign w:val="center"/>
          </w:tcPr>
          <w:p w14:paraId="130DCD10" w14:textId="5B251093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3809597" w14:textId="43975B78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F76CDD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4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1D183E2B" w14:textId="462C4F1E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8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15AFF8" w14:textId="5067A336" w:rsidR="00695E50" w:rsidRPr="00441540" w:rsidRDefault="00991B1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</w:pPr>
            <w:r w:rsidRPr="00441540"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  <w:t>KW 49</w:t>
            </w:r>
          </w:p>
        </w:tc>
      </w:tr>
      <w:tr w:rsidR="0048619B" w:rsidRPr="009E274A" w14:paraId="2034BAE7" w14:textId="77777777" w:rsidTr="00CD7699">
        <w:trPr>
          <w:trHeight w:hRule="exact" w:val="319"/>
        </w:trPr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B13B66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2A407845" w14:textId="5FB4878A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2BC19" w14:textId="1477CEC3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2F06BF92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553" w:type="dxa"/>
            <w:shd w:val="clear" w:color="auto" w:fill="FFF2CC" w:themeFill="accent4" w:themeFillTint="33"/>
            <w:vAlign w:val="center"/>
          </w:tcPr>
          <w:p w14:paraId="30F013E0" w14:textId="5F095425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53753AE" w14:textId="55F25847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</w:pPr>
          </w:p>
        </w:tc>
        <w:tc>
          <w:tcPr>
            <w:tcW w:w="4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91E722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165CC5EE" w14:textId="3895092E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21EAAC" w14:textId="27FC92BB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</w:pPr>
          </w:p>
        </w:tc>
        <w:tc>
          <w:tcPr>
            <w:tcW w:w="5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34663B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542C38B" w14:textId="78B39EF5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54991E" w14:textId="78D90C1E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4182E3C6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482" w:type="dxa"/>
            <w:shd w:val="clear" w:color="auto" w:fill="FFF2CC" w:themeFill="accent4" w:themeFillTint="33"/>
            <w:vAlign w:val="center"/>
          </w:tcPr>
          <w:p w14:paraId="5568EE88" w14:textId="37F9C493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93BBD0" w14:textId="77777777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98DD52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266F8CED" w14:textId="2CE40C6A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8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7E1693" w14:textId="6E5F12F8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</w:pPr>
          </w:p>
        </w:tc>
      </w:tr>
      <w:tr w:rsidR="0048619B" w:rsidRPr="009E274A" w14:paraId="165D0FFB" w14:textId="77777777" w:rsidTr="00CD7699">
        <w:trPr>
          <w:trHeight w:hRule="exact" w:val="319"/>
        </w:trPr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F2FDEC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0203FD96" w14:textId="2BC09632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241578" w14:textId="0E3A28CE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79587C5A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553" w:type="dxa"/>
            <w:shd w:val="clear" w:color="auto" w:fill="FFF2CC" w:themeFill="accent4" w:themeFillTint="33"/>
            <w:vAlign w:val="center"/>
          </w:tcPr>
          <w:p w14:paraId="52A77EDB" w14:textId="03EDFC51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BA82A1" w14:textId="77777777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</w:pPr>
          </w:p>
        </w:tc>
        <w:tc>
          <w:tcPr>
            <w:tcW w:w="4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3249FB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284D06D0" w14:textId="488DF636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0B313B" w14:textId="20BAF15D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</w:pPr>
          </w:p>
        </w:tc>
        <w:tc>
          <w:tcPr>
            <w:tcW w:w="5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6C6BD6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071F4EB" w14:textId="1DE61F02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CD9EBB" w14:textId="77777777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4F5116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AE69B13" w14:textId="03F707D5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D7F8D4" w14:textId="56473261" w:rsidR="00695E50" w:rsidRPr="00441540" w:rsidRDefault="00991B10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441540"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  <w:t>KW 45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719716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6BBDF810" w14:textId="43BD022B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E26C2E" w14:textId="5E36C84C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48619B" w:rsidRPr="009E274A" w14:paraId="040F3C8C" w14:textId="77777777" w:rsidTr="00CD7699">
        <w:trPr>
          <w:trHeight w:hRule="exact" w:val="319"/>
        </w:trPr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3ADFFC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6CAF8B2E" w14:textId="164EC692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7B4C3D" w14:textId="77777777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2882A0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B27EC05" w14:textId="5BF55FFA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9668FD" w14:textId="1675D5CA" w:rsidR="00695E50" w:rsidRPr="00441540" w:rsidRDefault="0044154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441540">
              <w:rPr>
                <w:rFonts w:ascii="Cambria Math" w:hAnsi="Cambria Math"/>
                <w:color w:val="auto"/>
                <w:sz w:val="12"/>
                <w:szCs w:val="12"/>
                <w:lang w:val="it-IT"/>
              </w:rPr>
              <w:t>KW 32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467E57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29698D93" w14:textId="092B60EB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68FC32" w14:textId="482265BF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6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439FE20E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553" w:type="dxa"/>
            <w:shd w:val="clear" w:color="auto" w:fill="FFF2CC" w:themeFill="accent4" w:themeFillTint="33"/>
            <w:vAlign w:val="center"/>
          </w:tcPr>
          <w:p w14:paraId="67B00F65" w14:textId="204048E6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4B8D80" w14:textId="17F8AF72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805259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6E3FAEC" w14:textId="36F43458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DFA5D" w14:textId="5CD44425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1A9853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4752A07D" w14:textId="45090649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E3AA76" w14:textId="6478A683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48619B" w:rsidRPr="009E274A" w14:paraId="3ABFFB08" w14:textId="77777777" w:rsidTr="00CD7699">
        <w:trPr>
          <w:trHeight w:hRule="exact" w:val="319"/>
        </w:trPr>
        <w:tc>
          <w:tcPr>
            <w:tcW w:w="489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57928BDE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552" w:type="dxa"/>
            <w:shd w:val="clear" w:color="auto" w:fill="FFF2CC" w:themeFill="accent4" w:themeFillTint="33"/>
            <w:vAlign w:val="center"/>
          </w:tcPr>
          <w:p w14:paraId="2C0CA8A7" w14:textId="672490AD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AEE2CF" w14:textId="48376796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401EBA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2E7A568" w14:textId="6F6FEEA2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C14679" w14:textId="4137D868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B95292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50A170DF" w14:textId="6031CF0B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73FFF0" w14:textId="77777777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6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692E8DBA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553" w:type="dxa"/>
            <w:shd w:val="clear" w:color="auto" w:fill="FFF2CC" w:themeFill="accent4" w:themeFillTint="33"/>
            <w:vAlign w:val="center"/>
          </w:tcPr>
          <w:p w14:paraId="39FFF5DB" w14:textId="5D3969BB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87B1DE" w14:textId="77777777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BF6D4A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DD068FB" w14:textId="5188F620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582864" w14:textId="284A30A4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1281E8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050E8B9C" w14:textId="0642F01F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8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0E898F" w14:textId="77777777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48619B" w:rsidRPr="009E274A" w14:paraId="6D6E78DE" w14:textId="77777777" w:rsidTr="00CD7699">
        <w:trPr>
          <w:trHeight w:hRule="exact" w:val="319"/>
        </w:trPr>
        <w:tc>
          <w:tcPr>
            <w:tcW w:w="489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720E31B4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552" w:type="dxa"/>
            <w:shd w:val="clear" w:color="auto" w:fill="FFF2CC" w:themeFill="accent4" w:themeFillTint="33"/>
            <w:vAlign w:val="center"/>
          </w:tcPr>
          <w:p w14:paraId="2595B164" w14:textId="00CF1B30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AC30B7D" w14:textId="77777777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9CA329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F2C3356" w14:textId="34229D83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BA431C" w14:textId="45E8DA41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1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0DAD4CFC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512" w:type="dxa"/>
            <w:shd w:val="clear" w:color="auto" w:fill="FFF2CC" w:themeFill="accent4" w:themeFillTint="33"/>
            <w:vAlign w:val="center"/>
          </w:tcPr>
          <w:p w14:paraId="4C6F21C8" w14:textId="71E0B142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E6FE55F" w14:textId="520403DF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F670D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AE102AA" w14:textId="7E9A2464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2FFC4A" w14:textId="5322FA1C" w:rsidR="00695E50" w:rsidRPr="00441540" w:rsidRDefault="00441540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441540">
              <w:rPr>
                <w:rFonts w:ascii="Cambria Math" w:hAnsi="Cambria Math"/>
                <w:color w:val="auto"/>
                <w:sz w:val="12"/>
                <w:szCs w:val="12"/>
              </w:rPr>
              <w:t>KW 41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EE7620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336A242" w14:textId="0E570185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FBA8C0" w14:textId="33140B2B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4E85A15F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563" w:type="dxa"/>
            <w:shd w:val="clear" w:color="auto" w:fill="FFF2CC" w:themeFill="accent4" w:themeFillTint="33"/>
            <w:vAlign w:val="center"/>
          </w:tcPr>
          <w:p w14:paraId="778C8842" w14:textId="51028152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33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5544881" w14:textId="0DB3B872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48619B" w:rsidRPr="009E274A" w14:paraId="001580AC" w14:textId="77777777" w:rsidTr="00CD7699">
        <w:trPr>
          <w:trHeight w:hRule="exact" w:val="319"/>
        </w:trPr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1FCE17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5932227E" w14:textId="2452A7DA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622951" w14:textId="7190E436" w:rsidR="00695E50" w:rsidRPr="00441540" w:rsidRDefault="0044154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441540">
              <w:rPr>
                <w:rFonts w:ascii="Cambria Math" w:hAnsi="Cambria Math"/>
                <w:color w:val="auto"/>
                <w:sz w:val="12"/>
                <w:szCs w:val="12"/>
              </w:rPr>
              <w:t>KW 28</w:t>
            </w:r>
          </w:p>
        </w:tc>
        <w:tc>
          <w:tcPr>
            <w:tcW w:w="5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D7F7B2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3463776" w14:textId="2F016A5B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CA94DD" w14:textId="179447F4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1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41BDCACF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512" w:type="dxa"/>
            <w:shd w:val="clear" w:color="auto" w:fill="FFF2CC" w:themeFill="accent4" w:themeFillTint="33"/>
            <w:vAlign w:val="center"/>
          </w:tcPr>
          <w:p w14:paraId="291A4FF3" w14:textId="53FD3021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79F491" w14:textId="77777777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A84FF7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A10A925" w14:textId="7A72FB06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5D85D" w14:textId="7FC8BDB6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BA6584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61D54AFF" w14:textId="3AE20144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B14DE" w14:textId="77777777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144C68A2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563" w:type="dxa"/>
            <w:shd w:val="clear" w:color="auto" w:fill="FFF2CC" w:themeFill="accent4" w:themeFillTint="33"/>
            <w:vAlign w:val="center"/>
          </w:tcPr>
          <w:p w14:paraId="5256DC7A" w14:textId="6827F922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833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955150D" w14:textId="77777777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48619B" w:rsidRPr="009E274A" w14:paraId="3754724A" w14:textId="77777777" w:rsidTr="00CD7699">
        <w:trPr>
          <w:trHeight w:hRule="exact" w:val="319"/>
        </w:trPr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F5FE01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11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1F1E5D0F" w14:textId="11FE1E81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E4D0C1" w14:textId="3299F3C4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2960D1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11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9741090" w14:textId="6459EEA3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AC2799" w14:textId="77777777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77F6C4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11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5442A368" w14:textId="332C4545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839D55" w14:textId="65568813" w:rsidR="00695E50" w:rsidRPr="00441540" w:rsidRDefault="0044154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441540">
              <w:rPr>
                <w:rFonts w:ascii="Cambria Math" w:hAnsi="Cambria Math"/>
                <w:color w:val="auto"/>
                <w:sz w:val="12"/>
                <w:szCs w:val="12"/>
              </w:rPr>
              <w:t>KW 37</w:t>
            </w:r>
          </w:p>
        </w:tc>
        <w:tc>
          <w:tcPr>
            <w:tcW w:w="5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378379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11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3BB7846" w14:textId="28150832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01DB8F" w14:textId="2D0E04E7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6450FDC0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11</w:t>
            </w:r>
          </w:p>
        </w:tc>
        <w:tc>
          <w:tcPr>
            <w:tcW w:w="482" w:type="dxa"/>
            <w:shd w:val="clear" w:color="auto" w:fill="FFF2CC" w:themeFill="accent4" w:themeFillTint="33"/>
            <w:vAlign w:val="center"/>
          </w:tcPr>
          <w:p w14:paraId="122391CF" w14:textId="0B575F2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99D6A9E" w14:textId="69E67CA4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026FC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11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31B4677E" w14:textId="608D7F1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8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F30D5C" w14:textId="77087210" w:rsidR="00695E50" w:rsidRPr="00441540" w:rsidRDefault="00991B1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441540">
              <w:rPr>
                <w:rFonts w:ascii="Cambria Math" w:hAnsi="Cambria Math"/>
                <w:color w:val="auto"/>
                <w:sz w:val="12"/>
                <w:szCs w:val="12"/>
              </w:rPr>
              <w:t>KW 50</w:t>
            </w:r>
          </w:p>
        </w:tc>
      </w:tr>
      <w:tr w:rsidR="0048619B" w:rsidRPr="009E274A" w14:paraId="52D232B4" w14:textId="77777777" w:rsidTr="00CD7699">
        <w:trPr>
          <w:trHeight w:hRule="exact" w:val="319"/>
        </w:trPr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B16211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12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590BF034" w14:textId="5CE504B4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0AE66A" w14:textId="43BB916B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4F363D15" w14:textId="483208DC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12</w:t>
            </w:r>
          </w:p>
        </w:tc>
        <w:tc>
          <w:tcPr>
            <w:tcW w:w="553" w:type="dxa"/>
            <w:shd w:val="clear" w:color="auto" w:fill="FFF2CC" w:themeFill="accent4" w:themeFillTint="33"/>
            <w:vAlign w:val="center"/>
          </w:tcPr>
          <w:p w14:paraId="6ED240E4" w14:textId="6924CB4A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3106B1C" w14:textId="3BFE0DF5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E9C372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12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5DFBE80B" w14:textId="446A3564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01E31C" w14:textId="67ACA583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727F56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12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E8C0218" w14:textId="49E8391C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395CA9" w14:textId="50228281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1FA4A8AC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12</w:t>
            </w:r>
          </w:p>
        </w:tc>
        <w:tc>
          <w:tcPr>
            <w:tcW w:w="482" w:type="dxa"/>
            <w:shd w:val="clear" w:color="auto" w:fill="FFF2CC" w:themeFill="accent4" w:themeFillTint="33"/>
            <w:vAlign w:val="center"/>
          </w:tcPr>
          <w:p w14:paraId="0AE789D5" w14:textId="31EA1FA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F9F5E75" w14:textId="77777777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F7A38B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12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6A49DAD8" w14:textId="2F518B38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8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5D7805" w14:textId="6C4D92DF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48619B" w:rsidRPr="009E274A" w14:paraId="03E2DE2B" w14:textId="77777777" w:rsidTr="00CD7699">
        <w:trPr>
          <w:trHeight w:hRule="exact" w:val="319"/>
        </w:trPr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F009E4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13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67B85C3F" w14:textId="58F25AAC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B7D6B9" w14:textId="6E396EC2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75B53804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13</w:t>
            </w:r>
          </w:p>
        </w:tc>
        <w:tc>
          <w:tcPr>
            <w:tcW w:w="553" w:type="dxa"/>
            <w:shd w:val="clear" w:color="auto" w:fill="FFF2CC" w:themeFill="accent4" w:themeFillTint="33"/>
            <w:vAlign w:val="center"/>
          </w:tcPr>
          <w:p w14:paraId="4432F63A" w14:textId="4397BB30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21CE3D0" w14:textId="77777777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5C8D1C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13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4E9E5066" w14:textId="398F288D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7F421B" w14:textId="02B4BE33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17D29C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13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FF78B7A" w14:textId="6CE3C3EE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AEBB3C" w14:textId="77777777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51C6A4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13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43E2CE3" w14:textId="7DCD2441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4CD9DB" w14:textId="285A580B" w:rsidR="00695E50" w:rsidRPr="00441540" w:rsidRDefault="00991B1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441540">
              <w:rPr>
                <w:rFonts w:ascii="Cambria Math" w:hAnsi="Cambria Math"/>
                <w:color w:val="auto"/>
                <w:sz w:val="12"/>
                <w:szCs w:val="12"/>
              </w:rPr>
              <w:t>KW 46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4E74C9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13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3FE30EC6" w14:textId="6656B2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BA8DE9" w14:textId="42489EB0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48619B" w:rsidRPr="009E274A" w14:paraId="6C32EE5D" w14:textId="77777777" w:rsidTr="00CD7699">
        <w:trPr>
          <w:trHeight w:hRule="exact" w:val="319"/>
        </w:trPr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71C5C7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74BD38EF" w14:textId="648D6295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3E1A45" w14:textId="77777777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827CD7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7FC31A7" w14:textId="2EF4EA18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099C92" w14:textId="460B2B92" w:rsidR="00695E50" w:rsidRPr="00441540" w:rsidRDefault="0044154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441540">
              <w:rPr>
                <w:rFonts w:ascii="Cambria Math" w:hAnsi="Cambria Math"/>
                <w:color w:val="auto"/>
                <w:sz w:val="12"/>
                <w:szCs w:val="12"/>
              </w:rPr>
              <w:t>KW 33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C88320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4F5B46A7" w14:textId="4413804A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B26150" w14:textId="1F1ACE4C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6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054C2271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553" w:type="dxa"/>
            <w:shd w:val="clear" w:color="auto" w:fill="FFF2CC" w:themeFill="accent4" w:themeFillTint="33"/>
            <w:vAlign w:val="center"/>
          </w:tcPr>
          <w:p w14:paraId="54D1FD93" w14:textId="78E07CB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F9D6E8" w14:textId="2142F87F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B64858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1020514" w14:textId="41F4C29B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899114" w14:textId="1A5ACC3F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8F8AAC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12C7E398" w14:textId="2709783E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73027B" w14:textId="69AE84D0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48619B" w:rsidRPr="009E274A" w14:paraId="5551B294" w14:textId="77777777" w:rsidTr="00CD7699">
        <w:trPr>
          <w:trHeight w:hRule="exact" w:val="319"/>
        </w:trPr>
        <w:tc>
          <w:tcPr>
            <w:tcW w:w="489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78EF6323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552" w:type="dxa"/>
            <w:shd w:val="clear" w:color="auto" w:fill="FFF2CC" w:themeFill="accent4" w:themeFillTint="33"/>
            <w:vAlign w:val="center"/>
          </w:tcPr>
          <w:p w14:paraId="12BB3193" w14:textId="1F0BCFC3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69919F" w14:textId="60557A60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04439A" w14:textId="77777777" w:rsidR="00695E50" w:rsidRPr="00A33C87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A33C87">
              <w:rPr>
                <w:rFonts w:ascii="Cambria Math" w:hAnsi="Cambria Math" w:cs="Arial"/>
                <w:color w:val="C00000"/>
              </w:rPr>
              <w:t>15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9A21F53" w14:textId="04C56367" w:rsidR="00695E50" w:rsidRPr="00A33C87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A33C87">
              <w:rPr>
                <w:rFonts w:ascii="Cambria Math" w:hAnsi="Cambria Math" w:cs="Arial"/>
                <w:color w:val="C00000"/>
              </w:rPr>
              <w:t>Di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98655A" w14:textId="7CDB2CD5" w:rsidR="00695E50" w:rsidRPr="00A33C87" w:rsidRDefault="0095355A" w:rsidP="00CA5E18">
            <w:pPr>
              <w:jc w:val="right"/>
              <w:rPr>
                <w:rFonts w:ascii="Cambria Math" w:hAnsi="Cambria Math"/>
                <w:color w:val="C00000"/>
                <w:sz w:val="12"/>
                <w:szCs w:val="12"/>
              </w:rPr>
            </w:pPr>
            <w:r w:rsidRPr="00A33C87">
              <w:rPr>
                <w:rFonts w:ascii="Cambria Math" w:hAnsi="Cambria Math"/>
                <w:color w:val="C00000"/>
                <w:sz w:val="16"/>
                <w:szCs w:val="16"/>
              </w:rPr>
              <w:t>Mariä Himmelfahrt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75225C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48B3F638" w14:textId="3B2D7345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F9912B" w14:textId="77777777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6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1342FBC3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553" w:type="dxa"/>
            <w:shd w:val="clear" w:color="auto" w:fill="FFF2CC" w:themeFill="accent4" w:themeFillTint="33"/>
            <w:vAlign w:val="center"/>
          </w:tcPr>
          <w:p w14:paraId="0BC112DA" w14:textId="571D710A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8FCF2B7" w14:textId="77777777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F80ED3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95DA545" w14:textId="65DA8AD9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9A2235" w14:textId="43F979C5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1F1270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0F131B99" w14:textId="3156A36A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8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1665F1" w14:textId="77777777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441540" w:rsidRPr="009E274A" w14:paraId="74BE2EE5" w14:textId="77777777" w:rsidTr="00CD7699">
        <w:trPr>
          <w:trHeight w:hRule="exact" w:val="319"/>
        </w:trPr>
        <w:tc>
          <w:tcPr>
            <w:tcW w:w="489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3A3CC47D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552" w:type="dxa"/>
            <w:shd w:val="clear" w:color="auto" w:fill="FFF2CC" w:themeFill="accent4" w:themeFillTint="33"/>
            <w:vAlign w:val="center"/>
          </w:tcPr>
          <w:p w14:paraId="484AB864" w14:textId="232E3951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90AB04" w14:textId="77777777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FDBEB9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68AAC3B" w14:textId="2383213D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FE11ED" w14:textId="76549864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1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1E02774F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512" w:type="dxa"/>
            <w:shd w:val="clear" w:color="auto" w:fill="FFF2CC" w:themeFill="accent4" w:themeFillTint="33"/>
            <w:vAlign w:val="center"/>
          </w:tcPr>
          <w:p w14:paraId="5FA7CCBE" w14:textId="59ABF67B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6673F5" w14:textId="51FE0C9B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7B5D2A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3B1E1F6" w14:textId="1F867084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365BB4" w14:textId="56E44742" w:rsidR="00695E50" w:rsidRPr="00441540" w:rsidRDefault="0044154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441540">
              <w:rPr>
                <w:rFonts w:ascii="Cambria Math" w:hAnsi="Cambria Math"/>
                <w:color w:val="auto"/>
                <w:sz w:val="12"/>
                <w:szCs w:val="12"/>
              </w:rPr>
              <w:t>KW 42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68F138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EFAA93E" w14:textId="0C0D9F2C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3B7654" w14:textId="2515E93A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4137674E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563" w:type="dxa"/>
            <w:shd w:val="clear" w:color="auto" w:fill="FFF2CC" w:themeFill="accent4" w:themeFillTint="33"/>
            <w:vAlign w:val="center"/>
          </w:tcPr>
          <w:p w14:paraId="0582FFAB" w14:textId="63C7D885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33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96FEEB" w14:textId="01A839D6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48619B" w:rsidRPr="009E274A" w14:paraId="18798F3D" w14:textId="77777777" w:rsidTr="00CD7699">
        <w:trPr>
          <w:trHeight w:hRule="exact" w:val="319"/>
        </w:trPr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1A09DE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64F95B18" w14:textId="3F59AB39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289291" w14:textId="5CC4DAE0" w:rsidR="00695E50" w:rsidRPr="00441540" w:rsidRDefault="0044154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441540">
              <w:rPr>
                <w:rFonts w:ascii="Cambria Math" w:hAnsi="Cambria Math"/>
                <w:color w:val="auto"/>
                <w:sz w:val="12"/>
                <w:szCs w:val="12"/>
              </w:rPr>
              <w:t>KW 29</w:t>
            </w:r>
          </w:p>
        </w:tc>
        <w:tc>
          <w:tcPr>
            <w:tcW w:w="5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8B9F44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F69BE56" w14:textId="789EEB30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B7996B" w14:textId="21E2E193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1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2C859635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512" w:type="dxa"/>
            <w:shd w:val="clear" w:color="auto" w:fill="FFF2CC" w:themeFill="accent4" w:themeFillTint="33"/>
            <w:vAlign w:val="center"/>
          </w:tcPr>
          <w:p w14:paraId="1BE03E28" w14:textId="351BB369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4BD4247" w14:textId="77777777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A444AE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7EBAB78" w14:textId="0397304E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1DCF91" w14:textId="70751645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B0D79F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644CE8D1" w14:textId="01A00386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C9601" w14:textId="77777777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2D639CC6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563" w:type="dxa"/>
            <w:shd w:val="clear" w:color="auto" w:fill="FFF2CC" w:themeFill="accent4" w:themeFillTint="33"/>
            <w:vAlign w:val="center"/>
          </w:tcPr>
          <w:p w14:paraId="61822DDF" w14:textId="04CA5D4E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833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A26AAF6" w14:textId="77777777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48619B" w:rsidRPr="009E274A" w14:paraId="01A8D48F" w14:textId="77777777" w:rsidTr="00CD7699">
        <w:trPr>
          <w:trHeight w:hRule="exact" w:val="319"/>
        </w:trPr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78D1E8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58197457" w14:textId="6E0A788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911D3F" w14:textId="673AFB3A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1BEC74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374AED91" w14:textId="03B17BF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889BD5" w14:textId="77777777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CF1126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59D19F51" w14:textId="02BE9E1D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D9CF53" w14:textId="09420EE0" w:rsidR="00695E50" w:rsidRPr="00441540" w:rsidRDefault="0044154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441540">
              <w:rPr>
                <w:rFonts w:ascii="Cambria Math" w:hAnsi="Cambria Math"/>
                <w:color w:val="auto"/>
                <w:sz w:val="12"/>
                <w:szCs w:val="12"/>
              </w:rPr>
              <w:t>KW 38</w:t>
            </w:r>
          </w:p>
        </w:tc>
        <w:tc>
          <w:tcPr>
            <w:tcW w:w="5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F38862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0C3DA4B" w14:textId="5A24C43A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9A15AE" w14:textId="34580274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563EBB62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482" w:type="dxa"/>
            <w:shd w:val="clear" w:color="auto" w:fill="FFF2CC" w:themeFill="accent4" w:themeFillTint="33"/>
            <w:vAlign w:val="center"/>
          </w:tcPr>
          <w:p w14:paraId="3FA777B1" w14:textId="72B3E96B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A79A05" w14:textId="1129298F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C67B1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5AB2BBC7" w14:textId="626A3DE5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8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DAB044" w14:textId="63ACED8C" w:rsidR="00695E50" w:rsidRPr="00441540" w:rsidRDefault="00991B1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441540">
              <w:rPr>
                <w:rFonts w:ascii="Cambria Math" w:hAnsi="Cambria Math"/>
                <w:color w:val="auto"/>
                <w:sz w:val="12"/>
                <w:szCs w:val="12"/>
              </w:rPr>
              <w:t>KW 51</w:t>
            </w:r>
          </w:p>
        </w:tc>
      </w:tr>
      <w:tr w:rsidR="0048619B" w:rsidRPr="009E274A" w14:paraId="548F55DE" w14:textId="77777777" w:rsidTr="00CD7699">
        <w:trPr>
          <w:trHeight w:hRule="exact" w:val="319"/>
        </w:trPr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EF19BC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23BB2C73" w14:textId="22BED68B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A4ECFA" w14:textId="7A3742CF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78240B4F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553" w:type="dxa"/>
            <w:shd w:val="clear" w:color="auto" w:fill="FFF2CC" w:themeFill="accent4" w:themeFillTint="33"/>
            <w:vAlign w:val="center"/>
          </w:tcPr>
          <w:p w14:paraId="19D2C366" w14:textId="4AED5905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9ED089" w14:textId="071B0226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B2DF3F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012B7F08" w14:textId="65C45F4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51538" w14:textId="3C183F52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FBF1D7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179AB15" w14:textId="4F88BF22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A526A3" w14:textId="2096526A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41C8052B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482" w:type="dxa"/>
            <w:shd w:val="clear" w:color="auto" w:fill="FFF2CC" w:themeFill="accent4" w:themeFillTint="33"/>
            <w:vAlign w:val="center"/>
          </w:tcPr>
          <w:p w14:paraId="317B272D" w14:textId="7B0EA17C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9ABA0B" w14:textId="77777777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E029E3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50B3C6E6" w14:textId="20D55BC0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8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E252CD" w14:textId="15471994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48619B" w:rsidRPr="009E274A" w14:paraId="57EF3388" w14:textId="77777777" w:rsidTr="00CD7699">
        <w:trPr>
          <w:trHeight w:hRule="exact" w:val="319"/>
        </w:trPr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DE05DC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75938516" w14:textId="0E3963F2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6597BA" w14:textId="6137E6CE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4F7A826D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553" w:type="dxa"/>
            <w:shd w:val="clear" w:color="auto" w:fill="FFF2CC" w:themeFill="accent4" w:themeFillTint="33"/>
            <w:vAlign w:val="center"/>
          </w:tcPr>
          <w:p w14:paraId="29EA70DB" w14:textId="5BDB8B9B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1F8528F" w14:textId="77777777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83F8FD" w14:textId="77777777" w:rsidR="00695E50" w:rsidRPr="00A33C87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A33C87">
              <w:rPr>
                <w:rFonts w:ascii="Cambria Math" w:hAnsi="Cambria Math" w:cs="Arial"/>
                <w:color w:val="C00000"/>
              </w:rPr>
              <w:t>20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37F3CEDD" w14:textId="39880F19" w:rsidR="00695E50" w:rsidRPr="00A33C87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A33C87">
              <w:rPr>
                <w:rFonts w:ascii="Cambria Math" w:hAnsi="Cambria Math" w:cs="Arial"/>
                <w:color w:val="C00000"/>
              </w:rPr>
              <w:t>Mi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53BCAB" w14:textId="25026D93" w:rsidR="00695E50" w:rsidRPr="00A33C87" w:rsidRDefault="0095355A" w:rsidP="00CA5E18">
            <w:pPr>
              <w:jc w:val="right"/>
              <w:rPr>
                <w:rFonts w:ascii="Cambria Math" w:hAnsi="Cambria Math"/>
                <w:color w:val="C00000"/>
                <w:sz w:val="12"/>
                <w:szCs w:val="12"/>
              </w:rPr>
            </w:pPr>
            <w:r w:rsidRPr="00A33C87">
              <w:rPr>
                <w:rFonts w:ascii="Cambria Math" w:hAnsi="Cambria Math"/>
                <w:color w:val="C00000"/>
                <w:sz w:val="16"/>
                <w:szCs w:val="16"/>
              </w:rPr>
              <w:t>Weltkindertag</w:t>
            </w:r>
          </w:p>
        </w:tc>
        <w:tc>
          <w:tcPr>
            <w:tcW w:w="5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79B16D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998A379" w14:textId="4C1961EE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442FB" w14:textId="77777777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4A71D9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DFE636E" w14:textId="7B5601E9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  <w:lang w:val="it-IT"/>
              </w:rPr>
              <w:t>Mo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394561" w14:textId="7AC9059F" w:rsidR="00695E50" w:rsidRPr="00441540" w:rsidRDefault="00991B1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441540">
              <w:rPr>
                <w:rFonts w:ascii="Cambria Math" w:hAnsi="Cambria Math"/>
                <w:color w:val="auto"/>
                <w:sz w:val="12"/>
                <w:szCs w:val="12"/>
              </w:rPr>
              <w:t>KW 47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2792F3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343D3FA8" w14:textId="342D9B42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BFDF88" w14:textId="469738F8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48619B" w:rsidRPr="009E274A" w14:paraId="377377D1" w14:textId="77777777" w:rsidTr="00CD7699">
        <w:trPr>
          <w:trHeight w:hRule="exact" w:val="319"/>
        </w:trPr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98BB0E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144CC8FA" w14:textId="4ABBFF66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C6DDD5" w14:textId="77777777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92B5D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44179B5" w14:textId="68D120BA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  <w:lang w:val="it-IT"/>
              </w:rPr>
              <w:t>Mo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E6F64F" w14:textId="2E9FF3CB" w:rsidR="00695E50" w:rsidRPr="00441540" w:rsidRDefault="0044154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441540">
              <w:rPr>
                <w:rFonts w:ascii="Cambria Math" w:hAnsi="Cambria Math"/>
                <w:color w:val="auto"/>
                <w:sz w:val="12"/>
                <w:szCs w:val="12"/>
              </w:rPr>
              <w:t>KW 34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842192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4108B508" w14:textId="33B7F691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  <w:lang w:val="it-IT"/>
              </w:rPr>
              <w:t>Do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15C954" w14:textId="7AB8F4EA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6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0CD951B1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553" w:type="dxa"/>
            <w:shd w:val="clear" w:color="auto" w:fill="FFF2CC" w:themeFill="accent4" w:themeFillTint="33"/>
            <w:vAlign w:val="center"/>
          </w:tcPr>
          <w:p w14:paraId="081FB34B" w14:textId="04CEB47E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2DFC5E" w14:textId="3508A4BC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377DDC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9E4475A" w14:textId="2D944F31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  <w:lang w:val="it-IT"/>
              </w:rPr>
              <w:t>Di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9206C9" w14:textId="499F2E88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1B249C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32585B7A" w14:textId="54AA09E4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BA12E4" w14:textId="7AE1B496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48619B" w:rsidRPr="009E274A" w14:paraId="13B41586" w14:textId="77777777" w:rsidTr="00CD7699">
        <w:trPr>
          <w:trHeight w:hRule="exact" w:val="319"/>
        </w:trPr>
        <w:tc>
          <w:tcPr>
            <w:tcW w:w="489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63C84F3D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552" w:type="dxa"/>
            <w:shd w:val="clear" w:color="auto" w:fill="FFF2CC" w:themeFill="accent4" w:themeFillTint="33"/>
            <w:vAlign w:val="center"/>
          </w:tcPr>
          <w:p w14:paraId="1694BE7D" w14:textId="2941C6A5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5C8764" w14:textId="3A88ACE4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C2FA31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605151A" w14:textId="39E17EF3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  <w:lang w:val="it-IT"/>
              </w:rPr>
              <w:t>Di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073E1E" w14:textId="7D688AC0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E6DD2A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2FBF6D0D" w14:textId="337AF344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  <w:lang w:val="it-IT"/>
              </w:rPr>
              <w:t>Fr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C74890" w14:textId="77777777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6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4137A909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553" w:type="dxa"/>
            <w:shd w:val="clear" w:color="auto" w:fill="FFF2CC" w:themeFill="accent4" w:themeFillTint="33"/>
            <w:vAlign w:val="center"/>
          </w:tcPr>
          <w:p w14:paraId="0F5C8741" w14:textId="08EEEEC3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BD78F1" w14:textId="77777777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D59575" w14:textId="77777777" w:rsidR="00695E50" w:rsidRPr="00A33C87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A33C87">
              <w:rPr>
                <w:rFonts w:ascii="Cambria Math" w:hAnsi="Cambria Math" w:cs="Arial"/>
                <w:color w:val="C00000"/>
              </w:rPr>
              <w:t>22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2D39686" w14:textId="2DAED4E8" w:rsidR="00695E50" w:rsidRPr="00A33C87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A33C87">
              <w:rPr>
                <w:rFonts w:ascii="Cambria Math" w:hAnsi="Cambria Math" w:cs="Arial"/>
                <w:color w:val="C00000"/>
                <w:lang w:val="it-IT"/>
              </w:rPr>
              <w:t>Mi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27788" w14:textId="161E49A7" w:rsidR="00695E50" w:rsidRPr="00A33C87" w:rsidRDefault="00A33C87" w:rsidP="00CA5E18">
            <w:pPr>
              <w:jc w:val="right"/>
              <w:rPr>
                <w:rFonts w:ascii="Cambria Math" w:hAnsi="Cambria Math"/>
                <w:color w:val="C00000"/>
                <w:sz w:val="12"/>
                <w:szCs w:val="12"/>
              </w:rPr>
            </w:pPr>
            <w:r w:rsidRPr="00A33C87">
              <w:rPr>
                <w:rFonts w:ascii="Cambria Math" w:hAnsi="Cambria Math"/>
                <w:color w:val="C00000"/>
                <w:sz w:val="16"/>
                <w:szCs w:val="16"/>
              </w:rPr>
              <w:t>Buß- und Bettag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F088F9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10C3C03B" w14:textId="1A4A64A5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8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B25001" w14:textId="77777777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441540" w:rsidRPr="009E274A" w14:paraId="26A1FC7D" w14:textId="77777777" w:rsidTr="00CD7699">
        <w:trPr>
          <w:trHeight w:hRule="exact" w:val="319"/>
        </w:trPr>
        <w:tc>
          <w:tcPr>
            <w:tcW w:w="489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7EAA8360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552" w:type="dxa"/>
            <w:shd w:val="clear" w:color="auto" w:fill="FFF2CC" w:themeFill="accent4" w:themeFillTint="33"/>
            <w:vAlign w:val="center"/>
          </w:tcPr>
          <w:p w14:paraId="6E7F07F0" w14:textId="5B6E7292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606B04" w14:textId="77777777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F6306C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2AC9360" w14:textId="5BB62C06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  <w:lang w:val="it-IT"/>
              </w:rPr>
              <w:t>Mi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9E9254" w14:textId="4C2E38DF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1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4B609328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512" w:type="dxa"/>
            <w:shd w:val="clear" w:color="auto" w:fill="FFF2CC" w:themeFill="accent4" w:themeFillTint="33"/>
            <w:vAlign w:val="center"/>
          </w:tcPr>
          <w:p w14:paraId="52FA3BEC" w14:textId="0ED34256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  <w:lang w:val="it-IT"/>
              </w:rPr>
              <w:t>Sa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D9B721" w14:textId="4FE99EEC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536A7F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E294722" w14:textId="514A700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9A9148" w14:textId="3BAA1D22" w:rsidR="00695E50" w:rsidRPr="00441540" w:rsidRDefault="0044154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441540">
              <w:rPr>
                <w:rFonts w:ascii="Cambria Math" w:hAnsi="Cambria Math"/>
                <w:color w:val="auto"/>
                <w:sz w:val="12"/>
                <w:szCs w:val="12"/>
              </w:rPr>
              <w:t>KW 43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C45E42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C60E16C" w14:textId="272A9469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  <w:lang w:val="it-IT"/>
              </w:rPr>
              <w:t>Do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49EBC" w14:textId="517A6886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6B3A7C78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563" w:type="dxa"/>
            <w:shd w:val="clear" w:color="auto" w:fill="FFF2CC" w:themeFill="accent4" w:themeFillTint="33"/>
            <w:vAlign w:val="center"/>
          </w:tcPr>
          <w:p w14:paraId="3DC5F032" w14:textId="3303C83D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33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D9C7784" w14:textId="05B43E63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</w:tr>
      <w:tr w:rsidR="0048619B" w:rsidRPr="009E274A" w14:paraId="08932D96" w14:textId="77777777" w:rsidTr="00CD7699">
        <w:trPr>
          <w:trHeight w:hRule="exact" w:val="319"/>
        </w:trPr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6012DD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13C07EC1" w14:textId="372E2195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CB7D1D" w14:textId="0F2B0FFC" w:rsidR="00695E50" w:rsidRPr="00441540" w:rsidRDefault="0044154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441540">
              <w:rPr>
                <w:rFonts w:ascii="Cambria Math" w:hAnsi="Cambria Math"/>
                <w:color w:val="auto"/>
                <w:sz w:val="12"/>
                <w:szCs w:val="12"/>
              </w:rPr>
              <w:t>KW 30</w:t>
            </w:r>
          </w:p>
        </w:tc>
        <w:tc>
          <w:tcPr>
            <w:tcW w:w="5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8BBAEB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A8EAD1A" w14:textId="38EA808A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  <w:lang w:val="it-IT"/>
              </w:rPr>
              <w:t>Do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938F37" w14:textId="6A01A532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1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5DEA29D7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512" w:type="dxa"/>
            <w:shd w:val="clear" w:color="auto" w:fill="FFF2CC" w:themeFill="accent4" w:themeFillTint="33"/>
            <w:vAlign w:val="center"/>
          </w:tcPr>
          <w:p w14:paraId="7B53F66B" w14:textId="59A48D6B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  <w:lang w:val="it-IT"/>
              </w:rPr>
              <w:t>So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F21547D" w14:textId="77777777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B335B9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220CCC8" w14:textId="2FB8976F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5CCE93" w14:textId="2D9EAEF1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6DC6E8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C745C2B" w14:textId="278C489A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  <w:lang w:val="it-IT"/>
              </w:rPr>
              <w:t>Fr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00A5B3" w14:textId="77777777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4EE1BA30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563" w:type="dxa"/>
            <w:shd w:val="clear" w:color="auto" w:fill="FFF2CC" w:themeFill="accent4" w:themeFillTint="33"/>
            <w:vAlign w:val="center"/>
          </w:tcPr>
          <w:p w14:paraId="44B0AE6F" w14:textId="33258BC6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  <w:lang w:val="it-IT"/>
              </w:rPr>
              <w:t>So</w:t>
            </w:r>
          </w:p>
        </w:tc>
        <w:tc>
          <w:tcPr>
            <w:tcW w:w="1833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20C0D9" w14:textId="6087A11A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4"/>
                <w:szCs w:val="14"/>
              </w:rPr>
            </w:pPr>
            <w:r w:rsidRPr="00441540">
              <w:rPr>
                <w:rFonts w:ascii="Cambria Math" w:hAnsi="Cambria Math"/>
                <w:color w:val="auto"/>
                <w:sz w:val="14"/>
                <w:szCs w:val="14"/>
              </w:rPr>
              <w:t>Heiligabend</w:t>
            </w:r>
          </w:p>
        </w:tc>
      </w:tr>
      <w:tr w:rsidR="0048619B" w:rsidRPr="009E274A" w14:paraId="4E285399" w14:textId="77777777" w:rsidTr="00CD7699">
        <w:trPr>
          <w:trHeight w:hRule="exact" w:val="319"/>
        </w:trPr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48846C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260CEE2A" w14:textId="7FCB2319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198D4F" w14:textId="6BFE2053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4EF78D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47BAC9F" w14:textId="1751F83D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  <w:lang w:val="it-IT"/>
              </w:rPr>
              <w:t>Fr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9A25C8" w14:textId="77777777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A83137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6274D05D" w14:textId="18D23A35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6A6145" w14:textId="4792F61A" w:rsidR="00695E50" w:rsidRPr="00441540" w:rsidRDefault="0044154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441540">
              <w:rPr>
                <w:rFonts w:ascii="Cambria Math" w:hAnsi="Cambria Math"/>
                <w:color w:val="auto"/>
                <w:sz w:val="12"/>
                <w:szCs w:val="12"/>
              </w:rPr>
              <w:t>KW 39</w:t>
            </w:r>
          </w:p>
        </w:tc>
        <w:tc>
          <w:tcPr>
            <w:tcW w:w="5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22539B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01EE3C5A" w14:textId="57963D76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8DF069" w14:textId="36A6865A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7F4CA9F6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482" w:type="dxa"/>
            <w:shd w:val="clear" w:color="auto" w:fill="FFF2CC" w:themeFill="accent4" w:themeFillTint="33"/>
            <w:vAlign w:val="center"/>
          </w:tcPr>
          <w:p w14:paraId="3B212D97" w14:textId="4BCA0839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2DED100" w14:textId="0924116E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04A9FE" w14:textId="77777777" w:rsidR="00695E50" w:rsidRPr="00A33C87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A33C87">
              <w:rPr>
                <w:rFonts w:ascii="Cambria Math" w:hAnsi="Cambria Math" w:cs="Arial"/>
                <w:color w:val="C00000"/>
              </w:rPr>
              <w:t>25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02FA4993" w14:textId="42700CF0" w:rsidR="00695E50" w:rsidRPr="00A33C87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A33C87">
              <w:rPr>
                <w:rFonts w:ascii="Cambria Math" w:hAnsi="Cambria Math" w:cs="Arial"/>
                <w:color w:val="C00000"/>
              </w:rPr>
              <w:t>Mo</w:t>
            </w:r>
          </w:p>
        </w:tc>
        <w:tc>
          <w:tcPr>
            <w:tcW w:w="18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53DC7" w14:textId="77777777" w:rsidR="00695E50" w:rsidRPr="00A33C87" w:rsidRDefault="00695E50" w:rsidP="00CA5E18">
            <w:pPr>
              <w:jc w:val="right"/>
              <w:rPr>
                <w:rFonts w:ascii="Cambria Math" w:hAnsi="Cambria Math"/>
                <w:color w:val="C00000"/>
                <w:sz w:val="10"/>
                <w:szCs w:val="10"/>
              </w:rPr>
            </w:pPr>
            <w:r w:rsidRPr="00A33C87">
              <w:rPr>
                <w:rFonts w:ascii="Cambria Math" w:hAnsi="Cambria Math"/>
                <w:color w:val="C00000"/>
                <w:sz w:val="16"/>
                <w:szCs w:val="16"/>
              </w:rPr>
              <w:t>Weihnachten</w:t>
            </w:r>
            <w:r w:rsidRPr="00A33C87">
              <w:rPr>
                <w:rFonts w:ascii="Cambria Math" w:hAnsi="Cambria Math"/>
                <w:color w:val="C00000"/>
                <w:sz w:val="10"/>
                <w:szCs w:val="10"/>
              </w:rPr>
              <w:t xml:space="preserve"> </w:t>
            </w:r>
          </w:p>
          <w:p w14:paraId="337FF009" w14:textId="34206736" w:rsidR="00695E50" w:rsidRPr="00A33C87" w:rsidRDefault="00991B10" w:rsidP="00CA5E18">
            <w:pPr>
              <w:jc w:val="right"/>
              <w:rPr>
                <w:rFonts w:ascii="Cambria Math" w:hAnsi="Cambria Math"/>
                <w:color w:val="C00000"/>
                <w:sz w:val="16"/>
                <w:szCs w:val="16"/>
              </w:rPr>
            </w:pPr>
            <w:r w:rsidRPr="00A33C87">
              <w:rPr>
                <w:rFonts w:ascii="Cambria Math" w:hAnsi="Cambria Math"/>
                <w:color w:val="C00000"/>
                <w:sz w:val="10"/>
                <w:szCs w:val="10"/>
              </w:rPr>
              <w:t>KW 52</w:t>
            </w:r>
          </w:p>
        </w:tc>
      </w:tr>
      <w:tr w:rsidR="0048619B" w:rsidRPr="009E274A" w14:paraId="3C92F171" w14:textId="77777777" w:rsidTr="00CD7699">
        <w:trPr>
          <w:trHeight w:hRule="exact" w:val="319"/>
        </w:trPr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1BF59C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57AA6A7D" w14:textId="2F0E6B59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C43153" w14:textId="7A13BA11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64A516EA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553" w:type="dxa"/>
            <w:shd w:val="clear" w:color="auto" w:fill="FFF2CC" w:themeFill="accent4" w:themeFillTint="33"/>
            <w:vAlign w:val="center"/>
          </w:tcPr>
          <w:p w14:paraId="2C6D0013" w14:textId="3EAD084A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CA8B669" w14:textId="6595DC4B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6ACE5C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5F7B6EC5" w14:textId="540FD22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441540">
              <w:rPr>
                <w:rFonts w:ascii="Cambria Math" w:hAnsi="Cambria Math" w:cs="Arial"/>
                <w:color w:val="auto"/>
                <w:lang w:val="it-IT"/>
              </w:rPr>
              <w:t>Di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5631F" w14:textId="45401C85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C850C9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2D01585" w14:textId="39C0C44A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D67BBD" w14:textId="099E9EFC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4655D535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482" w:type="dxa"/>
            <w:shd w:val="clear" w:color="auto" w:fill="FFF2CC" w:themeFill="accent4" w:themeFillTint="33"/>
            <w:vAlign w:val="center"/>
          </w:tcPr>
          <w:p w14:paraId="65E11A09" w14:textId="20AA491A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441540">
              <w:rPr>
                <w:rFonts w:ascii="Cambria Math" w:hAnsi="Cambria Math" w:cs="Arial"/>
                <w:color w:val="auto"/>
                <w:lang w:val="it-IT"/>
              </w:rPr>
              <w:t>So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7B0A590" w14:textId="77777777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CC3412" w14:textId="77777777" w:rsidR="00695E50" w:rsidRPr="00A33C87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A33C87">
              <w:rPr>
                <w:rFonts w:ascii="Cambria Math" w:hAnsi="Cambria Math" w:cs="Arial"/>
                <w:color w:val="C00000"/>
              </w:rPr>
              <w:t>26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1AF65734" w14:textId="5FAD1D24" w:rsidR="00695E50" w:rsidRPr="00A33C87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A33C87">
              <w:rPr>
                <w:rFonts w:ascii="Cambria Math" w:hAnsi="Cambria Math" w:cs="Arial"/>
                <w:color w:val="C00000"/>
              </w:rPr>
              <w:t>Di</w:t>
            </w:r>
          </w:p>
        </w:tc>
        <w:tc>
          <w:tcPr>
            <w:tcW w:w="18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7C365C" w14:textId="5D70314E" w:rsidR="00695E50" w:rsidRPr="00A33C87" w:rsidRDefault="00695E50" w:rsidP="00CA5E18">
            <w:pPr>
              <w:jc w:val="right"/>
              <w:rPr>
                <w:rFonts w:ascii="Cambria Math" w:hAnsi="Cambria Math"/>
                <w:color w:val="C00000"/>
                <w:sz w:val="16"/>
                <w:szCs w:val="16"/>
              </w:rPr>
            </w:pPr>
            <w:r w:rsidRPr="00A33C87">
              <w:rPr>
                <w:rFonts w:ascii="Cambria Math" w:hAnsi="Cambria Math"/>
                <w:color w:val="C00000"/>
                <w:sz w:val="16"/>
                <w:szCs w:val="16"/>
              </w:rPr>
              <w:t>Weihnachten</w:t>
            </w:r>
            <w:r w:rsidRPr="00A33C87">
              <w:rPr>
                <w:rFonts w:ascii="Cambria Math" w:hAnsi="Cambria Math"/>
                <w:color w:val="C00000"/>
                <w:sz w:val="10"/>
                <w:szCs w:val="10"/>
              </w:rPr>
              <w:t xml:space="preserve"> </w:t>
            </w:r>
          </w:p>
          <w:p w14:paraId="733E6AC5" w14:textId="77777777" w:rsidR="00695E50" w:rsidRPr="00A33C87" w:rsidRDefault="00695E50" w:rsidP="00CA5E18">
            <w:pPr>
              <w:jc w:val="right"/>
              <w:rPr>
                <w:rFonts w:ascii="Cambria Math" w:hAnsi="Cambria Math"/>
                <w:color w:val="C00000"/>
                <w:sz w:val="14"/>
                <w:szCs w:val="14"/>
              </w:rPr>
            </w:pPr>
          </w:p>
        </w:tc>
      </w:tr>
      <w:tr w:rsidR="0048619B" w:rsidRPr="009E274A" w14:paraId="128377B0" w14:textId="77777777" w:rsidTr="00CD7699">
        <w:trPr>
          <w:trHeight w:hRule="exact" w:val="319"/>
        </w:trPr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4548DA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27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3908B401" w14:textId="5738F326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EE57EB" w14:textId="749BF326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5BAF85C5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27</w:t>
            </w:r>
          </w:p>
        </w:tc>
        <w:tc>
          <w:tcPr>
            <w:tcW w:w="553" w:type="dxa"/>
            <w:shd w:val="clear" w:color="auto" w:fill="FFF2CC" w:themeFill="accent4" w:themeFillTint="33"/>
            <w:vAlign w:val="center"/>
          </w:tcPr>
          <w:p w14:paraId="77ABC7A1" w14:textId="0F23C75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441540">
              <w:rPr>
                <w:rFonts w:ascii="Cambria Math" w:hAnsi="Cambria Math" w:cs="Arial"/>
                <w:color w:val="auto"/>
                <w:lang w:val="it-IT"/>
              </w:rPr>
              <w:t>So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166F5D" w14:textId="77777777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BB10A3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441540">
              <w:rPr>
                <w:rFonts w:ascii="Cambria Math" w:hAnsi="Cambria Math" w:cs="Arial"/>
                <w:color w:val="auto"/>
                <w:lang w:val="it-IT"/>
              </w:rPr>
              <w:t>27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127A0C7E" w14:textId="7DFE0645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441540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3DF7FD" w14:textId="12905548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5FAA49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27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C147248" w14:textId="33371E5B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712419" w14:textId="693274EB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82BB4E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441540">
              <w:rPr>
                <w:rFonts w:ascii="Cambria Math" w:hAnsi="Cambria Math" w:cs="Arial"/>
                <w:color w:val="auto"/>
                <w:lang w:val="it-IT"/>
              </w:rPr>
              <w:t>27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4589294" w14:textId="3FC32E7B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441540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FBF954" w14:textId="22FC418B" w:rsidR="00695E50" w:rsidRPr="00441540" w:rsidRDefault="00991B10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441540">
              <w:rPr>
                <w:rFonts w:ascii="Cambria Math" w:hAnsi="Cambria Math"/>
                <w:color w:val="auto"/>
                <w:sz w:val="12"/>
                <w:szCs w:val="10"/>
              </w:rPr>
              <w:t>KW 48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8E2E1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27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4144CA00" w14:textId="0F43D2A3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0629EF" w14:textId="7A962DE6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4"/>
                <w:szCs w:val="14"/>
              </w:rPr>
            </w:pPr>
          </w:p>
        </w:tc>
      </w:tr>
      <w:tr w:rsidR="0048619B" w:rsidRPr="009E274A" w14:paraId="1CB6AAD1" w14:textId="77777777" w:rsidTr="00CD7699">
        <w:trPr>
          <w:trHeight w:hRule="exact" w:val="319"/>
        </w:trPr>
        <w:tc>
          <w:tcPr>
            <w:tcW w:w="4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9367D0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28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2A027E57" w14:textId="3ED4CD06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B59909" w14:textId="1F01BE3C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BCC869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441540">
              <w:rPr>
                <w:rFonts w:ascii="Cambria Math" w:hAnsi="Cambria Math" w:cs="Arial"/>
                <w:color w:val="auto"/>
                <w:lang w:val="it-IT"/>
              </w:rPr>
              <w:t>28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E612B53" w14:textId="6AA320E1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441540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7FE6C" w14:textId="178AEE10" w:rsidR="00695E50" w:rsidRPr="00441540" w:rsidRDefault="0044154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441540">
              <w:rPr>
                <w:rFonts w:ascii="Cambria Math" w:hAnsi="Cambria Math"/>
                <w:color w:val="auto"/>
                <w:sz w:val="12"/>
                <w:szCs w:val="12"/>
              </w:rPr>
              <w:t>KW 35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784509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441540">
              <w:rPr>
                <w:rFonts w:ascii="Cambria Math" w:hAnsi="Cambria Math" w:cs="Arial"/>
                <w:color w:val="auto"/>
                <w:lang w:val="it-IT"/>
              </w:rPr>
              <w:t>28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27FD2EE8" w14:textId="154378AF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441540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D3C72" w14:textId="500ECB71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6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2C04A3CD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28</w:t>
            </w:r>
          </w:p>
        </w:tc>
        <w:tc>
          <w:tcPr>
            <w:tcW w:w="553" w:type="dxa"/>
            <w:shd w:val="clear" w:color="auto" w:fill="FFF2CC" w:themeFill="accent4" w:themeFillTint="33"/>
            <w:vAlign w:val="center"/>
          </w:tcPr>
          <w:p w14:paraId="490CC6C4" w14:textId="649449DF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321823" w14:textId="27C6A7EE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D49C67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441540">
              <w:rPr>
                <w:rFonts w:ascii="Cambria Math" w:hAnsi="Cambria Math" w:cs="Arial"/>
                <w:color w:val="auto"/>
                <w:lang w:val="it-IT"/>
              </w:rPr>
              <w:t>28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7D810344" w14:textId="3DDAFBD3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441540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673E77" w14:textId="68AF3170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43152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28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2F750BAE" w14:textId="37F4618D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4DD379" w14:textId="40EB7779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48619B" w:rsidRPr="009E274A" w14:paraId="20A980FF" w14:textId="77777777" w:rsidTr="00CD7699">
        <w:trPr>
          <w:trHeight w:hRule="exact" w:val="319"/>
        </w:trPr>
        <w:tc>
          <w:tcPr>
            <w:tcW w:w="489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26C3CFF2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29</w:t>
            </w:r>
          </w:p>
        </w:tc>
        <w:tc>
          <w:tcPr>
            <w:tcW w:w="552" w:type="dxa"/>
            <w:shd w:val="clear" w:color="auto" w:fill="FFF2CC" w:themeFill="accent4" w:themeFillTint="33"/>
            <w:vAlign w:val="center"/>
          </w:tcPr>
          <w:p w14:paraId="410D3D59" w14:textId="04CA3F51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3F74F48" w14:textId="02C59F4F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A94FBA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441540">
              <w:rPr>
                <w:rFonts w:ascii="Cambria Math" w:hAnsi="Cambria Math" w:cs="Arial"/>
                <w:color w:val="auto"/>
                <w:lang w:val="it-IT"/>
              </w:rPr>
              <w:t>29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76472DA" w14:textId="0F31547F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441540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96FEB1" w14:textId="5C5081A8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B5C2EB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441540">
              <w:rPr>
                <w:rFonts w:ascii="Cambria Math" w:hAnsi="Cambria Math" w:cs="Arial"/>
                <w:color w:val="auto"/>
                <w:lang w:val="it-IT"/>
              </w:rPr>
              <w:t>29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1203532B" w14:textId="58798F8A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441540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9A4907" w14:textId="77777777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6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4DF0690F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29</w:t>
            </w:r>
          </w:p>
        </w:tc>
        <w:tc>
          <w:tcPr>
            <w:tcW w:w="553" w:type="dxa"/>
            <w:shd w:val="clear" w:color="auto" w:fill="FFF2CC" w:themeFill="accent4" w:themeFillTint="33"/>
            <w:vAlign w:val="center"/>
          </w:tcPr>
          <w:p w14:paraId="1AFB4449" w14:textId="27E2CE6C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776436" w14:textId="77777777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4C2E3A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441540">
              <w:rPr>
                <w:rFonts w:ascii="Cambria Math" w:hAnsi="Cambria Math" w:cs="Arial"/>
                <w:color w:val="auto"/>
                <w:lang w:val="it-IT"/>
              </w:rPr>
              <w:t>29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7C965343" w14:textId="14FBB103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441540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053CA2" w14:textId="25CA9C11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F3E01B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29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3BE929B3" w14:textId="354F29C0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441540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8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F19336" w14:textId="77777777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441540" w:rsidRPr="009E274A" w14:paraId="5FE4C5CC" w14:textId="77777777" w:rsidTr="00CD7699">
        <w:trPr>
          <w:trHeight w:hRule="exact" w:val="319"/>
        </w:trPr>
        <w:tc>
          <w:tcPr>
            <w:tcW w:w="489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21C66C36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30</w:t>
            </w:r>
          </w:p>
        </w:tc>
        <w:tc>
          <w:tcPr>
            <w:tcW w:w="552" w:type="dxa"/>
            <w:shd w:val="clear" w:color="auto" w:fill="FFF2CC" w:themeFill="accent4" w:themeFillTint="33"/>
            <w:vAlign w:val="center"/>
          </w:tcPr>
          <w:p w14:paraId="54322896" w14:textId="5DEBBBA0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34BDB96" w14:textId="170ECE84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33BBD8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441540">
              <w:rPr>
                <w:rFonts w:ascii="Cambria Math" w:hAnsi="Cambria Math" w:cs="Arial"/>
                <w:color w:val="auto"/>
                <w:lang w:val="it-IT"/>
              </w:rPr>
              <w:t>30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BBA29B5" w14:textId="7283502B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441540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DECF3C" w14:textId="641DBB19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471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61C0F967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441540">
              <w:rPr>
                <w:rFonts w:ascii="Cambria Math" w:hAnsi="Cambria Math" w:cs="Arial"/>
                <w:color w:val="auto"/>
                <w:lang w:val="it-IT"/>
              </w:rPr>
              <w:t>30</w:t>
            </w:r>
          </w:p>
        </w:tc>
        <w:tc>
          <w:tcPr>
            <w:tcW w:w="512" w:type="dxa"/>
            <w:shd w:val="clear" w:color="auto" w:fill="FFF2CC" w:themeFill="accent4" w:themeFillTint="33"/>
            <w:vAlign w:val="center"/>
          </w:tcPr>
          <w:p w14:paraId="432CBEA2" w14:textId="58AD85C6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9A1B01" w14:textId="37CA2170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0ABA27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30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39413E8" w14:textId="4315D9FA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CC656E" w14:textId="78463DC6" w:rsidR="00695E50" w:rsidRPr="00441540" w:rsidRDefault="00441540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441540">
              <w:rPr>
                <w:rFonts w:ascii="Cambria Math" w:hAnsi="Cambria Math"/>
                <w:color w:val="auto"/>
                <w:sz w:val="12"/>
                <w:szCs w:val="10"/>
              </w:rPr>
              <w:t>KW 44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5BEA23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441540">
              <w:rPr>
                <w:rFonts w:ascii="Cambria Math" w:hAnsi="Cambria Math" w:cs="Arial"/>
                <w:color w:val="auto"/>
                <w:lang w:val="it-IT"/>
              </w:rPr>
              <w:t>30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6F32399C" w14:textId="3C039CEB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D9059D" w14:textId="0F1BF834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44B94043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441540">
              <w:rPr>
                <w:rFonts w:ascii="Cambria Math" w:hAnsi="Cambria Math" w:cs="Arial"/>
                <w:color w:val="auto"/>
                <w:lang w:val="it-IT"/>
              </w:rPr>
              <w:t>30</w:t>
            </w:r>
          </w:p>
        </w:tc>
        <w:tc>
          <w:tcPr>
            <w:tcW w:w="563" w:type="dxa"/>
            <w:shd w:val="clear" w:color="auto" w:fill="FFF2CC" w:themeFill="accent4" w:themeFillTint="33"/>
            <w:vAlign w:val="center"/>
          </w:tcPr>
          <w:p w14:paraId="11E3174B" w14:textId="39018830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33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00160A0" w14:textId="10C42AD4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48619B" w:rsidRPr="009E274A" w14:paraId="71C67F59" w14:textId="77777777" w:rsidTr="00CD7699">
        <w:trPr>
          <w:trHeight w:hRule="exact" w:val="399"/>
        </w:trPr>
        <w:tc>
          <w:tcPr>
            <w:tcW w:w="4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4FD9F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31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2A6CA" w14:textId="3AD591BB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47AE" w14:textId="343FA255" w:rsidR="00695E50" w:rsidRPr="00441540" w:rsidRDefault="0044154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441540">
              <w:rPr>
                <w:rFonts w:ascii="Cambria Math" w:hAnsi="Cambria Math"/>
                <w:color w:val="auto"/>
                <w:sz w:val="12"/>
                <w:szCs w:val="12"/>
              </w:rPr>
              <w:t>KW 31</w:t>
            </w: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5BD62C" w14:textId="12E6FB1A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441540">
              <w:rPr>
                <w:rFonts w:ascii="Cambria Math" w:hAnsi="Cambria Math" w:cs="Arial"/>
                <w:color w:val="auto"/>
                <w:lang w:val="it-IT"/>
              </w:rPr>
              <w:t>31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42867" w14:textId="5EC4D20E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5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F021" w14:textId="6A388C5A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26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EED72" w14:textId="77777777" w:rsidR="00695E50" w:rsidRPr="00441540" w:rsidRDefault="00695E50" w:rsidP="00CA5E18">
            <w:pPr>
              <w:rPr>
                <w:rFonts w:ascii="Cambria Math" w:hAnsi="Cambria Math"/>
                <w:color w:val="auto"/>
                <w:sz w:val="12"/>
                <w:szCs w:val="12"/>
              </w:rPr>
            </w:pPr>
          </w:p>
        </w:tc>
        <w:tc>
          <w:tcPr>
            <w:tcW w:w="51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F7DE84" w14:textId="77777777" w:rsidR="00695E50" w:rsidRPr="00A33C87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A33C87">
              <w:rPr>
                <w:rFonts w:ascii="Cambria Math" w:hAnsi="Cambria Math" w:cs="Arial"/>
                <w:color w:val="C00000"/>
              </w:rPr>
              <w:t>31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05F52" w14:textId="2B2A993A" w:rsidR="00695E50" w:rsidRPr="00A33C87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C00000"/>
              </w:rPr>
            </w:pPr>
            <w:r w:rsidRPr="00A33C87">
              <w:rPr>
                <w:rFonts w:ascii="Cambria Math" w:hAnsi="Cambria Math" w:cs="Arial"/>
                <w:color w:val="C00000"/>
              </w:rPr>
              <w:t>Di</w:t>
            </w:r>
          </w:p>
        </w:tc>
        <w:tc>
          <w:tcPr>
            <w:tcW w:w="1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EC8B" w14:textId="7CE01219" w:rsidR="00695E50" w:rsidRPr="00A33C87" w:rsidRDefault="00695E50" w:rsidP="00CA5E18">
            <w:pPr>
              <w:jc w:val="right"/>
              <w:rPr>
                <w:rFonts w:ascii="Cambria Math" w:hAnsi="Cambria Math"/>
                <w:color w:val="C00000"/>
                <w:sz w:val="16"/>
                <w:szCs w:val="16"/>
              </w:rPr>
            </w:pPr>
            <w:r w:rsidRPr="00A33C87">
              <w:rPr>
                <w:rFonts w:ascii="Cambria Math" w:hAnsi="Cambria Math"/>
                <w:color w:val="C00000"/>
                <w:sz w:val="16"/>
                <w:szCs w:val="16"/>
              </w:rPr>
              <w:t>Reformationstag</w:t>
            </w:r>
          </w:p>
          <w:p w14:paraId="28F59FD0" w14:textId="37DEC55C" w:rsidR="00695E50" w:rsidRPr="00A33C87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C00000"/>
                <w:lang w:val="it-IT"/>
              </w:rPr>
            </w:pPr>
          </w:p>
        </w:tc>
        <w:tc>
          <w:tcPr>
            <w:tcW w:w="26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ABED" w14:textId="0E92FEFA" w:rsidR="00695E50" w:rsidRPr="00441540" w:rsidRDefault="00695E50" w:rsidP="00CA5E18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ED09A3C" w14:textId="77777777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31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3B9C271" w14:textId="43C5FD2F" w:rsidR="00695E50" w:rsidRPr="00441540" w:rsidRDefault="00695E50" w:rsidP="00CA5E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441540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8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865504D" w14:textId="426B3BFA" w:rsidR="00695E50" w:rsidRPr="00441540" w:rsidRDefault="00695E50" w:rsidP="00CA5E18">
            <w:pPr>
              <w:jc w:val="right"/>
              <w:rPr>
                <w:rFonts w:ascii="Cambria Math" w:hAnsi="Cambria Math"/>
                <w:color w:val="auto"/>
                <w:sz w:val="14"/>
                <w:szCs w:val="14"/>
              </w:rPr>
            </w:pPr>
          </w:p>
        </w:tc>
      </w:tr>
    </w:tbl>
    <w:p w14:paraId="7CB1BE58" w14:textId="2D594877" w:rsidR="002F2A77" w:rsidRDefault="0048619B">
      <w:pPr>
        <w:rPr>
          <w:color w:val="31849B"/>
          <w:sz w:val="16"/>
          <w:szCs w:val="16"/>
        </w:rPr>
      </w:pPr>
      <w:r>
        <w:rPr>
          <w:sz w:val="20"/>
        </w:rPr>
        <w:drawing>
          <wp:anchor distT="0" distB="0" distL="114300" distR="114300" simplePos="0" relativeHeight="251658240" behindDoc="1" locked="0" layoutInCell="1" allowOverlap="1" wp14:anchorId="60EA3765" wp14:editId="32A51262">
            <wp:simplePos x="0" y="0"/>
            <wp:positionH relativeFrom="column">
              <wp:posOffset>-759460</wp:posOffset>
            </wp:positionH>
            <wp:positionV relativeFrom="paragraph">
              <wp:posOffset>0</wp:posOffset>
            </wp:positionV>
            <wp:extent cx="10670540" cy="656590"/>
            <wp:effectExtent l="0" t="0" r="0" b="0"/>
            <wp:wrapNone/>
            <wp:docPr id="7" name="Grafik 7" descr="Ein Bild, das Schuhe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bstract-702001_1920.jpg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02" b="9800"/>
                    <a:stretch/>
                  </pic:blipFill>
                  <pic:spPr bwMode="auto">
                    <a:xfrm>
                      <a:off x="0" y="0"/>
                      <a:ext cx="10670540" cy="656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2A77" w:rsidSect="00085467">
      <w:footerReference w:type="default" r:id="rId10"/>
      <w:pgSz w:w="16838" w:h="11906" w:orient="landscape" w:code="9"/>
      <w:pgMar w:top="0" w:right="851" w:bottom="0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7EA36" w14:textId="77777777" w:rsidR="00F0193D" w:rsidRDefault="00F0193D">
      <w:r>
        <w:separator/>
      </w:r>
    </w:p>
  </w:endnote>
  <w:endnote w:type="continuationSeparator" w:id="0">
    <w:p w14:paraId="2A4A0182" w14:textId="77777777" w:rsidR="00F0193D" w:rsidRDefault="00F0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B392A" w14:textId="77777777" w:rsidR="001B0DED" w:rsidRDefault="001B0DED">
    <w:pPr>
      <w:pStyle w:val="Fuzeile"/>
      <w:tabs>
        <w:tab w:val="clear" w:pos="4536"/>
        <w:tab w:val="clear" w:pos="9072"/>
        <w:tab w:val="right" w:pos="15136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FEF28" w14:textId="77777777" w:rsidR="00F0193D" w:rsidRDefault="00F0193D">
      <w:r>
        <w:separator/>
      </w:r>
    </w:p>
  </w:footnote>
  <w:footnote w:type="continuationSeparator" w:id="0">
    <w:p w14:paraId="13819B4A" w14:textId="77777777" w:rsidR="00F0193D" w:rsidRDefault="00F01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21F2"/>
    <w:rsid w:val="0003606F"/>
    <w:rsid w:val="00056B7E"/>
    <w:rsid w:val="00085467"/>
    <w:rsid w:val="000F51E4"/>
    <w:rsid w:val="00122BA6"/>
    <w:rsid w:val="00153008"/>
    <w:rsid w:val="00174EE6"/>
    <w:rsid w:val="001A21F2"/>
    <w:rsid w:val="001B0DED"/>
    <w:rsid w:val="001B1681"/>
    <w:rsid w:val="001C4076"/>
    <w:rsid w:val="001E23FB"/>
    <w:rsid w:val="001E49BD"/>
    <w:rsid w:val="00210334"/>
    <w:rsid w:val="00235051"/>
    <w:rsid w:val="002568C3"/>
    <w:rsid w:val="0026054B"/>
    <w:rsid w:val="002836E5"/>
    <w:rsid w:val="0029486A"/>
    <w:rsid w:val="002F2A77"/>
    <w:rsid w:val="002F3C52"/>
    <w:rsid w:val="00363494"/>
    <w:rsid w:val="00394C1E"/>
    <w:rsid w:val="003A4018"/>
    <w:rsid w:val="003C0FA6"/>
    <w:rsid w:val="003F644C"/>
    <w:rsid w:val="00441540"/>
    <w:rsid w:val="00444EBC"/>
    <w:rsid w:val="00457819"/>
    <w:rsid w:val="0048619B"/>
    <w:rsid w:val="004972E5"/>
    <w:rsid w:val="004A50B6"/>
    <w:rsid w:val="004E5C54"/>
    <w:rsid w:val="00541684"/>
    <w:rsid w:val="00542656"/>
    <w:rsid w:val="00597FB5"/>
    <w:rsid w:val="005D7D35"/>
    <w:rsid w:val="005E5D25"/>
    <w:rsid w:val="00600B42"/>
    <w:rsid w:val="00695E50"/>
    <w:rsid w:val="006B4C51"/>
    <w:rsid w:val="007A78A5"/>
    <w:rsid w:val="007B1007"/>
    <w:rsid w:val="007C055B"/>
    <w:rsid w:val="00821E11"/>
    <w:rsid w:val="00822B88"/>
    <w:rsid w:val="00827B95"/>
    <w:rsid w:val="008578CC"/>
    <w:rsid w:val="008653E2"/>
    <w:rsid w:val="008B19B1"/>
    <w:rsid w:val="008B3841"/>
    <w:rsid w:val="008E253D"/>
    <w:rsid w:val="008E299A"/>
    <w:rsid w:val="00900A6C"/>
    <w:rsid w:val="00907ACD"/>
    <w:rsid w:val="00922DD1"/>
    <w:rsid w:val="0095355A"/>
    <w:rsid w:val="009563DD"/>
    <w:rsid w:val="00991B10"/>
    <w:rsid w:val="009B57B0"/>
    <w:rsid w:val="009E274A"/>
    <w:rsid w:val="00A33C87"/>
    <w:rsid w:val="00A74E6D"/>
    <w:rsid w:val="00A846D3"/>
    <w:rsid w:val="00A977D9"/>
    <w:rsid w:val="00AB4775"/>
    <w:rsid w:val="00AE5FB7"/>
    <w:rsid w:val="00B02C31"/>
    <w:rsid w:val="00B0365A"/>
    <w:rsid w:val="00B20420"/>
    <w:rsid w:val="00B24AD8"/>
    <w:rsid w:val="00BB533C"/>
    <w:rsid w:val="00BB6C05"/>
    <w:rsid w:val="00BD0D95"/>
    <w:rsid w:val="00BD1398"/>
    <w:rsid w:val="00C35936"/>
    <w:rsid w:val="00CA5E18"/>
    <w:rsid w:val="00CD7699"/>
    <w:rsid w:val="00CE54F3"/>
    <w:rsid w:val="00D00380"/>
    <w:rsid w:val="00D42172"/>
    <w:rsid w:val="00D45CCD"/>
    <w:rsid w:val="00D629A8"/>
    <w:rsid w:val="00D81548"/>
    <w:rsid w:val="00DB08EC"/>
    <w:rsid w:val="00DB4983"/>
    <w:rsid w:val="00DD4BA6"/>
    <w:rsid w:val="00E24043"/>
    <w:rsid w:val="00E36B3C"/>
    <w:rsid w:val="00E42DDF"/>
    <w:rsid w:val="00E82E54"/>
    <w:rsid w:val="00EA29C8"/>
    <w:rsid w:val="00EF2B1D"/>
    <w:rsid w:val="00F0193D"/>
    <w:rsid w:val="00F16BBE"/>
    <w:rsid w:val="00F363A4"/>
    <w:rsid w:val="00F417B6"/>
    <w:rsid w:val="00F47633"/>
    <w:rsid w:val="00F5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7B1330E"/>
  <w15:docId w15:val="{45F96CAB-4E04-4D54-B5A1-C45EC2C2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  <w:color w:val="00206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  <w:rPr>
      <w:color w:val="auto"/>
      <w:lang w:val="x-none" w:eastAsia="x-none"/>
    </w:rPr>
  </w:style>
  <w:style w:type="character" w:customStyle="1" w:styleId="KopfzeileZchn">
    <w:name w:val="Kopfzeile Zchn"/>
    <w:link w:val="Kopfzeile"/>
    <w:uiPriority w:val="99"/>
    <w:rPr>
      <w:rFonts w:ascii="Arial" w:hAnsi="Arial"/>
      <w:noProof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  <w:rPr>
      <w:color w:val="auto"/>
      <w:lang w:val="x-none" w:eastAsia="x-none"/>
    </w:rPr>
  </w:style>
  <w:style w:type="character" w:customStyle="1" w:styleId="FuzeileZchn">
    <w:name w:val="Fußzeile Zchn"/>
    <w:link w:val="Fuzeile"/>
    <w:uiPriority w:val="99"/>
    <w:rPr>
      <w:rFonts w:ascii="Arial" w:hAnsi="Arial"/>
      <w:noProof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office-lernen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jla\AppData\Local\Temp\Rar$DI01.687\30007746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547B7-5887-43A2-83A7-BCD09C62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30007746.dotx</Template>
  <TotalTime>0</TotalTime>
  <Pages>2</Pages>
  <Words>449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Jahreskalender 2010 (NRW)</vt:lpstr>
    </vt:vector>
  </TitlesOfParts>
  <Company>Firmenname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2010 (NRW)</dc:title>
  <dc:subject>Jahreskalender</dc:subject>
  <dc:creator>Sejla</dc:creator>
  <cp:keywords/>
  <dc:description/>
  <cp:lastModifiedBy>Memic Sejla</cp:lastModifiedBy>
  <cp:revision>4</cp:revision>
  <cp:lastPrinted>2009-11-08T10:23:00Z</cp:lastPrinted>
  <dcterms:created xsi:type="dcterms:W3CDTF">2021-08-29T11:16:00Z</dcterms:created>
  <dcterms:modified xsi:type="dcterms:W3CDTF">2022-07-27T07:12:00Z</dcterms:modified>
  <cp:category>Kalender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TC300077461031</vt:lpwstr>
  </property>
</Properties>
</file>