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30AB4" w14:textId="38C9D875" w:rsidR="002F2A77" w:rsidRDefault="00FF6C9E"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B8408" wp14:editId="380FF142">
                <wp:simplePos x="0" y="0"/>
                <wp:positionH relativeFrom="column">
                  <wp:posOffset>6617970</wp:posOffset>
                </wp:positionH>
                <wp:positionV relativeFrom="paragraph">
                  <wp:posOffset>43180</wp:posOffset>
                </wp:positionV>
                <wp:extent cx="3248025" cy="6191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C65485" w14:textId="6B410F4C" w:rsidR="0042444C" w:rsidRPr="00D42172" w:rsidRDefault="0042444C" w:rsidP="00E24043">
                            <w:pPr>
                              <w:jc w:val="right"/>
                              <w:rPr>
                                <w:rFonts w:ascii="Cambria Math" w:hAnsi="Cambria Math"/>
                                <w:color w:val="0070C0"/>
                                <w:sz w:val="80"/>
                                <w:szCs w:val="80"/>
                              </w:rPr>
                            </w:pPr>
                            <w:r w:rsidRPr="00D42172">
                              <w:rPr>
                                <w:rFonts w:ascii="Cambria Math" w:hAnsi="Cambria Math"/>
                                <w:color w:val="0070C0"/>
                                <w:sz w:val="80"/>
                                <w:szCs w:val="80"/>
                              </w:rPr>
                              <w:t>2022</w:t>
                            </w:r>
                          </w:p>
                          <w:p w14:paraId="2D5AD7BB" w14:textId="77777777" w:rsidR="0042444C" w:rsidRPr="00056B7E" w:rsidRDefault="0042444C" w:rsidP="00E24043">
                            <w:pPr>
                              <w:jc w:val="right"/>
                              <w:rPr>
                                <w:rFonts w:ascii="Cambria Math" w:hAnsi="Cambria Math"/>
                                <w:color w:val="FFC000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B84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1.1pt;margin-top:3.4pt;width:255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" filled="f" stroked="f">
                <v:textbox>
                  <w:txbxContent>
                    <w:p w14:paraId="66C65485" w14:textId="6B410F4C" w:rsidR="0042444C" w:rsidRPr="00D42172" w:rsidRDefault="0042444C" w:rsidP="00E24043">
                      <w:pPr>
                        <w:jc w:val="right"/>
                        <w:rPr>
                          <w:rFonts w:ascii="Cambria Math" w:hAnsi="Cambria Math"/>
                          <w:color w:val="0070C0"/>
                          <w:sz w:val="80"/>
                          <w:szCs w:val="80"/>
                        </w:rPr>
                      </w:pPr>
                      <w:r w:rsidRPr="00D42172">
                        <w:rPr>
                          <w:rFonts w:ascii="Cambria Math" w:hAnsi="Cambria Math"/>
                          <w:color w:val="0070C0"/>
                          <w:sz w:val="80"/>
                          <w:szCs w:val="80"/>
                        </w:rPr>
                        <w:t>2022</w:t>
                      </w:r>
                    </w:p>
                    <w:p w14:paraId="2D5AD7BB" w14:textId="77777777" w:rsidR="0042444C" w:rsidRPr="00056B7E" w:rsidRDefault="0042444C" w:rsidP="00E24043">
                      <w:pPr>
                        <w:jc w:val="right"/>
                        <w:rPr>
                          <w:rFonts w:ascii="Cambria Math" w:hAnsi="Cambria Math"/>
                          <w:color w:val="FFC000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E711B" w14:textId="4FB2FD27" w:rsidR="002F2A77" w:rsidRDefault="002F2A77"/>
    <w:p w14:paraId="25961138" w14:textId="77777777" w:rsidR="002F2A77" w:rsidRDefault="00F5073F" w:rsidP="00F5073F">
      <w:pPr>
        <w:tabs>
          <w:tab w:val="left" w:pos="1266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091F6737" w14:textId="0F564F05" w:rsidR="002F2A77" w:rsidRDefault="002F2A77">
      <w:pPr>
        <w:rPr>
          <w:sz w:val="16"/>
          <w:szCs w:val="16"/>
        </w:rPr>
      </w:pPr>
    </w:p>
    <w:tbl>
      <w:tblPr>
        <w:tblW w:w="15936" w:type="dxa"/>
        <w:tblInd w:w="-35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464"/>
        <w:gridCol w:w="1752"/>
        <w:gridCol w:w="11"/>
        <w:gridCol w:w="395"/>
        <w:gridCol w:w="464"/>
        <w:gridCol w:w="1771"/>
        <w:gridCol w:w="12"/>
        <w:gridCol w:w="394"/>
        <w:gridCol w:w="464"/>
        <w:gridCol w:w="1826"/>
        <w:gridCol w:w="406"/>
        <w:gridCol w:w="464"/>
        <w:gridCol w:w="1861"/>
        <w:gridCol w:w="406"/>
        <w:gridCol w:w="464"/>
        <w:gridCol w:w="1884"/>
        <w:gridCol w:w="408"/>
        <w:gridCol w:w="464"/>
        <w:gridCol w:w="1617"/>
      </w:tblGrid>
      <w:tr w:rsidR="00E62550" w:rsidRPr="009E274A" w14:paraId="3C65801E" w14:textId="77777777" w:rsidTr="0042444C">
        <w:trPr>
          <w:trHeight w:hRule="exact" w:val="454"/>
        </w:trPr>
        <w:tc>
          <w:tcPr>
            <w:tcW w:w="2636" w:type="dxa"/>
            <w:gridSpan w:val="4"/>
            <w:tcBorders>
              <w:top w:val="nil"/>
              <w:left w:val="single" w:sz="4" w:space="0" w:color="A5A5A5" w:themeColor="accent3"/>
              <w:bottom w:val="nil"/>
              <w:right w:val="single" w:sz="18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14C7629A" w14:textId="77777777" w:rsidR="00F47633" w:rsidRPr="00E62550" w:rsidRDefault="00F47633" w:rsidP="002C2E36">
            <w:pPr>
              <w:jc w:val="center"/>
              <w:rPr>
                <w:rFonts w:ascii="Caveat" w:hAnsi="Caveat"/>
                <w:b/>
                <w:color w:val="auto"/>
                <w:sz w:val="28"/>
              </w:rPr>
            </w:pPr>
            <w:r w:rsidRPr="00E62550">
              <w:rPr>
                <w:rFonts w:ascii="Caveat" w:hAnsi="Caveat"/>
                <w:b/>
                <w:color w:val="auto"/>
                <w:sz w:val="28"/>
              </w:rPr>
              <w:t>Januar</w:t>
            </w:r>
          </w:p>
        </w:tc>
        <w:tc>
          <w:tcPr>
            <w:tcW w:w="2642" w:type="dxa"/>
            <w:gridSpan w:val="4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CC2E5" w:themeFill="accent5" w:themeFillTint="99"/>
            <w:vAlign w:val="center"/>
          </w:tcPr>
          <w:p w14:paraId="401E7B92" w14:textId="6B23712A" w:rsidR="00F47633" w:rsidRPr="00E62550" w:rsidRDefault="00F47633" w:rsidP="002C2E36">
            <w:pPr>
              <w:jc w:val="center"/>
              <w:rPr>
                <w:rFonts w:ascii="Caveat" w:hAnsi="Caveat"/>
                <w:b/>
                <w:color w:val="auto"/>
                <w:sz w:val="28"/>
              </w:rPr>
            </w:pPr>
            <w:r w:rsidRPr="00E62550">
              <w:rPr>
                <w:rFonts w:ascii="Caveat" w:hAnsi="Caveat"/>
                <w:b/>
                <w:color w:val="auto"/>
                <w:sz w:val="28"/>
              </w:rPr>
              <w:t>Februar</w:t>
            </w:r>
          </w:p>
        </w:tc>
        <w:tc>
          <w:tcPr>
            <w:tcW w:w="2684" w:type="dxa"/>
            <w:gridSpan w:val="3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9C9C9" w:themeFill="accent3" w:themeFillTint="99"/>
            <w:vAlign w:val="center"/>
          </w:tcPr>
          <w:p w14:paraId="6C7770C5" w14:textId="44091F4B" w:rsidR="00F47633" w:rsidRPr="00E62550" w:rsidRDefault="00F47633" w:rsidP="002C2E36">
            <w:pPr>
              <w:tabs>
                <w:tab w:val="center" w:pos="1205"/>
                <w:tab w:val="right" w:pos="2411"/>
              </w:tabs>
              <w:jc w:val="center"/>
              <w:rPr>
                <w:rFonts w:ascii="Caveat" w:hAnsi="Caveat"/>
                <w:b/>
                <w:color w:val="auto"/>
                <w:sz w:val="28"/>
              </w:rPr>
            </w:pPr>
            <w:r w:rsidRPr="00E62550">
              <w:rPr>
                <w:rFonts w:ascii="Caveat" w:hAnsi="Caveat"/>
                <w:b/>
                <w:color w:val="auto"/>
                <w:sz w:val="28"/>
              </w:rPr>
              <w:t>März</w:t>
            </w:r>
          </w:p>
        </w:tc>
        <w:tc>
          <w:tcPr>
            <w:tcW w:w="2731" w:type="dxa"/>
            <w:gridSpan w:val="3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3D2E2283" w14:textId="21766ED7" w:rsidR="00F47633" w:rsidRPr="00E62550" w:rsidRDefault="00F47633" w:rsidP="002C2E36">
            <w:pPr>
              <w:jc w:val="center"/>
              <w:rPr>
                <w:rFonts w:ascii="Caveat" w:hAnsi="Caveat"/>
                <w:b/>
                <w:color w:val="auto"/>
                <w:sz w:val="28"/>
              </w:rPr>
            </w:pPr>
            <w:r w:rsidRPr="00E62550">
              <w:rPr>
                <w:rFonts w:ascii="Caveat" w:hAnsi="Caveat"/>
                <w:b/>
                <w:color w:val="auto"/>
                <w:sz w:val="28"/>
              </w:rPr>
              <w:t>April</w:t>
            </w:r>
          </w:p>
        </w:tc>
        <w:tc>
          <w:tcPr>
            <w:tcW w:w="2754" w:type="dxa"/>
            <w:gridSpan w:val="3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2DEED9A0" w14:textId="5CB7242B" w:rsidR="00F47633" w:rsidRPr="00E62550" w:rsidRDefault="00F47633" w:rsidP="002C2E36">
            <w:pPr>
              <w:jc w:val="center"/>
              <w:rPr>
                <w:rFonts w:ascii="Caveat" w:hAnsi="Caveat"/>
                <w:b/>
                <w:color w:val="auto"/>
                <w:sz w:val="28"/>
              </w:rPr>
            </w:pPr>
            <w:r w:rsidRPr="00E62550">
              <w:rPr>
                <w:rFonts w:ascii="Caveat" w:hAnsi="Caveat"/>
                <w:b/>
                <w:color w:val="auto"/>
                <w:sz w:val="28"/>
              </w:rPr>
              <w:t>Mai</w:t>
            </w:r>
          </w:p>
        </w:tc>
        <w:tc>
          <w:tcPr>
            <w:tcW w:w="2489" w:type="dxa"/>
            <w:gridSpan w:val="3"/>
            <w:tcBorders>
              <w:top w:val="nil"/>
              <w:left w:val="single" w:sz="18" w:space="0" w:color="FFFFFF" w:themeColor="background1"/>
              <w:bottom w:val="nil"/>
              <w:right w:val="single" w:sz="4" w:space="0" w:color="A5A5A5" w:themeColor="accent3"/>
            </w:tcBorders>
            <w:shd w:val="clear" w:color="auto" w:fill="FFB3B3"/>
            <w:vAlign w:val="center"/>
          </w:tcPr>
          <w:p w14:paraId="3F1FA764" w14:textId="24E32331" w:rsidR="00F47633" w:rsidRPr="00E62550" w:rsidRDefault="00F47633" w:rsidP="002C2E36">
            <w:pPr>
              <w:jc w:val="center"/>
              <w:rPr>
                <w:rFonts w:ascii="Caveat" w:hAnsi="Caveat"/>
                <w:b/>
                <w:color w:val="auto"/>
                <w:sz w:val="28"/>
              </w:rPr>
            </w:pPr>
            <w:r w:rsidRPr="00E62550">
              <w:rPr>
                <w:rFonts w:ascii="Caveat" w:hAnsi="Caveat"/>
                <w:b/>
                <w:color w:val="auto"/>
                <w:sz w:val="28"/>
              </w:rPr>
              <w:t>Juni</w:t>
            </w:r>
          </w:p>
        </w:tc>
      </w:tr>
      <w:tr w:rsidR="00E62550" w:rsidRPr="009E274A" w14:paraId="346E90A9" w14:textId="77777777" w:rsidTr="0042444C">
        <w:trPr>
          <w:trHeight w:hRule="exact" w:val="312"/>
        </w:trPr>
        <w:tc>
          <w:tcPr>
            <w:tcW w:w="409" w:type="dxa"/>
            <w:tcBorders>
              <w:top w:val="single" w:sz="18" w:space="0" w:color="FFFFFF" w:themeColor="background1"/>
              <w:left w:val="single" w:sz="4" w:space="0" w:color="A5A5A5" w:themeColor="accent3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1CF0E21B" w14:textId="77777777" w:rsidR="00F47633" w:rsidRPr="007A78A5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7A78A5">
              <w:rPr>
                <w:rFonts w:ascii="Cambria Math" w:hAnsi="Cambria Math" w:cs="Arial"/>
                <w:color w:val="C00000"/>
              </w:rPr>
              <w:t>1</w:t>
            </w:r>
          </w:p>
        </w:tc>
        <w:tc>
          <w:tcPr>
            <w:tcW w:w="464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601EEC2A" w14:textId="320A99ED" w:rsidR="00F47633" w:rsidRPr="007A78A5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7A78A5">
              <w:rPr>
                <w:rFonts w:ascii="Cambria Math" w:hAnsi="Cambria Math" w:cs="Arial"/>
                <w:color w:val="C00000"/>
                <w:lang w:val="it-IT"/>
              </w:rPr>
              <w:t>Sa</w:t>
            </w:r>
          </w:p>
        </w:tc>
        <w:tc>
          <w:tcPr>
            <w:tcW w:w="1752" w:type="dxa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2C3F48A4" w14:textId="034491DE" w:rsidR="00F47633" w:rsidRPr="007A78A5" w:rsidRDefault="00F47633" w:rsidP="00F47633">
            <w:pPr>
              <w:tabs>
                <w:tab w:val="center" w:pos="797"/>
                <w:tab w:val="right" w:pos="1594"/>
              </w:tabs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7A78A5">
              <w:rPr>
                <w:rFonts w:ascii="Cambria Math" w:hAnsi="Cambria Math"/>
                <w:color w:val="C00000"/>
                <w:sz w:val="16"/>
                <w:szCs w:val="16"/>
              </w:rPr>
              <w:t xml:space="preserve">Neujahr                 </w:t>
            </w:r>
          </w:p>
        </w:tc>
        <w:tc>
          <w:tcPr>
            <w:tcW w:w="40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2D27520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</w:t>
            </w:r>
          </w:p>
        </w:tc>
        <w:tc>
          <w:tcPr>
            <w:tcW w:w="464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41349" w14:textId="23FA3F5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1" w:type="dxa"/>
            <w:tcBorders>
              <w:top w:val="single" w:sz="18" w:space="0" w:color="FFFFFF" w:themeColor="background1"/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7EC49602" w14:textId="40DAEDC9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6BBB74C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3C016" w14:textId="7E847AFC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26" w:type="dxa"/>
            <w:tcBorders>
              <w:top w:val="nil"/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59D1842" w14:textId="01F39A1A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6B8770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AA287" w14:textId="0A51E60B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61" w:type="dxa"/>
            <w:tcBorders>
              <w:top w:val="nil"/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BF9F939" w14:textId="0FBC36EC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D966" w:themeFill="accent4" w:themeFillTint="99"/>
            <w:vAlign w:val="center"/>
          </w:tcPr>
          <w:p w14:paraId="1FDAD3EE" w14:textId="77777777" w:rsidR="00F47633" w:rsidRPr="007A78A5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  <w:lang w:val="it-IT"/>
              </w:rPr>
            </w:pPr>
            <w:r w:rsidRPr="007A78A5">
              <w:rPr>
                <w:rFonts w:ascii="Cambria Math" w:hAnsi="Cambria Math" w:cs="Arial"/>
                <w:color w:val="C00000"/>
                <w:lang w:val="it-IT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vAlign w:val="center"/>
          </w:tcPr>
          <w:p w14:paraId="29010B3B" w14:textId="45A443C3" w:rsidR="00F47633" w:rsidRPr="007A78A5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  <w:lang w:val="it-IT"/>
              </w:rPr>
            </w:pPr>
            <w:r w:rsidRPr="007A78A5">
              <w:rPr>
                <w:rFonts w:ascii="Cambria Math" w:hAnsi="Cambria Math" w:cs="Arial"/>
                <w:color w:val="C00000"/>
              </w:rPr>
              <w:t>So</w:t>
            </w:r>
          </w:p>
        </w:tc>
        <w:tc>
          <w:tcPr>
            <w:tcW w:w="1884" w:type="dxa"/>
            <w:tcBorders>
              <w:top w:val="nil"/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14:paraId="2818B1FF" w14:textId="77777777" w:rsidR="00F47633" w:rsidRPr="007A78A5" w:rsidRDefault="00F47633" w:rsidP="00F47633">
            <w:pPr>
              <w:jc w:val="right"/>
              <w:rPr>
                <w:rFonts w:ascii="Cambria Math" w:hAnsi="Cambria Math"/>
                <w:color w:val="C00000"/>
                <w:sz w:val="10"/>
                <w:szCs w:val="10"/>
              </w:rPr>
            </w:pPr>
            <w:r w:rsidRPr="007A78A5">
              <w:rPr>
                <w:rFonts w:ascii="Cambria Math" w:hAnsi="Cambria Math"/>
                <w:color w:val="C00000"/>
                <w:sz w:val="16"/>
                <w:szCs w:val="16"/>
              </w:rPr>
              <w:t>Tag der Arbeit</w:t>
            </w:r>
            <w:r w:rsidRPr="007A78A5">
              <w:rPr>
                <w:rFonts w:ascii="Cambria Math" w:hAnsi="Cambria Math"/>
                <w:color w:val="C00000"/>
                <w:sz w:val="10"/>
                <w:szCs w:val="10"/>
              </w:rPr>
              <w:t xml:space="preserve"> </w:t>
            </w:r>
          </w:p>
          <w:p w14:paraId="56715C20" w14:textId="77777777" w:rsidR="00F47633" w:rsidRPr="007A78A5" w:rsidRDefault="00F47633" w:rsidP="00F47633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5E82552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C91A2" w14:textId="3F82B1EE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17" w:type="dxa"/>
            <w:tcBorders>
              <w:top w:val="nil"/>
              <w:left w:val="nil"/>
              <w:right w:val="single" w:sz="4" w:space="0" w:color="A5A5A5" w:themeColor="accent3"/>
            </w:tcBorders>
            <w:shd w:val="clear" w:color="auto" w:fill="auto"/>
          </w:tcPr>
          <w:p w14:paraId="1F9BBB56" w14:textId="3B8007CA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E62550" w:rsidRPr="009E274A" w14:paraId="75087AA9" w14:textId="77777777" w:rsidTr="004244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10B062A3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59C4C661" w14:textId="5BBFF98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6CFB55CC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11755CB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308C3" w14:textId="525D8B94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1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61B40DA3" w14:textId="1C01B0ED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37C01B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A27E9" w14:textId="3B6F1BE5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8BA0776" w14:textId="0937ACF5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53BD1055" w14:textId="3719589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17287E40" w14:textId="02F2D9F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078009E9" w14:textId="1156DED8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           </w:t>
            </w: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608ED03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95CDD" w14:textId="49C87BD0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8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DEC5CC8" w14:textId="1B31476D" w:rsidR="00F47633" w:rsidRPr="001B0DED" w:rsidRDefault="00DD4BA6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 xml:space="preserve">KW 18   </w:t>
            </w:r>
          </w:p>
        </w:tc>
        <w:tc>
          <w:tcPr>
            <w:tcW w:w="40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FB03DF8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640B7" w14:textId="13F0CFE1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1D2D7C5B" w14:textId="4B2A5D4D" w:rsidR="00F47633" w:rsidRPr="00822B88" w:rsidRDefault="00F47633" w:rsidP="00F47633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F47633" w:rsidRPr="009E274A" w14:paraId="136C7D53" w14:textId="77777777" w:rsidTr="004244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615689CC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1403C" w14:textId="6ED4A77A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53A1190" w14:textId="0D2A1647" w:rsidR="00F47633" w:rsidRPr="00DB08EC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DB08EC">
              <w:rPr>
                <w:rFonts w:ascii="Cambria Math" w:hAnsi="Cambria Math"/>
                <w:color w:val="auto"/>
                <w:sz w:val="12"/>
                <w:szCs w:val="12"/>
              </w:rPr>
              <w:t>KW 1</w:t>
            </w: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FC0C45D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9F1C9" w14:textId="69C0A0D4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1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16FD893C" w14:textId="45E5BF1A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78674C7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AAFB1" w14:textId="308DEDE5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272D206" w14:textId="033E6833" w:rsidR="00F47633" w:rsidRPr="001B0DED" w:rsidRDefault="00F47633" w:rsidP="00F47633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59EFF6E9" w14:textId="67AD3FF5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65E03477" w14:textId="39A175E9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6549A1AE" w14:textId="06570E83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4CC71FE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DF8B0" w14:textId="2B42AA96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8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E7A427D" w14:textId="50139B15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355AB5A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B4B6C" w14:textId="1863AB1B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754C83E2" w14:textId="6966569C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>
              <w:rPr>
                <w:rFonts w:ascii="Cambria Math" w:hAnsi="Cambria Math"/>
                <w:color w:val="auto"/>
                <w:sz w:val="16"/>
                <w:szCs w:val="16"/>
              </w:rPr>
              <w:t>Fronleichnam</w:t>
            </w:r>
          </w:p>
        </w:tc>
      </w:tr>
      <w:tr w:rsidR="00F47633" w:rsidRPr="009E274A" w14:paraId="76228546" w14:textId="77777777" w:rsidTr="004244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44109552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D3F28" w14:textId="6F29E1B0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7ACCF9B" w14:textId="024E33E9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BA51A45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D7BF1" w14:textId="1DE6CCB8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1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4CB8B334" w14:textId="29FBB98E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4BFA5E2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BC0B2" w14:textId="4FEC2B8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02C2E3B" w14:textId="656544E9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9F63E6F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62095" w14:textId="02352B91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9DCE26D" w14:textId="151FE3C7" w:rsidR="00F47633" w:rsidRPr="00822B88" w:rsidRDefault="00DD4BA6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14</w:t>
            </w: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9E73175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148BF" w14:textId="37971608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8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03088F2" w14:textId="0480B556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1102A9A6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2E32F0FD" w14:textId="42A7DF69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7353EFC6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E62550" w:rsidRPr="009E274A" w14:paraId="375093CA" w14:textId="77777777" w:rsidTr="004244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255FC27F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5438C" w14:textId="34C40C35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5ED41A6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29FC7DCF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56733574" w14:textId="3A48714E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1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1CD69961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6FC6E9D7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3D05C183" w14:textId="324EC2DE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20DD815A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CB82D76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50AEA" w14:textId="4CD4FB78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C70A75E" w14:textId="75D65F04" w:rsidR="00F47633" w:rsidRPr="00822B88" w:rsidRDefault="00F47633" w:rsidP="007A78A5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8D1C4CC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7A57E" w14:textId="3A350D12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8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314B562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6C7F2593" w14:textId="77777777" w:rsidR="00F47633" w:rsidRPr="001B0DED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1B0DED">
              <w:rPr>
                <w:rFonts w:ascii="Cambria Math" w:hAnsi="Cambria Math" w:cs="Arial"/>
                <w:color w:val="C00000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64D16259" w14:textId="3D328641" w:rsidR="00F47633" w:rsidRPr="001B0DED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1B0DED">
              <w:rPr>
                <w:rFonts w:ascii="Cambria Math" w:hAnsi="Cambria Math" w:cs="Arial"/>
                <w:color w:val="C00000"/>
              </w:rPr>
              <w:t>So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DBDBDB" w:themeFill="accent3" w:themeFillTint="66"/>
          </w:tcPr>
          <w:p w14:paraId="4FB6EA8A" w14:textId="3386D7DA" w:rsidR="00F47633" w:rsidRPr="001B0DED" w:rsidRDefault="00600B42" w:rsidP="00F47633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1B0DED">
              <w:rPr>
                <w:rFonts w:ascii="Cambria Math" w:hAnsi="Cambria Math"/>
                <w:color w:val="C00000"/>
                <w:sz w:val="16"/>
                <w:szCs w:val="16"/>
              </w:rPr>
              <w:t>Pfingsten</w:t>
            </w:r>
          </w:p>
        </w:tc>
      </w:tr>
      <w:tr w:rsidR="00E62550" w:rsidRPr="009E274A" w14:paraId="5926D63F" w14:textId="77777777" w:rsidTr="004244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29427630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CE60D" w14:textId="60151D0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AD28006" w14:textId="2CB4ED76" w:rsidR="00F47633" w:rsidRPr="00E42DDF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E42DDF">
              <w:rPr>
                <w:rFonts w:ascii="Cambria Math" w:hAnsi="Cambria Math"/>
                <w:color w:val="auto"/>
                <w:sz w:val="16"/>
                <w:szCs w:val="16"/>
              </w:rPr>
              <w:t>Heilige Drei Könige</w:t>
            </w: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28865766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44D3A937" w14:textId="082F9B99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1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070F6F90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76378CD9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4C23611C" w14:textId="12969CE9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So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045147D1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D3CCBD5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478FA" w14:textId="21C0015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981FD6B" w14:textId="43E16972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AE3A93E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09247" w14:textId="20432F0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8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4589711" w14:textId="4DF18B55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5A848F6" w14:textId="77777777" w:rsidR="00F47633" w:rsidRPr="001B0DED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1B0DED">
              <w:rPr>
                <w:rFonts w:ascii="Cambria Math" w:hAnsi="Cambria Math" w:cs="Arial"/>
                <w:color w:val="C00000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3BA6A" w14:textId="56552D8D" w:rsidR="00F47633" w:rsidRPr="001B0DED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1B0DED">
              <w:rPr>
                <w:rFonts w:ascii="Cambria Math" w:hAnsi="Cambria Math" w:cs="Arial"/>
                <w:color w:val="C00000"/>
              </w:rPr>
              <w:t>Mo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1730B1B2" w14:textId="77777777" w:rsidR="00600B42" w:rsidRPr="001B0DED" w:rsidRDefault="00600B42" w:rsidP="00600B42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1B0DED">
              <w:rPr>
                <w:rFonts w:ascii="Cambria Math" w:hAnsi="Cambria Math"/>
                <w:color w:val="C00000"/>
                <w:sz w:val="16"/>
                <w:szCs w:val="16"/>
              </w:rPr>
              <w:t>Pfingstmontag</w:t>
            </w:r>
          </w:p>
          <w:p w14:paraId="4E13656D" w14:textId="24AE7E2F" w:rsidR="00F47633" w:rsidRPr="001B0DED" w:rsidRDefault="00DD4BA6" w:rsidP="00F47633">
            <w:pPr>
              <w:jc w:val="right"/>
              <w:rPr>
                <w:rFonts w:ascii="Cambria Math" w:hAnsi="Cambria Math"/>
                <w:color w:val="C00000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C00000"/>
                <w:sz w:val="12"/>
                <w:szCs w:val="12"/>
              </w:rPr>
              <w:t>KW 23</w:t>
            </w:r>
          </w:p>
        </w:tc>
      </w:tr>
      <w:tr w:rsidR="00F47633" w:rsidRPr="009E274A" w14:paraId="3BE159C0" w14:textId="77777777" w:rsidTr="004244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41F60BF3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533AF" w14:textId="250866B9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F0C8235" w14:textId="2BC6850A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DEC2FF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8717D" w14:textId="25710364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1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6E26BE0C" w14:textId="591B4D81" w:rsidR="00F47633" w:rsidRPr="001B0DED" w:rsidRDefault="00DD4BA6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6</w:t>
            </w: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F55B317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46660" w14:textId="370E5D74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Mo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A9855BB" w14:textId="27679138" w:rsidR="00F47633" w:rsidRPr="001B0DED" w:rsidRDefault="00DD4BA6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10</w:t>
            </w: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11DAD4B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DDF3A" w14:textId="5E01244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FB98AC2" w14:textId="77777777" w:rsidR="00F47633" w:rsidRPr="00822B88" w:rsidRDefault="00F47633" w:rsidP="00F47633">
            <w:pPr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3C0D3AC0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62939E68" w14:textId="4C70D273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84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5430E0A2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226936B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277A4" w14:textId="1CC14E12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0CE4AD84" w14:textId="7C8C127F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E62550" w:rsidRPr="009E274A" w14:paraId="5DB44C14" w14:textId="77777777" w:rsidTr="004244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4F3CE873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6EAE6B7A" w14:textId="4E59895E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345E1025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79E39C7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B5512" w14:textId="7B9BDFC0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1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2F9B5BD9" w14:textId="5BF4CAF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61F522B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0409F" w14:textId="3D23F791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Di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0DBD71F" w14:textId="0190B475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CD8A56A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EB597" w14:textId="6CDA7DCE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C9932DA" w14:textId="2BE29E8F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5C40BC98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3A900689" w14:textId="1F465F9E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84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42577E27" w14:textId="0374E757" w:rsidR="00F47633" w:rsidRPr="00822B88" w:rsidRDefault="00600B42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E42DDF">
              <w:rPr>
                <w:rFonts w:ascii="Cambria Math" w:hAnsi="Cambria Math"/>
                <w:color w:val="auto"/>
                <w:sz w:val="16"/>
                <w:szCs w:val="16"/>
              </w:rPr>
              <w:t>Muttertag</w:t>
            </w:r>
          </w:p>
        </w:tc>
        <w:tc>
          <w:tcPr>
            <w:tcW w:w="40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18F637A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819D5" w14:textId="3EDCC5D5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3733EA67" w14:textId="62B254B5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</w:p>
        </w:tc>
      </w:tr>
      <w:tr w:rsidR="00E62550" w:rsidRPr="009E274A" w14:paraId="6E6EDBF0" w14:textId="77777777" w:rsidTr="004244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68D79339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3137EA7E" w14:textId="5BF7C3E6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492BB61F" w14:textId="77777777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CF68EA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AF915" w14:textId="25E3D372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1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4AC24364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9A025FA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DA8B6" w14:textId="27DD5A02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59E0D21" w14:textId="0E626F54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7B6AA1F9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44D4B861" w14:textId="15192DE4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2FB242DF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4BC327C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9B835" w14:textId="69CF0211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8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B4C9813" w14:textId="4CBCD645" w:rsidR="00F47633" w:rsidRPr="001B0DED" w:rsidRDefault="00DD4BA6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19</w:t>
            </w:r>
          </w:p>
        </w:tc>
        <w:tc>
          <w:tcPr>
            <w:tcW w:w="40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4731467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284DE" w14:textId="369E462F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460FFD22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F47633" w:rsidRPr="009E274A" w14:paraId="49D9F130" w14:textId="77777777" w:rsidTr="004244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2DF8772E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0F641" w14:textId="4B2325D9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FF3ED96" w14:textId="0AA73E4A" w:rsidR="00F47633" w:rsidRPr="00DB08EC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DB08EC">
              <w:rPr>
                <w:rFonts w:ascii="Cambria Math" w:hAnsi="Cambria Math"/>
                <w:color w:val="auto"/>
                <w:sz w:val="12"/>
                <w:szCs w:val="12"/>
              </w:rPr>
              <w:t>KW 2</w:t>
            </w: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BEE626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17A6F" w14:textId="30337848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1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4202C193" w14:textId="7646B278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EC908A7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DF039" w14:textId="71D2BA84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BD5706F" w14:textId="77777777" w:rsidR="00F47633" w:rsidRPr="001B0DED" w:rsidRDefault="00F47633" w:rsidP="00F47633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16470EDF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3F1236FF" w14:textId="02024698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38D4BCC0" w14:textId="58E9099C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459E751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BF8E7" w14:textId="458F45EE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8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E586DAB" w14:textId="695D4FE3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173F1FE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771F2" w14:textId="70F74FB0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567B0E21" w14:textId="5B83E863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F47633" w:rsidRPr="009E274A" w14:paraId="1F00DC62" w14:textId="77777777" w:rsidTr="004244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4906992D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F2BEA" w14:textId="1E6FC0C3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5B47E4F" w14:textId="71C76CD6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85E6F6B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54A18" w14:textId="419A4104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1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3C58359D" w14:textId="1C5DC790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F0D9909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4AF4E" w14:textId="3C4A5835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9B636A7" w14:textId="63C38EDF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E5B6D0C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35109" w14:textId="2C5AE2A0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6F87A7F" w14:textId="5D6220AC" w:rsidR="00F47633" w:rsidRPr="00822B88" w:rsidRDefault="00DD4BA6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15</w:t>
            </w: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58024C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F49BF" w14:textId="247A89B0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8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58CF65C" w14:textId="60A7417D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2BD3F653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7D9D8BE4" w14:textId="5AB9123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200C9D72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E62550" w:rsidRPr="009E274A" w14:paraId="3E34AC0B" w14:textId="77777777" w:rsidTr="004244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7F13576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C9596" w14:textId="4042C4E4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1D35185" w14:textId="77777777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72EB0D5E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3E6CB5E0" w14:textId="55BD0EA5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1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6B8A2D69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2EFD0996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3C657D75" w14:textId="0B26C5A5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1C8AD3AA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4E6D24A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E16D4" w14:textId="35B4F0D1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3FFB100" w14:textId="0C9B1BCD" w:rsidR="00F47633" w:rsidRDefault="00F47633" w:rsidP="00F47633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</w:p>
          <w:p w14:paraId="7B5EBAD3" w14:textId="0A258B6A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C321B92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B809" w14:textId="0C00F0B2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8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B98FED2" w14:textId="77777777" w:rsidR="00F47633" w:rsidRPr="001B0DED" w:rsidRDefault="00F47633" w:rsidP="00F47633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4774980E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5EFA1BCA" w14:textId="08FD9F61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DBDBDB" w:themeFill="accent3" w:themeFillTint="66"/>
          </w:tcPr>
          <w:p w14:paraId="3C08F1E5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E62550" w:rsidRPr="009E274A" w14:paraId="35B6E763" w14:textId="77777777" w:rsidTr="004244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05B8F146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CC4A7" w14:textId="5C8846A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BE0F350" w14:textId="44E503A4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3FE32A31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08D66362" w14:textId="50E7A1C3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1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23AF6851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1B41AA5E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4131A1CE" w14:textId="6978FCFE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28192485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79ABD22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6B1BF" w14:textId="7987407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D858E54" w14:textId="3221B680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   </w:t>
            </w:r>
          </w:p>
          <w:p w14:paraId="36EDB18C" w14:textId="447C801B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7C1146F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9D898" w14:textId="1B1E8248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84" w:type="dxa"/>
            <w:tcBorders>
              <w:left w:val="nil"/>
              <w:right w:val="nil"/>
            </w:tcBorders>
            <w:shd w:val="clear" w:color="auto" w:fill="auto"/>
          </w:tcPr>
          <w:p w14:paraId="3736F2C5" w14:textId="107A00BF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4835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AEE86" w14:textId="04D81153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3BDD5948" w14:textId="53B7E61B" w:rsidR="00F47633" w:rsidRPr="001B0DED" w:rsidRDefault="00DD4BA6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24</w:t>
            </w:r>
          </w:p>
        </w:tc>
      </w:tr>
      <w:tr w:rsidR="00F47633" w:rsidRPr="009E274A" w14:paraId="6E2DC5E3" w14:textId="77777777" w:rsidTr="004244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44D79EB3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01BC9" w14:textId="730C519B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C66B0ED" w14:textId="0F7A3580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A9E7C2C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E5210" w14:textId="61359D2A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1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296F24DA" w14:textId="1F187CAC" w:rsidR="00F47633" w:rsidRPr="001B0DED" w:rsidRDefault="00DD4BA6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7</w:t>
            </w: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7E58E8C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A520C" w14:textId="618E8300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74A7140" w14:textId="398578FC" w:rsidR="00F47633" w:rsidRPr="001B0DED" w:rsidRDefault="00DD4BA6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11</w:t>
            </w: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DE7646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31662" w14:textId="54C1EEF3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E7EA770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7BEA34A6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62F2B0A6" w14:textId="7C78BEAC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84" w:type="dxa"/>
            <w:tcBorders>
              <w:left w:val="nil"/>
              <w:right w:val="nil"/>
            </w:tcBorders>
            <w:shd w:val="clear" w:color="auto" w:fill="EDEDED" w:themeFill="accent3" w:themeFillTint="33"/>
          </w:tcPr>
          <w:p w14:paraId="136FC353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4F3A9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4702F" w14:textId="701D62C2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40F0BA74" w14:textId="332CAB64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</w:tr>
      <w:tr w:rsidR="00E62550" w:rsidRPr="009E274A" w14:paraId="1D255EB2" w14:textId="77777777" w:rsidTr="004244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6D0D75D2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386DE9E8" w14:textId="3AA3A3B1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6BB3436B" w14:textId="77777777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72E4D6A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CCAEE" w14:textId="60DB409A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1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50E1C3C2" w14:textId="46EA219E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01FC545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F88BC" w14:textId="334471F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38D75A1" w14:textId="6476B833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4E687D7" w14:textId="77777777" w:rsidR="00F47633" w:rsidRPr="007A78A5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7A78A5">
              <w:rPr>
                <w:rFonts w:ascii="Cambria Math" w:hAnsi="Cambria Math" w:cs="Arial"/>
                <w:color w:val="C00000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62197" w14:textId="2EF8BDB7" w:rsidR="00F47633" w:rsidRPr="007A78A5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7A78A5">
              <w:rPr>
                <w:rFonts w:ascii="Cambria Math" w:hAnsi="Cambria Math" w:cs="Arial"/>
                <w:color w:val="C00000"/>
              </w:rPr>
              <w:t>Fr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F737992" w14:textId="78C322F5" w:rsidR="00F47633" w:rsidRPr="007A78A5" w:rsidRDefault="00600B42" w:rsidP="007A78A5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  <w:lang w:val="en-US"/>
              </w:rPr>
            </w:pPr>
            <w:r w:rsidRPr="007A78A5">
              <w:rPr>
                <w:rFonts w:ascii="Cambria Math" w:hAnsi="Cambria Math"/>
                <w:color w:val="C00000"/>
                <w:sz w:val="16"/>
                <w:szCs w:val="16"/>
                <w:lang w:val="en-US"/>
              </w:rPr>
              <w:t>Karfreitag</w:t>
            </w: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7C0B9619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638A48E5" w14:textId="3F37C75E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84" w:type="dxa"/>
            <w:tcBorders>
              <w:left w:val="nil"/>
              <w:right w:val="nil"/>
            </w:tcBorders>
            <w:shd w:val="clear" w:color="auto" w:fill="DBDBDB" w:themeFill="accent3" w:themeFillTint="66"/>
          </w:tcPr>
          <w:p w14:paraId="4B1B774C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C6CFB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DD93D" w14:textId="3262A2D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3273BCF9" w14:textId="5A55E7BE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</w:tr>
      <w:tr w:rsidR="00E62550" w:rsidRPr="009E274A" w14:paraId="231B91B2" w14:textId="77777777" w:rsidTr="0042444C">
        <w:trPr>
          <w:trHeight w:hRule="exact" w:val="300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3DAE9C05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6EA43EFC" w14:textId="32CB84DC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2E113B37" w14:textId="77777777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6197596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0D5B4" w14:textId="564A46CF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1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75D34EE7" w14:textId="77777777" w:rsidR="00F47633" w:rsidRPr="001B0DED" w:rsidRDefault="00F47633" w:rsidP="00F47633">
            <w:pPr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  <w:t xml:space="preserve">    </w:t>
            </w: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686DF2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B3F38" w14:textId="63D4D7D6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9252AB2" w14:textId="51A9091F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21E3E953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3F7AD5F7" w14:textId="1792DC5E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666F4323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56F90D2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3B2D7" w14:textId="59E836CA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84" w:type="dxa"/>
            <w:tcBorders>
              <w:left w:val="nil"/>
              <w:right w:val="nil"/>
            </w:tcBorders>
            <w:shd w:val="clear" w:color="auto" w:fill="auto"/>
          </w:tcPr>
          <w:p w14:paraId="72C0A0D1" w14:textId="628190AA" w:rsidR="00F47633" w:rsidRPr="001B0DED" w:rsidRDefault="00DD4BA6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20</w:t>
            </w:r>
            <w:r w:rsidR="00F47633" w:rsidRPr="001B0DED">
              <w:rPr>
                <w:rFonts w:ascii="Cambria Math" w:hAnsi="Cambria Math"/>
                <w:color w:val="auto"/>
                <w:sz w:val="12"/>
                <w:szCs w:val="12"/>
              </w:rPr>
              <w:t xml:space="preserve">              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67366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60B76" w14:textId="0D0ED1D4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3D528DED" w14:textId="5FF0EC38" w:rsidR="00F47633" w:rsidRPr="00822B88" w:rsidRDefault="00600B42" w:rsidP="00600B4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  <w:r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  <w:t>Fronleichnam</w:t>
            </w:r>
          </w:p>
        </w:tc>
      </w:tr>
      <w:tr w:rsidR="00F47633" w:rsidRPr="009E274A" w14:paraId="4BDD0903" w14:textId="77777777" w:rsidTr="004244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73B10FE9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C4AF6" w14:textId="44B4B14E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494C02B" w14:textId="486F430D" w:rsidR="00F47633" w:rsidRPr="00DB08EC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DB08EC">
              <w:rPr>
                <w:rFonts w:ascii="Cambria Math" w:hAnsi="Cambria Math"/>
                <w:color w:val="auto"/>
                <w:sz w:val="12"/>
                <w:szCs w:val="12"/>
              </w:rPr>
              <w:t>KW 3</w:t>
            </w: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99D14AD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F0FA2" w14:textId="7A8B5E7E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1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0A778B14" w14:textId="33B8EDBA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71F2DD9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E9E6B" w14:textId="7769150A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1805EBE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34BF59D8" w14:textId="77777777" w:rsidR="00F47633" w:rsidRPr="007A78A5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7A78A5">
              <w:rPr>
                <w:rFonts w:ascii="Cambria Math" w:hAnsi="Cambria Math" w:cs="Arial"/>
                <w:color w:val="C00000"/>
              </w:rPr>
              <w:t>17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2BE67D80" w14:textId="781CAF2D" w:rsidR="00F47633" w:rsidRPr="007A78A5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7A78A5">
              <w:rPr>
                <w:rFonts w:ascii="Cambria Math" w:hAnsi="Cambria Math" w:cs="Arial"/>
                <w:color w:val="C00000"/>
              </w:rPr>
              <w:t>So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44696829" w14:textId="583E914D" w:rsidR="00F47633" w:rsidRPr="007A78A5" w:rsidRDefault="00600B42" w:rsidP="00F47633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7A78A5">
              <w:rPr>
                <w:rFonts w:ascii="Cambria Math" w:hAnsi="Cambria Math"/>
                <w:color w:val="C00000"/>
                <w:sz w:val="16"/>
                <w:szCs w:val="16"/>
              </w:rPr>
              <w:t>Ostern</w:t>
            </w: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ACDC81F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31989" w14:textId="3C8AD4D3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84" w:type="dxa"/>
            <w:tcBorders>
              <w:left w:val="nil"/>
              <w:right w:val="nil"/>
            </w:tcBorders>
            <w:shd w:val="clear" w:color="auto" w:fill="auto"/>
          </w:tcPr>
          <w:p w14:paraId="37779987" w14:textId="7BCC2A59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99415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29A68" w14:textId="0C9467D1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53AA6B23" w14:textId="6B1ECAB0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E62550" w:rsidRPr="009E274A" w14:paraId="20A5C291" w14:textId="77777777" w:rsidTr="004244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79AF961F" w14:textId="77777777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F21E4" w14:textId="6302DED1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56400C5" w14:textId="749D0FAD" w:rsidR="00600B42" w:rsidRPr="00DB08EC" w:rsidRDefault="00600B42" w:rsidP="00600B42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87E5059" w14:textId="77777777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D2472" w14:textId="4FB50C2C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1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6ECC1981" w14:textId="65E07CE2" w:rsidR="00600B42" w:rsidRPr="001B0DED" w:rsidRDefault="00600B42" w:rsidP="00600B42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6FB5FE1" w14:textId="77777777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9F184" w14:textId="15591AD8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0D2FFF6" w14:textId="58ACFEFB" w:rsidR="00600B42" w:rsidRPr="001B0DED" w:rsidRDefault="00600B42" w:rsidP="00600B42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9B2643F" w14:textId="77777777" w:rsidR="00600B42" w:rsidRPr="007A78A5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7A78A5">
              <w:rPr>
                <w:rFonts w:ascii="Cambria Math" w:hAnsi="Cambria Math" w:cs="Arial"/>
                <w:color w:val="C00000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CA3AB" w14:textId="7F7957EA" w:rsidR="00600B42" w:rsidRPr="007A78A5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7A78A5">
              <w:rPr>
                <w:rFonts w:ascii="Cambria Math" w:hAnsi="Cambria Math" w:cs="Arial"/>
                <w:color w:val="C00000"/>
              </w:rPr>
              <w:t>Mo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8C3EEAD" w14:textId="77777777" w:rsidR="007A78A5" w:rsidRDefault="00600B42" w:rsidP="00600B42">
            <w:pPr>
              <w:jc w:val="right"/>
              <w:rPr>
                <w:rFonts w:ascii="Cambria Math" w:hAnsi="Cambria Math"/>
                <w:color w:val="C00000"/>
                <w:sz w:val="10"/>
                <w:szCs w:val="10"/>
              </w:rPr>
            </w:pPr>
            <w:r w:rsidRPr="007A78A5">
              <w:rPr>
                <w:rFonts w:ascii="Cambria Math" w:hAnsi="Cambria Math"/>
                <w:color w:val="C00000"/>
                <w:sz w:val="16"/>
                <w:szCs w:val="16"/>
              </w:rPr>
              <w:t>Ostermontag</w:t>
            </w:r>
            <w:r w:rsidRPr="007A78A5">
              <w:rPr>
                <w:rFonts w:ascii="Cambria Math" w:hAnsi="Cambria Math"/>
                <w:color w:val="C00000"/>
                <w:sz w:val="10"/>
                <w:szCs w:val="10"/>
              </w:rPr>
              <w:t xml:space="preserve"> </w:t>
            </w:r>
          </w:p>
          <w:p w14:paraId="0EDFCEB6" w14:textId="037208B0" w:rsidR="00600B42" w:rsidRPr="007A78A5" w:rsidRDefault="00600B42" w:rsidP="00600B42">
            <w:pPr>
              <w:jc w:val="right"/>
              <w:rPr>
                <w:rFonts w:ascii="Cambria Math" w:hAnsi="Cambria Math"/>
                <w:color w:val="C00000"/>
                <w:sz w:val="14"/>
                <w:szCs w:val="14"/>
              </w:rPr>
            </w:pPr>
            <w:r w:rsidRPr="007A78A5">
              <w:rPr>
                <w:rFonts w:ascii="Cambria Math" w:hAnsi="Cambria Math"/>
                <w:color w:val="C00000"/>
                <w:sz w:val="10"/>
                <w:szCs w:val="10"/>
              </w:rPr>
              <w:t>KW 16</w:t>
            </w: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B09CBB3" w14:textId="77777777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8529F" w14:textId="35137CA4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84" w:type="dxa"/>
            <w:tcBorders>
              <w:left w:val="nil"/>
              <w:right w:val="nil"/>
            </w:tcBorders>
            <w:shd w:val="clear" w:color="auto" w:fill="auto"/>
          </w:tcPr>
          <w:p w14:paraId="62E640E7" w14:textId="7E88830E" w:rsidR="00600B42" w:rsidRPr="001B0DED" w:rsidRDefault="00600B42" w:rsidP="00600B42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3654BF07" w14:textId="77777777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6C31499B" w14:textId="345F8070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39E1A5E3" w14:textId="77777777" w:rsidR="00600B42" w:rsidRPr="00822B88" w:rsidRDefault="00600B42" w:rsidP="00600B4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E62550" w:rsidRPr="009E274A" w14:paraId="38E2545F" w14:textId="77777777" w:rsidTr="004244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12260AFF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095B4" w14:textId="002ADDD5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7FBF5A7" w14:textId="366FCDEC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780BEAA5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7C35BA1E" w14:textId="6FA0CC52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1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34320C9B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7F1A6BF3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33AC3AB8" w14:textId="16678DD6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71557EFB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7F550BA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6DEFE" w14:textId="6D2EB4E6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03456DA6" w14:textId="3B235D44" w:rsidR="00F47633" w:rsidRPr="00822B88" w:rsidRDefault="00F47633" w:rsidP="00F4763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98C35B3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4D6F1" w14:textId="47A17F30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84" w:type="dxa"/>
            <w:tcBorders>
              <w:left w:val="nil"/>
              <w:right w:val="nil"/>
            </w:tcBorders>
            <w:shd w:val="clear" w:color="auto" w:fill="auto"/>
          </w:tcPr>
          <w:p w14:paraId="75E6ADE5" w14:textId="77777777" w:rsidR="00F47633" w:rsidRPr="001B0DED" w:rsidRDefault="00F47633" w:rsidP="00F47633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2DAA1BEF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71FE6F78" w14:textId="4ECF156A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DBDBDB" w:themeFill="accent3" w:themeFillTint="66"/>
          </w:tcPr>
          <w:p w14:paraId="49075205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</w:tr>
      <w:tr w:rsidR="00E62550" w:rsidRPr="009E274A" w14:paraId="70D105EB" w14:textId="77777777" w:rsidTr="004244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5DCB9016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37215" w14:textId="078CE90F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31C8485" w14:textId="5BF91C0C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6814A39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7AD4469E" w14:textId="06CB6BEA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1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3CA62425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4CC565F3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4BE4F232" w14:textId="1DB91B84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292C369E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03805B2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F3D48" w14:textId="33DED65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51EAECD" w14:textId="7B67D7A0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524B86D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41227" w14:textId="19992596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84" w:type="dxa"/>
            <w:tcBorders>
              <w:left w:val="nil"/>
              <w:right w:val="nil"/>
            </w:tcBorders>
            <w:shd w:val="clear" w:color="auto" w:fill="auto"/>
          </w:tcPr>
          <w:p w14:paraId="28F93304" w14:textId="780F203A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6F9EA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E8191" w14:textId="79755D58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5BCD5F61" w14:textId="4FA81765" w:rsidR="00F47633" w:rsidRPr="001B0DED" w:rsidRDefault="00DD4BA6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  <w:t>KW 25</w:t>
            </w:r>
          </w:p>
        </w:tc>
      </w:tr>
      <w:tr w:rsidR="00F47633" w:rsidRPr="009E274A" w14:paraId="7052C929" w14:textId="77777777" w:rsidTr="004244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1DDD07FA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7C22F" w14:textId="43D58C2A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A316009" w14:textId="76B8C395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33E26BD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108F5" w14:textId="44F7A8E1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1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3FA19936" w14:textId="4AABC580" w:rsidR="00F47633" w:rsidRPr="001B0DED" w:rsidRDefault="00DD4BA6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  <w:t>KW 8</w:t>
            </w: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57F9046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E973B" w14:textId="61616973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58CAF6B" w14:textId="2050F382" w:rsidR="00F47633" w:rsidRPr="001B0DED" w:rsidRDefault="00DD4BA6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  <w:t>KW 12</w:t>
            </w: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1324E7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85C8F" w14:textId="06D27C8A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0039811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           </w:t>
            </w: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14ED9968" w14:textId="079741F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7A22F213" w14:textId="2343BA78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84" w:type="dxa"/>
            <w:tcBorders>
              <w:left w:val="nil"/>
              <w:right w:val="nil"/>
            </w:tcBorders>
            <w:shd w:val="clear" w:color="auto" w:fill="EDEDED" w:themeFill="accent3" w:themeFillTint="33"/>
            <w:vAlign w:val="center"/>
          </w:tcPr>
          <w:p w14:paraId="29ADA972" w14:textId="2B9A779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A30E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25053" w14:textId="268AF101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76107483" w14:textId="70DFAACB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E62550" w:rsidRPr="009E274A" w14:paraId="203A1730" w14:textId="77777777" w:rsidTr="004244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32FC2899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0EAE556B" w14:textId="726EF373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510FA98F" w14:textId="77777777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0E8BBEC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E38EE" w14:textId="6C169468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1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145AE764" w14:textId="649531FE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E6BB480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89627" w14:textId="71173A1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FA50F30" w14:textId="3CC302D8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A44870C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D8C56" w14:textId="540069F0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7690D2B6" w14:textId="52508524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2CF07CD7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20F20D2A" w14:textId="7855524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84" w:type="dxa"/>
            <w:tcBorders>
              <w:left w:val="nil"/>
              <w:right w:val="nil"/>
            </w:tcBorders>
            <w:shd w:val="clear" w:color="auto" w:fill="DBDBDB" w:themeFill="accent3" w:themeFillTint="66"/>
          </w:tcPr>
          <w:p w14:paraId="00EFBB8F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B1260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CB3E8" w14:textId="3B4C8CE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0A8EB81E" w14:textId="2070E735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E62550" w:rsidRPr="009E274A" w14:paraId="08334C8D" w14:textId="77777777" w:rsidTr="004244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6F98606E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43B84D8D" w14:textId="257E6948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10840227" w14:textId="77777777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353432C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4C0E2" w14:textId="39483D5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1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14A86609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B5F2922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9CA3B" w14:textId="231C71FA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E8FFAD8" w14:textId="1B7956E3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2497204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54BD847A" w14:textId="2EECF1AF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059029DF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6A2F28F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00150" w14:textId="7C434376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84" w:type="dxa"/>
            <w:tcBorders>
              <w:left w:val="nil"/>
              <w:right w:val="nil"/>
            </w:tcBorders>
            <w:shd w:val="clear" w:color="auto" w:fill="auto"/>
          </w:tcPr>
          <w:p w14:paraId="167F17BB" w14:textId="3FFBA21C" w:rsidR="00F47633" w:rsidRPr="001B0DED" w:rsidRDefault="00DD4BA6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E2738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3515B" w14:textId="02C65615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6A84EADF" w14:textId="77777777" w:rsidR="00F47633" w:rsidRPr="001B0DED" w:rsidRDefault="00F47633" w:rsidP="00F47633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F47633" w:rsidRPr="009E274A" w14:paraId="69A10E5F" w14:textId="77777777" w:rsidTr="004244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330C610A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38FBA" w14:textId="7D99B536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6DDBD45" w14:textId="311D034E" w:rsidR="00F47633" w:rsidRPr="00DB08EC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DB08EC">
              <w:rPr>
                <w:rFonts w:ascii="Cambria Math" w:hAnsi="Cambria Math"/>
                <w:color w:val="auto"/>
                <w:sz w:val="12"/>
                <w:szCs w:val="12"/>
              </w:rPr>
              <w:t>KW 4</w:t>
            </w: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3B2CCB8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481B8" w14:textId="2366DBB3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1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33D11F46" w14:textId="1A6E6238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8A99971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07C2A" w14:textId="154D53C6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Do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F581153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709D9496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685A2D02" w14:textId="530083B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So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667DA2EE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CE0724D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DFF1D" w14:textId="3B8010DC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Di</w:t>
            </w:r>
          </w:p>
        </w:tc>
        <w:tc>
          <w:tcPr>
            <w:tcW w:w="1884" w:type="dxa"/>
            <w:tcBorders>
              <w:left w:val="nil"/>
              <w:right w:val="nil"/>
            </w:tcBorders>
            <w:shd w:val="clear" w:color="auto" w:fill="auto"/>
          </w:tcPr>
          <w:p w14:paraId="6780E136" w14:textId="1DCA71B9" w:rsidR="00F47633" w:rsidRPr="00822B88" w:rsidRDefault="00F47633" w:rsidP="00600B42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CC11D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94FF9" w14:textId="0DE12725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699DE683" w14:textId="113BA7C8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F47633" w:rsidRPr="009E274A" w14:paraId="427B7963" w14:textId="77777777" w:rsidTr="004244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62B14A18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47706" w14:textId="0CC9D274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Di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D070821" w14:textId="0DD14A53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1CFC9DC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FB7BD" w14:textId="3C071D5F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1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1DB8BE0E" w14:textId="48D31242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35FE43E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41177" w14:textId="52937F23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CDECE23" w14:textId="1D93705D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A96C84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DB157" w14:textId="55C9E5B6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7D9523C" w14:textId="142652D1" w:rsidR="00F47633" w:rsidRPr="00822B88" w:rsidRDefault="00DD4BA6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KW 17   </w:t>
            </w: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734BCE9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00CD0" w14:textId="3B139FAA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84" w:type="dxa"/>
            <w:tcBorders>
              <w:left w:val="nil"/>
              <w:right w:val="nil"/>
            </w:tcBorders>
            <w:shd w:val="clear" w:color="auto" w:fill="auto"/>
          </w:tcPr>
          <w:p w14:paraId="2D385D0F" w14:textId="1781186F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6656C597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29E71417" w14:textId="11A75CCF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20FA6EDB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E62550" w:rsidRPr="009E274A" w14:paraId="10AC6102" w14:textId="77777777" w:rsidTr="004244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15EC9CCA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7B259" w14:textId="359B6D1B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691C651" w14:textId="77777777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4171DDEE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485BB865" w14:textId="77FE99F4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1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01BDD8BB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6B302FD5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32A7FD89" w14:textId="7F8141FF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71B6449D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8731EB0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D3641" w14:textId="3D7E55FA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FC7403E" w14:textId="7513D02D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9F86243" w14:textId="77777777" w:rsidR="00F47633" w:rsidRPr="007A78A5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7A78A5">
              <w:rPr>
                <w:rFonts w:ascii="Cambria Math" w:hAnsi="Cambria Math" w:cs="Arial"/>
                <w:color w:val="C00000"/>
              </w:rPr>
              <w:t>26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E9914" w14:textId="7AE10B21" w:rsidR="00F47633" w:rsidRPr="007A78A5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7A78A5">
              <w:rPr>
                <w:rFonts w:ascii="Cambria Math" w:hAnsi="Cambria Math" w:cs="Arial"/>
                <w:color w:val="C00000"/>
              </w:rPr>
              <w:t>Do</w:t>
            </w:r>
          </w:p>
        </w:tc>
        <w:tc>
          <w:tcPr>
            <w:tcW w:w="18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A36DF4" w14:textId="337B673E" w:rsidR="00F47633" w:rsidRPr="007A78A5" w:rsidRDefault="00600B42" w:rsidP="007A78A5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7A78A5">
              <w:rPr>
                <w:rFonts w:ascii="Cambria Math" w:hAnsi="Cambria Math"/>
                <w:color w:val="C00000"/>
                <w:sz w:val="16"/>
                <w:szCs w:val="16"/>
                <w:lang w:val="en-US"/>
              </w:rPr>
              <w:t>Christi Himmelfahrt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5EBE13BD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3D081B4B" w14:textId="5CA03BA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DBDBDB" w:themeFill="accent3" w:themeFillTint="66"/>
          </w:tcPr>
          <w:p w14:paraId="7B0BD9B8" w14:textId="77777777" w:rsidR="00F47633" w:rsidRPr="001B0DED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E62550" w:rsidRPr="009E274A" w14:paraId="1F4DBA34" w14:textId="77777777" w:rsidTr="004244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40123243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F1872" w14:textId="26B56ACB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4F99AAA" w14:textId="464D99FB" w:rsidR="00F47633" w:rsidRPr="00DB08EC" w:rsidRDefault="00F47633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56AF5003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1E9D5E48" w14:textId="7D651AAD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1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1636A5CF" w14:textId="77777777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4983ABC6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5B619FE6" w14:textId="1CCDBD23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So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4B4013A5" w14:textId="21B1B18F" w:rsidR="00F47633" w:rsidRPr="00822B88" w:rsidRDefault="00600B42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>
              <w:rPr>
                <w:rFonts w:ascii="Cambria Math" w:hAnsi="Cambria Math"/>
                <w:color w:val="auto"/>
                <w:sz w:val="16"/>
                <w:szCs w:val="16"/>
              </w:rPr>
              <w:t>Beginn der Sommerzeit</w:t>
            </w: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43E79A7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DFE45" w14:textId="32B53003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Mi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8A0679F" w14:textId="4BC6C4F0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CB40E56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6CF56" w14:textId="2674F10B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Fr</w:t>
            </w:r>
          </w:p>
        </w:tc>
        <w:tc>
          <w:tcPr>
            <w:tcW w:w="1884" w:type="dxa"/>
            <w:tcBorders>
              <w:left w:val="nil"/>
              <w:right w:val="nil"/>
            </w:tcBorders>
            <w:shd w:val="clear" w:color="auto" w:fill="auto"/>
          </w:tcPr>
          <w:p w14:paraId="5E9CE4C4" w14:textId="511AE8A5" w:rsidR="00F47633" w:rsidRPr="00822B88" w:rsidRDefault="00F47633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11AD4" w14:textId="77777777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F18DE" w14:textId="0A1E4AD2" w:rsidR="00F47633" w:rsidRPr="00822B88" w:rsidRDefault="00F47633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361A0565" w14:textId="3064A14F" w:rsidR="00F47633" w:rsidRPr="001B0DED" w:rsidRDefault="00DD4BA6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26</w:t>
            </w:r>
          </w:p>
        </w:tc>
      </w:tr>
      <w:tr w:rsidR="00600B42" w:rsidRPr="009E274A" w14:paraId="62043090" w14:textId="77777777" w:rsidTr="004244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03ED0D73" w14:textId="77777777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99CDD" w14:textId="18CEBA40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F73AAF2" w14:textId="5DC8878C" w:rsidR="00600B42" w:rsidRPr="00DB08EC" w:rsidRDefault="00600B42" w:rsidP="00600B42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371C588" w14:textId="77777777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3AE0D" w14:textId="3C61D993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1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5D871B57" w14:textId="77777777" w:rsidR="001B0DED" w:rsidRDefault="00600B42" w:rsidP="00600B4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>
              <w:rPr>
                <w:rFonts w:ascii="Cambria Math" w:hAnsi="Cambria Math"/>
                <w:color w:val="auto"/>
                <w:sz w:val="16"/>
                <w:szCs w:val="16"/>
              </w:rPr>
              <w:t>Rosenmontag</w:t>
            </w:r>
          </w:p>
          <w:p w14:paraId="220C2F1E" w14:textId="5F91200A" w:rsidR="00600B42" w:rsidRPr="00822B88" w:rsidRDefault="00600B42" w:rsidP="00600B4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DB08EC">
              <w:rPr>
                <w:rFonts w:ascii="Cambria Math" w:hAnsi="Cambria Math"/>
                <w:color w:val="auto"/>
                <w:sz w:val="12"/>
                <w:szCs w:val="10"/>
              </w:rPr>
              <w:t xml:space="preserve"> KW 9</w:t>
            </w: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8785D6D" w14:textId="77777777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4FC08" w14:textId="1BDDB7F7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Mo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065AC26" w14:textId="45FB1CE8" w:rsidR="00600B42" w:rsidRPr="001B0DED" w:rsidRDefault="00600B42" w:rsidP="00600B42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 xml:space="preserve">KW 13                     </w:t>
            </w: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78A2791" w14:textId="77777777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C9F98" w14:textId="6BFFB4E9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72373B8" w14:textId="77777777" w:rsidR="00600B42" w:rsidRPr="00822B88" w:rsidRDefault="00600B42" w:rsidP="00600B42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461B2A18" w14:textId="77777777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1B2AA2CD" w14:textId="6F4FF6CE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84" w:type="dxa"/>
            <w:tcBorders>
              <w:left w:val="nil"/>
              <w:right w:val="nil"/>
            </w:tcBorders>
            <w:shd w:val="clear" w:color="auto" w:fill="EDEDED" w:themeFill="accent3" w:themeFillTint="33"/>
          </w:tcPr>
          <w:p w14:paraId="4DB46245" w14:textId="77777777" w:rsidR="00600B42" w:rsidRPr="00822B88" w:rsidRDefault="00600B42" w:rsidP="00600B4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ADC11" w14:textId="77777777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93A57" w14:textId="47290E24" w:rsidR="00600B42" w:rsidRPr="00822B88" w:rsidRDefault="00600B42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1B4FDDFF" w14:textId="0078ABD4" w:rsidR="00600B42" w:rsidRPr="001B0DED" w:rsidRDefault="00600B42" w:rsidP="00600B42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E62550" w:rsidRPr="009E274A" w14:paraId="174B9E47" w14:textId="0D10493B" w:rsidTr="004244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49BDDBAD" w14:textId="01D5A6C3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13A159D0" w14:textId="4DCBEE2F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2FFF2B7F" w14:textId="77777777" w:rsidR="001B0DED" w:rsidRPr="00DB08EC" w:rsidRDefault="001B0DED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2641" w:type="dxa"/>
            <w:gridSpan w:val="4"/>
            <w:vMerge w:val="restart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</w:tcPr>
          <w:p w14:paraId="0B1358C2" w14:textId="77777777" w:rsidR="001B0DED" w:rsidRPr="00822B88" w:rsidRDefault="001B0DED" w:rsidP="00F47633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040C8AC" w14:textId="3ADCB31C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F18D1" w14:textId="5DBF487A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>
              <w:rPr>
                <w:rFonts w:ascii="Cambria Math" w:hAnsi="Cambria Math" w:cs="Arial"/>
                <w:color w:val="auto"/>
                <w:sz w:val="22"/>
                <w:szCs w:val="22"/>
              </w:rPr>
              <w:t>Di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B47FBD1" w14:textId="407790CF" w:rsidR="001B0DED" w:rsidRPr="00822B88" w:rsidRDefault="001B0DED" w:rsidP="00F47633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3946CBF" w14:textId="62DE8DA9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  <w:sz w:val="22"/>
                <w:szCs w:val="22"/>
              </w:rPr>
              <w:t>29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CC3EA" w14:textId="4275361D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>
              <w:rPr>
                <w:rFonts w:ascii="Cambria Math" w:hAnsi="Cambria Math" w:cs="Arial"/>
                <w:color w:val="auto"/>
                <w:sz w:val="22"/>
                <w:szCs w:val="22"/>
              </w:rPr>
              <w:t>Fr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A94AA65" w14:textId="7174B31D" w:rsidR="001B0DED" w:rsidRPr="00822B88" w:rsidRDefault="001B0DED" w:rsidP="00F47633">
            <w:pPr>
              <w:rPr>
                <w:rFonts w:ascii="Cambria Math" w:hAnsi="Cambria Math"/>
                <w:color w:val="auto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1459BBFC" w14:textId="358914F1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518D7D79" w14:textId="6D2F2D2F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>
              <w:rPr>
                <w:rFonts w:ascii="Cambria Math" w:hAnsi="Cambria Math" w:cs="Arial"/>
                <w:color w:val="auto"/>
                <w:sz w:val="22"/>
                <w:szCs w:val="22"/>
              </w:rPr>
              <w:t>So</w:t>
            </w:r>
          </w:p>
        </w:tc>
        <w:tc>
          <w:tcPr>
            <w:tcW w:w="1884" w:type="dxa"/>
            <w:tcBorders>
              <w:left w:val="nil"/>
              <w:right w:val="nil"/>
            </w:tcBorders>
            <w:shd w:val="clear" w:color="auto" w:fill="DBDBDB" w:themeFill="accent3" w:themeFillTint="66"/>
          </w:tcPr>
          <w:p w14:paraId="3C137D60" w14:textId="46F2F6BE" w:rsidR="001B0DED" w:rsidRPr="00822B88" w:rsidRDefault="001B0DED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D8D5D" w14:textId="77D07975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4F92F" w14:textId="6DB0F1FD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07385618" w14:textId="01853476" w:rsidR="001B0DED" w:rsidRPr="00822B88" w:rsidRDefault="001B0DED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E62550" w:rsidRPr="009E274A" w14:paraId="50C8C6D8" w14:textId="77777777" w:rsidTr="004244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55C7F59A" w14:textId="209E9D73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7326075C" w14:textId="237D5F1C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52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14F53C47" w14:textId="77777777" w:rsidR="001B0DED" w:rsidRPr="00DB08EC" w:rsidRDefault="001B0DED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2641" w:type="dxa"/>
            <w:gridSpan w:val="4"/>
            <w:vMerge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</w:tcPr>
          <w:p w14:paraId="1F1619FB" w14:textId="77777777" w:rsidR="001B0DED" w:rsidRPr="00822B88" w:rsidRDefault="001B0DED" w:rsidP="00F47633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DEF6FC7" w14:textId="2C6DB6AE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FE49B" w14:textId="2141477F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>
              <w:rPr>
                <w:rFonts w:ascii="Cambria Math" w:hAnsi="Cambria Math" w:cs="Arial"/>
                <w:color w:val="auto"/>
                <w:sz w:val="22"/>
                <w:szCs w:val="22"/>
              </w:rPr>
              <w:t>Mi</w:t>
            </w:r>
          </w:p>
        </w:tc>
        <w:tc>
          <w:tcPr>
            <w:tcW w:w="182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211FACD" w14:textId="37EED838" w:rsidR="001B0DED" w:rsidRPr="00822B88" w:rsidRDefault="001B0DED" w:rsidP="00F4763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36CF8B46" w14:textId="1BEF5058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>
              <w:rPr>
                <w:rFonts w:ascii="Cambria Math" w:hAnsi="Cambria Math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531EDF8F" w14:textId="7B89C8A0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61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627356B3" w14:textId="02596410" w:rsidR="001B0DED" w:rsidRPr="00822B88" w:rsidRDefault="001B0DED" w:rsidP="00F4763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DD2047D" w14:textId="1E6D7728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32C16" w14:textId="0AE8F944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BF51C8" w14:textId="29B2D308" w:rsidR="001B0DED" w:rsidRPr="001B0DED" w:rsidRDefault="001B0DED" w:rsidP="00DD4B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22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1675C" w14:textId="3A267970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6F815" w14:textId="6B9A3F89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17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28F8184B" w14:textId="77777777" w:rsidR="001B0DED" w:rsidRPr="00822B88" w:rsidRDefault="001B0DED" w:rsidP="00F47633">
            <w:pPr>
              <w:widowControl w:val="0"/>
              <w:suppressAutoHyphens/>
              <w:autoSpaceDE w:val="0"/>
              <w:autoSpaceDN w:val="0"/>
              <w:adjustRightInd w:val="0"/>
              <w:ind w:left="-788" w:right="-185" w:firstLine="722"/>
              <w:rPr>
                <w:rFonts w:ascii="Cambria Math" w:hAnsi="Cambria Math" w:cs="Arial"/>
                <w:color w:val="auto"/>
              </w:rPr>
            </w:pPr>
          </w:p>
        </w:tc>
      </w:tr>
      <w:tr w:rsidR="001B0DED" w:rsidRPr="009E274A" w14:paraId="16DEA1F6" w14:textId="77777777" w:rsidTr="000454F5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auto"/>
            <w:vAlign w:val="center"/>
          </w:tcPr>
          <w:p w14:paraId="41811EE4" w14:textId="5429F524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vAlign w:val="center"/>
          </w:tcPr>
          <w:p w14:paraId="118AE32D" w14:textId="455CDA7A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52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183A00BA" w14:textId="29E10F3D" w:rsidR="001B0DED" w:rsidRPr="00DB08EC" w:rsidRDefault="001B0DED" w:rsidP="00F47633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DB08EC">
              <w:rPr>
                <w:rFonts w:ascii="Cambria Math" w:hAnsi="Cambria Math"/>
                <w:color w:val="auto"/>
                <w:sz w:val="12"/>
                <w:szCs w:val="12"/>
              </w:rPr>
              <w:t>KW 5</w:t>
            </w:r>
          </w:p>
        </w:tc>
        <w:tc>
          <w:tcPr>
            <w:tcW w:w="2641" w:type="dxa"/>
            <w:gridSpan w:val="4"/>
            <w:vMerge/>
            <w:tcBorders>
              <w:top w:val="nil"/>
              <w:left w:val="single" w:sz="18" w:space="0" w:color="FFFFFF" w:themeColor="background1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043AAF13" w14:textId="77777777" w:rsidR="001B0DED" w:rsidRPr="00822B88" w:rsidRDefault="001B0DED" w:rsidP="00F476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single" w:sz="4" w:space="0" w:color="A5A5A5" w:themeColor="accent3"/>
              <w:right w:val="nil"/>
            </w:tcBorders>
            <w:shd w:val="clear" w:color="auto" w:fill="auto"/>
            <w:vAlign w:val="center"/>
          </w:tcPr>
          <w:p w14:paraId="5A5B14A9" w14:textId="51EC7243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31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73349067" w14:textId="76BF112A" w:rsidR="001B0DED" w:rsidRPr="00822B88" w:rsidRDefault="001B0DED" w:rsidP="001B0DED">
            <w:pPr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>
              <w:rPr>
                <w:rFonts w:ascii="Cambria Math" w:hAnsi="Cambria Math" w:cs="Arial"/>
                <w:color w:val="auto"/>
                <w:sz w:val="22"/>
                <w:szCs w:val="22"/>
              </w:rPr>
              <w:t>Do</w:t>
            </w:r>
          </w:p>
        </w:tc>
        <w:tc>
          <w:tcPr>
            <w:tcW w:w="1826" w:type="dxa"/>
            <w:tcBorders>
              <w:left w:val="single" w:sz="18" w:space="0" w:color="FFFFFF" w:themeColor="background1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4294A6AB" w14:textId="742684B5" w:rsidR="001B0DED" w:rsidRPr="00822B88" w:rsidRDefault="001B0DED" w:rsidP="00F4763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2731" w:type="dxa"/>
            <w:gridSpan w:val="3"/>
            <w:tcBorders>
              <w:left w:val="single" w:sz="18" w:space="0" w:color="FFFFFF" w:themeColor="background1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4F1EB1F7" w14:textId="14AB6362" w:rsidR="001B0DED" w:rsidRPr="00822B88" w:rsidRDefault="001B0DED" w:rsidP="00F4763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single" w:sz="4" w:space="0" w:color="A5A5A5" w:themeColor="accent3"/>
              <w:right w:val="nil"/>
            </w:tcBorders>
            <w:shd w:val="clear" w:color="auto" w:fill="auto"/>
            <w:vAlign w:val="center"/>
          </w:tcPr>
          <w:p w14:paraId="679E3309" w14:textId="440BB1E5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vAlign w:val="center"/>
          </w:tcPr>
          <w:p w14:paraId="3B18C619" w14:textId="0C8BFDCC" w:rsidR="001B0DED" w:rsidRPr="00822B88" w:rsidRDefault="001B0DED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84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40748127" w14:textId="78E95019" w:rsidR="001B0DED" w:rsidRPr="00822B88" w:rsidRDefault="001B0DED" w:rsidP="00F4763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2489" w:type="dxa"/>
            <w:gridSpan w:val="3"/>
            <w:tcBorders>
              <w:left w:val="single" w:sz="18" w:space="0" w:color="FFFFFF" w:themeColor="background1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86C1E98" w14:textId="3D79B2B7" w:rsidR="001B0DED" w:rsidRPr="00822B88" w:rsidRDefault="001B0DED" w:rsidP="00F476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</w:p>
        </w:tc>
      </w:tr>
    </w:tbl>
    <w:p w14:paraId="2DE643FB" w14:textId="3A223F6C" w:rsidR="002F2A77" w:rsidRDefault="008653E2">
      <w:pPr>
        <w:rPr>
          <w:color w:val="auto"/>
          <w:sz w:val="16"/>
          <w:szCs w:val="16"/>
        </w:rPr>
      </w:pPr>
      <w:r>
        <w:rPr>
          <w:color w:val="auto"/>
          <w:sz w:val="20"/>
        </w:rPr>
        <w:drawing>
          <wp:anchor distT="0" distB="0" distL="114300" distR="114300" simplePos="0" relativeHeight="251659264" behindDoc="0" locked="0" layoutInCell="1" allowOverlap="1" wp14:anchorId="1E8DC51F" wp14:editId="594A60EB">
            <wp:simplePos x="0" y="0"/>
            <wp:positionH relativeFrom="column">
              <wp:posOffset>-182245</wp:posOffset>
            </wp:positionH>
            <wp:positionV relativeFrom="paragraph">
              <wp:posOffset>113030</wp:posOffset>
            </wp:positionV>
            <wp:extent cx="1302690" cy="220795"/>
            <wp:effectExtent l="0" t="0" r="0" b="3175"/>
            <wp:wrapNone/>
            <wp:docPr id="3" name="Grafik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690" cy="22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ACA0C" w14:textId="4F3833A6" w:rsidR="002F2A77" w:rsidRDefault="002F2A77">
      <w:pPr>
        <w:rPr>
          <w:color w:val="auto"/>
        </w:rPr>
      </w:pPr>
    </w:p>
    <w:p w14:paraId="0C10D175" w14:textId="7E4C6473" w:rsidR="002F2A77" w:rsidRDefault="002F2A77">
      <w:pPr>
        <w:rPr>
          <w:color w:val="auto"/>
          <w:sz w:val="16"/>
          <w:szCs w:val="16"/>
        </w:rPr>
      </w:pPr>
    </w:p>
    <w:p w14:paraId="7C4036EA" w14:textId="7D95E101" w:rsidR="001A21F2" w:rsidRDefault="001A21F2">
      <w:pPr>
        <w:rPr>
          <w:color w:val="auto"/>
          <w:sz w:val="16"/>
          <w:szCs w:val="16"/>
        </w:rPr>
      </w:pPr>
    </w:p>
    <w:p w14:paraId="46879ECD" w14:textId="75A05C20" w:rsidR="001A21F2" w:rsidRDefault="001A21F2">
      <w:pPr>
        <w:rPr>
          <w:color w:val="auto"/>
          <w:sz w:val="16"/>
          <w:szCs w:val="16"/>
        </w:rPr>
      </w:pPr>
    </w:p>
    <w:p w14:paraId="5BE3F89C" w14:textId="244BC417" w:rsidR="002F2A77" w:rsidRDefault="002F2A77">
      <w:pPr>
        <w:rPr>
          <w:color w:val="auto"/>
          <w:sz w:val="16"/>
          <w:szCs w:val="16"/>
        </w:rPr>
      </w:pPr>
    </w:p>
    <w:tbl>
      <w:tblPr>
        <w:tblW w:w="16015" w:type="dxa"/>
        <w:tblInd w:w="-35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57"/>
        <w:gridCol w:w="1510"/>
        <w:gridCol w:w="485"/>
        <w:gridCol w:w="557"/>
        <w:gridCol w:w="1520"/>
        <w:gridCol w:w="474"/>
        <w:gridCol w:w="515"/>
        <w:gridCol w:w="1659"/>
        <w:gridCol w:w="519"/>
        <w:gridCol w:w="557"/>
        <w:gridCol w:w="1734"/>
        <w:gridCol w:w="475"/>
        <w:gridCol w:w="485"/>
        <w:gridCol w:w="1708"/>
        <w:gridCol w:w="428"/>
        <w:gridCol w:w="567"/>
        <w:gridCol w:w="1772"/>
      </w:tblGrid>
      <w:tr w:rsidR="009E274A" w:rsidRPr="009E274A" w14:paraId="6182EFA9" w14:textId="77777777" w:rsidTr="000454F5">
        <w:trPr>
          <w:trHeight w:hRule="exact" w:val="454"/>
        </w:trPr>
        <w:tc>
          <w:tcPr>
            <w:tcW w:w="2560" w:type="dxa"/>
            <w:gridSpan w:val="3"/>
            <w:tcBorders>
              <w:top w:val="nil"/>
              <w:left w:val="single" w:sz="4" w:space="0" w:color="A5A5A5" w:themeColor="accent3"/>
              <w:bottom w:val="nil"/>
              <w:right w:val="single" w:sz="18" w:space="0" w:color="FFFFFF" w:themeColor="background1"/>
            </w:tcBorders>
            <w:shd w:val="clear" w:color="auto" w:fill="C9A4E4"/>
            <w:vAlign w:val="center"/>
          </w:tcPr>
          <w:p w14:paraId="53C56637" w14:textId="77777777" w:rsidR="002F2A77" w:rsidRPr="006B4C51" w:rsidRDefault="002F2A77" w:rsidP="0042444C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>Juli</w:t>
            </w:r>
          </w:p>
        </w:tc>
        <w:tc>
          <w:tcPr>
            <w:tcW w:w="2562" w:type="dxa"/>
            <w:gridSpan w:val="3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000"/>
            <w:vAlign w:val="center"/>
          </w:tcPr>
          <w:p w14:paraId="56EF3B3F" w14:textId="77777777" w:rsidR="002F2A77" w:rsidRPr="006B4C51" w:rsidRDefault="002F2A77" w:rsidP="0042444C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>August</w:t>
            </w:r>
          </w:p>
        </w:tc>
        <w:tc>
          <w:tcPr>
            <w:tcW w:w="2648" w:type="dxa"/>
            <w:gridSpan w:val="3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5CB43"/>
            <w:vAlign w:val="center"/>
          </w:tcPr>
          <w:p w14:paraId="32C0D5FA" w14:textId="77777777" w:rsidR="002F2A77" w:rsidRPr="006B4C51" w:rsidRDefault="002F2A77" w:rsidP="0042444C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>September</w:t>
            </w:r>
          </w:p>
        </w:tc>
        <w:tc>
          <w:tcPr>
            <w:tcW w:w="2810" w:type="dxa"/>
            <w:gridSpan w:val="3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3B0CD"/>
            <w:vAlign w:val="center"/>
          </w:tcPr>
          <w:p w14:paraId="2ADD957D" w14:textId="77777777" w:rsidR="002F2A77" w:rsidRPr="006B4C51" w:rsidRDefault="002F2A77" w:rsidP="0042444C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>Oktober</w:t>
            </w:r>
          </w:p>
        </w:tc>
        <w:tc>
          <w:tcPr>
            <w:tcW w:w="2668" w:type="dxa"/>
            <w:gridSpan w:val="3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69B4"/>
            <w:vAlign w:val="center"/>
          </w:tcPr>
          <w:p w14:paraId="11BCA2B2" w14:textId="5341BB59" w:rsidR="002F2A77" w:rsidRPr="006B4C51" w:rsidRDefault="002F2A77" w:rsidP="0042444C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>November</w:t>
            </w:r>
          </w:p>
        </w:tc>
        <w:tc>
          <w:tcPr>
            <w:tcW w:w="2767" w:type="dxa"/>
            <w:gridSpan w:val="3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5A5A5" w:themeColor="accent3"/>
            </w:tcBorders>
            <w:shd w:val="clear" w:color="auto" w:fill="FF5B5B"/>
            <w:vAlign w:val="center"/>
          </w:tcPr>
          <w:p w14:paraId="0CBA48AE" w14:textId="1BBD2FF5" w:rsidR="002F2A77" w:rsidRPr="006B4C51" w:rsidRDefault="00FF6C9E" w:rsidP="0042444C">
            <w:pPr>
              <w:tabs>
                <w:tab w:val="center" w:pos="1373"/>
                <w:tab w:val="right" w:pos="2747"/>
              </w:tabs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>
              <w:rPr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DEC589" wp14:editId="6DEF3522">
                      <wp:simplePos x="0" y="0"/>
                      <wp:positionH relativeFrom="column">
                        <wp:posOffset>-1738630</wp:posOffset>
                      </wp:positionH>
                      <wp:positionV relativeFrom="paragraph">
                        <wp:posOffset>-614680</wp:posOffset>
                      </wp:positionV>
                      <wp:extent cx="3450590" cy="796925"/>
                      <wp:effectExtent l="0" t="0" r="0" b="31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0590" cy="796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B45AAC" w14:textId="7B797A22" w:rsidR="0042444C" w:rsidRPr="00D42172" w:rsidRDefault="0042444C" w:rsidP="006B4C51">
                                  <w:pPr>
                                    <w:jc w:val="right"/>
                                    <w:rPr>
                                      <w:rFonts w:ascii="Cambria Math" w:hAnsi="Cambria Math"/>
                                      <w:color w:val="0070C0"/>
                                      <w:sz w:val="80"/>
                                      <w:szCs w:val="80"/>
                                    </w:rPr>
                                  </w:pPr>
                                  <w:r w:rsidRPr="00D42172">
                                    <w:rPr>
                                      <w:rFonts w:ascii="Cambria Math" w:hAnsi="Cambria Math"/>
                                      <w:color w:val="0070C0"/>
                                      <w:sz w:val="80"/>
                                      <w:szCs w:val="80"/>
                                    </w:rPr>
                                    <w:t>2022</w:t>
                                  </w:r>
                                </w:p>
                                <w:p w14:paraId="1F074C68" w14:textId="77777777" w:rsidR="0042444C" w:rsidRDefault="0042444C" w:rsidP="00E24043">
                                  <w:pPr>
                                    <w:jc w:val="right"/>
                                    <w:rPr>
                                      <w:sz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EC589" id="Text Box 3" o:spid="_x0000_s1027" type="#_x0000_t202" style="position:absolute;left:0;text-align:left;margin-left:-136.9pt;margin-top:-48.4pt;width:271.7pt;height: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" filled="f" stroked="f">
                      <v:textbox>
                        <w:txbxContent>
                          <w:p w14:paraId="21B45AAC" w14:textId="7B797A22" w:rsidR="0042444C" w:rsidRPr="00D42172" w:rsidRDefault="0042444C" w:rsidP="006B4C51">
                            <w:pPr>
                              <w:jc w:val="right"/>
                              <w:rPr>
                                <w:rFonts w:ascii="Cambria Math" w:hAnsi="Cambria Math"/>
                                <w:color w:val="0070C0"/>
                                <w:sz w:val="80"/>
                                <w:szCs w:val="80"/>
                              </w:rPr>
                            </w:pPr>
                            <w:r w:rsidRPr="00D42172">
                              <w:rPr>
                                <w:rFonts w:ascii="Cambria Math" w:hAnsi="Cambria Math"/>
                                <w:color w:val="0070C0"/>
                                <w:sz w:val="80"/>
                                <w:szCs w:val="80"/>
                              </w:rPr>
                              <w:t>2022</w:t>
                            </w:r>
                          </w:p>
                          <w:p w14:paraId="1F074C68" w14:textId="77777777" w:rsidR="0042444C" w:rsidRDefault="0042444C" w:rsidP="00E24043">
                            <w:pPr>
                              <w:jc w:val="right"/>
                              <w:rPr>
                                <w:sz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A77" w:rsidRPr="006B4C51">
              <w:rPr>
                <w:rFonts w:ascii="Cambria Math" w:hAnsi="Cambria Math"/>
                <w:b/>
                <w:bCs/>
                <w:color w:val="auto"/>
              </w:rPr>
              <w:t>Dezember</w:t>
            </w:r>
          </w:p>
        </w:tc>
      </w:tr>
      <w:tr w:rsidR="00DD4BA6" w:rsidRPr="009E274A" w14:paraId="53144EB5" w14:textId="77777777" w:rsidTr="00B917D2">
        <w:trPr>
          <w:trHeight w:hRule="exact" w:val="312"/>
        </w:trPr>
        <w:tc>
          <w:tcPr>
            <w:tcW w:w="493" w:type="dxa"/>
            <w:tcBorders>
              <w:top w:val="single" w:sz="18" w:space="0" w:color="FFFFFF" w:themeColor="background1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773105ED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557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D45A4" w14:textId="5C74F66E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10" w:type="dxa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E2577D3" w14:textId="5B375264" w:rsidR="00DD4BA6" w:rsidRPr="001B0DED" w:rsidRDefault="00DD4BA6" w:rsidP="00DD4BA6">
            <w:pPr>
              <w:tabs>
                <w:tab w:val="left" w:pos="1561"/>
              </w:tabs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E72ABE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557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A6782" w14:textId="69579D1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20" w:type="dxa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BA1B9ED" w14:textId="65CE8E98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31</w:t>
            </w:r>
          </w:p>
        </w:tc>
        <w:tc>
          <w:tcPr>
            <w:tcW w:w="47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6666874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1</w:t>
            </w:r>
          </w:p>
        </w:tc>
        <w:tc>
          <w:tcPr>
            <w:tcW w:w="515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1FC30" w14:textId="2EB70AEB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59" w:type="dxa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9F4934E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 xml:space="preserve">                         </w:t>
            </w:r>
          </w:p>
        </w:tc>
        <w:tc>
          <w:tcPr>
            <w:tcW w:w="5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46C3F75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1</w:t>
            </w:r>
          </w:p>
        </w:tc>
        <w:tc>
          <w:tcPr>
            <w:tcW w:w="557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66F3D26A" w14:textId="33A46B1A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34" w:type="dxa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32DC0D3E" w14:textId="77777777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EF4CA1B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485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A4BB1" w14:textId="4A03147F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08" w:type="dxa"/>
            <w:tcBorders>
              <w:top w:val="single" w:sz="18" w:space="0" w:color="FFFFFF" w:themeColor="background1"/>
              <w:left w:val="nil"/>
              <w:right w:val="nil"/>
            </w:tcBorders>
            <w:shd w:val="clear" w:color="auto" w:fill="auto"/>
          </w:tcPr>
          <w:p w14:paraId="2E765DED" w14:textId="4E3C4889" w:rsidR="00DD4BA6" w:rsidRPr="00E42DDF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E42DDF">
              <w:rPr>
                <w:rFonts w:ascii="Cambria Math" w:hAnsi="Cambria Math"/>
                <w:color w:val="auto"/>
                <w:sz w:val="16"/>
                <w:szCs w:val="16"/>
              </w:rPr>
              <w:t>Allerheiligen</w:t>
            </w:r>
          </w:p>
          <w:p w14:paraId="5036B5FE" w14:textId="522E6152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0B24E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53CCA" w14:textId="4718956B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2" w:type="dxa"/>
            <w:tcBorders>
              <w:top w:val="single" w:sz="18" w:space="0" w:color="FFFFFF" w:themeColor="background1"/>
              <w:left w:val="nil"/>
              <w:right w:val="single" w:sz="4" w:space="0" w:color="A5A5A5" w:themeColor="accent3"/>
            </w:tcBorders>
            <w:shd w:val="clear" w:color="auto" w:fill="auto"/>
          </w:tcPr>
          <w:p w14:paraId="5C2A0525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bookmarkStart w:id="0" w:name="_GoBack"/>
        <w:bookmarkEnd w:id="0"/>
      </w:tr>
      <w:tr w:rsidR="00DD4BA6" w:rsidRPr="009E274A" w14:paraId="7556F2A0" w14:textId="77777777" w:rsidTr="00B917D2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4D1C4FAB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52292BC3" w14:textId="0E1ED1B3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1080AD1D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37DD9C6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84928" w14:textId="61326AE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2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4BB87A2" w14:textId="3E8A96F8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94F0E5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529AB" w14:textId="3F2AAA12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A7C62B4" w14:textId="6354AB9E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40E38E93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74E1688D" w14:textId="45ADA135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0674F08C" w14:textId="77777777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F3CE02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F57CF" w14:textId="733630EA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38889C5" w14:textId="468D47F9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81A483A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17DA2" w14:textId="1528F25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184DA245" w14:textId="12AF30DC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416A978D" w14:textId="77777777" w:rsidTr="00B917D2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23A6E1DB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5433609B" w14:textId="4F5F7D8B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520DF02D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BC3CE54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F6082" w14:textId="663CCB5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2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BB61599" w14:textId="10840E9F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0367552B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2E3B0A25" w14:textId="62CB401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2A00F7C6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22E219A" w14:textId="77777777" w:rsidR="00DD4BA6" w:rsidRPr="001B0DED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  <w:lang w:val="it-IT"/>
              </w:rPr>
            </w:pPr>
            <w:r w:rsidRPr="001B0DED">
              <w:rPr>
                <w:rFonts w:ascii="Cambria Math" w:hAnsi="Cambria Math" w:cs="Arial"/>
                <w:color w:val="C00000"/>
                <w:lang w:val="it-IT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BCD0A" w14:textId="310E4326" w:rsidR="00DD4BA6" w:rsidRPr="001B0DED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1B0DED">
              <w:rPr>
                <w:rFonts w:ascii="Cambria Math" w:hAnsi="Cambria Math" w:cs="Arial"/>
                <w:color w:val="C00000"/>
              </w:rPr>
              <w:t>Mo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08827E25" w14:textId="77777777" w:rsidR="001B0DED" w:rsidRDefault="00DD4BA6" w:rsidP="00DD4BA6">
            <w:pPr>
              <w:jc w:val="right"/>
              <w:rPr>
                <w:rFonts w:ascii="Cambria Math" w:hAnsi="Cambria Math"/>
                <w:color w:val="C00000"/>
                <w:sz w:val="10"/>
                <w:szCs w:val="10"/>
                <w:lang w:val="it-IT"/>
              </w:rPr>
            </w:pPr>
            <w:r w:rsidRPr="001B0DED">
              <w:rPr>
                <w:rFonts w:ascii="Cambria Math" w:hAnsi="Cambria Math"/>
                <w:color w:val="C00000"/>
                <w:sz w:val="16"/>
                <w:szCs w:val="16"/>
                <w:lang w:val="it-IT"/>
              </w:rPr>
              <w:t>Tag der Dt. Einheit</w:t>
            </w:r>
            <w:r w:rsidRPr="001B0DED">
              <w:rPr>
                <w:rFonts w:ascii="Cambria Math" w:hAnsi="Cambria Math"/>
                <w:color w:val="C00000"/>
                <w:sz w:val="10"/>
                <w:szCs w:val="10"/>
                <w:lang w:val="it-IT"/>
              </w:rPr>
              <w:t xml:space="preserve"> </w:t>
            </w:r>
          </w:p>
          <w:p w14:paraId="2B85C60A" w14:textId="522C4C93" w:rsidR="00DD4BA6" w:rsidRPr="001B0DED" w:rsidRDefault="00DD4BA6" w:rsidP="00DD4BA6">
            <w:pPr>
              <w:jc w:val="right"/>
              <w:rPr>
                <w:rFonts w:ascii="Cambria Math" w:hAnsi="Cambria Math"/>
                <w:color w:val="C00000"/>
                <w:sz w:val="12"/>
                <w:szCs w:val="12"/>
                <w:lang w:val="it-IT"/>
              </w:rPr>
            </w:pPr>
            <w:r w:rsidRPr="001B0DED">
              <w:rPr>
                <w:rFonts w:ascii="Cambria Math" w:hAnsi="Cambria Math"/>
                <w:color w:val="C00000"/>
                <w:sz w:val="12"/>
                <w:szCs w:val="12"/>
                <w:lang w:val="it-IT"/>
              </w:rPr>
              <w:t>KW 40</w:t>
            </w:r>
          </w:p>
          <w:p w14:paraId="460B2A1A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C00000"/>
                <w:sz w:val="14"/>
                <w:szCs w:val="14"/>
                <w:lang w:val="it-IT"/>
              </w:rPr>
            </w:pP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55AF153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8DABC" w14:textId="00FF669D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C1C597C" w14:textId="77777777" w:rsidR="00DD4BA6" w:rsidRPr="00822B88" w:rsidRDefault="00DD4BA6" w:rsidP="00DD4BA6">
            <w:pPr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36A18ED6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6EF188B2" w14:textId="5EE54CCB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43161684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</w:tr>
      <w:tr w:rsidR="00DD4BA6" w:rsidRPr="009E274A" w14:paraId="490C8759" w14:textId="77777777" w:rsidTr="00B917D2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3144CEA5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8624A" w14:textId="1D601C35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79F7C43" w14:textId="56E99461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 xml:space="preserve">KW 27   </w:t>
            </w: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C6EE5D6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4383B" w14:textId="45514F6D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2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69E0215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46C2A084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3394CD55" w14:textId="2A65A99D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6E960680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C84476D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4DBDE" w14:textId="0B32DAEE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A63A120" w14:textId="56124607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B291B6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DCD10" w14:textId="61105433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3809597" w14:textId="43975B78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46F76CDD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1D183E2B" w14:textId="1DBFDE2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DBDBDB" w:themeFill="accent3" w:themeFillTint="66"/>
          </w:tcPr>
          <w:p w14:paraId="4615AFF8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</w:tr>
      <w:tr w:rsidR="00DD4BA6" w:rsidRPr="009E274A" w14:paraId="2034BAE7" w14:textId="77777777" w:rsidTr="00B917D2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00B13B66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07845" w14:textId="0B26E783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652BC19" w14:textId="3D894A06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F06BF9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013E0" w14:textId="5B60D06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2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53753AE" w14:textId="1D579068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691E72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CC5EE" w14:textId="1928B2E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021EAAC" w14:textId="3ECA5234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  <w:t>KW 36</w:t>
            </w: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034663B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2C38B" w14:textId="390592EF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D54991E" w14:textId="78D90C1E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4182E3C6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5568EE88" w14:textId="4A7B0716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3593BBD0" w14:textId="77777777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F98DD5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F8CED" w14:textId="64B9CF1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207E1693" w14:textId="76AEE452" w:rsidR="00DD4BA6" w:rsidRPr="001B0DED" w:rsidRDefault="00600B42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  <w:t>KW 49</w:t>
            </w:r>
          </w:p>
        </w:tc>
      </w:tr>
      <w:tr w:rsidR="00DD4BA6" w:rsidRPr="009E274A" w14:paraId="165D0FFB" w14:textId="77777777" w:rsidTr="00B917D2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21F2FDE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3FD96" w14:textId="6E8C404A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E241578" w14:textId="33232A5E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79587C5A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52A77EDB" w14:textId="2C26F38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20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7EBA82A1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43249FB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D06D0" w14:textId="4964B4C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E0B313B" w14:textId="20BAF15D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E6C6BD6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1F4EB" w14:textId="25E2B6B0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ECD9EBB" w14:textId="77777777" w:rsidR="00DD4BA6" w:rsidRPr="00822B88" w:rsidRDefault="00DD4BA6" w:rsidP="00DD4BA6">
            <w:pPr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414F5116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1AE69B13" w14:textId="6CCBC522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1BD7F8D4" w14:textId="77777777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7719716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DF810" w14:textId="474B62AD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71E26C2E" w14:textId="5E36C84C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040F3C8C" w14:textId="77777777" w:rsidTr="0042444C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0B3ADFF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F8B2E" w14:textId="158B3D76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57B4C3D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062882A0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5B27EC05" w14:textId="6D595729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20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259668FD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6467E57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98D93" w14:textId="3777A369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168FC32" w14:textId="482265BF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39FE20E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00F65" w14:textId="05874BF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84B8D80" w14:textId="17F8AF72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5805259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3FAEC" w14:textId="6056AA00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31DFA5D" w14:textId="4138DA45" w:rsidR="00DD4BA6" w:rsidRPr="001B0DED" w:rsidRDefault="00600B42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  <w:t>KW 45</w:t>
            </w: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01A9853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2A07D" w14:textId="32156A3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47E3AA76" w14:textId="6478A683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3ABFFB08" w14:textId="77777777" w:rsidTr="00B917D2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57928BDE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CA8A7" w14:textId="19C1A4F9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CAEE2CF" w14:textId="48376796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C401EBA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7A568" w14:textId="1771A6E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2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BC14679" w14:textId="45A57BF1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  <w:t>KW 32</w:t>
            </w:r>
          </w:p>
        </w:tc>
        <w:tc>
          <w:tcPr>
            <w:tcW w:w="47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0B9529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170DF" w14:textId="03C4D5AE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C73FFF0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692E8DBA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39FFF5DB" w14:textId="32791366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2B87B1DE" w14:textId="77777777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FBF6D4A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068FB" w14:textId="77C4BD8E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F582864" w14:textId="284A30A4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41281E8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E8B9C" w14:textId="7A98212F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1A0E898F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6D6E78DE" w14:textId="77777777" w:rsidTr="00B917D2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720E31B4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2595B164" w14:textId="34E2946A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7AC30B7D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79CA329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C3356" w14:textId="7E1D7C4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2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DBA431C" w14:textId="024C56AA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DAD4CF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F21C8" w14:textId="31462238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E6FE55F" w14:textId="520403DF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05BF670D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1AE102AA" w14:textId="69EA0865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452FFC4A" w14:textId="77777777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CEE7620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6A242" w14:textId="51A8DE9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1FBA8C0" w14:textId="33140B2B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E85A15F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C8842" w14:textId="393DEF2D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65544881" w14:textId="0DB3B872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001580AC" w14:textId="77777777" w:rsidTr="00B917D2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421FCE17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5932227E" w14:textId="73646392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73622951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7D7F7B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63776" w14:textId="4C35BA1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2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7CA94DD" w14:textId="179447F4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41BDCACF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291A4FF3" w14:textId="6A9B860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7179F491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EA84FF7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0A925" w14:textId="5250EA73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C35D85D" w14:textId="0DDEE41E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41</w:t>
            </w: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8BA6584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54AFF" w14:textId="566FC67B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EAB14DE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144C68A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5256DC7A" w14:textId="180D68CB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6955150D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3754724A" w14:textId="77777777" w:rsidTr="00B917D2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53F5FE01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E5D0F" w14:textId="6D4CD9AA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AE4D0C1" w14:textId="0DC67DBB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28</w:t>
            </w: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72960D1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41090" w14:textId="4431AA00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2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4AC2799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4B77F6C4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5442A368" w14:textId="6B72740A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1B839D55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3378379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B7846" w14:textId="053F1CDE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A01DB8F" w14:textId="2D0E04E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450FDC0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391CF" w14:textId="191E3A0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99D6A9E" w14:textId="69E67CA4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271026F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31B4677E" w14:textId="5579E63F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DBDBDB" w:themeFill="accent3" w:themeFillTint="66"/>
          </w:tcPr>
          <w:p w14:paraId="70F30D5C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52D232B4" w14:textId="77777777" w:rsidTr="00B917D2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3DB16211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BF034" w14:textId="384731E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A0AE66A" w14:textId="43BB916B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F363D15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240E4" w14:textId="40539612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2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3106B1C" w14:textId="71547AFB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7E9C37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BE80B" w14:textId="20DAA33D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401E31C" w14:textId="6AF162F2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37</w:t>
            </w: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7727F56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C0218" w14:textId="6143110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C395CA9" w14:textId="50228281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1FA4A8A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0AE789D5" w14:textId="37A59E46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6F9F5E75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FF7A38B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9DAD8" w14:textId="4082E90F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2E5D7805" w14:textId="76FCA638" w:rsidR="00DD4BA6" w:rsidRPr="001B0DED" w:rsidRDefault="00600B42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50</w:t>
            </w:r>
          </w:p>
        </w:tc>
      </w:tr>
      <w:tr w:rsidR="00DD4BA6" w:rsidRPr="009E274A" w14:paraId="03E2DE2B" w14:textId="77777777" w:rsidTr="00B917D2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64F009E4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85C3F" w14:textId="1E51B74B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6B7D6B9" w14:textId="6E396EC2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75B53804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4432F63A" w14:textId="61B102B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20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721CE3D0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95C8D1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E5066" w14:textId="7EB51B85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A7F421B" w14:textId="02B4BE33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F17D29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78B7A" w14:textId="64F0B246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6AEBB3C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0851C6A4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443E2CE3" w14:textId="67B5BAF2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204CD9DB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F4E74C9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30EC6" w14:textId="7933CD0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04BA8DE9" w14:textId="42489EB0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6C32EE5D" w14:textId="77777777" w:rsidTr="00B917D2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3171C5C7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D38EF" w14:textId="3FF18C5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A3E1A45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5B827CD7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37FC31A7" w14:textId="5EC2CA1A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20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61099C92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8C88320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B46A7" w14:textId="04EDBEA6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BB26150" w14:textId="1F1ACE4C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54C2271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1FD93" w14:textId="00F40FE2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6F9D6E8" w14:textId="2142F87F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9B64858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20514" w14:textId="41D1B5BF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5899114" w14:textId="54C14100" w:rsidR="00DD4BA6" w:rsidRPr="001B0DED" w:rsidRDefault="00600B42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46</w:t>
            </w: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98F8AA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7E398" w14:textId="534E351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1973027B" w14:textId="69AE84D0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5551B294" w14:textId="77777777" w:rsidTr="00B917D2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78EF6323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B3193" w14:textId="30A0D1A0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269919F" w14:textId="60557A60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704439A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21F53" w14:textId="71D01F2F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2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B98655A" w14:textId="266724A6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33</w:t>
            </w:r>
          </w:p>
        </w:tc>
        <w:tc>
          <w:tcPr>
            <w:tcW w:w="47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075225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3F638" w14:textId="2FB78733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AF9912B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1342FBC3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0BC112DA" w14:textId="2E120C85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08FCF2B7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AF80ED3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DA545" w14:textId="2536467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89A2235" w14:textId="43F979C5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C1F1270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31B99" w14:textId="7A571382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6B1665F1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74BE2EE5" w14:textId="77777777" w:rsidTr="00B917D2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3A3CC47D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484AB864" w14:textId="2496A49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7590AB04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9FDBEB9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AAC3B" w14:textId="584942D0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2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0FE11ED" w14:textId="76549864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E02774F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7CCBE" w14:textId="2ECA7F6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36673F5" w14:textId="51FE0C9B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4C7B5D2A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33B1E1F6" w14:textId="057725B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4A365BB4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268F138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AA93E" w14:textId="2E391FAA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13B7654" w14:textId="2515E93A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137674E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2FFAB" w14:textId="79945AD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0D96FEEB" w14:textId="01A839D6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18798F3D" w14:textId="77777777" w:rsidTr="00B917D2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3F1A09DE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64F95B18" w14:textId="4234266B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4D289291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88B9F44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9BE56" w14:textId="0D94FF68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2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6B7996B" w14:textId="309BD64E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2C859635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1BE03E28" w14:textId="29865E06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04BD4247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BA444AE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BAB78" w14:textId="46EF4CFD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71DCF91" w14:textId="2F62E02D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42</w:t>
            </w: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DB0D79F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CE8D1" w14:textId="6080829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58C9601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2D639CC6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61822DDF" w14:textId="4B6E94D8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5A26AAF6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01A8D48F" w14:textId="77777777" w:rsidTr="00B917D2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0A78D1E8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97457" w14:textId="65B2A53E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3911D3F" w14:textId="1981FD2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29</w:t>
            </w: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11BEC74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AED91" w14:textId="2816E41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2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0889BD5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23CF1126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59D19F51" w14:textId="22D1CA39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59D9CF53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3F3886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3DA4B" w14:textId="6569642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49A15AE" w14:textId="34580274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63EBB6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777B1" w14:textId="3D1EBFC9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6A79A05" w14:textId="1129298F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36CC67B1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5AB2BBC7" w14:textId="6C510419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DBDBDB" w:themeFill="accent3" w:themeFillTint="66"/>
          </w:tcPr>
          <w:p w14:paraId="15DAB044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548F55DE" w14:textId="77777777" w:rsidTr="00B917D2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44EF19B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B2C73" w14:textId="117A3B9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EA4ECFA" w14:textId="491DDBB1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8240B4F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2C366" w14:textId="11391FC0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2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59ED089" w14:textId="071B0226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8B2DF3F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B7F08" w14:textId="6547AF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CB51538" w14:textId="71F35F66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38</w:t>
            </w: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9FBF1D7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9AB15" w14:textId="173342D2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3A526A3" w14:textId="2096526A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41C8052B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317B272D" w14:textId="5FB04F32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5C9ABA0B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6E029E3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3C6E6" w14:textId="7B1726EB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1BE252CD" w14:textId="327160BB" w:rsidR="00DD4BA6" w:rsidRPr="001B0DED" w:rsidRDefault="00600B42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51</w:t>
            </w:r>
          </w:p>
        </w:tc>
      </w:tr>
      <w:tr w:rsidR="00DD4BA6" w:rsidRPr="009E274A" w14:paraId="57EF3388" w14:textId="77777777" w:rsidTr="00B917D2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19DE05D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38516" w14:textId="194C608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76597BA" w14:textId="6137E6CE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4F7A826D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29EA70DB" w14:textId="5783B09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20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21F8528F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E83F8FD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3CEDD" w14:textId="0A23625E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F53BCAB" w14:textId="5203AC3C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A79B16D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8A379" w14:textId="24973D4B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FC442FB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374A71D9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3DFE636E" w14:textId="09DB0E7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63394561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72792F3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D3FA8" w14:textId="423CFEAE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2CBFDF88" w14:textId="469738F8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377377D1" w14:textId="77777777" w:rsidTr="00B917D2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0E98BB0E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C8FA" w14:textId="221EF022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0C6DDD5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48392B5D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544179B5" w14:textId="721B42C9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20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6EE6F64F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D84219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8B508" w14:textId="0A81667A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615C954" w14:textId="7AB8F4EA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CD951B1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FB34B" w14:textId="5917394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32DFC5E" w14:textId="3508A4BC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6377DD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4475A" w14:textId="33C63116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Mo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59206C9" w14:textId="2492979F" w:rsidR="00DD4BA6" w:rsidRPr="001B0DED" w:rsidRDefault="00600B42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47</w:t>
            </w: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E1B249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85B7A" w14:textId="3903360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02BA12E4" w14:textId="7AE1B496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13B41586" w14:textId="77777777" w:rsidTr="00B917D2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63C84F3D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4BE7D" w14:textId="17EF15D5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35C8764" w14:textId="3A88ACE4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FC2FA31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5151A" w14:textId="1ADE0B5D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Mo</w:t>
            </w:r>
          </w:p>
        </w:tc>
        <w:tc>
          <w:tcPr>
            <w:tcW w:w="152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C073E1E" w14:textId="2448AC3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34</w:t>
            </w:r>
          </w:p>
        </w:tc>
        <w:tc>
          <w:tcPr>
            <w:tcW w:w="47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CE6DD2A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F6D0D" w14:textId="2144FDE2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Do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DC74890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4137A909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0F5C8741" w14:textId="6AFCC96E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6BBD78F1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ED59575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39686" w14:textId="5555F4A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Di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A427788" w14:textId="2F8F3936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2F088F9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3C03B" w14:textId="4B3D4639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40B25001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26A1FC7D" w14:textId="77777777" w:rsidTr="00B917D2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7EAA8360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6E7F07F0" w14:textId="4A2538D0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1A606B04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FF6306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C9360" w14:textId="5366A97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Di</w:t>
            </w:r>
          </w:p>
        </w:tc>
        <w:tc>
          <w:tcPr>
            <w:tcW w:w="152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19E9254" w14:textId="4C2E38DF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B609328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A3BEC" w14:textId="6ECC9D5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Fr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4D9B721" w14:textId="4FE99EEC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0F536A7F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0E294722" w14:textId="7EC87818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609A9148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4C45E4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0E16C" w14:textId="5D96A3F2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Mi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BB49EBC" w14:textId="517A6886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B3A7C78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5F032" w14:textId="08BBC6B6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6D9C7784" w14:textId="05B43E63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DD4BA6" w:rsidRPr="009E274A" w14:paraId="08932D96" w14:textId="77777777" w:rsidTr="00B917D2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2F6012DD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13C07EC1" w14:textId="1101526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5ACB7D1D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B8BBAEB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EAD1A" w14:textId="247FA999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Mi</w:t>
            </w:r>
          </w:p>
        </w:tc>
        <w:tc>
          <w:tcPr>
            <w:tcW w:w="152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E938F37" w14:textId="6A01A532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5DEA29D7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7B53F66B" w14:textId="3ABD156E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Sa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5F21547D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CB335B9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0CCC8" w14:textId="6BB429BA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F5CCE93" w14:textId="2D7D0DC1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43</w:t>
            </w: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66DC6E8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45C2B" w14:textId="771C647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Do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700A5B3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4EE1BA30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44B0AE6F" w14:textId="26C2EAF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4920C0D9" w14:textId="6087A11A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  <w:r>
              <w:rPr>
                <w:rFonts w:ascii="Cambria Math" w:hAnsi="Cambria Math"/>
                <w:color w:val="auto"/>
                <w:sz w:val="14"/>
                <w:szCs w:val="14"/>
              </w:rPr>
              <w:t>Heiligabend</w:t>
            </w:r>
          </w:p>
        </w:tc>
      </w:tr>
      <w:tr w:rsidR="00DD4BA6" w:rsidRPr="009E274A" w14:paraId="4E285399" w14:textId="77777777" w:rsidTr="00B917D2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1148846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CEE2A" w14:textId="7AC27D19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9198D4F" w14:textId="0379BAE4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30</w:t>
            </w: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44EF78D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BAC9F" w14:textId="509A1FFB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Do</w:t>
            </w:r>
          </w:p>
        </w:tc>
        <w:tc>
          <w:tcPr>
            <w:tcW w:w="152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79A25C8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2FA83137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6274D05D" w14:textId="02EBFC80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So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366A6145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A22539B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E3C5A" w14:textId="79B1ABE5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B8DF069" w14:textId="36A6865A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F4CA9F6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12D97" w14:textId="1747E6A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Fr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2DED100" w14:textId="0924116E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3904A9FE" w14:textId="77777777" w:rsidR="00DD4BA6" w:rsidRPr="001B0DED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1B0DED">
              <w:rPr>
                <w:rFonts w:ascii="Cambria Math" w:hAnsi="Cambria Math" w:cs="Arial"/>
                <w:color w:val="C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02FA4993" w14:textId="1EBCDE13" w:rsidR="00DD4BA6" w:rsidRPr="001B0DED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1B0DED">
              <w:rPr>
                <w:rFonts w:ascii="Cambria Math" w:hAnsi="Cambria Math" w:cs="Arial"/>
                <w:color w:val="C00000"/>
                <w:lang w:val="it-IT"/>
              </w:rPr>
              <w:t>So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DBDBDB" w:themeFill="accent3" w:themeFillTint="66"/>
            <w:vAlign w:val="center"/>
          </w:tcPr>
          <w:p w14:paraId="56E53DC7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C00000"/>
                <w:sz w:val="10"/>
                <w:szCs w:val="10"/>
              </w:rPr>
            </w:pPr>
            <w:r w:rsidRPr="001B0DED">
              <w:rPr>
                <w:rFonts w:ascii="Cambria Math" w:hAnsi="Cambria Math"/>
                <w:color w:val="C00000"/>
                <w:sz w:val="16"/>
                <w:szCs w:val="16"/>
              </w:rPr>
              <w:t>Weihnachten</w:t>
            </w:r>
            <w:r w:rsidRPr="001B0DED">
              <w:rPr>
                <w:rFonts w:ascii="Cambria Math" w:hAnsi="Cambria Math"/>
                <w:color w:val="C00000"/>
                <w:sz w:val="10"/>
                <w:szCs w:val="10"/>
              </w:rPr>
              <w:t xml:space="preserve"> </w:t>
            </w:r>
          </w:p>
          <w:p w14:paraId="337FF009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</w:p>
        </w:tc>
      </w:tr>
      <w:tr w:rsidR="00DD4BA6" w:rsidRPr="009E274A" w14:paraId="3C92F171" w14:textId="77777777" w:rsidTr="00B917D2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7C1BF59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A6A7D" w14:textId="12461FD2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FC43153" w14:textId="7EEDCA60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4A516EA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D0013" w14:textId="43C9D260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Fr</w:t>
            </w:r>
          </w:p>
        </w:tc>
        <w:tc>
          <w:tcPr>
            <w:tcW w:w="152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CA8B669" w14:textId="6595DC4B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F6ACE5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B6EC5" w14:textId="32425E5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D55631F" w14:textId="4624616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39</w:t>
            </w: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FC850C9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01585" w14:textId="301C5C9D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3D67BBD" w14:textId="099E9EFC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4655D535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65E11A09" w14:textId="3C677273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07B0A590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ECC3412" w14:textId="77777777" w:rsidR="00DD4BA6" w:rsidRPr="001B0DED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1B0DED">
              <w:rPr>
                <w:rFonts w:ascii="Cambria Math" w:hAnsi="Cambria Math" w:cs="Arial"/>
                <w:color w:val="C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65734" w14:textId="4EA0384C" w:rsidR="00DD4BA6" w:rsidRPr="001B0DED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1B0DED">
              <w:rPr>
                <w:rFonts w:ascii="Cambria Math" w:hAnsi="Cambria Math" w:cs="Arial"/>
                <w:color w:val="C00000"/>
              </w:rPr>
              <w:t>Mo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77C365C" w14:textId="393FF3B5" w:rsidR="00DD4BA6" w:rsidRPr="001B0DED" w:rsidRDefault="00DD4BA6" w:rsidP="00DD4BA6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1B0DED">
              <w:rPr>
                <w:rFonts w:ascii="Cambria Math" w:hAnsi="Cambria Math"/>
                <w:color w:val="C00000"/>
                <w:sz w:val="16"/>
                <w:szCs w:val="16"/>
              </w:rPr>
              <w:t>Weihnachten</w:t>
            </w:r>
            <w:r w:rsidR="00600B42" w:rsidRPr="001B0DED">
              <w:rPr>
                <w:rFonts w:ascii="Cambria Math" w:hAnsi="Cambria Math"/>
                <w:color w:val="C00000"/>
                <w:sz w:val="10"/>
                <w:szCs w:val="10"/>
              </w:rPr>
              <w:t xml:space="preserve"> KW 52</w:t>
            </w:r>
          </w:p>
          <w:p w14:paraId="733E6AC5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C00000"/>
                <w:sz w:val="14"/>
                <w:szCs w:val="14"/>
              </w:rPr>
            </w:pPr>
          </w:p>
        </w:tc>
      </w:tr>
      <w:tr w:rsidR="00DD4BA6" w:rsidRPr="009E274A" w14:paraId="128377B0" w14:textId="77777777" w:rsidTr="00B917D2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6C4548DA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8B401" w14:textId="273F78F5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DEE57EB" w14:textId="749BF326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5BAF85C5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77ABC7A1" w14:textId="30987FD2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20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14166F5D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BBB10A3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A0C7E" w14:textId="37291C86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Di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F3DF7FD" w14:textId="12905548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75FAA49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47248" w14:textId="4B19C69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7712419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7A82BB4E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04589294" w14:textId="679E75F3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So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54FBF954" w14:textId="372890E1" w:rsidR="00DD4BA6" w:rsidRPr="00822B88" w:rsidRDefault="00D42172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>
              <w:rPr>
                <w:rFonts w:ascii="Cambria Math" w:hAnsi="Cambria Math"/>
                <w:color w:val="auto"/>
                <w:sz w:val="16"/>
                <w:szCs w:val="16"/>
              </w:rPr>
              <w:t>1 . Advent</w:t>
            </w: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198E2E1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4CA00" w14:textId="739C9AB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070629EF" w14:textId="7A962DE6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</w:tr>
      <w:tr w:rsidR="00DD4BA6" w:rsidRPr="009E274A" w14:paraId="1CB6AAD1" w14:textId="77777777" w:rsidTr="00B917D2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589367D0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27E57" w14:textId="49101549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CB59909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1DBCC869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6E612B53" w14:textId="656C780C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So</w:t>
            </w:r>
          </w:p>
        </w:tc>
        <w:tc>
          <w:tcPr>
            <w:tcW w:w="1520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20C7FE6C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3784509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D2EE8" w14:textId="3F381C05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6FD3C72" w14:textId="500ECB71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C04A3CD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CC6C4" w14:textId="36E409E9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A321823" w14:textId="27C6A7EE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ED49C67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10344" w14:textId="451FD2C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9673E77" w14:textId="45C1CED5" w:rsidR="00DD4BA6" w:rsidRPr="00822B88" w:rsidRDefault="00600B42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0"/>
              </w:rPr>
              <w:t>KW 48</w:t>
            </w: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8D4315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50BAE" w14:textId="59E76565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384DD379" w14:textId="40EB7779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DD4BA6" w:rsidRPr="009E274A" w14:paraId="20A980FF" w14:textId="77777777" w:rsidTr="000454F5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26C3CFF2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D3D59" w14:textId="090D79E6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3F74F48" w14:textId="02C59F4F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1A94FBA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472DA" w14:textId="0D465F9F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2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396FEB1" w14:textId="639FAB96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2"/>
              </w:rPr>
              <w:t>KW 35</w:t>
            </w:r>
          </w:p>
        </w:tc>
        <w:tc>
          <w:tcPr>
            <w:tcW w:w="47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2B5C2EB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3532B" w14:textId="6697AF66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49A4907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4DF0690F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1AFB4449" w14:textId="655D09EE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34776436" w14:textId="77777777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34C2E3A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65343" w14:textId="70E50A08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E053CA2" w14:textId="25CA9C11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9F3E01B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929B3" w14:textId="1D29BF84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7AF19336" w14:textId="77777777" w:rsidR="00DD4BA6" w:rsidRPr="00822B88" w:rsidRDefault="00DD4BA6" w:rsidP="00DD4BA6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DD4BA6" w:rsidRPr="009E274A" w14:paraId="5FE4C5CC" w14:textId="77777777" w:rsidTr="000454F5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21C66C36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54322896" w14:textId="650A210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10" w:type="dxa"/>
            <w:tcBorders>
              <w:left w:val="nil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234BDB96" w14:textId="170ECE84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033BBD8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A29B5" w14:textId="5FCF0285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14:paraId="3FDECF3C" w14:textId="641DBB19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auto"/>
            <w:vAlign w:val="center"/>
          </w:tcPr>
          <w:p w14:paraId="61C0F967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auto"/>
            <w:vAlign w:val="center"/>
          </w:tcPr>
          <w:p w14:paraId="432CBEA2" w14:textId="4092EC4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5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69A1B01" w14:textId="37CA2170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010ABA27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139413E8" w14:textId="3D52EAF1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34" w:type="dxa"/>
            <w:tcBorders>
              <w:left w:val="nil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32CC656E" w14:textId="36F94E63" w:rsidR="00DD4BA6" w:rsidRPr="00822B88" w:rsidRDefault="00600B42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>
              <w:rPr>
                <w:rFonts w:ascii="Cambria Math" w:hAnsi="Cambria Math"/>
                <w:color w:val="auto"/>
                <w:sz w:val="16"/>
                <w:szCs w:val="16"/>
              </w:rPr>
              <w:t>Ende der Sommerzeit</w:t>
            </w:r>
          </w:p>
        </w:tc>
        <w:tc>
          <w:tcPr>
            <w:tcW w:w="47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65BEA23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2399C" w14:textId="39C68A2A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08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4D9059D" w14:textId="0F1BF834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4B94043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3174B" w14:textId="65A4ED0A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500160A0" w14:textId="10C42AD4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DD4BA6" w:rsidRPr="009E274A" w14:paraId="71C67F59" w14:textId="77777777" w:rsidTr="0042444C">
        <w:trPr>
          <w:trHeight w:hRule="exact" w:val="389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BDBDB" w:themeFill="accent3" w:themeFillTint="66"/>
            <w:vAlign w:val="center"/>
          </w:tcPr>
          <w:p w14:paraId="6684FD9F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DBDBDB" w:themeFill="accent3" w:themeFillTint="66"/>
            <w:vAlign w:val="center"/>
          </w:tcPr>
          <w:p w14:paraId="1702A6CA" w14:textId="080C6B0A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10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5BC547AE" w14:textId="77777777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single" w:sz="18" w:space="0" w:color="FFFFFF" w:themeColor="background1"/>
              <w:bottom w:val="single" w:sz="4" w:space="0" w:color="A5A5A5" w:themeColor="accent3"/>
              <w:right w:val="nil"/>
            </w:tcBorders>
            <w:shd w:val="clear" w:color="auto" w:fill="auto"/>
            <w:vAlign w:val="center"/>
          </w:tcPr>
          <w:p w14:paraId="3A5BD62C" w14:textId="12E6FB1A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vAlign w:val="center"/>
          </w:tcPr>
          <w:p w14:paraId="70342867" w14:textId="6021050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20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1BFEF021" w14:textId="0F0C2DE0" w:rsidR="00DD4BA6" w:rsidRPr="001B0DED" w:rsidRDefault="00DD4BA6" w:rsidP="00DD4BA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2648" w:type="dxa"/>
            <w:gridSpan w:val="3"/>
            <w:tcBorders>
              <w:left w:val="single" w:sz="18" w:space="0" w:color="FFFFFF" w:themeColor="background1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1E4EED72" w14:textId="77777777" w:rsidR="00DD4BA6" w:rsidRPr="001B0DED" w:rsidRDefault="00DD4BA6" w:rsidP="00DD4BA6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single" w:sz="18" w:space="0" w:color="FFFFFF" w:themeColor="background1"/>
              <w:bottom w:val="single" w:sz="4" w:space="0" w:color="A5A5A5" w:themeColor="accent3"/>
              <w:right w:val="nil"/>
            </w:tcBorders>
            <w:shd w:val="clear" w:color="auto" w:fill="auto"/>
            <w:vAlign w:val="center"/>
          </w:tcPr>
          <w:p w14:paraId="54F7DE84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vAlign w:val="center"/>
          </w:tcPr>
          <w:p w14:paraId="44205F52" w14:textId="35652C3D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34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22C3EC8B" w14:textId="7CE01219" w:rsidR="00600B42" w:rsidRPr="00E42DDF" w:rsidRDefault="00D42172" w:rsidP="00600B4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>
              <w:rPr>
                <w:rFonts w:ascii="Cambria Math" w:hAnsi="Cambria Math"/>
                <w:color w:val="auto"/>
                <w:sz w:val="16"/>
                <w:szCs w:val="16"/>
              </w:rPr>
              <w:t>Reformationstag</w:t>
            </w:r>
          </w:p>
          <w:p w14:paraId="28F59FD0" w14:textId="4994873E" w:rsidR="00DD4BA6" w:rsidRPr="00822B88" w:rsidRDefault="00600B42" w:rsidP="00600B4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1B0DED">
              <w:rPr>
                <w:rFonts w:ascii="Cambria Math" w:hAnsi="Cambria Math"/>
                <w:color w:val="auto"/>
                <w:sz w:val="12"/>
                <w:szCs w:val="10"/>
              </w:rPr>
              <w:t>KW 44</w:t>
            </w:r>
          </w:p>
        </w:tc>
        <w:tc>
          <w:tcPr>
            <w:tcW w:w="2668" w:type="dxa"/>
            <w:gridSpan w:val="3"/>
            <w:tcBorders>
              <w:left w:val="single" w:sz="18" w:space="0" w:color="FFFFFF" w:themeColor="background1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7200ABED" w14:textId="328E4624" w:rsidR="00DD4BA6" w:rsidRPr="00822B88" w:rsidRDefault="00DD4BA6" w:rsidP="00DD4BA6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single" w:sz="18" w:space="0" w:color="FFFFFF" w:themeColor="background1"/>
              <w:bottom w:val="single" w:sz="4" w:space="0" w:color="A5A5A5" w:themeColor="accent3"/>
              <w:right w:val="nil"/>
            </w:tcBorders>
            <w:shd w:val="clear" w:color="auto" w:fill="EDEDED" w:themeFill="accent3" w:themeFillTint="33"/>
            <w:vAlign w:val="center"/>
          </w:tcPr>
          <w:p w14:paraId="1ED09A3C" w14:textId="77777777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EDEDED" w:themeFill="accent3" w:themeFillTint="33"/>
            <w:vAlign w:val="center"/>
          </w:tcPr>
          <w:p w14:paraId="43B9C271" w14:textId="76330FEB" w:rsidR="00DD4BA6" w:rsidRPr="00822B88" w:rsidRDefault="00DD4BA6" w:rsidP="001B0D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2" w:type="dxa"/>
            <w:tcBorders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4865504D" w14:textId="5BF85382" w:rsidR="00DD4BA6" w:rsidRPr="00822B88" w:rsidRDefault="00DD4BA6" w:rsidP="00DD4BA6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  <w:r>
              <w:rPr>
                <w:rFonts w:ascii="Cambria Math" w:hAnsi="Cambria Math"/>
                <w:color w:val="auto"/>
                <w:sz w:val="14"/>
                <w:szCs w:val="14"/>
              </w:rPr>
              <w:t>Silvester</w:t>
            </w:r>
          </w:p>
        </w:tc>
      </w:tr>
    </w:tbl>
    <w:p w14:paraId="7CB1BE58" w14:textId="143D9101" w:rsidR="002F2A77" w:rsidRPr="0042444C" w:rsidRDefault="008653E2">
      <w:pPr>
        <w:rPr>
          <w:color w:val="0070C0"/>
          <w:sz w:val="16"/>
          <w:szCs w:val="16"/>
        </w:rPr>
      </w:pPr>
      <w:r>
        <w:rPr>
          <w:color w:val="auto"/>
          <w:sz w:val="20"/>
        </w:rPr>
        <w:drawing>
          <wp:anchor distT="0" distB="0" distL="114300" distR="114300" simplePos="0" relativeHeight="251661312" behindDoc="0" locked="0" layoutInCell="1" allowOverlap="1" wp14:anchorId="3B026D0B" wp14:editId="41915C79">
            <wp:simplePos x="0" y="0"/>
            <wp:positionH relativeFrom="column">
              <wp:posOffset>-217170</wp:posOffset>
            </wp:positionH>
            <wp:positionV relativeFrom="paragraph">
              <wp:posOffset>76200</wp:posOffset>
            </wp:positionV>
            <wp:extent cx="1302385" cy="220345"/>
            <wp:effectExtent l="0" t="0" r="0" b="8255"/>
            <wp:wrapNone/>
            <wp:docPr id="4" name="Grafik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A77" w:rsidRPr="0042444C" w:rsidSect="00085467">
      <w:footerReference w:type="default" r:id="rId8"/>
      <w:pgSz w:w="16838" w:h="11906" w:orient="landscape" w:code="9"/>
      <w:pgMar w:top="0" w:right="851" w:bottom="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ABF85" w14:textId="77777777" w:rsidR="00B87EA1" w:rsidRDefault="00B87EA1">
      <w:r>
        <w:separator/>
      </w:r>
    </w:p>
  </w:endnote>
  <w:endnote w:type="continuationSeparator" w:id="0">
    <w:p w14:paraId="50B8AF76" w14:textId="77777777" w:rsidR="00B87EA1" w:rsidRDefault="00B8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veat">
    <w:panose1 w:val="00000500000000000000"/>
    <w:charset w:val="00"/>
    <w:family w:val="auto"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392A" w14:textId="77777777" w:rsidR="0042444C" w:rsidRDefault="0042444C">
    <w:pPr>
      <w:pStyle w:val="Fuzeile"/>
      <w:tabs>
        <w:tab w:val="clear" w:pos="4536"/>
        <w:tab w:val="clear" w:pos="9072"/>
        <w:tab w:val="right" w:pos="15136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99ECA" w14:textId="77777777" w:rsidR="00B87EA1" w:rsidRDefault="00B87EA1">
      <w:r>
        <w:separator/>
      </w:r>
    </w:p>
  </w:footnote>
  <w:footnote w:type="continuationSeparator" w:id="0">
    <w:p w14:paraId="682F97A6" w14:textId="77777777" w:rsidR="00B87EA1" w:rsidRDefault="00B87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F2"/>
    <w:rsid w:val="0003606F"/>
    <w:rsid w:val="000454F5"/>
    <w:rsid w:val="00056B7E"/>
    <w:rsid w:val="00085467"/>
    <w:rsid w:val="000F51E4"/>
    <w:rsid w:val="00153008"/>
    <w:rsid w:val="00174EE6"/>
    <w:rsid w:val="001A21F2"/>
    <w:rsid w:val="001B0DED"/>
    <w:rsid w:val="001C4076"/>
    <w:rsid w:val="001E23FB"/>
    <w:rsid w:val="001E49BD"/>
    <w:rsid w:val="00210334"/>
    <w:rsid w:val="00235051"/>
    <w:rsid w:val="002568C3"/>
    <w:rsid w:val="0026054B"/>
    <w:rsid w:val="002836E5"/>
    <w:rsid w:val="0029486A"/>
    <w:rsid w:val="002C2E36"/>
    <w:rsid w:val="002F2A77"/>
    <w:rsid w:val="002F3C52"/>
    <w:rsid w:val="00302D0C"/>
    <w:rsid w:val="00363494"/>
    <w:rsid w:val="00394C1E"/>
    <w:rsid w:val="003A4018"/>
    <w:rsid w:val="003C0FA6"/>
    <w:rsid w:val="003F644C"/>
    <w:rsid w:val="0042444C"/>
    <w:rsid w:val="00444EBC"/>
    <w:rsid w:val="00457819"/>
    <w:rsid w:val="004972E5"/>
    <w:rsid w:val="004A50B6"/>
    <w:rsid w:val="004E5C54"/>
    <w:rsid w:val="00541684"/>
    <w:rsid w:val="00597FB5"/>
    <w:rsid w:val="005D7D35"/>
    <w:rsid w:val="00600B42"/>
    <w:rsid w:val="006B4C51"/>
    <w:rsid w:val="00702B9A"/>
    <w:rsid w:val="007972B4"/>
    <w:rsid w:val="007A78A5"/>
    <w:rsid w:val="007C055B"/>
    <w:rsid w:val="00821E11"/>
    <w:rsid w:val="00822B88"/>
    <w:rsid w:val="00827B95"/>
    <w:rsid w:val="008653E2"/>
    <w:rsid w:val="008B19B1"/>
    <w:rsid w:val="008B3841"/>
    <w:rsid w:val="008E253D"/>
    <w:rsid w:val="008E299A"/>
    <w:rsid w:val="00907ACD"/>
    <w:rsid w:val="00922DD1"/>
    <w:rsid w:val="00931685"/>
    <w:rsid w:val="009563DD"/>
    <w:rsid w:val="009B57B0"/>
    <w:rsid w:val="009E274A"/>
    <w:rsid w:val="00A74E6D"/>
    <w:rsid w:val="00A846D3"/>
    <w:rsid w:val="00A977D9"/>
    <w:rsid w:val="00B02C31"/>
    <w:rsid w:val="00B0365A"/>
    <w:rsid w:val="00B20420"/>
    <w:rsid w:val="00B24AD8"/>
    <w:rsid w:val="00B87EA1"/>
    <w:rsid w:val="00B917D2"/>
    <w:rsid w:val="00BB114F"/>
    <w:rsid w:val="00BB533C"/>
    <w:rsid w:val="00BD1398"/>
    <w:rsid w:val="00C35936"/>
    <w:rsid w:val="00CE54F3"/>
    <w:rsid w:val="00D00380"/>
    <w:rsid w:val="00D42172"/>
    <w:rsid w:val="00D45CCD"/>
    <w:rsid w:val="00D629A8"/>
    <w:rsid w:val="00D81548"/>
    <w:rsid w:val="00DB08EC"/>
    <w:rsid w:val="00DD4BA6"/>
    <w:rsid w:val="00E24043"/>
    <w:rsid w:val="00E36B3C"/>
    <w:rsid w:val="00E42DDF"/>
    <w:rsid w:val="00E62550"/>
    <w:rsid w:val="00E82E54"/>
    <w:rsid w:val="00EA29C8"/>
    <w:rsid w:val="00EF2B1D"/>
    <w:rsid w:val="00F363A4"/>
    <w:rsid w:val="00F417B6"/>
    <w:rsid w:val="00F47633"/>
    <w:rsid w:val="00F5073F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1330E"/>
  <w15:chartTrackingRefBased/>
  <w15:docId w15:val="{323DC69F-896C-4D31-93E8-5A222D23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noProof/>
      <w:color w:val="0020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color w:val="auto"/>
      <w:lang w:val="x-none" w:eastAsia="x-none"/>
    </w:rPr>
  </w:style>
  <w:style w:type="character" w:customStyle="1" w:styleId="KopfzeileZchn">
    <w:name w:val="Kopfzeile Zchn"/>
    <w:link w:val="Kopfzeile"/>
    <w:uiPriority w:val="99"/>
    <w:rPr>
      <w:rFonts w:ascii="Arial" w:hAnsi="Arial"/>
      <w:noProof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color w:val="auto"/>
      <w:lang w:val="x-none" w:eastAsia="x-none"/>
    </w:rPr>
  </w:style>
  <w:style w:type="character" w:customStyle="1" w:styleId="FuzeileZchn">
    <w:name w:val="Fußzeile Zchn"/>
    <w:link w:val="Fuzeile"/>
    <w:uiPriority w:val="99"/>
    <w:rPr>
      <w:rFonts w:ascii="Arial" w:hAnsi="Arial"/>
      <w:noProof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fice-lerne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\AppData\Local\Temp\Rar$DI01.687\30007746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30007746</Template>
  <TotalTime>0</TotalTime>
  <Pages>1</Pages>
  <Words>451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Jahreskalender 2010 (NRW)</vt:lpstr>
    </vt:vector>
  </TitlesOfParts>
  <Company>Firmenname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2010 (NRW)</dc:title>
  <dc:subject>Jahreskalender</dc:subject>
  <dc:creator>Sejla</dc:creator>
  <cp:keywords/>
  <cp:lastModifiedBy>Sejla Memic</cp:lastModifiedBy>
  <cp:revision>6</cp:revision>
  <cp:lastPrinted>2009-11-08T10:23:00Z</cp:lastPrinted>
  <dcterms:created xsi:type="dcterms:W3CDTF">2021-08-29T18:15:00Z</dcterms:created>
  <dcterms:modified xsi:type="dcterms:W3CDTF">2021-09-04T19:15:00Z</dcterms:modified>
  <cp:category>Kalender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TC300077461031</vt:lpwstr>
  </property>
</Properties>
</file>