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0AB4" w14:textId="38C9D875" w:rsidR="002F2A77" w:rsidRDefault="00FF6C9E"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B8408" wp14:editId="455D1AFD">
                <wp:simplePos x="0" y="0"/>
                <wp:positionH relativeFrom="column">
                  <wp:posOffset>8357125</wp:posOffset>
                </wp:positionH>
                <wp:positionV relativeFrom="paragraph">
                  <wp:posOffset>55659</wp:posOffset>
                </wp:positionV>
                <wp:extent cx="1514640" cy="524786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640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65485" w14:textId="4D0FE417" w:rsidR="0042444C" w:rsidRPr="0021049B" w:rsidRDefault="0042444C" w:rsidP="00E24043">
                            <w:pPr>
                              <w:jc w:val="right"/>
                              <w:rPr>
                                <w:rFonts w:ascii="Cambria Math" w:hAnsi="Cambria Math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21049B">
                              <w:rPr>
                                <w:rFonts w:ascii="Cambria Math" w:hAnsi="Cambria Math"/>
                                <w:color w:val="0070C0"/>
                                <w:sz w:val="72"/>
                                <w:szCs w:val="72"/>
                              </w:rPr>
                              <w:t>202</w:t>
                            </w:r>
                            <w:r w:rsidR="00052EBE" w:rsidRPr="0021049B">
                              <w:rPr>
                                <w:rFonts w:ascii="Cambria Math" w:hAnsi="Cambria Math"/>
                                <w:color w:val="0070C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2D5AD7BB" w14:textId="77777777" w:rsidR="0042444C" w:rsidRPr="00056B7E" w:rsidRDefault="0042444C" w:rsidP="00E24043">
                            <w:pPr>
                              <w:jc w:val="right"/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8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8.05pt;margin-top:4.4pt;width:119.25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" filled="f" stroked="f">
                <v:textbox>
                  <w:txbxContent>
                    <w:p w14:paraId="66C65485" w14:textId="4D0FE417" w:rsidR="0042444C" w:rsidRPr="0021049B" w:rsidRDefault="0042444C" w:rsidP="00E24043">
                      <w:pPr>
                        <w:jc w:val="right"/>
                        <w:rPr>
                          <w:rFonts w:ascii="Cambria Math" w:hAnsi="Cambria Math"/>
                          <w:color w:val="0070C0"/>
                          <w:sz w:val="72"/>
                          <w:szCs w:val="72"/>
                        </w:rPr>
                      </w:pPr>
                      <w:r w:rsidRPr="0021049B">
                        <w:rPr>
                          <w:rFonts w:ascii="Cambria Math" w:hAnsi="Cambria Math"/>
                          <w:color w:val="0070C0"/>
                          <w:sz w:val="72"/>
                          <w:szCs w:val="72"/>
                        </w:rPr>
                        <w:t>202</w:t>
                      </w:r>
                      <w:r w:rsidR="00052EBE" w:rsidRPr="0021049B">
                        <w:rPr>
                          <w:rFonts w:ascii="Cambria Math" w:hAnsi="Cambria Math"/>
                          <w:color w:val="0070C0"/>
                          <w:sz w:val="72"/>
                          <w:szCs w:val="72"/>
                        </w:rPr>
                        <w:t>3</w:t>
                      </w:r>
                    </w:p>
                    <w:p w14:paraId="2D5AD7BB" w14:textId="77777777" w:rsidR="0042444C" w:rsidRPr="00056B7E" w:rsidRDefault="0042444C" w:rsidP="00E24043">
                      <w:pPr>
                        <w:jc w:val="right"/>
                        <w:rPr>
                          <w:rFonts w:ascii="Cambria Math" w:hAnsi="Cambria Math"/>
                          <w:color w:val="FFC000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E711B" w14:textId="4FB2FD27" w:rsidR="002F2A77" w:rsidRDefault="002F2A77"/>
    <w:p w14:paraId="25961138" w14:textId="77777777" w:rsidR="002F2A77" w:rsidRDefault="00F5073F" w:rsidP="00F5073F">
      <w:pPr>
        <w:tabs>
          <w:tab w:val="left" w:pos="126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91F6737" w14:textId="0F564F05" w:rsidR="002F2A77" w:rsidRDefault="002F2A77">
      <w:pPr>
        <w:rPr>
          <w:sz w:val="16"/>
          <w:szCs w:val="16"/>
        </w:rPr>
      </w:pPr>
    </w:p>
    <w:tbl>
      <w:tblPr>
        <w:tblW w:w="15936" w:type="dxa"/>
        <w:tblInd w:w="-35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64"/>
        <w:gridCol w:w="1739"/>
        <w:gridCol w:w="11"/>
        <w:gridCol w:w="395"/>
        <w:gridCol w:w="464"/>
        <w:gridCol w:w="1763"/>
        <w:gridCol w:w="12"/>
        <w:gridCol w:w="394"/>
        <w:gridCol w:w="464"/>
        <w:gridCol w:w="1816"/>
        <w:gridCol w:w="406"/>
        <w:gridCol w:w="464"/>
        <w:gridCol w:w="1851"/>
        <w:gridCol w:w="406"/>
        <w:gridCol w:w="464"/>
        <w:gridCol w:w="1874"/>
        <w:gridCol w:w="464"/>
        <w:gridCol w:w="464"/>
        <w:gridCol w:w="1612"/>
      </w:tblGrid>
      <w:tr w:rsidR="00052EBE" w:rsidRPr="009E274A" w14:paraId="3C65801E" w14:textId="77777777" w:rsidTr="00052EBE">
        <w:trPr>
          <w:trHeight w:hRule="exact" w:val="454"/>
        </w:trPr>
        <w:tc>
          <w:tcPr>
            <w:tcW w:w="2623" w:type="dxa"/>
            <w:gridSpan w:val="4"/>
            <w:tcBorders>
              <w:top w:val="nil"/>
              <w:left w:val="single" w:sz="4" w:space="0" w:color="A5A5A5" w:themeColor="accent3"/>
              <w:bottom w:val="nil"/>
              <w:right w:val="single" w:sz="18" w:space="0" w:color="FFFFFF" w:themeColor="background1"/>
            </w:tcBorders>
            <w:shd w:val="clear" w:color="auto" w:fill="A8D08D" w:themeFill="accent6" w:themeFillTint="99"/>
            <w:vAlign w:val="center"/>
          </w:tcPr>
          <w:p w14:paraId="14C7629A" w14:textId="77777777" w:rsidR="00052EBE" w:rsidRPr="00E62550" w:rsidRDefault="00052EBE" w:rsidP="002C2E36">
            <w:pPr>
              <w:jc w:val="center"/>
              <w:rPr>
                <w:rFonts w:ascii="Caveat" w:hAnsi="Caveat"/>
                <w:b/>
                <w:color w:val="auto"/>
                <w:sz w:val="28"/>
              </w:rPr>
            </w:pPr>
            <w:r w:rsidRPr="00E62550">
              <w:rPr>
                <w:rFonts w:ascii="Caveat" w:hAnsi="Caveat"/>
                <w:b/>
                <w:color w:val="auto"/>
                <w:sz w:val="28"/>
              </w:rPr>
              <w:t>Januar</w:t>
            </w:r>
          </w:p>
        </w:tc>
        <w:tc>
          <w:tcPr>
            <w:tcW w:w="2634" w:type="dxa"/>
            <w:gridSpan w:val="4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401E7B92" w14:textId="6B23712A" w:rsidR="00052EBE" w:rsidRPr="00E62550" w:rsidRDefault="00052EBE" w:rsidP="002C2E36">
            <w:pPr>
              <w:jc w:val="center"/>
              <w:rPr>
                <w:rFonts w:ascii="Caveat" w:hAnsi="Caveat"/>
                <w:b/>
                <w:color w:val="auto"/>
                <w:sz w:val="28"/>
              </w:rPr>
            </w:pPr>
            <w:r w:rsidRPr="00E62550">
              <w:rPr>
                <w:rFonts w:ascii="Caveat" w:hAnsi="Caveat"/>
                <w:b/>
                <w:color w:val="auto"/>
                <w:sz w:val="28"/>
              </w:rPr>
              <w:t>Februar</w:t>
            </w:r>
          </w:p>
        </w:tc>
        <w:tc>
          <w:tcPr>
            <w:tcW w:w="2674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9C9C9" w:themeFill="accent3" w:themeFillTint="99"/>
            <w:vAlign w:val="center"/>
          </w:tcPr>
          <w:p w14:paraId="6C7770C5" w14:textId="44091F4B" w:rsidR="00052EBE" w:rsidRPr="00E62550" w:rsidRDefault="00052EBE" w:rsidP="002C2E36">
            <w:pPr>
              <w:tabs>
                <w:tab w:val="center" w:pos="1205"/>
                <w:tab w:val="right" w:pos="2411"/>
              </w:tabs>
              <w:jc w:val="center"/>
              <w:rPr>
                <w:rFonts w:ascii="Caveat" w:hAnsi="Caveat"/>
                <w:b/>
                <w:color w:val="auto"/>
                <w:sz w:val="28"/>
              </w:rPr>
            </w:pPr>
            <w:r w:rsidRPr="00E62550">
              <w:rPr>
                <w:rFonts w:ascii="Caveat" w:hAnsi="Caveat"/>
                <w:b/>
                <w:color w:val="auto"/>
                <w:sz w:val="28"/>
              </w:rPr>
              <w:t>März</w:t>
            </w:r>
          </w:p>
        </w:tc>
        <w:tc>
          <w:tcPr>
            <w:tcW w:w="2721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3D2E2283" w14:textId="21766ED7" w:rsidR="00052EBE" w:rsidRPr="00E62550" w:rsidRDefault="00052EBE" w:rsidP="002C2E36">
            <w:pPr>
              <w:jc w:val="center"/>
              <w:rPr>
                <w:rFonts w:ascii="Caveat" w:hAnsi="Caveat"/>
                <w:b/>
                <w:color w:val="auto"/>
                <w:sz w:val="28"/>
              </w:rPr>
            </w:pPr>
            <w:r w:rsidRPr="00E62550">
              <w:rPr>
                <w:rFonts w:ascii="Caveat" w:hAnsi="Caveat"/>
                <w:b/>
                <w:color w:val="auto"/>
                <w:sz w:val="28"/>
              </w:rPr>
              <w:t>April</w:t>
            </w:r>
          </w:p>
        </w:tc>
        <w:tc>
          <w:tcPr>
            <w:tcW w:w="2744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EAADB" w:themeFill="accent1" w:themeFillTint="99"/>
            <w:vAlign w:val="center"/>
          </w:tcPr>
          <w:p w14:paraId="2DEED9A0" w14:textId="5CB7242B" w:rsidR="00052EBE" w:rsidRPr="00E62550" w:rsidRDefault="00052EBE" w:rsidP="002C2E36">
            <w:pPr>
              <w:jc w:val="center"/>
              <w:rPr>
                <w:rFonts w:ascii="Caveat" w:hAnsi="Caveat"/>
                <w:b/>
                <w:color w:val="auto"/>
                <w:sz w:val="28"/>
              </w:rPr>
            </w:pPr>
            <w:r w:rsidRPr="00E62550">
              <w:rPr>
                <w:rFonts w:ascii="Caveat" w:hAnsi="Caveat"/>
                <w:b/>
                <w:color w:val="auto"/>
                <w:sz w:val="28"/>
              </w:rPr>
              <w:t>Mai</w:t>
            </w:r>
          </w:p>
        </w:tc>
        <w:tc>
          <w:tcPr>
            <w:tcW w:w="2540" w:type="dxa"/>
            <w:gridSpan w:val="3"/>
            <w:tcBorders>
              <w:top w:val="nil"/>
              <w:left w:val="single" w:sz="18" w:space="0" w:color="FFFFFF" w:themeColor="background1"/>
              <w:bottom w:val="nil"/>
              <w:right w:val="single" w:sz="4" w:space="0" w:color="A5A5A5" w:themeColor="accent3"/>
            </w:tcBorders>
            <w:shd w:val="clear" w:color="auto" w:fill="FFB3B3"/>
            <w:vAlign w:val="center"/>
          </w:tcPr>
          <w:p w14:paraId="3F1FA764" w14:textId="24E32331" w:rsidR="00052EBE" w:rsidRPr="00E62550" w:rsidRDefault="00052EBE" w:rsidP="002C2E36">
            <w:pPr>
              <w:jc w:val="center"/>
              <w:rPr>
                <w:rFonts w:ascii="Caveat" w:hAnsi="Caveat"/>
                <w:b/>
                <w:color w:val="auto"/>
                <w:sz w:val="28"/>
              </w:rPr>
            </w:pPr>
            <w:r w:rsidRPr="00E62550">
              <w:rPr>
                <w:rFonts w:ascii="Caveat" w:hAnsi="Caveat"/>
                <w:b/>
                <w:color w:val="auto"/>
                <w:sz w:val="28"/>
              </w:rPr>
              <w:t>Juni</w:t>
            </w:r>
          </w:p>
        </w:tc>
      </w:tr>
      <w:tr w:rsidR="0044624C" w:rsidRPr="009E274A" w14:paraId="346E90A9" w14:textId="77777777" w:rsidTr="00AA65D6">
        <w:trPr>
          <w:trHeight w:hRule="exact" w:val="376"/>
        </w:trPr>
        <w:tc>
          <w:tcPr>
            <w:tcW w:w="409" w:type="dxa"/>
            <w:tcBorders>
              <w:top w:val="single" w:sz="18" w:space="0" w:color="FFFFFF" w:themeColor="background1"/>
              <w:left w:val="single" w:sz="4" w:space="0" w:color="A5A5A5" w:themeColor="accent3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CF0E21B" w14:textId="77777777" w:rsidR="00052EBE" w:rsidRPr="0048349C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48349C">
              <w:rPr>
                <w:rFonts w:ascii="Cambria Math" w:hAnsi="Cambria Math" w:cs="Arial"/>
                <w:color w:val="C00000"/>
              </w:rPr>
              <w:t>1</w:t>
            </w:r>
          </w:p>
        </w:tc>
        <w:tc>
          <w:tcPr>
            <w:tcW w:w="464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01EEC2A" w14:textId="4BE8F274" w:rsidR="00052EBE" w:rsidRPr="0048349C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48349C">
              <w:rPr>
                <w:rFonts w:ascii="Cambria Math" w:hAnsi="Cambria Math" w:cs="Arial"/>
                <w:color w:val="C00000"/>
              </w:rPr>
              <w:t>So</w:t>
            </w:r>
          </w:p>
        </w:tc>
        <w:tc>
          <w:tcPr>
            <w:tcW w:w="1739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C3F48A4" w14:textId="034491DE" w:rsidR="00052EBE" w:rsidRPr="0048349C" w:rsidRDefault="00052EBE" w:rsidP="00052EBE">
            <w:pPr>
              <w:tabs>
                <w:tab w:val="center" w:pos="797"/>
                <w:tab w:val="right" w:pos="1594"/>
              </w:tabs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48349C">
              <w:rPr>
                <w:rFonts w:ascii="Cambria Math" w:hAnsi="Cambria Math"/>
                <w:color w:val="C00000"/>
                <w:sz w:val="16"/>
                <w:szCs w:val="16"/>
              </w:rPr>
              <w:t xml:space="preserve">Neujahr                 </w:t>
            </w:r>
          </w:p>
        </w:tc>
        <w:tc>
          <w:tcPr>
            <w:tcW w:w="40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2D27520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464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41349" w14:textId="1534C56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63" w:type="dxa"/>
            <w:tcBorders>
              <w:top w:val="single" w:sz="18" w:space="0" w:color="FFFFFF" w:themeColor="background1"/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7EC49602" w14:textId="40DAEDC9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6BBB74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3C016" w14:textId="5A08014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16" w:type="dxa"/>
            <w:tcBorders>
              <w:top w:val="nil"/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59D1842" w14:textId="01F39A1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6B8770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DBAA287" w14:textId="107D15D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51" w:type="dxa"/>
            <w:tcBorders>
              <w:top w:val="nil"/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5BF9F939" w14:textId="0FBC36E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FDAD3EE" w14:textId="77777777" w:rsidR="00052EBE" w:rsidRPr="00AA65D6" w:rsidRDefault="00052EBE" w:rsidP="00AA65D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  <w:lang w:val="it-IT"/>
              </w:rPr>
            </w:pPr>
            <w:r w:rsidRPr="00AA65D6">
              <w:rPr>
                <w:rFonts w:ascii="Cambria Math" w:hAnsi="Cambria Math" w:cs="Arial"/>
                <w:color w:val="C00000"/>
                <w:lang w:val="it-IT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10B3B" w14:textId="420F7AE7" w:rsidR="00052EBE" w:rsidRPr="00AA65D6" w:rsidRDefault="00052EBE" w:rsidP="00AA65D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  <w:lang w:val="it-IT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874" w:type="dxa"/>
            <w:tcBorders>
              <w:top w:val="nil"/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818B1FF" w14:textId="77777777" w:rsidR="00052EBE" w:rsidRPr="00AA65D6" w:rsidRDefault="00052EBE" w:rsidP="00AA65D6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</w:rPr>
            </w:pPr>
            <w:r w:rsidRPr="00AA65D6">
              <w:rPr>
                <w:rFonts w:ascii="Cambria Math" w:hAnsi="Cambria Math"/>
                <w:color w:val="C00000"/>
                <w:sz w:val="16"/>
                <w:szCs w:val="16"/>
              </w:rPr>
              <w:t>Tag der Arbeit</w:t>
            </w:r>
            <w:r w:rsidRPr="00AA65D6">
              <w:rPr>
                <w:rFonts w:ascii="Cambria Math" w:hAnsi="Cambria Math"/>
                <w:color w:val="C00000"/>
                <w:sz w:val="10"/>
                <w:szCs w:val="10"/>
              </w:rPr>
              <w:t xml:space="preserve"> </w:t>
            </w:r>
          </w:p>
          <w:p w14:paraId="56715C20" w14:textId="5569C1B1" w:rsidR="00052EBE" w:rsidRPr="00AA65D6" w:rsidRDefault="00980736" w:rsidP="00AA65D6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AA65D6">
              <w:rPr>
                <w:rFonts w:ascii="Cambria Math" w:hAnsi="Cambria Math"/>
                <w:color w:val="C00000"/>
                <w:sz w:val="12"/>
                <w:szCs w:val="12"/>
              </w:rPr>
              <w:t xml:space="preserve">KW 18   </w:t>
            </w:r>
          </w:p>
        </w:tc>
        <w:tc>
          <w:tcPr>
            <w:tcW w:w="4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5E82552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26006F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91A2" w14:textId="5A8A2D52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26006F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2" w:type="dxa"/>
            <w:tcBorders>
              <w:top w:val="nil"/>
              <w:left w:val="nil"/>
              <w:right w:val="single" w:sz="4" w:space="0" w:color="A5A5A5" w:themeColor="accent3"/>
            </w:tcBorders>
            <w:shd w:val="clear" w:color="auto" w:fill="auto"/>
          </w:tcPr>
          <w:p w14:paraId="1F9BBB56" w14:textId="3B8007CA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052EBE" w:rsidRPr="009E274A" w14:paraId="75087AA9" w14:textId="77777777" w:rsidTr="00B8481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10B062A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4C661" w14:textId="42AA2C2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CFB55CC" w14:textId="13F04FF8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1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11755C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08C3" w14:textId="2484C13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61B40DA3" w14:textId="1C01B0ED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37C01B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A27E9" w14:textId="0027288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8BA0776" w14:textId="0937ACF5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3BD1055" w14:textId="3719589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7287E40" w14:textId="29BB3AF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78009E9" w14:textId="1156DED8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052EBE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608ED0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5CDD" w14:textId="66EAB54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7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DEC5CC8" w14:textId="5A71A8E8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FB03DF8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26006F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640B7" w14:textId="01F997FB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26006F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D2D7C5B" w14:textId="4B2A5D4D" w:rsidR="00052EBE" w:rsidRPr="0026006F" w:rsidRDefault="00052EBE" w:rsidP="00052EBE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052EBE" w:rsidRPr="009E274A" w14:paraId="136C7D53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615689C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1403C" w14:textId="156B954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53A1190" w14:textId="3B179D0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FC0C45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9F1C9" w14:textId="13F4ACC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6FD893C" w14:textId="45E5BF1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78674C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AAFB1" w14:textId="794A0A3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272D206" w14:textId="033E6833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9EFF6E9" w14:textId="67AD3FF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03477" w14:textId="0ED2AEA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549A1AE" w14:textId="59499DC9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052EBE">
              <w:rPr>
                <w:rFonts w:ascii="Cambria Math" w:hAnsi="Cambria Math"/>
                <w:color w:val="auto"/>
                <w:sz w:val="10"/>
                <w:szCs w:val="10"/>
              </w:rPr>
              <w:t>KW 14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4CC71F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DF8B0" w14:textId="553A2C7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7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E7A427D" w14:textId="50139B15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355AB5A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26006F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89B4B6C" w14:textId="5F482EF4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26006F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754C83E2" w14:textId="45E8DC06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44624C" w:rsidRPr="009E274A" w14:paraId="76228546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4410955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D3F28" w14:textId="5B4998F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7ACCF9B" w14:textId="024E33E9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BA51A45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7ED7BF1" w14:textId="2C9418D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4CB8B334" w14:textId="29FBB98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4BFA5E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74BC0B2" w14:textId="2877F8D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202C2E3B" w14:textId="656544E9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9F63E6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62095" w14:textId="43827BE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9DCE26D" w14:textId="2D094FDD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9E73175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148BF" w14:textId="33C8440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7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03088F2" w14:textId="0480B55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102A9A6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26006F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E32F0FD" w14:textId="6F3E3E60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7353EFC6" w14:textId="77777777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052EBE" w:rsidRPr="009E274A" w14:paraId="375093CA" w14:textId="77777777" w:rsidTr="00B8481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255FC27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5438C" w14:textId="317EC22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5ED41A6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9FC7DC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6733574" w14:textId="4888E65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CD69961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FC6E9D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D05C183" w14:textId="1D9326C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en-US"/>
              </w:rPr>
              <w:t>So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0DD815A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CB82D7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50AEA" w14:textId="7FD935B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C70A75E" w14:textId="75D65F0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8D1C4C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7A57E" w14:textId="24E7350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7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314B562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C7F2593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6259" w14:textId="41EBE3C2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92A8E4D" w14:textId="5A81ADE7" w:rsidR="00980736" w:rsidRPr="0026006F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  <w:p w14:paraId="4FB6EA8A" w14:textId="139368DC" w:rsidR="00052EBE" w:rsidRPr="0026006F" w:rsidRDefault="00980736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26006F">
              <w:rPr>
                <w:rFonts w:ascii="Cambria Math" w:hAnsi="Cambria Math"/>
                <w:color w:val="auto"/>
                <w:sz w:val="12"/>
                <w:szCs w:val="12"/>
              </w:rPr>
              <w:t>KW 23</w:t>
            </w:r>
          </w:p>
        </w:tc>
      </w:tr>
      <w:tr w:rsidR="00052EBE" w:rsidRPr="009E274A" w14:paraId="5926D63F" w14:textId="77777777" w:rsidTr="00AA65D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29427630" w14:textId="77777777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E60D" w14:textId="66EA49DF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Fr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AD28006" w14:textId="2CB4ED76" w:rsidR="00052EBE" w:rsidRPr="00AA65D6" w:rsidRDefault="00052EBE" w:rsidP="00AA65D6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AA65D6">
              <w:rPr>
                <w:rFonts w:ascii="Cambria Math" w:hAnsi="Cambria Math"/>
                <w:color w:val="C00000"/>
                <w:sz w:val="16"/>
                <w:szCs w:val="16"/>
              </w:rPr>
              <w:t>Heilige Drei Könige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886576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3A937" w14:textId="46F8637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070F6F90" w14:textId="6D19A133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6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6378CD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3611C" w14:textId="3142863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en-US"/>
              </w:rPr>
              <w:t>Mo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45147D1" w14:textId="4787F8C1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10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D3CCBD5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478FA" w14:textId="4AEDDE8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981FD6B" w14:textId="43E16972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AE3A93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AE09247" w14:textId="54EA685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74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44589711" w14:textId="4DF18B55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5A848F6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3BA6A" w14:textId="118D5F1F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4E13656D" w14:textId="52C944CE" w:rsidR="00052EBE" w:rsidRPr="0026006F" w:rsidRDefault="00052EBE" w:rsidP="00AA65D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052EBE" w:rsidRPr="009E274A" w14:paraId="3BE159C0" w14:textId="77777777" w:rsidTr="00AA65D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1F60BF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73533AF" w14:textId="4520E0B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6F0C8235" w14:textId="2BC6850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DEC2FF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8717D" w14:textId="420D260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6E26BE0C" w14:textId="5A8CF82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F55B31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46660" w14:textId="6024C0F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en-US"/>
              </w:rPr>
              <w:t>Di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A9855BB" w14:textId="23030FF5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11DAD4B" w14:textId="77777777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DDF3A" w14:textId="227DE9FC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Fr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FB98AC2" w14:textId="48C1128C" w:rsidR="00052EBE" w:rsidRPr="00AA65D6" w:rsidRDefault="00AA65D6" w:rsidP="00AA65D6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</w:rPr>
            </w:pPr>
            <w:r w:rsidRPr="00AA65D6">
              <w:rPr>
                <w:rFonts w:ascii="Cambria Math" w:hAnsi="Cambria Math"/>
                <w:color w:val="C00000"/>
                <w:sz w:val="16"/>
                <w:szCs w:val="16"/>
                <w:lang w:val="en-US"/>
              </w:rPr>
              <w:t>Karfreitag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C0D3AC0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2939E68" w14:textId="3FB1DC2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74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430E0A2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226936B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277A4" w14:textId="7786F356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CE4AD84" w14:textId="7C8C127F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44624C" w:rsidRPr="009E274A" w14:paraId="5DB44C14" w14:textId="77777777" w:rsidTr="0026006F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F3CE87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EAE6B7A" w14:textId="19593A6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45E1025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79E39C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B5512" w14:textId="0D79755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2F9B5BD9" w14:textId="5BF4CAF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61F522B" w14:textId="77777777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0409F" w14:textId="7D0C2975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Mi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0DBD71F" w14:textId="27BAE5E8" w:rsidR="00052EBE" w:rsidRPr="00AA65D6" w:rsidRDefault="00AA65D6" w:rsidP="00AA65D6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AA65D6">
              <w:rPr>
                <w:rFonts w:ascii="Cambria Math" w:hAnsi="Cambria Math"/>
                <w:color w:val="C00000"/>
                <w:sz w:val="16"/>
                <w:szCs w:val="16"/>
              </w:rPr>
              <w:t>Inter. Frauentag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CD8A56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E4EB597" w14:textId="53862A5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C9932DA" w14:textId="2BE29E8F" w:rsidR="00052EBE" w:rsidRPr="00052EBE" w:rsidRDefault="00052EBE" w:rsidP="00AA65D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C40BC9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00689" w14:textId="2557720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7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2577E27" w14:textId="2745F858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19</w:t>
            </w:r>
          </w:p>
        </w:tc>
        <w:tc>
          <w:tcPr>
            <w:tcW w:w="4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18F637A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26006F">
              <w:rPr>
                <w:rFonts w:ascii="Cambria Math" w:hAnsi="Cambria Math" w:cs="Arial"/>
                <w:color w:val="C00000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819D5" w14:textId="0F322A99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26006F">
              <w:rPr>
                <w:rFonts w:ascii="Cambria Math" w:hAnsi="Cambria Math" w:cs="Arial"/>
                <w:color w:val="C00000"/>
              </w:rPr>
              <w:t>Do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733EA67" w14:textId="114D9D1C" w:rsidR="00052EBE" w:rsidRPr="0026006F" w:rsidRDefault="0026006F" w:rsidP="0026006F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</w:rPr>
            </w:pPr>
            <w:r w:rsidRPr="0026006F">
              <w:rPr>
                <w:rFonts w:ascii="Cambria Math" w:hAnsi="Cambria Math"/>
                <w:color w:val="C00000"/>
                <w:sz w:val="16"/>
                <w:szCs w:val="16"/>
              </w:rPr>
              <w:t>Fronleichnam</w:t>
            </w:r>
          </w:p>
        </w:tc>
      </w:tr>
      <w:tr w:rsidR="00AA65D6" w:rsidRPr="009E274A" w14:paraId="6E6EDBF0" w14:textId="77777777" w:rsidTr="00AA65D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68D7933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7EA7E" w14:textId="0F2323B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92BB61F" w14:textId="7B49549D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2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CF68EA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AF915" w14:textId="0796B84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4AC24364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9A025F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DA8B6" w14:textId="569F6A4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59E0D21" w14:textId="0E626F5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B6AA1F9" w14:textId="77777777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4D4B861" w14:textId="5D12EB26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So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FB242DF" w14:textId="25001CCA" w:rsidR="00052EBE" w:rsidRPr="00AA65D6" w:rsidRDefault="00AA65D6" w:rsidP="00AA65D6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AA65D6">
              <w:rPr>
                <w:rFonts w:ascii="Cambria Math" w:hAnsi="Cambria Math"/>
                <w:color w:val="C00000"/>
                <w:sz w:val="16"/>
                <w:szCs w:val="16"/>
              </w:rPr>
              <w:t>Ostersonntag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4BC327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9B835" w14:textId="26BE305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7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B4C9813" w14:textId="4EF4FAC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4731467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284DE" w14:textId="1298E8E8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460FFD22" w14:textId="77777777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052EBE" w:rsidRPr="009E274A" w14:paraId="49D9F130" w14:textId="77777777" w:rsidTr="00AA65D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2DF8772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0F641" w14:textId="521D0AB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FF3ED96" w14:textId="248E1F09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BEE626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17A6F" w14:textId="3C27A44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4202C193" w14:textId="7646B278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EC908A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DF039" w14:textId="3CBC507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BD5706F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6470EDF" w14:textId="77777777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36FF" w14:textId="39D3FCB4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07EC6CD" w14:textId="77777777" w:rsidR="00AA65D6" w:rsidRPr="00AA65D6" w:rsidRDefault="00AA65D6" w:rsidP="00AA65D6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</w:rPr>
            </w:pPr>
            <w:r w:rsidRPr="00AA65D6">
              <w:rPr>
                <w:rFonts w:ascii="Cambria Math" w:hAnsi="Cambria Math"/>
                <w:color w:val="C00000"/>
                <w:sz w:val="16"/>
                <w:szCs w:val="16"/>
              </w:rPr>
              <w:t>Ostermontag</w:t>
            </w:r>
            <w:r w:rsidRPr="00AA65D6">
              <w:rPr>
                <w:rFonts w:ascii="Cambria Math" w:hAnsi="Cambria Math"/>
                <w:color w:val="C00000"/>
                <w:sz w:val="10"/>
                <w:szCs w:val="10"/>
              </w:rPr>
              <w:t xml:space="preserve"> </w:t>
            </w:r>
          </w:p>
          <w:p w14:paraId="38D4BCC0" w14:textId="55D7A1AD" w:rsidR="00052EBE" w:rsidRPr="00AA65D6" w:rsidRDefault="00980736" w:rsidP="00AA65D6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AA65D6">
              <w:rPr>
                <w:rFonts w:ascii="Cambria Math" w:hAnsi="Cambria Math"/>
                <w:color w:val="C00000"/>
                <w:sz w:val="12"/>
                <w:szCs w:val="12"/>
              </w:rPr>
              <w:t>KW 15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459E75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BF8E7" w14:textId="6950489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7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E586DAB" w14:textId="695D4FE3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173F1FE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81771F2" w14:textId="0F2BBE09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567B0E21" w14:textId="5B83E863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44624C" w:rsidRPr="009E274A" w14:paraId="1F00DC62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4906992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BEA" w14:textId="3F30673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5B47E4F" w14:textId="71C76CD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85E6F6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  <w:lang w:val="en-US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9E54A18" w14:textId="57D60BA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3C58359D" w14:textId="1C5DC79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F0D990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  <w:lang w:val="en-US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7B4AF4E" w14:textId="1F6729E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19B636A7" w14:textId="63C38ED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E5B6D0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35109" w14:textId="14924E7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6F87A7F" w14:textId="709D1911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58024C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F49BF" w14:textId="47FEFA9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7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58CF65C" w14:textId="60A7417D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BD3F653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D9D8BE4" w14:textId="1C262A20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200C9D72" w14:textId="77777777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052EBE" w:rsidRPr="009E274A" w14:paraId="3E34AC0B" w14:textId="77777777" w:rsidTr="00B8481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7F13576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C9596" w14:textId="3EF4A24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1D35185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2EB0D5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E6CB5E0" w14:textId="49894FD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B8A2D69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EFD099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C657D75" w14:textId="53BEC8B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C8AD3AA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4E6D24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E16D4" w14:textId="4BD8491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3FFB100" w14:textId="0C9B1BCD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  <w:p w14:paraId="7B5EBAD3" w14:textId="0A258B6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C321B9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B809" w14:textId="1BE146B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7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B98FED2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774980E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A1BCA" w14:textId="7F2AD2B5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3C08F1E5" w14:textId="6E448B46" w:rsidR="00052EBE" w:rsidRPr="0026006F" w:rsidRDefault="00980736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26006F">
              <w:rPr>
                <w:rFonts w:ascii="Cambria Math" w:hAnsi="Cambria Math"/>
                <w:color w:val="auto"/>
                <w:sz w:val="12"/>
                <w:szCs w:val="12"/>
              </w:rPr>
              <w:t>KW 24</w:t>
            </w:r>
          </w:p>
        </w:tc>
      </w:tr>
      <w:tr w:rsidR="00052EBE" w:rsidRPr="009E274A" w14:paraId="35B6E763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05B8F14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CC4A7" w14:textId="4A02CDA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BE0F350" w14:textId="44E503A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FE32A3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66362" w14:textId="33C9E7D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23AF6851" w14:textId="1355066F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7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B41AA5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1A1CE" w14:textId="59264FB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8192485" w14:textId="0D09F313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11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79ABD2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6B1BF" w14:textId="437839B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D858E54" w14:textId="3221B68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052EBE">
              <w:rPr>
                <w:rFonts w:ascii="Cambria Math" w:hAnsi="Cambria Math"/>
                <w:color w:val="auto"/>
                <w:sz w:val="10"/>
                <w:szCs w:val="10"/>
              </w:rPr>
              <w:t xml:space="preserve">   </w:t>
            </w:r>
          </w:p>
          <w:p w14:paraId="36EDB18C" w14:textId="447C801B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7C1146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539D898" w14:textId="2C634AC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3736F2C5" w14:textId="107A00B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4835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AEE86" w14:textId="28E255BA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3BDD5948" w14:textId="16DB186B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052EBE" w:rsidRPr="009E274A" w14:paraId="6E2DC5E3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4D79EB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052EBE">
              <w:rPr>
                <w:rFonts w:ascii="Cambria Math" w:hAnsi="Cambria Math" w:cs="Arial"/>
                <w:color w:val="auto"/>
                <w:lang w:val="en-US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EF01BC9" w14:textId="689807D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7C66B0ED" w14:textId="0F7A358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A9E7C2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E5210" w14:textId="63CF138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296F24DA" w14:textId="6854ABF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7E58E8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A520C" w14:textId="2DCC433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74A7140" w14:textId="7A46E69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DE7646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31662" w14:textId="764A025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E7EA770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BEA34A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2F2B0A6" w14:textId="78387BC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136FC353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4F3A9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4702F" w14:textId="0DFF90AC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40F0BA74" w14:textId="332CAB64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44624C" w:rsidRPr="009E274A" w14:paraId="1D255EB2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D0D75D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86DE9E8" w14:textId="2B716ED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BB3436B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72E4D6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CCAEE" w14:textId="1A2D947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50E1C3C2" w14:textId="46EA219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01FC545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F88BC" w14:textId="103C8AB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38D75A1" w14:textId="6476B833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4E687D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AF62197" w14:textId="1048583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2F737992" w14:textId="4E630B9B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C0B961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A48E5" w14:textId="29F13FB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uto"/>
          </w:tcPr>
          <w:p w14:paraId="4B1B774C" w14:textId="049B6184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 xml:space="preserve">KW 20             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C6CFB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D93D" w14:textId="205DD0A2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3273BCF9" w14:textId="5A55E7BE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052EBE" w:rsidRPr="009E274A" w14:paraId="231B91B2" w14:textId="77777777" w:rsidTr="00B84816">
        <w:trPr>
          <w:trHeight w:hRule="exact" w:val="300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3DAE9C05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43EFC" w14:textId="39B6F11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E113B37" w14:textId="56957FC2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3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619759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0D5B4" w14:textId="61A45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75D34EE7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 xml:space="preserve">    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686DF2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B3F38" w14:textId="7DA2B5F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9252AB2" w14:textId="51A9091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1E3E95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F7AD5F7" w14:textId="426CE7A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66F4323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56F90D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3B2D7" w14:textId="2725E86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uto"/>
          </w:tcPr>
          <w:p w14:paraId="72C0A0D1" w14:textId="0B60334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67366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60B76" w14:textId="4A19888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3D528DED" w14:textId="69910739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052EBE" w:rsidRPr="009E274A" w14:paraId="4BDD0903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73B10FE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C4AF6" w14:textId="3A4D0E2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494C02B" w14:textId="0EAE7A4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99D14A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F0FA2" w14:textId="78BC54B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0A778B14" w14:textId="33B8EDB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71F2DD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E9E6B" w14:textId="662ADD7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1805EBE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4BF59D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67D80" w14:textId="6700024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4696829" w14:textId="04B3677B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052EBE">
              <w:rPr>
                <w:rFonts w:ascii="Cambria Math" w:hAnsi="Cambria Math"/>
                <w:color w:val="auto"/>
                <w:sz w:val="10"/>
                <w:szCs w:val="10"/>
              </w:rPr>
              <w:t>KW 16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ACDC81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31989" w14:textId="7452B07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uto"/>
          </w:tcPr>
          <w:p w14:paraId="37779987" w14:textId="7BCC2A59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2499415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BC29A68" w14:textId="50978D4A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53AA6B23" w14:textId="6B1ECAB0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44624C" w:rsidRPr="009E274A" w14:paraId="20A5C291" w14:textId="77777777" w:rsidTr="00AA65D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79AF961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F21E4" w14:textId="3923AFA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56400C5" w14:textId="749D0FAD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87E505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0DD2472" w14:textId="6C0A93D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6ECC1981" w14:textId="65E07CE2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6FB5FE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499F184" w14:textId="157F862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70D2FFF6" w14:textId="58ACFEFB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9B2643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CA3AB" w14:textId="06644D5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EDFCEB6" w14:textId="723F6284" w:rsidR="00052EBE" w:rsidRPr="00052EBE" w:rsidRDefault="00052EBE" w:rsidP="00AA65D6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B09CBB3" w14:textId="77777777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8529F" w14:textId="234852F2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Do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E640E7" w14:textId="2F4B6402" w:rsidR="00052EBE" w:rsidRPr="00AA65D6" w:rsidRDefault="00AA65D6" w:rsidP="00AA65D6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AA65D6">
              <w:rPr>
                <w:rFonts w:ascii="Cambria Math" w:hAnsi="Cambria Math"/>
                <w:color w:val="C00000"/>
                <w:sz w:val="16"/>
                <w:szCs w:val="16"/>
                <w:lang w:val="en-US"/>
              </w:rPr>
              <w:t>Christi Himmelfahrt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654BF07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C31499B" w14:textId="61143F73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39E1A5E3" w14:textId="77777777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052EBE" w:rsidRPr="009E274A" w14:paraId="38E2545F" w14:textId="77777777" w:rsidTr="00B8481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12260AF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095B4" w14:textId="29156A5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7FBF5A7" w14:textId="366FCDE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80BEAA5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C35BA1E" w14:textId="6CD6BB7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4320C9B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F1A6BF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3AC3AB8" w14:textId="5849A70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1557EFB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7F550B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6DEFE" w14:textId="50F8AE0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3456DA6" w14:textId="3B235D4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98C35B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D6F1" w14:textId="28A2CAA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uto"/>
          </w:tcPr>
          <w:p w14:paraId="75E6ADE5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A1BEF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E6F78" w14:textId="60D30A5F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49075205" w14:textId="38B59036" w:rsidR="00052EBE" w:rsidRPr="0026006F" w:rsidRDefault="00980736" w:rsidP="00052EBE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 w:rsidRPr="0026006F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>KW 25</w:t>
            </w:r>
          </w:p>
        </w:tc>
      </w:tr>
      <w:tr w:rsidR="00052EBE" w:rsidRPr="009E274A" w14:paraId="70D105EB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5DCB901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37215" w14:textId="359D3D9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31C8485" w14:textId="5BF91C0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814A39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4469E" w14:textId="04E33AD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3CA62425" w14:textId="4B852317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>KW 8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CC565F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F232" w14:textId="1C98DDB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92C369E" w14:textId="6AAC2906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>KW 12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805B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F3D48" w14:textId="6F38C95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51EAECD" w14:textId="541B7F4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524B86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CC41227" w14:textId="08465AF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8F93304" w14:textId="780F203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6F9EA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E8191" w14:textId="1B41D86C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5BCD5F61" w14:textId="148B2275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052EBE" w:rsidRPr="009E274A" w14:paraId="7052C929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DDD07F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387C22F" w14:textId="6C505CE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4A316009" w14:textId="76B8C395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33E26B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108F5" w14:textId="1C545BB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3FA19936" w14:textId="25E7DFE5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57F904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E973B" w14:textId="2F7E246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58CAF6B" w14:textId="4F221C8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1324E7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85C8F" w14:textId="7091BC9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0039811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052EBE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4ED9968" w14:textId="079741F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A22F213" w14:textId="0E1C82D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14:paraId="29ADA972" w14:textId="2B9A779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A30E4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25053" w14:textId="48186F04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76107483" w14:textId="70DFAACB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203A1730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2FC289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0EAE556B" w14:textId="62084F8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10FA98F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0E8BBE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E38EE" w14:textId="6B50262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45AE764" w14:textId="649531F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E6BB480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89627" w14:textId="1547270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FA50F30" w14:textId="3CC302D8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A44870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1FD8C56" w14:textId="21FBE11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690D2B6" w14:textId="5250852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CF07CD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20D2A" w14:textId="76D3FBB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uto"/>
          </w:tcPr>
          <w:p w14:paraId="00EFBB8F" w14:textId="31571037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B1260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CB3E8" w14:textId="6C67C6BD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A8EB81E" w14:textId="2070E735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052EBE" w:rsidRPr="009E274A" w14:paraId="08334C8D" w14:textId="77777777" w:rsidTr="00B8481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6F98606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84D8D" w14:textId="73E09B0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0840227" w14:textId="1316F7E9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4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353432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4C0E2" w14:textId="7CD4340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4A86609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B5F292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9CA3B" w14:textId="65B05C4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Do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E8FFAD8" w14:textId="1B7956E3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497204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4BD847A" w14:textId="56F7F8A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59029DF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6A2F28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00150" w14:textId="3D6BBF1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uto"/>
          </w:tcPr>
          <w:p w14:paraId="167F17BB" w14:textId="11277242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E2738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3515B" w14:textId="64403C24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6A84EADF" w14:textId="77777777" w:rsidR="00052EBE" w:rsidRPr="0026006F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052EBE" w:rsidRPr="009E274A" w14:paraId="69A10E5F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330C610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38FBA" w14:textId="0AA84E5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6DDBD45" w14:textId="7C959F8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3B2CCB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481B8" w14:textId="73DCE19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33D11F46" w14:textId="1A6E6238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8A9997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07C2A" w14:textId="39D106D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F581153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09D949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A2D02" w14:textId="020B778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67DA2EE" w14:textId="0ADBE3E6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052EBE">
              <w:rPr>
                <w:rFonts w:ascii="Cambria Math" w:hAnsi="Cambria Math"/>
                <w:color w:val="auto"/>
                <w:sz w:val="10"/>
                <w:szCs w:val="10"/>
              </w:rPr>
              <w:t xml:space="preserve">KW 17   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CE0724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DFF1D" w14:textId="698ED70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uto"/>
          </w:tcPr>
          <w:p w14:paraId="6780E136" w14:textId="1DCA71B9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64CC11D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9994FF9" w14:textId="0F50181C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699DE683" w14:textId="113BA7C8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427B7963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62B14A1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47706" w14:textId="75D1F73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D070821" w14:textId="0DD14A53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1CFC9D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B7FB7BD" w14:textId="7BC7FB4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1DB8BE0E" w14:textId="48D31242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35FE43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0C41177" w14:textId="2300CB1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1CDECE23" w14:textId="1D93705D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A96C84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DB157" w14:textId="0CF4A9B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7D9523C" w14:textId="3D4E95F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734BCE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00CD0" w14:textId="27DD1E0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uto"/>
          </w:tcPr>
          <w:p w14:paraId="2D385D0F" w14:textId="1781186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656C597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9E71417" w14:textId="0EB99449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20FA6EDB" w14:textId="77777777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052EBE" w:rsidRPr="009E274A" w14:paraId="10AC6102" w14:textId="77777777" w:rsidTr="00B8481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15EC9CC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7B259" w14:textId="13058E6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691C651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171DDE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85BB865" w14:textId="41FEE7D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1BDD8BB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B302FD5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2A7FD89" w14:textId="707BE86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1B6449D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8731EB0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D3641" w14:textId="211EC19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Mi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FC7403E" w14:textId="7513D02D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9F8624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E9914" w14:textId="68D612F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Fr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A36DF4" w14:textId="7358C35B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E13BD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81B4B" w14:textId="007A6B25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7B0BD9B8" w14:textId="36ACC1E6" w:rsidR="00052EBE" w:rsidRPr="0026006F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26006F">
              <w:rPr>
                <w:rFonts w:ascii="Cambria Math" w:hAnsi="Cambria Math"/>
                <w:color w:val="auto"/>
                <w:sz w:val="12"/>
                <w:szCs w:val="12"/>
              </w:rPr>
              <w:t>KW 26</w:t>
            </w:r>
          </w:p>
        </w:tc>
      </w:tr>
      <w:tr w:rsidR="00052EBE" w:rsidRPr="009E274A" w14:paraId="1F4DBA34" w14:textId="77777777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4012324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F1872" w14:textId="57352A2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4F99AAA" w14:textId="464D99FB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6AF500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D5E48" w14:textId="6B12283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636A5CF" w14:textId="6EFE83FC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0"/>
              </w:rPr>
              <w:t>KW 9</w:t>
            </w: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983ABC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19FE6" w14:textId="5C908AD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Mo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B4013A5" w14:textId="1178A6C9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 xml:space="preserve">KW 13                     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43E79A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DFE45" w14:textId="33F6C4D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8A0679F" w14:textId="4BC6C4F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CB40E5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296CF56" w14:textId="77A2637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5E9CE4C4" w14:textId="511AE8A5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11AD4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F18DE" w14:textId="736D2DE0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361A0565" w14:textId="2E5CBC33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052EBE" w:rsidRPr="009E274A" w14:paraId="62043090" w14:textId="77777777" w:rsidTr="00AA65D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3ED0D7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8299CDD" w14:textId="2DA0375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2F73AAF2" w14:textId="5DC8878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371C58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3AE0D" w14:textId="5A07E03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63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220C2F1E" w14:textId="3477B243" w:rsidR="00052EBE" w:rsidRPr="00052EBE" w:rsidRDefault="00052EBE" w:rsidP="00AA65D6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8785D6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4FC08" w14:textId="302B540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065AC26" w14:textId="64BF143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78A279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C9F98" w14:textId="1CE9959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Fr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72373B8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052EBE">
              <w:rPr>
                <w:rFonts w:ascii="Cambria Math" w:hAnsi="Cambria Math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61B2A18" w14:textId="77777777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B2AA2CD" w14:textId="2BCE04D3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  <w:sz w:val="22"/>
                <w:szCs w:val="22"/>
              </w:rPr>
            </w:pPr>
            <w:r w:rsidRPr="00AA65D6">
              <w:rPr>
                <w:rFonts w:ascii="Cambria Math" w:hAnsi="Cambria Math" w:cs="Arial"/>
                <w:color w:val="C00000"/>
                <w:sz w:val="22"/>
                <w:szCs w:val="22"/>
              </w:rPr>
              <w:t>So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14:paraId="2E7B2E6B" w14:textId="1C5C5074" w:rsidR="00AA65D6" w:rsidRPr="00AA65D6" w:rsidRDefault="00AA65D6" w:rsidP="00AA65D6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AA65D6">
              <w:rPr>
                <w:rFonts w:ascii="Cambria Math" w:hAnsi="Cambria Math"/>
                <w:color w:val="C00000"/>
                <w:sz w:val="16"/>
                <w:szCs w:val="16"/>
              </w:rPr>
              <w:t>Pfingstsonntag</w:t>
            </w:r>
          </w:p>
          <w:p w14:paraId="4DB46245" w14:textId="77777777" w:rsidR="00052EBE" w:rsidRPr="00AA65D6" w:rsidRDefault="00052EBE" w:rsidP="00AA65D6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ADC11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93A57" w14:textId="3E85D680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B4FDDFF" w14:textId="0078ABD4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052EBE" w:rsidRPr="009E274A" w14:paraId="174B9E47" w14:textId="2F82AFB6" w:rsidTr="0044624C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9BDDBAD" w14:textId="01D5A6C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3A159D0" w14:textId="7677345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FFF2B7F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2633" w:type="dxa"/>
            <w:gridSpan w:val="4"/>
            <w:vMerge w:val="restar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0B1358C2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040C8AC" w14:textId="3ADCB31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18D1" w14:textId="15AAFCF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Mi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B47FBD1" w14:textId="407790C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3946CBF" w14:textId="2491BD0B" w:rsidR="00052EBE" w:rsidRPr="00052EBE" w:rsidRDefault="00ED4394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01CC3EA" w14:textId="754E606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Sa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5A94AA65" w14:textId="7174B31D" w:rsidR="00052EBE" w:rsidRPr="00052EBE" w:rsidRDefault="00052EBE" w:rsidP="00052EBE">
            <w:pPr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459BBFC" w14:textId="25DA5078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AA65D6">
              <w:rPr>
                <w:rFonts w:ascii="Cambria Math" w:hAnsi="Cambria Math" w:cs="Arial"/>
                <w:color w:val="C00000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D7D79" w14:textId="1B40D685" w:rsidR="00052EBE" w:rsidRPr="00AA65D6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  <w:sz w:val="22"/>
                <w:szCs w:val="22"/>
              </w:rPr>
            </w:pPr>
            <w:r w:rsidRPr="00AA65D6">
              <w:rPr>
                <w:rFonts w:ascii="Cambria Math" w:hAnsi="Cambria Math" w:cs="Arial"/>
                <w:color w:val="C00000"/>
                <w:sz w:val="22"/>
                <w:szCs w:val="22"/>
              </w:rPr>
              <w:t>Mo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uto"/>
          </w:tcPr>
          <w:p w14:paraId="2B2248AC" w14:textId="64A7E242" w:rsidR="00AA65D6" w:rsidRPr="00AA65D6" w:rsidRDefault="00AA65D6" w:rsidP="00AA65D6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AA65D6">
              <w:rPr>
                <w:rFonts w:ascii="Cambria Math" w:hAnsi="Cambria Math"/>
                <w:color w:val="C00000"/>
                <w:sz w:val="16"/>
                <w:szCs w:val="16"/>
              </w:rPr>
              <w:t>Pfingstmontag</w:t>
            </w:r>
          </w:p>
          <w:p w14:paraId="3C137D60" w14:textId="6B1F52D5" w:rsidR="00052EBE" w:rsidRPr="00AA65D6" w:rsidRDefault="00980736" w:rsidP="00052EBE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AA65D6">
              <w:rPr>
                <w:rFonts w:ascii="Cambria Math" w:hAnsi="Cambria Math"/>
                <w:color w:val="C00000"/>
                <w:sz w:val="12"/>
                <w:szCs w:val="12"/>
              </w:rPr>
              <w:t>KW 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8D5D" w14:textId="31A039AB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4F92F" w14:textId="54872B4A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7385618" w14:textId="01853476" w:rsidR="00052EBE" w:rsidRPr="0026006F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052EBE" w:rsidRPr="009E274A" w14:paraId="50C8C6D8" w14:textId="77777777" w:rsidTr="00B84816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55C7F59A" w14:textId="209E9D7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075C" w14:textId="562072A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4F53C47" w14:textId="3210A6BB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5</w:t>
            </w:r>
          </w:p>
        </w:tc>
        <w:tc>
          <w:tcPr>
            <w:tcW w:w="2633" w:type="dxa"/>
            <w:gridSpan w:val="4"/>
            <w:vMerge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uto"/>
          </w:tcPr>
          <w:p w14:paraId="1F1619FB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DEF6FC7" w14:textId="2C6DB6A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FE49B" w14:textId="457FB0F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Do</w:t>
            </w:r>
          </w:p>
        </w:tc>
        <w:tc>
          <w:tcPr>
            <w:tcW w:w="1816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211FACD" w14:textId="37EED83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6CF8B46" w14:textId="379488BD" w:rsidR="00052EBE" w:rsidRPr="00052EBE" w:rsidRDefault="00ED4394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>
              <w:rPr>
                <w:rFonts w:ascii="Cambria Math" w:hAnsi="Cambria Math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31EDF8F" w14:textId="3D57C96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51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27356B3" w14:textId="0259641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DD2047D" w14:textId="1E6D772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2C16" w14:textId="3F8655B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BF51C8" w14:textId="3B3E967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1675C" w14:textId="23E02066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6F815" w14:textId="3D776819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26006F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2" w:type="dxa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28F8184B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ind w:left="-788" w:right="-185" w:firstLine="722"/>
              <w:rPr>
                <w:rFonts w:ascii="Cambria Math" w:hAnsi="Cambria Math" w:cs="Arial"/>
                <w:color w:val="auto"/>
              </w:rPr>
            </w:pPr>
          </w:p>
        </w:tc>
      </w:tr>
      <w:tr w:rsidR="00052EBE" w:rsidRPr="009E274A" w14:paraId="16DEA1F6" w14:textId="77777777" w:rsidTr="00052EBE">
        <w:trPr>
          <w:trHeight w:hRule="exact" w:val="312"/>
        </w:trPr>
        <w:tc>
          <w:tcPr>
            <w:tcW w:w="40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41811EE4" w14:textId="5429F52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118AE32D" w14:textId="3D94778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9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83A00BA" w14:textId="62CB733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2633" w:type="dxa"/>
            <w:gridSpan w:val="4"/>
            <w:vMerge/>
            <w:tcBorders>
              <w:top w:val="nil"/>
              <w:left w:val="single" w:sz="18" w:space="0" w:color="FFFFFF" w:themeColor="background1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043AAF1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18" w:space="0" w:color="FFFFFF" w:themeColor="background1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5A5B14A9" w14:textId="51EC724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3349067" w14:textId="037F6DEE" w:rsidR="00052EBE" w:rsidRPr="00052EBE" w:rsidRDefault="00052EBE" w:rsidP="00052EBE">
            <w:pPr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052EBE">
              <w:rPr>
                <w:rFonts w:ascii="Cambria Math" w:hAnsi="Cambria Math" w:cs="Arial"/>
                <w:color w:val="auto"/>
                <w:sz w:val="22"/>
                <w:szCs w:val="22"/>
              </w:rPr>
              <w:t>Fr</w:t>
            </w:r>
          </w:p>
        </w:tc>
        <w:tc>
          <w:tcPr>
            <w:tcW w:w="1816" w:type="dxa"/>
            <w:tcBorders>
              <w:left w:val="single" w:sz="18" w:space="0" w:color="FFFFFF" w:themeColor="background1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4294A6AB" w14:textId="742684B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2721" w:type="dxa"/>
            <w:gridSpan w:val="3"/>
            <w:tcBorders>
              <w:left w:val="single" w:sz="18" w:space="0" w:color="FFFFFF" w:themeColor="background1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4F1EB1F7" w14:textId="14AB636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top w:val="nil"/>
              <w:left w:val="single" w:sz="18" w:space="0" w:color="FFFFFF" w:themeColor="background1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679E3309" w14:textId="440BB1E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3B18C619" w14:textId="10F0157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74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40748127" w14:textId="78E9501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2540" w:type="dxa"/>
            <w:gridSpan w:val="3"/>
            <w:tcBorders>
              <w:left w:val="single" w:sz="18" w:space="0" w:color="FFFFFF" w:themeColor="background1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86C1E98" w14:textId="3D79B2B7" w:rsidR="00052EBE" w:rsidRPr="00822B88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</w:p>
        </w:tc>
      </w:tr>
    </w:tbl>
    <w:p w14:paraId="074CAF57" w14:textId="6DB83090" w:rsidR="00052EBE" w:rsidRDefault="00052EBE">
      <w:pPr>
        <w:rPr>
          <w:color w:val="auto"/>
          <w:sz w:val="16"/>
          <w:szCs w:val="16"/>
        </w:rPr>
      </w:pPr>
      <w:r>
        <w:rPr>
          <w:color w:val="auto"/>
          <w:sz w:val="20"/>
        </w:rPr>
        <w:drawing>
          <wp:anchor distT="0" distB="0" distL="114300" distR="114300" simplePos="0" relativeHeight="251659264" behindDoc="0" locked="0" layoutInCell="1" allowOverlap="1" wp14:anchorId="1E8DC51F" wp14:editId="0500BC2B">
            <wp:simplePos x="0" y="0"/>
            <wp:positionH relativeFrom="column">
              <wp:posOffset>-180972</wp:posOffset>
            </wp:positionH>
            <wp:positionV relativeFrom="paragraph">
              <wp:posOffset>76062</wp:posOffset>
            </wp:positionV>
            <wp:extent cx="938254" cy="159026"/>
            <wp:effectExtent l="0" t="0" r="0" b="0"/>
            <wp:wrapNone/>
            <wp:docPr id="3" name="Grafik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54" cy="159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sz w:val="16"/>
          <w:szCs w:val="16"/>
        </w:rPr>
        <w:br w:type="page"/>
      </w:r>
    </w:p>
    <w:p w14:paraId="2DE643FB" w14:textId="775E0A25" w:rsidR="002F2A77" w:rsidRDefault="002F2A77">
      <w:pPr>
        <w:rPr>
          <w:color w:val="auto"/>
          <w:sz w:val="16"/>
          <w:szCs w:val="16"/>
        </w:rPr>
      </w:pPr>
    </w:p>
    <w:p w14:paraId="0C10D175" w14:textId="7E4C6473" w:rsidR="002F2A77" w:rsidRDefault="002F2A77">
      <w:pPr>
        <w:rPr>
          <w:color w:val="auto"/>
          <w:sz w:val="16"/>
          <w:szCs w:val="16"/>
        </w:rPr>
      </w:pPr>
    </w:p>
    <w:p w14:paraId="7C4036EA" w14:textId="7D95E101" w:rsidR="001A21F2" w:rsidRDefault="001A21F2">
      <w:pPr>
        <w:rPr>
          <w:color w:val="auto"/>
          <w:sz w:val="16"/>
          <w:szCs w:val="16"/>
        </w:rPr>
      </w:pPr>
    </w:p>
    <w:p w14:paraId="46879ECD" w14:textId="75A05C20" w:rsidR="001A21F2" w:rsidRDefault="001A21F2">
      <w:pPr>
        <w:rPr>
          <w:color w:val="auto"/>
          <w:sz w:val="16"/>
          <w:szCs w:val="16"/>
        </w:rPr>
      </w:pPr>
    </w:p>
    <w:p w14:paraId="5BE3F89C" w14:textId="244BC417" w:rsidR="002F2A77" w:rsidRDefault="002F2A77">
      <w:pPr>
        <w:rPr>
          <w:color w:val="auto"/>
          <w:sz w:val="16"/>
          <w:szCs w:val="16"/>
        </w:rPr>
      </w:pPr>
    </w:p>
    <w:tbl>
      <w:tblPr>
        <w:tblW w:w="16024" w:type="dxa"/>
        <w:tblInd w:w="-35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57"/>
        <w:gridCol w:w="1569"/>
        <w:gridCol w:w="435"/>
        <w:gridCol w:w="557"/>
        <w:gridCol w:w="1560"/>
        <w:gridCol w:w="434"/>
        <w:gridCol w:w="515"/>
        <w:gridCol w:w="1744"/>
        <w:gridCol w:w="434"/>
        <w:gridCol w:w="557"/>
        <w:gridCol w:w="1702"/>
        <w:gridCol w:w="507"/>
        <w:gridCol w:w="485"/>
        <w:gridCol w:w="1702"/>
        <w:gridCol w:w="434"/>
        <w:gridCol w:w="567"/>
        <w:gridCol w:w="1763"/>
        <w:gridCol w:w="9"/>
      </w:tblGrid>
      <w:tr w:rsidR="009E274A" w:rsidRPr="009E274A" w14:paraId="6182EFA9" w14:textId="77777777" w:rsidTr="0044624C">
        <w:trPr>
          <w:gridAfter w:val="1"/>
          <w:wAfter w:w="9" w:type="dxa"/>
          <w:trHeight w:hRule="exact" w:val="454"/>
        </w:trPr>
        <w:tc>
          <w:tcPr>
            <w:tcW w:w="2619" w:type="dxa"/>
            <w:gridSpan w:val="3"/>
            <w:tcBorders>
              <w:top w:val="nil"/>
              <w:left w:val="single" w:sz="4" w:space="0" w:color="A5A5A5" w:themeColor="accent3"/>
              <w:bottom w:val="nil"/>
              <w:right w:val="single" w:sz="18" w:space="0" w:color="FFFFFF" w:themeColor="background1"/>
            </w:tcBorders>
            <w:shd w:val="clear" w:color="auto" w:fill="C9A4E4"/>
            <w:vAlign w:val="center"/>
          </w:tcPr>
          <w:p w14:paraId="53C56637" w14:textId="77777777" w:rsidR="002F2A77" w:rsidRPr="006B4C51" w:rsidRDefault="002F2A77" w:rsidP="0042444C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Juli</w:t>
            </w:r>
          </w:p>
        </w:tc>
        <w:tc>
          <w:tcPr>
            <w:tcW w:w="2552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/>
            <w:vAlign w:val="center"/>
          </w:tcPr>
          <w:p w14:paraId="56EF3B3F" w14:textId="77777777" w:rsidR="002F2A77" w:rsidRPr="006B4C51" w:rsidRDefault="002F2A77" w:rsidP="0042444C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August</w:t>
            </w:r>
          </w:p>
        </w:tc>
        <w:tc>
          <w:tcPr>
            <w:tcW w:w="2693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5CB43"/>
            <w:vAlign w:val="center"/>
          </w:tcPr>
          <w:p w14:paraId="32C0D5FA" w14:textId="77777777" w:rsidR="002F2A77" w:rsidRPr="006B4C51" w:rsidRDefault="002F2A77" w:rsidP="0042444C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September</w:t>
            </w:r>
          </w:p>
        </w:tc>
        <w:tc>
          <w:tcPr>
            <w:tcW w:w="2693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3B0CD"/>
            <w:vAlign w:val="center"/>
          </w:tcPr>
          <w:p w14:paraId="2ADD957D" w14:textId="77777777" w:rsidR="002F2A77" w:rsidRPr="006B4C51" w:rsidRDefault="002F2A77" w:rsidP="0042444C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Oktober</w:t>
            </w:r>
          </w:p>
        </w:tc>
        <w:tc>
          <w:tcPr>
            <w:tcW w:w="2694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69B4"/>
            <w:vAlign w:val="center"/>
          </w:tcPr>
          <w:p w14:paraId="11BCA2B2" w14:textId="5341BB59" w:rsidR="002F2A77" w:rsidRPr="006B4C51" w:rsidRDefault="002F2A77" w:rsidP="0042444C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November</w:t>
            </w:r>
          </w:p>
        </w:tc>
        <w:tc>
          <w:tcPr>
            <w:tcW w:w="2764" w:type="dxa"/>
            <w:gridSpan w:val="3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5A5A5" w:themeColor="accent3"/>
            </w:tcBorders>
            <w:shd w:val="clear" w:color="auto" w:fill="FF5B5B"/>
            <w:vAlign w:val="center"/>
          </w:tcPr>
          <w:p w14:paraId="0CBA48AE" w14:textId="1BBD2FF5" w:rsidR="002F2A77" w:rsidRPr="006B4C51" w:rsidRDefault="00FF6C9E" w:rsidP="0042444C">
            <w:pPr>
              <w:tabs>
                <w:tab w:val="center" w:pos="1373"/>
                <w:tab w:val="right" w:pos="2747"/>
              </w:tabs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>
              <w:rPr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DEC589" wp14:editId="03EE04B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-626745</wp:posOffset>
                      </wp:positionV>
                      <wp:extent cx="1756410" cy="5524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B45AAC" w14:textId="1FCED6A3" w:rsidR="0042444C" w:rsidRPr="0021049B" w:rsidRDefault="0042444C" w:rsidP="006B4C51">
                                  <w:pPr>
                                    <w:jc w:val="right"/>
                                    <w:rPr>
                                      <w:rFonts w:ascii="Cambria Math" w:hAnsi="Cambria Math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21049B">
                                    <w:rPr>
                                      <w:rFonts w:ascii="Cambria Math" w:hAnsi="Cambria Math"/>
                                      <w:color w:val="0070C0"/>
                                      <w:sz w:val="72"/>
                                      <w:szCs w:val="72"/>
                                    </w:rPr>
                                    <w:t>202</w:t>
                                  </w:r>
                                  <w:r w:rsidR="0021049B" w:rsidRPr="0021049B">
                                    <w:rPr>
                                      <w:rFonts w:ascii="Cambria Math" w:hAnsi="Cambria Math"/>
                                      <w:color w:val="0070C0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  <w:p w14:paraId="1F074C68" w14:textId="77777777" w:rsidR="0042444C" w:rsidRDefault="0042444C" w:rsidP="00E24043">
                                  <w:pPr>
                                    <w:jc w:val="right"/>
                                    <w:rPr>
                                      <w:sz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EC589" id="Text Box 3" o:spid="_x0000_s1027" type="#_x0000_t202" style="position:absolute;left:0;text-align:left;margin-left:-2.4pt;margin-top:-49.35pt;width:138.3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" filled="f" stroked="f">
                      <v:textbox>
                        <w:txbxContent>
                          <w:p w14:paraId="21B45AAC" w14:textId="1FCED6A3" w:rsidR="0042444C" w:rsidRPr="0021049B" w:rsidRDefault="0042444C" w:rsidP="006B4C51">
                            <w:pPr>
                              <w:jc w:val="right"/>
                              <w:rPr>
                                <w:rFonts w:ascii="Cambria Math" w:hAnsi="Cambria Math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21049B">
                              <w:rPr>
                                <w:rFonts w:ascii="Cambria Math" w:hAnsi="Cambria Math"/>
                                <w:color w:val="0070C0"/>
                                <w:sz w:val="72"/>
                                <w:szCs w:val="72"/>
                              </w:rPr>
                              <w:t>202</w:t>
                            </w:r>
                            <w:r w:rsidR="0021049B" w:rsidRPr="0021049B">
                              <w:rPr>
                                <w:rFonts w:ascii="Cambria Math" w:hAnsi="Cambria Math"/>
                                <w:color w:val="0070C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1F074C68" w14:textId="77777777" w:rsidR="0042444C" w:rsidRDefault="0042444C" w:rsidP="00E24043">
                            <w:pPr>
                              <w:jc w:val="right"/>
                              <w:rPr>
                                <w:sz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A77" w:rsidRPr="006B4C51">
              <w:rPr>
                <w:rFonts w:ascii="Cambria Math" w:hAnsi="Cambria Math"/>
                <w:b/>
                <w:bCs/>
                <w:color w:val="auto"/>
              </w:rPr>
              <w:t>Dezember</w:t>
            </w:r>
          </w:p>
        </w:tc>
      </w:tr>
      <w:tr w:rsidR="0044624C" w:rsidRPr="009E274A" w14:paraId="53144EB5" w14:textId="77777777" w:rsidTr="0026006F">
        <w:trPr>
          <w:trHeight w:hRule="exact" w:val="312"/>
        </w:trPr>
        <w:tc>
          <w:tcPr>
            <w:tcW w:w="493" w:type="dxa"/>
            <w:tcBorders>
              <w:top w:val="single" w:sz="18" w:space="0" w:color="FFFFFF" w:themeColor="background1"/>
              <w:left w:val="single" w:sz="4" w:space="0" w:color="A5A5A5" w:themeColor="accent3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73105E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57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EBD45A4" w14:textId="19F2427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69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2E2577D3" w14:textId="5B375264" w:rsidR="00052EBE" w:rsidRPr="00052EBE" w:rsidRDefault="00052EBE" w:rsidP="00052EBE">
            <w:pPr>
              <w:tabs>
                <w:tab w:val="left" w:pos="1561"/>
              </w:tabs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E72ABE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57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A6782" w14:textId="179A958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BA1B9ED" w14:textId="30194A0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666687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15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1FC30" w14:textId="494096C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44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9F4934E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4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6C3F75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57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6F3D26A" w14:textId="121AEA4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2" w:type="dxa"/>
            <w:tcBorders>
              <w:top w:val="single" w:sz="18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2DC0D3E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EF4CA1B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  <w:lang w:val="it-IT"/>
              </w:rPr>
            </w:pPr>
            <w:r w:rsidRPr="0026006F">
              <w:rPr>
                <w:rFonts w:ascii="Cambria Math" w:hAnsi="Cambria Math" w:cs="Arial"/>
                <w:color w:val="C00000"/>
                <w:lang w:val="it-IT"/>
              </w:rPr>
              <w:t>1</w:t>
            </w:r>
          </w:p>
        </w:tc>
        <w:tc>
          <w:tcPr>
            <w:tcW w:w="485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A4BB1" w14:textId="17643C3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  <w:lang w:val="it-IT"/>
              </w:rPr>
            </w:pPr>
            <w:r w:rsidRPr="0026006F">
              <w:rPr>
                <w:rFonts w:ascii="Cambria Math" w:hAnsi="Cambria Math" w:cs="Arial"/>
                <w:color w:val="C00000"/>
              </w:rPr>
              <w:t>Mi</w:t>
            </w:r>
          </w:p>
        </w:tc>
        <w:tc>
          <w:tcPr>
            <w:tcW w:w="1702" w:type="dxa"/>
            <w:tcBorders>
              <w:top w:val="single" w:sz="18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14:paraId="2E765DED" w14:textId="4E3C4889" w:rsidR="00052EBE" w:rsidRPr="0026006F" w:rsidRDefault="00052EBE" w:rsidP="0026006F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26006F">
              <w:rPr>
                <w:rFonts w:ascii="Cambria Math" w:hAnsi="Cambria Math"/>
                <w:color w:val="C00000"/>
                <w:sz w:val="16"/>
                <w:szCs w:val="16"/>
              </w:rPr>
              <w:t>Allerheiligen</w:t>
            </w:r>
          </w:p>
          <w:p w14:paraId="5036B5FE" w14:textId="522E6152" w:rsidR="00052EBE" w:rsidRPr="0026006F" w:rsidRDefault="00052EBE" w:rsidP="0026006F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0B24E" w14:textId="77777777" w:rsidR="00052EBE" w:rsidRPr="00052EBE" w:rsidRDefault="00052EBE" w:rsidP="0026006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67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53CCA" w14:textId="08F886E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gridSpan w:val="2"/>
            <w:tcBorders>
              <w:top w:val="single" w:sz="18" w:space="0" w:color="FFFFFF" w:themeColor="background1"/>
              <w:left w:val="nil"/>
              <w:right w:val="single" w:sz="4" w:space="0" w:color="A5A5A5" w:themeColor="accent3"/>
            </w:tcBorders>
            <w:shd w:val="clear" w:color="auto" w:fill="auto"/>
          </w:tcPr>
          <w:p w14:paraId="5C2A0525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7556F2A0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D1C4FA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2292BC3" w14:textId="7DECB07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080AD1D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37DD9C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84928" w14:textId="2067AB7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4BB87A2" w14:textId="3E8A96F8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94F0E5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8E529AB" w14:textId="4DE600B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6A7C62B4" w14:textId="6354AB9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0E38E9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1688D" w14:textId="2D9AD42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D647C87" w14:textId="77777777" w:rsidR="0048349C" w:rsidRPr="00052EBE" w:rsidRDefault="0048349C" w:rsidP="0048349C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40</w:t>
            </w:r>
          </w:p>
          <w:p w14:paraId="0674F08C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F3CE02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F57CF" w14:textId="7B66C68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38889C5" w14:textId="468D47F9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81A483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3517DA2" w14:textId="415C961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184DA245" w14:textId="12AF30D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416A978D" w14:textId="77777777" w:rsidTr="0026006F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23A6E1D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3609B" w14:textId="7C3B7C6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20DF02D" w14:textId="1C39ED43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 xml:space="preserve">KW 27   </w:t>
            </w: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BC3CE5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6082" w14:textId="442905D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BB61599" w14:textId="10840E9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0367552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E3B0A25" w14:textId="0BB6B9A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A00F7C6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22E219A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  <w:lang w:val="it-IT"/>
              </w:rPr>
            </w:pPr>
            <w:r w:rsidRPr="0026006F">
              <w:rPr>
                <w:rFonts w:ascii="Cambria Math" w:hAnsi="Cambria Math" w:cs="Arial"/>
                <w:color w:val="C00000"/>
                <w:lang w:val="it-IT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BCD0A" w14:textId="27C9A9A5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26006F">
              <w:rPr>
                <w:rFonts w:ascii="Cambria Math" w:hAnsi="Cambria Math" w:cs="Arial"/>
                <w:color w:val="C00000"/>
              </w:rPr>
              <w:t>Di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8827E25" w14:textId="77777777" w:rsidR="00052EBE" w:rsidRPr="0026006F" w:rsidRDefault="00052EBE" w:rsidP="0026006F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  <w:lang w:val="it-IT"/>
              </w:rPr>
            </w:pPr>
            <w:r w:rsidRPr="0026006F">
              <w:rPr>
                <w:rFonts w:ascii="Cambria Math" w:hAnsi="Cambria Math"/>
                <w:color w:val="C00000"/>
                <w:sz w:val="16"/>
                <w:szCs w:val="16"/>
                <w:lang w:val="it-IT"/>
              </w:rPr>
              <w:t>Tag der Dt. Einheit</w:t>
            </w:r>
            <w:r w:rsidRPr="0026006F">
              <w:rPr>
                <w:rFonts w:ascii="Cambria Math" w:hAnsi="Cambria Math"/>
                <w:color w:val="C00000"/>
                <w:sz w:val="10"/>
                <w:szCs w:val="10"/>
                <w:lang w:val="it-IT"/>
              </w:rPr>
              <w:t xml:space="preserve"> </w:t>
            </w:r>
          </w:p>
          <w:p w14:paraId="460B2A1A" w14:textId="77777777" w:rsidR="00052EBE" w:rsidRPr="0026006F" w:rsidRDefault="00052EBE" w:rsidP="0026006F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  <w:lang w:val="it-IT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55AF15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8DABC" w14:textId="30DAD38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C1C597C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6A18ED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EF188B2" w14:textId="17F6334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43161684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</w:tr>
      <w:tr w:rsidR="0044624C" w:rsidRPr="009E274A" w14:paraId="490C8759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3144CEA5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8624A" w14:textId="1120894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79F7C43" w14:textId="6371B502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C6EE5D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4383B" w14:textId="74D2B3C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69E0215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6C2A08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4CD55" w14:textId="7BFC626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E960680" w14:textId="3D37C911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36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C84476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BDE" w14:textId="7E7DF1B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A63A120" w14:textId="5612460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B291B6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30DCD10" w14:textId="55F1BB9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13809597" w14:textId="43975B78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6F76CD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83E2B" w14:textId="5B1A764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4615AFF8" w14:textId="6EA0778F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49</w:t>
            </w:r>
          </w:p>
        </w:tc>
      </w:tr>
      <w:tr w:rsidR="0044624C" w:rsidRPr="009E274A" w14:paraId="2034BAE7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00B13B6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07845" w14:textId="283E7CF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652BC19" w14:textId="3D894A0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F06BF9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0F013E0" w14:textId="5247672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053753AE" w14:textId="1D579068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691E72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C5EE" w14:textId="1C58E2F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021EAAC" w14:textId="3E6ED6EB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034663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C38B" w14:textId="40AFAE7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D54991E" w14:textId="78D90C1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182E3C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568EE88" w14:textId="35B61F4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593BBD0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F98DD5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F8CED" w14:textId="2139285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207E1693" w14:textId="79773E5D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</w:tr>
      <w:tr w:rsidR="0044624C" w:rsidRPr="009E274A" w14:paraId="165D0FFB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21F2FDE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3FD96" w14:textId="004D27B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E241578" w14:textId="33232A5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9587C5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2A77EDB" w14:textId="184D343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EBA82A1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43249F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D06D0" w14:textId="1908D34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E0B313B" w14:textId="20BAF15D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E6C6BD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1F4EB" w14:textId="2EC5A82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ECD9EBB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14F511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69B13" w14:textId="26DB43C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BD7F8D4" w14:textId="2D8B37EC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45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771971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DF810" w14:textId="28CD463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71E26C2E" w14:textId="5E36C84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052EBE" w:rsidRPr="009E274A" w14:paraId="040F3C8C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0B3ADFF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F8B2E" w14:textId="2AF84C8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57B4C3D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62882A0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7EC05" w14:textId="64D9BF4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59668FD" w14:textId="02C5052A" w:rsidR="00052EBE" w:rsidRPr="00052EBE" w:rsidRDefault="00980736" w:rsidP="0098073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32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6467E5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98D93" w14:textId="029D728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168FC32" w14:textId="482265B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39FE20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7B00F65" w14:textId="6FD1E47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684B8D80" w14:textId="17F8AF72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580525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3FAEC" w14:textId="44C3363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31DFA5D" w14:textId="6E0AC09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01A985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2A07D" w14:textId="660B265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47E3AA76" w14:textId="6478A683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3ABFFB08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7928BD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C0CA8A7" w14:textId="129BA1D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7CAEE2CF" w14:textId="4837679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C401EB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7A568" w14:textId="108D078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BC14679" w14:textId="682F89C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0B9529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170DF" w14:textId="6D3F7FE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C73FFF0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92E8DB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9FFF5DB" w14:textId="6235CD4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B87B1DE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FBF6D4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068FB" w14:textId="100342B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F582864" w14:textId="284A30A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41281E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E8B9C" w14:textId="54CB7FB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A0E898F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6D6E78DE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20E31B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595B164" w14:textId="779DA1E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AC30B7D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79CA32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C3356" w14:textId="0D677B8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DBA431C" w14:textId="024C56A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DAD4CF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C6F21C8" w14:textId="381BB3F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5E6FE55F" w14:textId="520403D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5BF670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102AA" w14:textId="4511950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52FFC4A" w14:textId="754CD298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41</w:t>
            </w: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CEE7620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6A242" w14:textId="6823D19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1FBA8C0" w14:textId="33140B2B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E85A15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78C8842" w14:textId="1DEFB00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65544881" w14:textId="0DB3B872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001580AC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421FCE1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2227E" w14:textId="755A10F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3622951" w14:textId="14F61E3E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28</w:t>
            </w: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7D7F7B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63776" w14:textId="55F997B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7CA94DD" w14:textId="179447F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1BDCAC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91A4FF3" w14:textId="19D3E7D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179F491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EA84FF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0A925" w14:textId="4E8F252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C35D85D" w14:textId="6912121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8BA658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54AFF" w14:textId="412D00B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EAB14DE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44C68A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256DC7A" w14:textId="0F41C66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6955150D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3754724A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53F5FE0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5D0F" w14:textId="1B497D9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AE4D0C1" w14:textId="34860838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72960D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41090" w14:textId="633E4CD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4AC2799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B77F6C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2A368" w14:textId="7173010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B839D55" w14:textId="24BDE6D6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37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337837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B7846" w14:textId="649038E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A01DB8F" w14:textId="2D0E04E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450FDC0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22391CF" w14:textId="7680A14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799D6A9E" w14:textId="69E67CA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71026F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4677E" w14:textId="6964410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70F30D5C" w14:textId="3EC3FEBA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50</w:t>
            </w:r>
          </w:p>
        </w:tc>
      </w:tr>
      <w:tr w:rsidR="0044624C" w:rsidRPr="009E274A" w14:paraId="52D232B4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3DB1621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BF034" w14:textId="6D64DE8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A0AE66A" w14:textId="43BB916B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F363D15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ED240E4" w14:textId="68172D5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13106B1C" w14:textId="71547AFB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7E9C37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BE80B" w14:textId="63FB00B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401E31C" w14:textId="64CCED71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7727F5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C0218" w14:textId="0BE4E96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C395CA9" w14:textId="50228281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FA4A8A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0AE789D5" w14:textId="3FB7065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F9F5E75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FF7A38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9DAD8" w14:textId="4620199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2E5D7805" w14:textId="709C7F13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03E2DE2B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64F009E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85C3F" w14:textId="51BAC45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6B7D6B9" w14:textId="6E396EC2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5B5380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432F63A" w14:textId="5C3292B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21CE3D0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95C8D1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E5066" w14:textId="2F568B7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A7F421B" w14:textId="02B4BE33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F17D29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78B7A" w14:textId="67DB510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6AEBB3C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851C6A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2CE3" w14:textId="6B7C103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04CD9DB" w14:textId="5585D0E8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46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F4E74C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30EC6" w14:textId="588374F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4BA8DE9" w14:textId="42489EB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052EBE" w:rsidRPr="009E274A" w14:paraId="6C32EE5D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3171C5C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D38EF" w14:textId="050B97B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A3E1A45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B827CD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C31A7" w14:textId="1B33F80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1099C92" w14:textId="7AD42D87" w:rsidR="00052EBE" w:rsidRPr="00052EBE" w:rsidRDefault="00980736" w:rsidP="0098073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33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8C88320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B46A7" w14:textId="26308C0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BB26150" w14:textId="1F1ACE4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54C227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4D1FD93" w14:textId="63BFC13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16F9D6E8" w14:textId="2142F87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9B6485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20514" w14:textId="11865C6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5899114" w14:textId="61B0C51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98F8AA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7E398" w14:textId="462B659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973027B" w14:textId="69AE84D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5551B294" w14:textId="77777777" w:rsidTr="0026006F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8EF632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2BB3193" w14:textId="28C864A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3269919F" w14:textId="60557A6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704439A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26006F">
              <w:rPr>
                <w:rFonts w:ascii="Cambria Math" w:hAnsi="Cambria Math" w:cs="Arial"/>
                <w:color w:val="C00000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21F53" w14:textId="33BE4A08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26006F">
              <w:rPr>
                <w:rFonts w:ascii="Cambria Math" w:hAnsi="Cambria Math" w:cs="Arial"/>
                <w:color w:val="C00000"/>
              </w:rPr>
              <w:t>Di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B98655A" w14:textId="24A51A93" w:rsidR="00052EBE" w:rsidRPr="0026006F" w:rsidRDefault="0026006F" w:rsidP="0026006F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26006F">
              <w:rPr>
                <w:rFonts w:ascii="Cambria Math" w:hAnsi="Cambria Math"/>
                <w:color w:val="C00000"/>
                <w:sz w:val="16"/>
                <w:szCs w:val="16"/>
              </w:rPr>
              <w:t>Mariä Himmelfahrt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75225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3F638" w14:textId="2F77B1F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AF9912B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342FBC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0BC112DA" w14:textId="4E63849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8FCF2B7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AF80ED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A545" w14:textId="6A92C5C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89A2235" w14:textId="43F979C5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C1F1270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31B99" w14:textId="09E5831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6B1665F1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74BE2EE5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A3CC47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84AB864" w14:textId="2ACB443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590AB04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9FDBEB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AAC3B" w14:textId="262ADE9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0FE11ED" w14:textId="7654986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E02774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FA7CCBE" w14:textId="1DF2518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436673F5" w14:textId="51FE0C9B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C7B5D2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1E1F6" w14:textId="5AE25E2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A365BB4" w14:textId="16BA791A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42</w:t>
            </w: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268F13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AA93E" w14:textId="1BBA93F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13B7654" w14:textId="2515E93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137674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582FFAB" w14:textId="44E1C68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0D96FEEB" w14:textId="01A839D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18798F3D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3F1A09D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95B18" w14:textId="53041BF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D289291" w14:textId="13F001E0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29</w:t>
            </w: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88B9F4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9BE56" w14:textId="55A902F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6B7996B" w14:textId="309BD64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C859635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BE03E28" w14:textId="742D8B5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4BD4247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BA444A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BAB78" w14:textId="394230E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71DCF91" w14:textId="5683BB6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DB0D79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CE8D1" w14:textId="5FCB9D2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58C9601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D639CC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1822DDF" w14:textId="248A922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5A26AAF6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01A8D48F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0A78D1E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97457" w14:textId="5FB1987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3911D3F" w14:textId="431190E2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11BEC74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ED91" w14:textId="4FE4AB7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0889BD5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3CF112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19F51" w14:textId="1248764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9D9CF53" w14:textId="572EBD45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38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3F3886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3DA4B" w14:textId="3B5B76C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49A15AE" w14:textId="3458027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63EBB6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FA777B1" w14:textId="21580DD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16A79A05" w14:textId="1129298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6CC67B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2BBC7" w14:textId="7315728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5DAB044" w14:textId="24681E78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51</w:t>
            </w:r>
          </w:p>
        </w:tc>
      </w:tr>
      <w:tr w:rsidR="0044624C" w:rsidRPr="009E274A" w14:paraId="548F55DE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44EF19B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B2C73" w14:textId="3B33D15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EA4ECFA" w14:textId="491DDBB1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8240B4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9D2C366" w14:textId="1292718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459ED089" w14:textId="071B022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8B2DF3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B7F08" w14:textId="00ED850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CB51538" w14:textId="62399C51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9FBF1D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9AB15" w14:textId="3EE9384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3A526A3" w14:textId="2096526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1C8052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17B272D" w14:textId="4A18184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C9ABA0B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6E029E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3C6E6" w14:textId="18D6894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1BE252CD" w14:textId="352D42C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57EF3388" w14:textId="77777777" w:rsidTr="0026006F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19DE05D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38516" w14:textId="4DF3FAC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76597BA" w14:textId="6137E6C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F7A826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9EA70DB" w14:textId="171A59E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1F8528F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E83F8FD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26006F">
              <w:rPr>
                <w:rFonts w:ascii="Cambria Math" w:hAnsi="Cambria Math" w:cs="Arial"/>
                <w:color w:val="C00000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CEDD" w14:textId="331599EA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26006F">
              <w:rPr>
                <w:rFonts w:ascii="Cambria Math" w:hAnsi="Cambria Math" w:cs="Arial"/>
                <w:color w:val="C00000"/>
              </w:rPr>
              <w:t>Mi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F53BCAB" w14:textId="345D82FB" w:rsidR="00052EBE" w:rsidRPr="0026006F" w:rsidRDefault="0026006F" w:rsidP="0026006F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26006F">
              <w:rPr>
                <w:rFonts w:ascii="Cambria Math" w:hAnsi="Cambria Math"/>
                <w:color w:val="C00000"/>
                <w:sz w:val="16"/>
                <w:szCs w:val="16"/>
              </w:rPr>
              <w:t>Weltkindertag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A79B16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8A379" w14:textId="14205F7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FC442FB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74A71D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E636E" w14:textId="1967F22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3394561" w14:textId="310FB805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47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72792F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D3FA8" w14:textId="795CDDC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2CBFDF88" w14:textId="469738F8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052EBE" w:rsidRPr="009E274A" w14:paraId="377377D1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0E98BB0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C8FA" w14:textId="23E9B41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0C6DDD5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8392B5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179B5" w14:textId="68F8CC0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EE6F64F" w14:textId="177C8679" w:rsidR="00052EBE" w:rsidRPr="00052EBE" w:rsidRDefault="00980736" w:rsidP="0098073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34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D84219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8B508" w14:textId="5EBE7236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0615C954" w14:textId="7AB8F4E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CD951B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81FB34B" w14:textId="38FB657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432DFC5E" w14:textId="3508A4B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6377DD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4475A" w14:textId="43C06E0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59206C9" w14:textId="734B768B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E1B249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85B7A" w14:textId="7AB5009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2BA12E4" w14:textId="7AE1B49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13B41586" w14:textId="77777777" w:rsidTr="0026006F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3C84F3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694BE7D" w14:textId="57AF790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635C8764" w14:textId="3A88ACE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FC2FA3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5151A" w14:textId="2BB8678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C073E1E" w14:textId="0031F479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CE6DD2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F6D0D" w14:textId="4B305C8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DC74890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137A90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0F5C8741" w14:textId="1F70957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BBD78F1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ED59575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26006F">
              <w:rPr>
                <w:rFonts w:ascii="Cambria Math" w:hAnsi="Cambria Math" w:cs="Arial"/>
                <w:color w:val="C00000"/>
              </w:rPr>
              <w:t>22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39686" w14:textId="484A9395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26006F">
              <w:rPr>
                <w:rFonts w:ascii="Cambria Math" w:hAnsi="Cambria Math" w:cs="Arial"/>
                <w:color w:val="C00000"/>
                <w:lang w:val="it-IT"/>
              </w:rPr>
              <w:t>Mi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A427788" w14:textId="73229496" w:rsidR="00052EBE" w:rsidRPr="0026006F" w:rsidRDefault="0026006F" w:rsidP="0026006F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26006F">
              <w:rPr>
                <w:rFonts w:ascii="Cambria Math" w:hAnsi="Cambria Math"/>
                <w:color w:val="C00000"/>
                <w:sz w:val="16"/>
                <w:szCs w:val="16"/>
              </w:rPr>
              <w:t>Buß- und Bettag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2F088F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3C03B" w14:textId="0CE4B73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40B25001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26A1FC7D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EAA8360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E7F07F0" w14:textId="01C1E53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A606B04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FF6306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C9360" w14:textId="5C68CCA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Mi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19E9254" w14:textId="4C2E38D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B60932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2FA3BEC" w14:textId="195B174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Sa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64D9B721" w14:textId="4FE99EE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F536A7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94722" w14:textId="3D23E80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09A9148" w14:textId="687E1B28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43</w:t>
            </w: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4C45E4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0E16C" w14:textId="700C911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4BB49EBC" w14:textId="517A688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B3A7C7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DC5F032" w14:textId="3D5667E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6D9C7784" w14:textId="05B43E63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624C" w:rsidRPr="009E274A" w14:paraId="08932D96" w14:textId="77777777" w:rsidTr="0021049B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2F6012D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07EC1" w14:textId="0684591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ACB7D1D" w14:textId="5A89BE05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30</w:t>
            </w: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B8BBAE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AD1A" w14:textId="3B812E3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E938F37" w14:textId="6A01A532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DEA29D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B53F66B" w14:textId="56984C3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F21547D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CB335B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0CCC8" w14:textId="2588310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F5CCE93" w14:textId="367603D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66DC6E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45C2B" w14:textId="2D26467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700A5B3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EE1BA30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4B0AE6F" w14:textId="36DD642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FFE599" w:themeFill="accent4" w:themeFillTint="66"/>
            <w:vAlign w:val="center"/>
          </w:tcPr>
          <w:p w14:paraId="4920C0D9" w14:textId="6087A11A" w:rsidR="00052EBE" w:rsidRPr="00052EBE" w:rsidRDefault="00052EBE" w:rsidP="0021049B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 w:rsidRPr="00052EBE">
              <w:rPr>
                <w:rFonts w:ascii="Cambria Math" w:hAnsi="Cambria Math"/>
                <w:color w:val="auto"/>
                <w:sz w:val="14"/>
                <w:szCs w:val="14"/>
              </w:rPr>
              <w:t>Heiligabend</w:t>
            </w:r>
          </w:p>
        </w:tc>
      </w:tr>
      <w:tr w:rsidR="0044624C" w:rsidRPr="009E274A" w14:paraId="4E285399" w14:textId="77777777" w:rsidTr="0021049B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1148846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EE2A" w14:textId="1E5B5BF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9198D4F" w14:textId="36970439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44EF78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BAC9F" w14:textId="65D6C93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79A25C8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FA8313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4D05D" w14:textId="2BB0C2E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66A6145" w14:textId="404FEA34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39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A22539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E3C5A" w14:textId="74CE8C8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B8DF069" w14:textId="36A6865A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F4CA9F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B212D97" w14:textId="306B196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02DED100" w14:textId="0924116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904A9FE" w14:textId="77777777" w:rsidR="00052EBE" w:rsidRPr="0021049B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21049B">
              <w:rPr>
                <w:rFonts w:ascii="Cambria Math" w:hAnsi="Cambria Math" w:cs="Arial"/>
                <w:color w:val="C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A4993" w14:textId="66583ECD" w:rsidR="00052EBE" w:rsidRPr="0021049B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21049B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DF57639" w14:textId="77777777" w:rsidR="0048349C" w:rsidRPr="0021049B" w:rsidRDefault="00052EBE" w:rsidP="0021049B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21049B">
              <w:rPr>
                <w:rFonts w:ascii="Cambria Math" w:hAnsi="Cambria Math"/>
                <w:color w:val="C00000"/>
                <w:sz w:val="16"/>
                <w:szCs w:val="16"/>
              </w:rPr>
              <w:t>Weihnachten</w:t>
            </w:r>
          </w:p>
          <w:p w14:paraId="56E53DC7" w14:textId="2711B911" w:rsidR="00052EBE" w:rsidRPr="0021049B" w:rsidRDefault="0048349C" w:rsidP="0021049B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21049B">
              <w:rPr>
                <w:rFonts w:ascii="Cambria Math" w:hAnsi="Cambria Math"/>
                <w:color w:val="C00000"/>
                <w:sz w:val="12"/>
                <w:szCs w:val="12"/>
              </w:rPr>
              <w:t xml:space="preserve"> KW 52</w:t>
            </w:r>
            <w:r w:rsidR="00052EBE" w:rsidRPr="0021049B">
              <w:rPr>
                <w:rFonts w:ascii="Cambria Math" w:hAnsi="Cambria Math"/>
                <w:color w:val="C00000"/>
                <w:sz w:val="12"/>
                <w:szCs w:val="12"/>
              </w:rPr>
              <w:t xml:space="preserve"> </w:t>
            </w:r>
          </w:p>
          <w:p w14:paraId="337FF009" w14:textId="77777777" w:rsidR="00052EBE" w:rsidRPr="0021049B" w:rsidRDefault="00052EBE" w:rsidP="0021049B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</w:p>
        </w:tc>
      </w:tr>
      <w:tr w:rsidR="0044624C" w:rsidRPr="009E274A" w14:paraId="3C92F171" w14:textId="77777777" w:rsidTr="0021049B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7C1BF59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6A7D" w14:textId="31E5016C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FC43153" w14:textId="7EEDCA6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4A516E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C6D0013" w14:textId="7BF36AD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6CA8B669" w14:textId="6595DC4B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F6ACE5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B6EC5" w14:textId="373116F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D55631F" w14:textId="4993A5E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FC850C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01585" w14:textId="32F1D17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3D67BBD" w14:textId="099E9EF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655D535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5E11A09" w14:textId="17BB59A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7B0A590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ECC3412" w14:textId="77777777" w:rsidR="00052EBE" w:rsidRPr="0021049B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21049B">
              <w:rPr>
                <w:rFonts w:ascii="Cambria Math" w:hAnsi="Cambria Math" w:cs="Arial"/>
                <w:color w:val="C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65734" w14:textId="626E2A5E" w:rsidR="00052EBE" w:rsidRPr="0021049B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21049B">
              <w:rPr>
                <w:rFonts w:ascii="Cambria Math" w:hAnsi="Cambria Math" w:cs="Arial"/>
                <w:color w:val="C00000"/>
              </w:rPr>
              <w:t>Di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C53CFC9" w14:textId="77777777" w:rsidR="0021049B" w:rsidRPr="0021049B" w:rsidRDefault="00052EBE" w:rsidP="0021049B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21049B">
              <w:rPr>
                <w:rFonts w:ascii="Cambria Math" w:hAnsi="Cambria Math"/>
                <w:color w:val="C00000"/>
                <w:sz w:val="16"/>
                <w:szCs w:val="16"/>
              </w:rPr>
              <w:t>Weihnachten</w:t>
            </w:r>
          </w:p>
          <w:p w14:paraId="777C365C" w14:textId="00548A4B" w:rsidR="00052EBE" w:rsidRPr="0021049B" w:rsidRDefault="00052EBE" w:rsidP="0021049B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</w:p>
          <w:p w14:paraId="733E6AC5" w14:textId="77777777" w:rsidR="00052EBE" w:rsidRPr="0021049B" w:rsidRDefault="00052EBE" w:rsidP="0021049B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</w:rPr>
            </w:pPr>
          </w:p>
        </w:tc>
      </w:tr>
      <w:tr w:rsidR="0044624C" w:rsidRPr="009E274A" w14:paraId="128377B0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6C4548D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8B401" w14:textId="397454E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1DEE57EB" w14:textId="749BF32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BAF85C5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7ABC7A1" w14:textId="4456F56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4166F5D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BBB10A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A0C7E" w14:textId="714AEAC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F3DF7FD" w14:textId="12905548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75FAA4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47248" w14:textId="01FE75F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67712419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A82BB4E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89294" w14:textId="096AC9C4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4FBF954" w14:textId="55F4E12B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0"/>
              </w:rPr>
              <w:t>KW 48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198E2E1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4CA00" w14:textId="375C479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070629EF" w14:textId="7A962DE6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052EBE" w:rsidRPr="009E274A" w14:paraId="1CB6AAD1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auto"/>
            <w:vAlign w:val="center"/>
          </w:tcPr>
          <w:p w14:paraId="589367D0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27E57" w14:textId="3EE90641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CB59909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DBCC86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2B53" w14:textId="5712345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0C7FE6C" w14:textId="43E42082" w:rsidR="00052EBE" w:rsidRPr="00052EBE" w:rsidRDefault="00980736" w:rsidP="00980736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35</w:t>
            </w: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3784509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D2EE8" w14:textId="621DC77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6FD3C72" w14:textId="500ECB71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C04A3CD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90CC6C4" w14:textId="1A00382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0A321823" w14:textId="27C6A7E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ED49C6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0344" w14:textId="60CB07DE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59673E77" w14:textId="57F465DE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8D4315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50BAE" w14:textId="6A326355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384DD379" w14:textId="40EB7779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44624C" w:rsidRPr="009E274A" w14:paraId="20A980FF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6C3CFF2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10D3D59" w14:textId="0CA1CAED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33F74F48" w14:textId="02C59F4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1A94FB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472DA" w14:textId="706E83A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60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396FEB1" w14:textId="4034C7DC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2B5C2E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3532B" w14:textId="2B79B463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49A4907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DF0690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AFB4449" w14:textId="15763B0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4776436" w14:textId="77777777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34C2E3A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65343" w14:textId="67F9BB2B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2E053CA2" w14:textId="25CA9C11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9F3E01B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929B3" w14:textId="2A19B608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auto"/>
          </w:tcPr>
          <w:p w14:paraId="7AF19336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44624C" w:rsidRPr="009E274A" w14:paraId="5FE4C5CC" w14:textId="77777777" w:rsidTr="0044624C">
        <w:trPr>
          <w:trHeight w:hRule="exact" w:val="312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1C66C36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4322896" w14:textId="35F29B5F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69" w:type="dxa"/>
            <w:tcBorders>
              <w:left w:val="nil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34BDB96" w14:textId="170ECE8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033BBD8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29B5" w14:textId="5ABCC72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3FDECF3C" w14:textId="641DBB19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FF2CC" w:themeFill="accent4" w:themeFillTint="33"/>
            <w:vAlign w:val="center"/>
          </w:tcPr>
          <w:p w14:paraId="61C0F96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FF2CC" w:themeFill="accent4" w:themeFillTint="33"/>
            <w:vAlign w:val="center"/>
          </w:tcPr>
          <w:p w14:paraId="432CBEA2" w14:textId="57DA80B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44" w:type="dxa"/>
            <w:tcBorders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14:paraId="269A1B01" w14:textId="37CA217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10ABA27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413E8" w14:textId="73C47C99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32CC656E" w14:textId="0B2922DD" w:rsidR="00052EBE" w:rsidRPr="00052EBE" w:rsidRDefault="0048349C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0"/>
              </w:rPr>
              <w:t>KW 44</w:t>
            </w:r>
          </w:p>
        </w:tc>
        <w:tc>
          <w:tcPr>
            <w:tcW w:w="507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65BEA2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2399C" w14:textId="5928873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2" w:type="dxa"/>
            <w:tcBorders>
              <w:left w:val="nil"/>
              <w:right w:val="single" w:sz="18" w:space="0" w:color="FFFFFF" w:themeColor="background1"/>
            </w:tcBorders>
            <w:shd w:val="clear" w:color="auto" w:fill="auto"/>
          </w:tcPr>
          <w:p w14:paraId="74D9059D" w14:textId="0F1BF83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4B94043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1E3174B" w14:textId="376917F0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4" w:space="0" w:color="A5A5A5" w:themeColor="accent3"/>
            </w:tcBorders>
            <w:shd w:val="clear" w:color="auto" w:fill="FFF2CC" w:themeFill="accent4" w:themeFillTint="33"/>
          </w:tcPr>
          <w:p w14:paraId="500160A0" w14:textId="10C42AD4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44624C" w:rsidRPr="009E274A" w14:paraId="71C67F59" w14:textId="77777777" w:rsidTr="0026006F">
        <w:trPr>
          <w:trHeight w:hRule="exact" w:val="389"/>
        </w:trPr>
        <w:tc>
          <w:tcPr>
            <w:tcW w:w="493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6684FD9F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1702A6CA" w14:textId="3335985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69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5BC547AE" w14:textId="5538B279" w:rsidR="00052EBE" w:rsidRPr="00052EBE" w:rsidRDefault="00980736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052EBE">
              <w:rPr>
                <w:rFonts w:ascii="Cambria Math" w:hAnsi="Cambria Math"/>
                <w:color w:val="auto"/>
                <w:sz w:val="12"/>
                <w:szCs w:val="12"/>
              </w:rPr>
              <w:t>KW 31</w:t>
            </w:r>
          </w:p>
        </w:tc>
        <w:tc>
          <w:tcPr>
            <w:tcW w:w="435" w:type="dxa"/>
            <w:tcBorders>
              <w:top w:val="nil"/>
              <w:left w:val="single" w:sz="18" w:space="0" w:color="FFFFFF" w:themeColor="background1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3A5BD62C" w14:textId="12E6FB1A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052EBE">
              <w:rPr>
                <w:rFonts w:ascii="Cambria Math" w:hAnsi="Cambria Math" w:cs="Arial"/>
                <w:color w:val="auto"/>
                <w:lang w:val="it-IT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70342867" w14:textId="26598932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60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BFEF021" w14:textId="0F0C2DE0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FFFFFF" w:themeColor="background1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1E4EED72" w14:textId="77777777" w:rsidR="00052EBE" w:rsidRPr="00052EBE" w:rsidRDefault="00052EBE" w:rsidP="00052EBE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54F7DE84" w14:textId="77777777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26006F">
              <w:rPr>
                <w:rFonts w:ascii="Cambria Math" w:hAnsi="Cambria Math" w:cs="Arial"/>
                <w:color w:val="C00000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44205F52" w14:textId="420FAA2F" w:rsidR="00052EBE" w:rsidRPr="0026006F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26006F">
              <w:rPr>
                <w:rFonts w:ascii="Cambria Math" w:hAnsi="Cambria Math" w:cs="Arial"/>
                <w:color w:val="C00000"/>
              </w:rPr>
              <w:t>Di</w:t>
            </w:r>
          </w:p>
        </w:tc>
        <w:tc>
          <w:tcPr>
            <w:tcW w:w="1702" w:type="dxa"/>
            <w:tcBorders>
              <w:left w:val="nil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2C3EC8B" w14:textId="7CE01219" w:rsidR="00052EBE" w:rsidRPr="0026006F" w:rsidRDefault="00052EBE" w:rsidP="0026006F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26006F">
              <w:rPr>
                <w:rFonts w:ascii="Cambria Math" w:hAnsi="Cambria Math"/>
                <w:color w:val="C00000"/>
                <w:sz w:val="16"/>
                <w:szCs w:val="16"/>
              </w:rPr>
              <w:t>Reformationstag</w:t>
            </w:r>
          </w:p>
          <w:p w14:paraId="28F59FD0" w14:textId="0ECA8A52" w:rsidR="00052EBE" w:rsidRPr="0026006F" w:rsidRDefault="00052EBE" w:rsidP="0026006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  <w:lang w:val="it-IT"/>
              </w:rPr>
            </w:pPr>
          </w:p>
        </w:tc>
        <w:tc>
          <w:tcPr>
            <w:tcW w:w="2694" w:type="dxa"/>
            <w:gridSpan w:val="3"/>
            <w:tcBorders>
              <w:left w:val="single" w:sz="18" w:space="0" w:color="FFFFFF" w:themeColor="background1"/>
              <w:bottom w:val="single" w:sz="4" w:space="0" w:color="A5A5A5" w:themeColor="accent3"/>
              <w:right w:val="single" w:sz="18" w:space="0" w:color="FFFFFF" w:themeColor="background1"/>
            </w:tcBorders>
            <w:shd w:val="clear" w:color="auto" w:fill="auto"/>
          </w:tcPr>
          <w:p w14:paraId="7200ABED" w14:textId="328E4624" w:rsidR="00052EBE" w:rsidRPr="00052EBE" w:rsidRDefault="00052EBE" w:rsidP="00052EBE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single" w:sz="18" w:space="0" w:color="FFFFFF" w:themeColor="background1"/>
              <w:bottom w:val="single" w:sz="4" w:space="0" w:color="A5A5A5" w:themeColor="accent3"/>
              <w:right w:val="nil"/>
            </w:tcBorders>
            <w:shd w:val="clear" w:color="auto" w:fill="FFE599" w:themeFill="accent4" w:themeFillTint="66"/>
            <w:vAlign w:val="center"/>
          </w:tcPr>
          <w:p w14:paraId="1ED09A3C" w14:textId="7777777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FFE599" w:themeFill="accent4" w:themeFillTint="66"/>
            <w:vAlign w:val="center"/>
          </w:tcPr>
          <w:p w14:paraId="43B9C271" w14:textId="7C6D4D47" w:rsidR="00052EBE" w:rsidRPr="00052EBE" w:rsidRDefault="00052EBE" w:rsidP="00052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052EBE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gridSpan w:val="2"/>
            <w:tcBorders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4865504D" w14:textId="7CC5599F" w:rsidR="00052EBE" w:rsidRPr="00052EBE" w:rsidRDefault="00052EBE" w:rsidP="00052EBE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</w:tbl>
    <w:p w14:paraId="7CB1BE58" w14:textId="143D9101" w:rsidR="002F2A77" w:rsidRPr="0042444C" w:rsidRDefault="008653E2">
      <w:pPr>
        <w:rPr>
          <w:color w:val="0070C0"/>
          <w:sz w:val="16"/>
          <w:szCs w:val="16"/>
        </w:rPr>
      </w:pPr>
      <w:r>
        <w:rPr>
          <w:color w:val="auto"/>
          <w:sz w:val="20"/>
        </w:rPr>
        <w:drawing>
          <wp:anchor distT="0" distB="0" distL="114300" distR="114300" simplePos="0" relativeHeight="251661312" behindDoc="0" locked="0" layoutInCell="1" allowOverlap="1" wp14:anchorId="3B026D0B" wp14:editId="01656287">
            <wp:simplePos x="0" y="0"/>
            <wp:positionH relativeFrom="column">
              <wp:posOffset>-213995</wp:posOffset>
            </wp:positionH>
            <wp:positionV relativeFrom="paragraph">
              <wp:posOffset>76394</wp:posOffset>
            </wp:positionV>
            <wp:extent cx="890547" cy="150668"/>
            <wp:effectExtent l="0" t="0" r="5080" b="1905"/>
            <wp:wrapNone/>
            <wp:docPr id="4" name="Grafik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6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47" cy="150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A77" w:rsidRPr="0042444C" w:rsidSect="00085467">
      <w:footerReference w:type="default" r:id="rId9"/>
      <w:pgSz w:w="16838" w:h="11906" w:orient="landscape" w:code="9"/>
      <w:pgMar w:top="0" w:right="851" w:bottom="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A7F2" w14:textId="77777777" w:rsidR="002176AE" w:rsidRDefault="002176AE">
      <w:r>
        <w:separator/>
      </w:r>
    </w:p>
  </w:endnote>
  <w:endnote w:type="continuationSeparator" w:id="0">
    <w:p w14:paraId="51BCBBA8" w14:textId="77777777" w:rsidR="002176AE" w:rsidRDefault="0021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eat">
    <w:altName w:val="Calibri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392A" w14:textId="77777777" w:rsidR="0042444C" w:rsidRDefault="0042444C">
    <w:pPr>
      <w:pStyle w:val="Fuzeile"/>
      <w:tabs>
        <w:tab w:val="clear" w:pos="4536"/>
        <w:tab w:val="clear" w:pos="9072"/>
        <w:tab w:val="right" w:pos="15136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699A" w14:textId="77777777" w:rsidR="002176AE" w:rsidRDefault="002176AE">
      <w:r>
        <w:separator/>
      </w:r>
    </w:p>
  </w:footnote>
  <w:footnote w:type="continuationSeparator" w:id="0">
    <w:p w14:paraId="4D851F6B" w14:textId="77777777" w:rsidR="002176AE" w:rsidRDefault="0021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F2"/>
    <w:rsid w:val="0003606F"/>
    <w:rsid w:val="000454F5"/>
    <w:rsid w:val="00052EBE"/>
    <w:rsid w:val="00056B7E"/>
    <w:rsid w:val="00085467"/>
    <w:rsid w:val="000F51E4"/>
    <w:rsid w:val="00153008"/>
    <w:rsid w:val="00174EE6"/>
    <w:rsid w:val="001A21F2"/>
    <w:rsid w:val="001B0DED"/>
    <w:rsid w:val="001C4076"/>
    <w:rsid w:val="001E23FB"/>
    <w:rsid w:val="001E49BD"/>
    <w:rsid w:val="00210334"/>
    <w:rsid w:val="0021049B"/>
    <w:rsid w:val="002176AE"/>
    <w:rsid w:val="00235051"/>
    <w:rsid w:val="002568C3"/>
    <w:rsid w:val="0026006F"/>
    <w:rsid w:val="0026054B"/>
    <w:rsid w:val="002836E5"/>
    <w:rsid w:val="0029486A"/>
    <w:rsid w:val="002C2E36"/>
    <w:rsid w:val="002F2A77"/>
    <w:rsid w:val="002F3C52"/>
    <w:rsid w:val="00302D0C"/>
    <w:rsid w:val="00363494"/>
    <w:rsid w:val="00394C1E"/>
    <w:rsid w:val="003A4018"/>
    <w:rsid w:val="003C0FA6"/>
    <w:rsid w:val="003E1785"/>
    <w:rsid w:val="003F644C"/>
    <w:rsid w:val="0042444C"/>
    <w:rsid w:val="00444EBC"/>
    <w:rsid w:val="0044624C"/>
    <w:rsid w:val="00457819"/>
    <w:rsid w:val="0048349C"/>
    <w:rsid w:val="004972E5"/>
    <w:rsid w:val="004A50B6"/>
    <w:rsid w:val="004E5C54"/>
    <w:rsid w:val="00541684"/>
    <w:rsid w:val="00597FB5"/>
    <w:rsid w:val="005D7D35"/>
    <w:rsid w:val="00600B42"/>
    <w:rsid w:val="006B4C51"/>
    <w:rsid w:val="00702B9A"/>
    <w:rsid w:val="007972B4"/>
    <w:rsid w:val="007A78A5"/>
    <w:rsid w:val="007C055B"/>
    <w:rsid w:val="00821E11"/>
    <w:rsid w:val="00822B88"/>
    <w:rsid w:val="00827B95"/>
    <w:rsid w:val="008653E2"/>
    <w:rsid w:val="008B19B1"/>
    <w:rsid w:val="008B3841"/>
    <w:rsid w:val="008E253D"/>
    <w:rsid w:val="008E299A"/>
    <w:rsid w:val="00907ACD"/>
    <w:rsid w:val="00922DD1"/>
    <w:rsid w:val="00931685"/>
    <w:rsid w:val="009563DD"/>
    <w:rsid w:val="009740CC"/>
    <w:rsid w:val="00980736"/>
    <w:rsid w:val="009B57B0"/>
    <w:rsid w:val="009E274A"/>
    <w:rsid w:val="00A74E6D"/>
    <w:rsid w:val="00A846D3"/>
    <w:rsid w:val="00A977D9"/>
    <w:rsid w:val="00AA65D6"/>
    <w:rsid w:val="00B02C31"/>
    <w:rsid w:val="00B0365A"/>
    <w:rsid w:val="00B20420"/>
    <w:rsid w:val="00B24AD8"/>
    <w:rsid w:val="00B84816"/>
    <w:rsid w:val="00B87EA1"/>
    <w:rsid w:val="00B917D2"/>
    <w:rsid w:val="00BB114F"/>
    <w:rsid w:val="00BB533C"/>
    <w:rsid w:val="00BD1398"/>
    <w:rsid w:val="00C35936"/>
    <w:rsid w:val="00CE54F3"/>
    <w:rsid w:val="00D00380"/>
    <w:rsid w:val="00D42172"/>
    <w:rsid w:val="00D45CCD"/>
    <w:rsid w:val="00D629A8"/>
    <w:rsid w:val="00D81548"/>
    <w:rsid w:val="00DB08EC"/>
    <w:rsid w:val="00DD4BA6"/>
    <w:rsid w:val="00E24043"/>
    <w:rsid w:val="00E36B3C"/>
    <w:rsid w:val="00E42DDF"/>
    <w:rsid w:val="00E62550"/>
    <w:rsid w:val="00E82E54"/>
    <w:rsid w:val="00EA29C8"/>
    <w:rsid w:val="00ED4394"/>
    <w:rsid w:val="00EF2B1D"/>
    <w:rsid w:val="00F363A4"/>
    <w:rsid w:val="00F417B6"/>
    <w:rsid w:val="00F47633"/>
    <w:rsid w:val="00F5073F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1330E"/>
  <w15:chartTrackingRefBased/>
  <w15:docId w15:val="{323DC69F-896C-4D31-93E8-5A222D23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color w:val="0020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-lerne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Local\Temp\Rar$DI01.687\3000774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30007746.dotx</Template>
  <TotalTime>0</TotalTime>
  <Pages>2</Pages>
  <Words>878</Words>
  <Characters>2400</Characters>
  <Application>Microsoft Office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Jahreskalender 2010 (NRW)</vt:lpstr>
    </vt:vector>
  </TitlesOfParts>
  <Company>Firmenname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2010 (NRW)</dc:title>
  <dc:subject>Jahreskalender</dc:subject>
  <dc:creator>Sejla</dc:creator>
  <cp:keywords/>
  <cp:lastModifiedBy>Memic Sejla</cp:lastModifiedBy>
  <cp:revision>9</cp:revision>
  <cp:lastPrinted>2009-11-08T10:23:00Z</cp:lastPrinted>
  <dcterms:created xsi:type="dcterms:W3CDTF">2021-08-29T18:15:00Z</dcterms:created>
  <dcterms:modified xsi:type="dcterms:W3CDTF">2022-07-25T08:14:00Z</dcterms:modified>
  <cp:category>Kalender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TC300077461031</vt:lpwstr>
  </property>
</Properties>
</file>