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0C5E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2645218</wp:posOffset>
                </wp:positionH>
                <wp:positionV relativeFrom="paragraph">
                  <wp:posOffset>13371</wp:posOffset>
                </wp:positionV>
                <wp:extent cx="1771650" cy="5503653"/>
                <wp:effectExtent l="19050" t="19050" r="19050" b="2095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5036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47F5B" id="Rectangle 33" o:spid="_x0000_s1026" style="position:absolute;margin-left:208.3pt;margin-top:1.05pt;width:139.5pt;height:43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" filled="f" strokecolor="#00b050" strokeweight="2.25pt"/>
            </w:pict>
          </mc:Fallback>
        </mc:AlternateContent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B769D8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44927" behindDoc="1" locked="0" layoutInCell="1" allowOverlap="1">
            <wp:simplePos x="0" y="0"/>
            <wp:positionH relativeFrom="page">
              <wp:posOffset>891259</wp:posOffset>
            </wp:positionH>
            <wp:positionV relativeFrom="paragraph">
              <wp:posOffset>2131207</wp:posOffset>
            </wp:positionV>
            <wp:extent cx="5485318" cy="940435"/>
            <wp:effectExtent l="0" t="0" r="0" b="6667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3" b="30917"/>
                    <a:stretch/>
                  </pic:blipFill>
                  <pic:spPr bwMode="auto">
                    <a:xfrm rot="16200000">
                      <a:off x="0" y="0"/>
                      <a:ext cx="5485318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9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1235695</wp:posOffset>
                </wp:positionH>
                <wp:positionV relativeFrom="paragraph">
                  <wp:posOffset>1929121</wp:posOffset>
                </wp:positionV>
                <wp:extent cx="5415777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157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9D8" w:rsidRPr="00B769D8" w:rsidRDefault="00B769D8" w:rsidP="00B769D8">
                            <w:pPr>
                              <w:jc w:val="center"/>
                              <w:rPr>
                                <w:rFonts w:ascii="Calista" w:hAnsi="Calista"/>
                                <w:sz w:val="144"/>
                              </w:rPr>
                            </w:pPr>
                            <w:r w:rsidRPr="00B769D8">
                              <w:rPr>
                                <w:rFonts w:ascii="Calista" w:hAnsi="Calista"/>
                                <w:sz w:val="130"/>
                                <w:szCs w:val="130"/>
                              </w:rPr>
                              <w:t>Juli</w:t>
                            </w:r>
                            <w:r w:rsidRPr="00B769D8">
                              <w:rPr>
                                <w:rFonts w:ascii="Calista" w:hAnsi="Calista"/>
                                <w:sz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7.3pt;margin-top:151.9pt;width:426.45pt;height:110.6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" filled="f" stroked="f">
                <v:textbox style="mso-fit-shape-to-text:t">
                  <w:txbxContent>
                    <w:p w:rsidR="00B769D8" w:rsidRPr="00B769D8" w:rsidRDefault="00B769D8" w:rsidP="00B769D8">
                      <w:pPr>
                        <w:jc w:val="center"/>
                        <w:rPr>
                          <w:rFonts w:ascii="Calista" w:hAnsi="Calista"/>
                          <w:sz w:val="144"/>
                        </w:rPr>
                      </w:pPr>
                      <w:r w:rsidRPr="00B769D8">
                        <w:rPr>
                          <w:rFonts w:ascii="Calista" w:hAnsi="Calista"/>
                          <w:sz w:val="130"/>
                          <w:szCs w:val="130"/>
                        </w:rPr>
                        <w:t>Juli</w:t>
                      </w:r>
                      <w:r w:rsidRPr="00B769D8">
                        <w:rPr>
                          <w:rFonts w:ascii="Calista" w:hAnsi="Calista"/>
                          <w:sz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523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3109307</wp:posOffset>
            </wp:positionH>
            <wp:positionV relativeFrom="paragraph">
              <wp:posOffset>5454950</wp:posOffset>
            </wp:positionV>
            <wp:extent cx="977269" cy="165784"/>
            <wp:effectExtent l="0" t="0" r="0" b="5715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9" cy="1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D9vgIAAMI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Bevg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84523F">
      <w:pgSz w:w="11907" w:h="16839"/>
      <w:pgMar w:top="1800" w:right="1260" w:bottom="1800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a">
    <w:panose1 w:val="02000506070000020004"/>
    <w:charset w:val="00"/>
    <w:family w:val="auto"/>
    <w:pitch w:val="variable"/>
    <w:sig w:usb0="A000002F" w:usb1="5000004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308EC"/>
    <w:rsid w:val="0007528C"/>
    <w:rsid w:val="000C5ECE"/>
    <w:rsid w:val="000F039F"/>
    <w:rsid w:val="00101DEC"/>
    <w:rsid w:val="00186C79"/>
    <w:rsid w:val="00301AE3"/>
    <w:rsid w:val="00326126"/>
    <w:rsid w:val="003C1E1A"/>
    <w:rsid w:val="004040BC"/>
    <w:rsid w:val="00467715"/>
    <w:rsid w:val="004701C6"/>
    <w:rsid w:val="004860B8"/>
    <w:rsid w:val="005F202E"/>
    <w:rsid w:val="00677366"/>
    <w:rsid w:val="007C3696"/>
    <w:rsid w:val="0084523F"/>
    <w:rsid w:val="008C1FB4"/>
    <w:rsid w:val="0093202A"/>
    <w:rsid w:val="00A66A9D"/>
    <w:rsid w:val="00A85594"/>
    <w:rsid w:val="00B769D8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4:docId w14:val="171A4A9F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2001-07-17T15:17:00Z</cp:lastPrinted>
  <dcterms:created xsi:type="dcterms:W3CDTF">2021-01-22T21:27:00Z</dcterms:created>
  <dcterms:modified xsi:type="dcterms:W3CDTF">2021-01-22T21:27:00Z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