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93202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144780</wp:posOffset>
                </wp:positionV>
                <wp:extent cx="1771650" cy="5562600"/>
                <wp:effectExtent l="19050" t="19050" r="19050" b="1905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6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4084" id="Rectangle 33" o:spid="_x0000_s1026" style="position:absolute;margin-left:208.5pt;margin-top:11.4pt;width:13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" fillcolor="white [3212]" strokecolor="#92d050" strokeweight="2.25pt"/>
            </w:pict>
          </mc:Fallback>
        </mc:AlternateContent>
      </w:r>
      <w:r w:rsidR="0007528C">
        <w:rPr>
          <w:lang w:val="en-US"/>
        </w:rPr>
        <w:t xml:space="preserve">   </w:t>
      </w:r>
    </w:p>
    <w:p w:rsidR="0007528C" w:rsidRDefault="00A85594">
      <w:pPr>
        <w:rPr>
          <w:lang w:val="en-US"/>
        </w:rPr>
      </w:pPr>
      <w:r>
        <w:rPr>
          <w:lang w:val="en-US"/>
        </w:rPr>
        <w:t>       </w:t>
      </w:r>
      <w:r w:rsidR="0007528C">
        <w:rPr>
          <w:lang w:val="en-US"/>
        </w:rPr>
        <w:t>         </w:t>
      </w:r>
      <w:r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84523F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3109307</wp:posOffset>
            </wp:positionH>
            <wp:positionV relativeFrom="paragraph">
              <wp:posOffset>5454950</wp:posOffset>
            </wp:positionV>
            <wp:extent cx="977269" cy="165784"/>
            <wp:effectExtent l="0" t="0" r="0" b="5715"/>
            <wp:wrapNone/>
            <wp:docPr id="120" name="Bild 120" descr="C:\Users\Sejla\Desktop\Blog\OfficeLernen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9" cy="1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1072833</wp:posOffset>
            </wp:positionH>
            <wp:positionV relativeFrom="paragraph">
              <wp:posOffset>1941038</wp:posOffset>
            </wp:positionV>
            <wp:extent cx="5497830" cy="1241425"/>
            <wp:effectExtent l="0" t="5398" r="2223" b="2222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7" r="2869" b="28737"/>
                    <a:stretch/>
                  </pic:blipFill>
                  <pic:spPr bwMode="auto">
                    <a:xfrm rot="16200000">
                      <a:off x="0" y="0"/>
                      <a:ext cx="54978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0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220027</wp:posOffset>
                </wp:positionH>
                <wp:positionV relativeFrom="paragraph">
                  <wp:posOffset>2156939</wp:posOffset>
                </wp:positionV>
                <wp:extent cx="5485921" cy="78534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85921" cy="78534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2A" w:rsidRPr="0084523F" w:rsidRDefault="0084523F" w:rsidP="0093202A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23F">
                              <w:rPr>
                                <w:rFonts w:ascii="Cooper Black" w:hAnsi="Cooper Black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3pt;margin-top:169.85pt;width:431.95pt;height:61.85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" filled="f" stroked="f" strokeweight="2.25pt">
                <v:textbox>
                  <w:txbxContent>
                    <w:p w:rsidR="0093202A" w:rsidRPr="0084523F" w:rsidRDefault="0084523F" w:rsidP="0093202A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523F">
                        <w:rPr>
                          <w:rFonts w:ascii="Cooper Black" w:hAnsi="Cooper Black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D9vg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Be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UQW&#10;2Ip5K6tHULCSIDDQIgw+WDRSfcNogCGSYv11TxXDqH0n4BXEISF26rgNmS8j2KipZTu1UFECVIoN&#10;RuMyM+Ok2veK7xqIdH53N/ByCu5E/ZTV6b3BoHDcTkPNTqLp3nk9jd71T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jI9A&#10;X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84523F">
      <w:pgSz w:w="11907" w:h="16839"/>
      <w:pgMar w:top="1800" w:right="1260" w:bottom="1800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308EC"/>
    <w:rsid w:val="0007528C"/>
    <w:rsid w:val="000F039F"/>
    <w:rsid w:val="00101DEC"/>
    <w:rsid w:val="00186C79"/>
    <w:rsid w:val="00301AE3"/>
    <w:rsid w:val="00326126"/>
    <w:rsid w:val="003C1E1A"/>
    <w:rsid w:val="004040BC"/>
    <w:rsid w:val="00467715"/>
    <w:rsid w:val="004701C6"/>
    <w:rsid w:val="004860B8"/>
    <w:rsid w:val="00677366"/>
    <w:rsid w:val="007C3696"/>
    <w:rsid w:val="0084523F"/>
    <w:rsid w:val="008C1FB4"/>
    <w:rsid w:val="0093202A"/>
    <w:rsid w:val="00A66A9D"/>
    <w:rsid w:val="00A85594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4:docId w14:val="7F0C569C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2001-07-17T15:17:00Z</cp:lastPrinted>
  <dcterms:created xsi:type="dcterms:W3CDTF">2021-01-22T21:17:00Z</dcterms:created>
  <dcterms:modified xsi:type="dcterms:W3CDTF">2021-01-22T21:17:00Z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