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07528C">
      <w:pPr>
        <w:rPr>
          <w:lang w:val="en-US"/>
        </w:rPr>
      </w:pPr>
    </w:p>
    <w:p w:rsidR="0007528C" w:rsidRDefault="0007528C">
      <w:pPr>
        <w:rPr>
          <w:lang w:val="en-US"/>
        </w:rPr>
      </w:pPr>
    </w:p>
    <w:p w:rsidR="00A85594" w:rsidRDefault="0007528C">
      <w:pPr>
        <w:rPr>
          <w:lang w:val="en-US"/>
        </w:rPr>
      </w:pPr>
      <w:r>
        <w:rPr>
          <w:lang w:val="en-US"/>
        </w:rPr>
        <w:t xml:space="preserve">   </w:t>
      </w:r>
    </w:p>
    <w:p w:rsidR="0007528C" w:rsidRDefault="000C5EC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2645218</wp:posOffset>
                </wp:positionH>
                <wp:positionV relativeFrom="paragraph">
                  <wp:posOffset>13371</wp:posOffset>
                </wp:positionV>
                <wp:extent cx="1771650" cy="5503653"/>
                <wp:effectExtent l="19050" t="19050" r="19050" b="2095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5036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467C" id="Rectangle 33" o:spid="_x0000_s1026" style="position:absolute;margin-left:208.3pt;margin-top:1.05pt;width:139.5pt;height:433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" filled="f" strokecolor="black [3213]" strokeweight="2.25pt"/>
            </w:pict>
          </mc:Fallback>
        </mc:AlternateContent>
      </w:r>
      <w:r w:rsidR="00A85594">
        <w:rPr>
          <w:lang w:val="en-US"/>
        </w:rPr>
        <w:t>       </w:t>
      </w:r>
      <w:r w:rsidR="0007528C">
        <w:rPr>
          <w:lang w:val="en-US"/>
        </w:rPr>
        <w:t>         </w:t>
      </w:r>
      <w:r w:rsidR="00A85594"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</w:p>
    <w:p w:rsidR="0007528C" w:rsidRDefault="005F202E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44927" behindDoc="0" locked="0" layoutInCell="1" allowOverlap="1">
            <wp:simplePos x="0" y="0"/>
            <wp:positionH relativeFrom="column">
              <wp:posOffset>772442</wp:posOffset>
            </wp:positionH>
            <wp:positionV relativeFrom="paragraph">
              <wp:posOffset>1702261</wp:posOffset>
            </wp:positionV>
            <wp:extent cx="5515851" cy="1773005"/>
            <wp:effectExtent l="4445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09" b="5515"/>
                    <a:stretch/>
                  </pic:blipFill>
                  <pic:spPr bwMode="auto">
                    <a:xfrm rot="16200000">
                      <a:off x="0" y="0"/>
                      <a:ext cx="5516900" cy="177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3F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3109307</wp:posOffset>
            </wp:positionH>
            <wp:positionV relativeFrom="paragraph">
              <wp:posOffset>5454950</wp:posOffset>
            </wp:positionV>
            <wp:extent cx="977269" cy="165784"/>
            <wp:effectExtent l="0" t="0" r="0" b="5715"/>
            <wp:wrapNone/>
            <wp:docPr id="120" name="Bild 120" descr="C:\Users\Sejla\Desktop\Blog\OfficeLerne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9" cy="1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M2uwIAALs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6wvQ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528C" w:rsidSect="0084523F">
      <w:pgSz w:w="11907" w:h="16839"/>
      <w:pgMar w:top="1800" w:right="1260" w:bottom="1800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308EC"/>
    <w:rsid w:val="0007528C"/>
    <w:rsid w:val="000C5ECE"/>
    <w:rsid w:val="000F039F"/>
    <w:rsid w:val="00101DEC"/>
    <w:rsid w:val="00186C79"/>
    <w:rsid w:val="00301AE3"/>
    <w:rsid w:val="00326126"/>
    <w:rsid w:val="003C1E1A"/>
    <w:rsid w:val="004040BC"/>
    <w:rsid w:val="00467715"/>
    <w:rsid w:val="004701C6"/>
    <w:rsid w:val="004860B8"/>
    <w:rsid w:val="005F202E"/>
    <w:rsid w:val="00677366"/>
    <w:rsid w:val="007C3696"/>
    <w:rsid w:val="0084523F"/>
    <w:rsid w:val="008C1FB4"/>
    <w:rsid w:val="0093202A"/>
    <w:rsid w:val="00A66A9D"/>
    <w:rsid w:val="00A85594"/>
    <w:rsid w:val="00D71E1B"/>
    <w:rsid w:val="00DB3C59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4:docId w14:val="7F0C569C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cp:lastPrinted>2001-07-17T15:17:00Z</cp:lastPrinted>
  <dcterms:created xsi:type="dcterms:W3CDTF">2021-01-22T21:22:00Z</dcterms:created>
  <dcterms:modified xsi:type="dcterms:W3CDTF">2021-01-22T21:22:00Z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