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33" w:rsidRDefault="007B76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-656590</wp:posOffset>
                </wp:positionV>
                <wp:extent cx="9991725" cy="72675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43" w:rsidRPr="007B760F" w:rsidRDefault="0018444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9pt;margin-top:-51.7pt;width:786.75pt;height:572.2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" filled="f" stroked="f">
                <v:textbox>
                  <w:txbxContent>
                    <w:p w:rsidR="00184443" w:rsidRPr="007B760F" w:rsidRDefault="0018444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633" w:rsidRDefault="00184443" w:rsidP="00CF2633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8079CE" wp14:editId="6DCDA894">
                <wp:simplePos x="0" y="0"/>
                <wp:positionH relativeFrom="page">
                  <wp:posOffset>4238625</wp:posOffset>
                </wp:positionH>
                <wp:positionV relativeFrom="page">
                  <wp:posOffset>4714875</wp:posOffset>
                </wp:positionV>
                <wp:extent cx="5723890" cy="1933575"/>
                <wp:effectExtent l="0" t="0" r="1016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933575"/>
                          <a:chOff x="0" y="0"/>
                          <a:chExt cx="5722706" cy="1623317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BC4FF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  <w:r w:rsidRPr="00184443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5D7AE7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5D7AE7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5D7AE7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5D7AE7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5D7AE7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16" o:spid="_x0000_s1027" style="position:absolute;margin-left:333.75pt;margin-top:371.25pt;width:450.7pt;height:152.25pt;z-index:25167462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">
                <v:shape id="Text Box 17" o:spid="_x0000_s1028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10</w:t>
                        </w:r>
                      </w:p>
                    </w:txbxContent>
                  </v:textbox>
                </v:shape>
                <v:shape id="Text Box 18" o:spid="_x0000_s1029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Oktober</w:t>
                        </w:r>
                      </w:p>
                    </w:txbxContent>
                  </v:textbox>
                </v:shape>
                <v:shape id="Text Box 19" o:spid="_x0000_s1030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BC4FF1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  <w:r w:rsidRPr="00184443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5D7AE7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5D7AE7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5D7AE7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5D7AE7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5D7AE7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C377C">
        <w:rPr>
          <w:noProof/>
          <w:lang w:eastAsia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6066790</wp:posOffset>
            </wp:positionV>
            <wp:extent cx="1524000" cy="258305"/>
            <wp:effectExtent l="0" t="0" r="0" b="8890"/>
            <wp:wrapNone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205105</wp:posOffset>
            </wp:positionV>
            <wp:extent cx="6505575" cy="6505575"/>
            <wp:effectExtent l="0" t="0" r="9525" b="9525"/>
            <wp:wrapNone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2790190</wp:posOffset>
                </wp:positionV>
                <wp:extent cx="5724144" cy="1627632"/>
                <wp:effectExtent l="0" t="0" r="10160" b="107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7E087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7E087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7E087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7E087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7E087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7E087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7E087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20" o:spid="_x0000_s1031" style="position:absolute;margin-left:334.1pt;margin-top:219.7pt;width:450.7pt;height:128.15pt;z-index:25167360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">
                <v:shape id="Text Box 21" o:spid="_x0000_s103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9</w:t>
                        </w:r>
                      </w:p>
                    </w:txbxContent>
                  </v:textbox>
                </v:shape>
                <v:shape id="Text Box 22" o:spid="_x0000_s103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September</w:t>
                        </w:r>
                      </w:p>
                    </w:txbxContent>
                  </v:textbox>
                </v:shape>
                <v:shape id="Text Box 23" o:spid="_x0000_s103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7E087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7E087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7E087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7E087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7E087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7E087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7E087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920115</wp:posOffset>
                </wp:positionV>
                <wp:extent cx="5723890" cy="1627505"/>
                <wp:effectExtent l="0" t="0" r="10160" b="107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627505"/>
                          <a:chOff x="0" y="0"/>
                          <a:chExt cx="5722706" cy="1623317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84443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184443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84443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184443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24" o:spid="_x0000_s1035" style="position:absolute;margin-left:334.1pt;margin-top:72.45pt;width:450.7pt;height:128.15pt;z-index:251672576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">
                <v:shape id="Text Box 25" o:spid="_x0000_s1036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37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August</w:t>
                        </w:r>
                      </w:p>
                    </w:txbxContent>
                  </v:textbox>
                </v:shape>
                <v:shape id="Text Box 27" o:spid="_x0000_s1038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84443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184443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84443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184443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  <w:bookmarkStart w:id="0" w:name="_GoBack"/>
      <w:bookmarkEnd w:id="0"/>
      <w:r w:rsidR="00CF2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5A4EE" wp14:editId="74A5325F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443" w:rsidRPr="008A3985" w:rsidRDefault="00184443" w:rsidP="00CF2633">
                            <w:pPr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8A3985"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28" o:spid="_x0000_s1039" type="#_x0000_t202" style="position:absolute;margin-left:43.75pt;margin-top:20.95pt;width:147.8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" filled="f" stroked="f" strokeweight=".5pt">
                <v:textbox inset="0,0,0,0">
                  <w:txbxContent>
                    <w:p w:rsidR="00184443" w:rsidRPr="008A3985" w:rsidRDefault="00184443" w:rsidP="00CF2633">
                      <w:pPr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</w:pPr>
                      <w:r w:rsidRPr="008A3985"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20</w:t>
                      </w:r>
                      <w:r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B07C33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5A4EE" wp14:editId="74A5325F">
                <wp:simplePos x="0" y="0"/>
                <wp:positionH relativeFrom="page">
                  <wp:posOffset>550984</wp:posOffset>
                </wp:positionH>
                <wp:positionV relativeFrom="page">
                  <wp:posOffset>269631</wp:posOffset>
                </wp:positionV>
                <wp:extent cx="4501661" cy="853440"/>
                <wp:effectExtent l="0" t="0" r="13335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61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443" w:rsidRPr="000815A8" w:rsidRDefault="00184443" w:rsidP="00CF2633">
                            <w:pPr>
                              <w:rPr>
                                <w:rFonts w:ascii="Cambria" w:hAnsi="Cambria"/>
                                <w:i/>
                                <w:color w:val="FF6699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FF6699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2021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43" o:spid="_x0000_s1040" type="#_x0000_t202" style="position:absolute;margin-left:43.4pt;margin-top:21.25pt;width:354.45pt;height:6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" filled="f" stroked="f" strokeweight=".5pt">
                <v:textbox inset="0,0,0,0">
                  <w:txbxContent>
                    <w:p w:rsidR="00184443" w:rsidRPr="000815A8" w:rsidRDefault="00184443" w:rsidP="00CF2633">
                      <w:pPr>
                        <w:rPr>
                          <w:rFonts w:ascii="Cambria" w:hAnsi="Cambria"/>
                          <w:i/>
                          <w:color w:val="FF6699"/>
                          <w:spacing w:val="100"/>
                          <w:sz w:val="106"/>
                          <w:szCs w:val="106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i/>
                          <w:color w:val="FF6699"/>
                          <w:spacing w:val="100"/>
                          <w:sz w:val="106"/>
                          <w:szCs w:val="106"/>
                          <w:lang w:val="de-DE"/>
                        </w:rPr>
                        <w:t>2021 /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CF2633"/>
    <w:p w:rsidR="00CF2633" w:rsidRDefault="007C377C" w:rsidP="00CF2633">
      <w:r>
        <w:rPr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66B6A7DB" wp14:editId="085272F3">
            <wp:simplePos x="0" y="0"/>
            <wp:positionH relativeFrom="column">
              <wp:posOffset>7018020</wp:posOffset>
            </wp:positionH>
            <wp:positionV relativeFrom="paragraph">
              <wp:posOffset>5849620</wp:posOffset>
            </wp:positionV>
            <wp:extent cx="1524000" cy="258305"/>
            <wp:effectExtent l="0" t="0" r="0" b="8890"/>
            <wp:wrapNone/>
            <wp:docPr id="2" name="Grafi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</w:rPr>
        <w:drawing>
          <wp:anchor distT="0" distB="0" distL="114300" distR="114300" simplePos="0" relativeHeight="251692032" behindDoc="1" locked="0" layoutInCell="1" allowOverlap="1" wp14:anchorId="32B1DA01" wp14:editId="6C051A5F">
            <wp:simplePos x="0" y="0"/>
            <wp:positionH relativeFrom="column">
              <wp:posOffset>-525780</wp:posOffset>
            </wp:positionH>
            <wp:positionV relativeFrom="paragraph">
              <wp:posOffset>250254</wp:posOffset>
            </wp:positionV>
            <wp:extent cx="6505575" cy="6505575"/>
            <wp:effectExtent l="0" t="0" r="9525" b="9525"/>
            <wp:wrapNone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8079CE" wp14:editId="6DCDA894">
                <wp:simplePos x="0" y="0"/>
                <wp:positionH relativeFrom="page">
                  <wp:posOffset>4243070</wp:posOffset>
                </wp:positionH>
                <wp:positionV relativeFrom="page">
                  <wp:posOffset>5066030</wp:posOffset>
                </wp:positionV>
                <wp:extent cx="5724144" cy="1627632"/>
                <wp:effectExtent l="0" t="0" r="10160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Januar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184443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31" o:spid="_x0000_s1041" style="position:absolute;margin-left:334.1pt;margin-top:398.9pt;width:450.7pt;height:128.15pt;z-index:251680768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">
                <v:shape id="Text Box 32" o:spid="_x0000_s104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4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Januar</w:t>
                        </w:r>
                      </w:p>
                    </w:txbxContent>
                  </v:textbox>
                </v:shape>
                <v:shape id="Text Box 34" o:spid="_x0000_s104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184443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3171190</wp:posOffset>
                </wp:positionV>
                <wp:extent cx="5724144" cy="1627632"/>
                <wp:effectExtent l="0" t="0" r="10160" b="1079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Dezember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200396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200396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200396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200396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200396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200396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200396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35" o:spid="_x0000_s1045" style="position:absolute;margin-left:334.1pt;margin-top:249.7pt;width:450.7pt;height:128.15pt;z-index:25167974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">
                <v:shape id="Text Box 36" o:spid="_x0000_s1046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12</w:t>
                        </w:r>
                      </w:p>
                    </w:txbxContent>
                  </v:textbox>
                </v:shape>
                <v:shape id="Text Box 37" o:spid="_x0000_s1047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Dezember</w:t>
                        </w:r>
                      </w:p>
                    </w:txbxContent>
                  </v:textbox>
                </v:shape>
                <v:shape id="Text Box 38" o:spid="_x0000_s1048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200396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200396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200396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200396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200396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200396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200396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1304925</wp:posOffset>
                </wp:positionV>
                <wp:extent cx="5724144" cy="1627632"/>
                <wp:effectExtent l="0" t="0" r="10160" b="1079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39" o:spid="_x0000_s1049" style="position:absolute;margin-left:334.1pt;margin-top:102.75pt;width:450.7pt;height:128.15pt;z-index:25167872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">
                <v:shape id="Text Box 40" o:spid="_x0000_s1050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11</w:t>
                        </w:r>
                      </w:p>
                    </w:txbxContent>
                  </v:textbox>
                </v:shape>
                <v:shape id="Text Box 41" o:spid="_x0000_s1051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November</w:t>
                        </w:r>
                      </w:p>
                    </w:txbxContent>
                  </v:textbox>
                </v:shape>
                <v:shape id="Text Box 42" o:spid="_x0000_s1052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</w:p>
    <w:p w:rsidR="00CF2633" w:rsidRDefault="00CF2633"/>
    <w:p w:rsidR="00CF2633" w:rsidRDefault="00602B7B">
      <w:r>
        <w:rPr>
          <w:noProof/>
        </w:rPr>
        <w:drawing>
          <wp:anchor distT="0" distB="0" distL="114300" distR="114300" simplePos="0" relativeHeight="251694080" behindDoc="1" locked="0" layoutInCell="1" allowOverlap="1" wp14:anchorId="32B1DA01" wp14:editId="6C051A5F">
            <wp:simplePos x="0" y="0"/>
            <wp:positionH relativeFrom="column">
              <wp:posOffset>-581025</wp:posOffset>
            </wp:positionH>
            <wp:positionV relativeFrom="paragraph">
              <wp:posOffset>152400</wp:posOffset>
            </wp:positionV>
            <wp:extent cx="6505575" cy="6505575"/>
            <wp:effectExtent l="0" t="0" r="9525" b="9525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1066800</wp:posOffset>
                </wp:positionV>
                <wp:extent cx="5724144" cy="1627632"/>
                <wp:effectExtent l="0" t="0" r="10160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Februar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54" o:spid="_x0000_s1053" style="position:absolute;margin-left:334.1pt;margin-top:84pt;width:450.7pt;height:128.15pt;z-index:25168486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">
                <v:shape id="Text Box 55" o:spid="_x0000_s1054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55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Februar</w:t>
                        </w:r>
                      </w:p>
                    </w:txbxContent>
                  </v:textbox>
                </v:shape>
                <v:shape id="Text Box 57" o:spid="_x0000_s1056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F2633" w:rsidRDefault="00602B7B" w:rsidP="00CF2633">
      <w:r>
        <w:rPr>
          <w:noProof/>
          <w:lang w:eastAsia="en-US"/>
        </w:rPr>
        <w:drawing>
          <wp:anchor distT="0" distB="0" distL="114300" distR="114300" simplePos="0" relativeHeight="251701248" behindDoc="0" locked="0" layoutInCell="1" allowOverlap="1" wp14:anchorId="66B6A7DB" wp14:editId="085272F3">
            <wp:simplePos x="0" y="0"/>
            <wp:positionH relativeFrom="column">
              <wp:posOffset>7027545</wp:posOffset>
            </wp:positionH>
            <wp:positionV relativeFrom="paragraph">
              <wp:posOffset>5792470</wp:posOffset>
            </wp:positionV>
            <wp:extent cx="1524000" cy="258305"/>
            <wp:effectExtent l="0" t="0" r="0" b="8890"/>
            <wp:wrapNone/>
            <wp:docPr id="29" name="Grafik 2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8079CE" wp14:editId="6DCDA894">
                <wp:simplePos x="0" y="0"/>
                <wp:positionH relativeFrom="page">
                  <wp:posOffset>4243070</wp:posOffset>
                </wp:positionH>
                <wp:positionV relativeFrom="page">
                  <wp:posOffset>4808855</wp:posOffset>
                </wp:positionV>
                <wp:extent cx="5724144" cy="1627632"/>
                <wp:effectExtent l="0" t="0" r="10160" b="107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F37E4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46" o:spid="_x0000_s1057" style="position:absolute;margin-left:334.1pt;margin-top:378.65pt;width:450.7pt;height:128.15pt;z-index:251686912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">
                <v:shape id="Text Box 47" o:spid="_x0000_s1058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  <v:shape id="Text Box 48" o:spid="_x0000_s1059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April</w:t>
                        </w:r>
                      </w:p>
                    </w:txbxContent>
                  </v:textbox>
                </v:shape>
                <v:shape id="Text Box 49" o:spid="_x0000_s1060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F37E4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2952115</wp:posOffset>
                </wp:positionV>
                <wp:extent cx="5724144" cy="1627632"/>
                <wp:effectExtent l="0" t="0" r="10160" b="1079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März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Pr="00D85B1A" w:rsidRDefault="00184443" w:rsidP="00CF263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50" o:spid="_x0000_s1061" style="position:absolute;margin-left:334.1pt;margin-top:232.45pt;width:450.7pt;height:128.15pt;z-index:251685888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">
                <v:shape id="Text Box 51" o:spid="_x0000_s106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06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März</w:t>
                        </w:r>
                      </w:p>
                    </w:txbxContent>
                  </v:textbox>
                </v:shape>
                <v:shape id="Text Box 53" o:spid="_x0000_s106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4443" w:rsidRPr="00D85B1A" w:rsidRDefault="00184443" w:rsidP="00CF26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  <w:r w:rsidR="00CF2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5A4EE" wp14:editId="74A5325F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443" w:rsidRPr="000815A8" w:rsidRDefault="00184443" w:rsidP="00CF2633">
                            <w:pPr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58" o:spid="_x0000_s1065" type="#_x0000_t202" style="position:absolute;margin-left:43.75pt;margin-top:20.95pt;width:147.8pt;height:6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" filled="f" stroked="f" strokeweight=".5pt">
                <v:textbox inset="0,0,0,0">
                  <w:txbxContent>
                    <w:p w:rsidR="00184443" w:rsidRPr="000815A8" w:rsidRDefault="00184443" w:rsidP="00CF2633">
                      <w:pPr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  <w:lang w:val="de-DE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CF2633"/>
    <w:p w:rsidR="00D570FE" w:rsidRDefault="00602B7B">
      <w:r>
        <w:rPr>
          <w:noProof/>
        </w:rPr>
        <w:drawing>
          <wp:anchor distT="0" distB="0" distL="114300" distR="114300" simplePos="0" relativeHeight="251696128" behindDoc="1" locked="0" layoutInCell="1" allowOverlap="1" wp14:anchorId="32B1DA01" wp14:editId="6C051A5F">
            <wp:simplePos x="0" y="0"/>
            <wp:positionH relativeFrom="column">
              <wp:posOffset>-638175</wp:posOffset>
            </wp:positionH>
            <wp:positionV relativeFrom="paragraph">
              <wp:posOffset>205740</wp:posOffset>
            </wp:positionV>
            <wp:extent cx="6505575" cy="6505575"/>
            <wp:effectExtent l="0" t="0" r="9525" b="9525"/>
            <wp:wrapNone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3296" behindDoc="0" locked="0" layoutInCell="1" allowOverlap="1" wp14:anchorId="66B6A7DB" wp14:editId="085272F3">
            <wp:simplePos x="0" y="0"/>
            <wp:positionH relativeFrom="column">
              <wp:posOffset>7037070</wp:posOffset>
            </wp:positionH>
            <wp:positionV relativeFrom="paragraph">
              <wp:posOffset>6059170</wp:posOffset>
            </wp:positionV>
            <wp:extent cx="1524000" cy="258305"/>
            <wp:effectExtent l="0" t="0" r="0" b="8890"/>
            <wp:wrapNone/>
            <wp:docPr id="30" name="Grafik 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7FB9AC" wp14:editId="4C02E715">
                <wp:simplePos x="0" y="0"/>
                <wp:positionH relativeFrom="page">
                  <wp:posOffset>4243070</wp:posOffset>
                </wp:positionH>
                <wp:positionV relativeFrom="page">
                  <wp:posOffset>4875530</wp:posOffset>
                </wp:positionV>
                <wp:extent cx="5724144" cy="1627632"/>
                <wp:effectExtent l="0" t="0" r="1016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0815A8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84443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84443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84443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184443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0815A8" w:rsidRDefault="00AF74D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184443" w:rsidRPr="001D60AC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F37E4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84443" w:rsidRPr="001D60AC" w:rsidRDefault="00184443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FB9AC" id="Group 12" o:spid="_x0000_s1066" style="position:absolute;margin-left:334.1pt;margin-top:383.9pt;width:450.7pt;height:128.15pt;z-index:25166848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">
                <v:shape id="Text Box 13" o:spid="_x0000_s1067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184443" w:rsidRPr="00B07C33" w:rsidRDefault="00184443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7</w:t>
                        </w:r>
                      </w:p>
                    </w:txbxContent>
                  </v:textbox>
                </v:shape>
                <v:shape id="Text Box 14" o:spid="_x0000_s1068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184443" w:rsidRPr="00B07C33" w:rsidRDefault="00184443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Juli</w:t>
                        </w:r>
                      </w:p>
                    </w:txbxContent>
                  </v:textbox>
                </v:shape>
                <v:shape id="Text Box 15" o:spid="_x0000_s1069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0815A8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84443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184443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184443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184443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0815A8" w:rsidRDefault="00AF74D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184443" w:rsidRPr="001D60AC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F37E4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84443" w:rsidRPr="001D60AC" w:rsidRDefault="00184443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E9C1EE" wp14:editId="28C1A92B">
                <wp:simplePos x="0" y="0"/>
                <wp:positionH relativeFrom="page">
                  <wp:posOffset>4243070</wp:posOffset>
                </wp:positionH>
                <wp:positionV relativeFrom="page">
                  <wp:posOffset>2933065</wp:posOffset>
                </wp:positionV>
                <wp:extent cx="5724144" cy="1627632"/>
                <wp:effectExtent l="0" t="0" r="10160" b="10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Juni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49094F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84443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D85B1A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D85B1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D698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D698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D698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D698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D698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  <w:r w:rsidRPr="001C5402"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D6985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  <w:r w:rsidRPr="001C5402"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84443" w:rsidRPr="00D85B1A" w:rsidRDefault="001844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9C1EE" id="Group 8" o:spid="_x0000_s1070" style="position:absolute;margin-left:334.1pt;margin-top:230.95pt;width:450.7pt;height:128.15pt;z-index:251666432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">
                <v:shape id="Text Box 9" o:spid="_x0000_s1071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72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Juni</w:t>
                        </w:r>
                      </w:p>
                    </w:txbxContent>
                  </v:textbox>
                </v:shape>
                <v:shape id="Text Box 11" o:spid="_x0000_s1073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49094F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84443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D85B1A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D85B1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D698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D698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D698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D698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D698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  <w:r w:rsidRPr="001C5402"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D6985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  <w:r w:rsidRPr="001C5402"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184443" w:rsidRPr="00D85B1A" w:rsidRDefault="0018444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1068134</wp:posOffset>
                </wp:positionV>
                <wp:extent cx="5724144" cy="1627632"/>
                <wp:effectExtent l="0" t="0" r="1016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43" w:rsidRPr="00B07C33" w:rsidRDefault="00184443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184443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106B67" w:rsidRDefault="00184443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184443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AF74D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184443" w:rsidRPr="000815A8" w:rsidRDefault="00184443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43" w:rsidRDefault="0018444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74" style="position:absolute;margin-left:334.1pt;margin-top:84.1pt;width:450.7pt;height:128.15pt;z-index:25166438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">
                <v:shape id="Text Box 4" o:spid="_x0000_s1075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76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184443" w:rsidRPr="00B07C33" w:rsidRDefault="00184443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Mai</w:t>
                        </w:r>
                      </w:p>
                    </w:txbxContent>
                  </v:textbox>
                </v:shape>
                <v:shape id="Text Box 6" o:spid="_x0000_s1077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184443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106B67" w:rsidRDefault="00184443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184443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AF74D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184443" w:rsidRPr="000815A8" w:rsidRDefault="00184443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84443" w:rsidRDefault="0018444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398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443" w:rsidRPr="007F5DEA" w:rsidRDefault="00184443">
                            <w:pPr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7F5DEA"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8" type="#_x0000_t202" style="position:absolute;margin-left:43.75pt;margin-top:20.95pt;width:147.8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" filled="f" stroked="f" strokeweight=".5pt">
                <v:textbox inset="0,0,0,0">
                  <w:txbxContent>
                    <w:p w:rsidR="00184443" w:rsidRPr="007F5DEA" w:rsidRDefault="00184443">
                      <w:pPr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</w:pPr>
                      <w:r w:rsidRPr="007F5DEA"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20</w:t>
                      </w:r>
                      <w:r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570FE" w:rsidSect="00674B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FF4" w:rsidRDefault="00B84FF4" w:rsidP="00CE4792">
      <w:pPr>
        <w:spacing w:after="0" w:line="240" w:lineRule="auto"/>
      </w:pPr>
      <w:r>
        <w:separator/>
      </w:r>
    </w:p>
  </w:endnote>
  <w:endnote w:type="continuationSeparator" w:id="0">
    <w:p w:rsidR="00B84FF4" w:rsidRDefault="00B84FF4" w:rsidP="00CE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43" w:rsidRDefault="001844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43" w:rsidRDefault="001844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43" w:rsidRDefault="001844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FF4" w:rsidRDefault="00B84FF4" w:rsidP="00CE4792">
      <w:pPr>
        <w:spacing w:after="0" w:line="240" w:lineRule="auto"/>
      </w:pPr>
      <w:r>
        <w:separator/>
      </w:r>
    </w:p>
  </w:footnote>
  <w:footnote w:type="continuationSeparator" w:id="0">
    <w:p w:rsidR="00B84FF4" w:rsidRDefault="00B84FF4" w:rsidP="00CE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43" w:rsidRDefault="001844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43" w:rsidRDefault="001844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43" w:rsidRDefault="001844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3"/>
    <w:rsid w:val="00070039"/>
    <w:rsid w:val="000815A8"/>
    <w:rsid w:val="000B5847"/>
    <w:rsid w:val="000D6985"/>
    <w:rsid w:val="000E44E0"/>
    <w:rsid w:val="000F18E3"/>
    <w:rsid w:val="00106843"/>
    <w:rsid w:val="00106B67"/>
    <w:rsid w:val="00146E85"/>
    <w:rsid w:val="00184443"/>
    <w:rsid w:val="001C5402"/>
    <w:rsid w:val="001D60AC"/>
    <w:rsid w:val="00200396"/>
    <w:rsid w:val="0021660A"/>
    <w:rsid w:val="002470EC"/>
    <w:rsid w:val="002536FB"/>
    <w:rsid w:val="002551F6"/>
    <w:rsid w:val="002679B2"/>
    <w:rsid w:val="00274798"/>
    <w:rsid w:val="00277A6C"/>
    <w:rsid w:val="002F0342"/>
    <w:rsid w:val="00304284"/>
    <w:rsid w:val="00351F1A"/>
    <w:rsid w:val="003D5BF8"/>
    <w:rsid w:val="00415B59"/>
    <w:rsid w:val="0049094F"/>
    <w:rsid w:val="00493061"/>
    <w:rsid w:val="00521F66"/>
    <w:rsid w:val="005379B4"/>
    <w:rsid w:val="005D7AE7"/>
    <w:rsid w:val="005E3698"/>
    <w:rsid w:val="00602B7B"/>
    <w:rsid w:val="006731B6"/>
    <w:rsid w:val="00674B3B"/>
    <w:rsid w:val="00675BC6"/>
    <w:rsid w:val="006828AE"/>
    <w:rsid w:val="00691E16"/>
    <w:rsid w:val="00694D1A"/>
    <w:rsid w:val="0069621E"/>
    <w:rsid w:val="00705EB5"/>
    <w:rsid w:val="007A034E"/>
    <w:rsid w:val="007B0444"/>
    <w:rsid w:val="007B760F"/>
    <w:rsid w:val="007C377C"/>
    <w:rsid w:val="007E0875"/>
    <w:rsid w:val="007F1708"/>
    <w:rsid w:val="007F5DEA"/>
    <w:rsid w:val="008410F2"/>
    <w:rsid w:val="00871CAF"/>
    <w:rsid w:val="00883F7C"/>
    <w:rsid w:val="008A3985"/>
    <w:rsid w:val="008D6BAA"/>
    <w:rsid w:val="00903A0D"/>
    <w:rsid w:val="009456F9"/>
    <w:rsid w:val="009C0F35"/>
    <w:rsid w:val="009C5700"/>
    <w:rsid w:val="00A00291"/>
    <w:rsid w:val="00A17BC7"/>
    <w:rsid w:val="00A934AA"/>
    <w:rsid w:val="00AF74D3"/>
    <w:rsid w:val="00B07C33"/>
    <w:rsid w:val="00B5753D"/>
    <w:rsid w:val="00B75ECB"/>
    <w:rsid w:val="00B84FF4"/>
    <w:rsid w:val="00BB583C"/>
    <w:rsid w:val="00BC0126"/>
    <w:rsid w:val="00BC4FF1"/>
    <w:rsid w:val="00BD3920"/>
    <w:rsid w:val="00BF60FE"/>
    <w:rsid w:val="00BF61DD"/>
    <w:rsid w:val="00C560EB"/>
    <w:rsid w:val="00C6256E"/>
    <w:rsid w:val="00C96E9E"/>
    <w:rsid w:val="00CE1044"/>
    <w:rsid w:val="00CE4792"/>
    <w:rsid w:val="00CF2633"/>
    <w:rsid w:val="00CF6529"/>
    <w:rsid w:val="00D05512"/>
    <w:rsid w:val="00D570FE"/>
    <w:rsid w:val="00D85B1A"/>
    <w:rsid w:val="00D86EA0"/>
    <w:rsid w:val="00DD0A09"/>
    <w:rsid w:val="00E12AB7"/>
    <w:rsid w:val="00E368B9"/>
    <w:rsid w:val="00E6165D"/>
    <w:rsid w:val="00F126C8"/>
    <w:rsid w:val="00F37E4C"/>
    <w:rsid w:val="00F40945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42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B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792"/>
  </w:style>
  <w:style w:type="paragraph" w:styleId="Fuzeile">
    <w:name w:val="footer"/>
    <w:basedOn w:val="Standard"/>
    <w:link w:val="FuzeileZchn"/>
    <w:uiPriority w:val="99"/>
    <w:unhideWhenUsed/>
    <w:rsid w:val="00CE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ffice-lernen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tf900020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ACC80-B452-4FF8-B96C-3A48A9BD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3363D-266F-4B41-BB07-1464AAA4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F818D-B9AA-47FF-8792-C88AB2E04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tf90002050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2021-09-06T10:30:00Z</dcterms:created>
  <dcterms:modified xsi:type="dcterms:W3CDTF">2021-09-06T10:30:00Z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