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02BA" w14:textId="636070E5" w:rsidR="00CF2633" w:rsidRDefault="00CF2633"/>
    <w:p w14:paraId="5F468817" w14:textId="6EFF44DE" w:rsidR="00CF2633" w:rsidRDefault="000A2FE5" w:rsidP="00CF2633">
      <w:r>
        <w:rPr>
          <w:noProof/>
          <w:lang w:eastAsia="en-US"/>
        </w:rPr>
        <w:drawing>
          <wp:anchor distT="0" distB="0" distL="114300" distR="114300" simplePos="0" relativeHeight="251697152" behindDoc="0" locked="0" layoutInCell="1" allowOverlap="1" wp14:anchorId="52873F76" wp14:editId="1C77045F">
            <wp:simplePos x="0" y="0"/>
            <wp:positionH relativeFrom="column">
              <wp:posOffset>1572780</wp:posOffset>
            </wp:positionH>
            <wp:positionV relativeFrom="paragraph">
              <wp:posOffset>5431559</wp:posOffset>
            </wp:positionV>
            <wp:extent cx="1185257" cy="200891"/>
            <wp:effectExtent l="0" t="0" r="0" b="8890"/>
            <wp:wrapNone/>
            <wp:docPr id="1" name="Grafi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257" cy="200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6ACF5EF" wp14:editId="3B26BDFE">
                <wp:simplePos x="0" y="0"/>
                <wp:positionH relativeFrom="column">
                  <wp:posOffset>239684</wp:posOffset>
                </wp:positionH>
                <wp:positionV relativeFrom="paragraph">
                  <wp:posOffset>437688</wp:posOffset>
                </wp:positionV>
                <wp:extent cx="3685309" cy="5091546"/>
                <wp:effectExtent l="0" t="0" r="0" b="0"/>
                <wp:wrapNone/>
                <wp:docPr id="207250140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309" cy="50915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41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dashed" w:sz="4" w:space="0" w:color="A6A6A6" w:themeColor="background1" w:themeShade="A6"/>
                                <w:insideV w:val="dashed" w:sz="4" w:space="0" w:color="A6A6A6" w:themeColor="background1" w:themeShade="A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15"/>
                            </w:tblGrid>
                            <w:tr w:rsidR="000A2FE5" w14:paraId="48F705AB" w14:textId="77777777" w:rsidTr="006A14D0">
                              <w:trPr>
                                <w:trHeight w:val="538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05D7F5A2" w14:textId="77777777" w:rsidR="000A2FE5" w:rsidRDefault="000A2FE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A2FE5" w14:paraId="10EDFABE" w14:textId="77777777" w:rsidTr="006A14D0">
                              <w:trPr>
                                <w:trHeight w:val="517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47A14557" w14:textId="77777777" w:rsidR="000A2FE5" w:rsidRDefault="000A2FE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A2FE5" w14:paraId="184A6333" w14:textId="77777777" w:rsidTr="006A14D0">
                              <w:trPr>
                                <w:trHeight w:val="538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14B9003A" w14:textId="77777777" w:rsidR="000A2FE5" w:rsidRDefault="000A2FE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A2FE5" w14:paraId="53F968C3" w14:textId="77777777" w:rsidTr="006A14D0">
                              <w:trPr>
                                <w:trHeight w:val="517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78CC62DB" w14:textId="77777777" w:rsidR="000A2FE5" w:rsidRDefault="000A2FE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A2FE5" w14:paraId="63B87439" w14:textId="77777777" w:rsidTr="006A14D0">
                              <w:trPr>
                                <w:trHeight w:val="538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2234EEC3" w14:textId="77777777" w:rsidR="000A2FE5" w:rsidRDefault="000A2FE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A2FE5" w14:paraId="255B6758" w14:textId="77777777" w:rsidTr="006A14D0">
                              <w:trPr>
                                <w:trHeight w:val="517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364F9031" w14:textId="77777777" w:rsidR="000A2FE5" w:rsidRDefault="000A2FE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A2FE5" w14:paraId="74343B04" w14:textId="77777777" w:rsidTr="006A14D0">
                              <w:trPr>
                                <w:trHeight w:val="538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3E984FA5" w14:textId="77777777" w:rsidR="000A2FE5" w:rsidRDefault="000A2FE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A2FE5" w14:paraId="412AD725" w14:textId="77777777" w:rsidTr="006A14D0">
                              <w:trPr>
                                <w:trHeight w:val="517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12C8ECA3" w14:textId="77777777" w:rsidR="000A2FE5" w:rsidRDefault="000A2FE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A2FE5" w14:paraId="621EE4F0" w14:textId="77777777" w:rsidTr="006A14D0">
                              <w:trPr>
                                <w:trHeight w:val="538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238C8D8B" w14:textId="77777777" w:rsidR="000A2FE5" w:rsidRDefault="000A2FE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A2FE5" w14:paraId="2F3F70E6" w14:textId="77777777" w:rsidTr="006A14D0">
                              <w:trPr>
                                <w:trHeight w:val="517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5641A40D" w14:textId="77777777" w:rsidR="000A2FE5" w:rsidRDefault="000A2FE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A2FE5" w14:paraId="7C47DA19" w14:textId="77777777" w:rsidTr="006A14D0">
                              <w:trPr>
                                <w:trHeight w:val="538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2FDAE9CB" w14:textId="77777777" w:rsidR="000A2FE5" w:rsidRDefault="000A2FE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A2FE5" w14:paraId="31E37ADA" w14:textId="77777777" w:rsidTr="006A14D0">
                              <w:trPr>
                                <w:trHeight w:val="517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6B86EA9D" w14:textId="77777777" w:rsidR="000A2FE5" w:rsidRDefault="000A2FE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A2FE5" w14:paraId="5E83CBA1" w14:textId="77777777" w:rsidTr="006A14D0">
                              <w:trPr>
                                <w:trHeight w:val="538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7EECD3BC" w14:textId="77777777" w:rsidR="000A2FE5" w:rsidRDefault="000A2FE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A2FE5" w14:paraId="701F6D98" w14:textId="77777777" w:rsidTr="006A14D0">
                              <w:trPr>
                                <w:trHeight w:val="517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0127D4E8" w14:textId="77777777" w:rsidR="000A2FE5" w:rsidRDefault="000A2FE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A2FE5" w14:paraId="52ACD079" w14:textId="77777777" w:rsidTr="006A14D0">
                              <w:trPr>
                                <w:trHeight w:val="517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00BC4B99" w14:textId="77777777" w:rsidR="000A2FE5" w:rsidRDefault="000A2FE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C68C06" w14:textId="77777777" w:rsidR="000A2FE5" w:rsidRPr="006A14D0" w:rsidRDefault="000A2FE5" w:rsidP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CF5E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.85pt;margin-top:34.45pt;width:290.2pt;height:400.9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" filled="f" stroked="f">
                <v:textbox>
                  <w:txbxContent>
                    <w:tbl>
                      <w:tblPr>
                        <w:tblStyle w:val="Tabellenraster"/>
                        <w:tblW w:w="541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dashed" w:sz="4" w:space="0" w:color="A6A6A6" w:themeColor="background1" w:themeShade="A6"/>
                          <w:insideV w:val="dashed" w:sz="4" w:space="0" w:color="A6A6A6" w:themeColor="background1" w:themeShade="A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15"/>
                      </w:tblGrid>
                      <w:tr w:rsidR="000A2FE5" w14:paraId="48F705AB" w14:textId="77777777" w:rsidTr="006A14D0">
                        <w:trPr>
                          <w:trHeight w:val="538"/>
                        </w:trPr>
                        <w:tc>
                          <w:tcPr>
                            <w:tcW w:w="5415" w:type="dxa"/>
                          </w:tcPr>
                          <w:p w14:paraId="05D7F5A2" w14:textId="77777777" w:rsidR="000A2FE5" w:rsidRDefault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0A2FE5" w14:paraId="10EDFABE" w14:textId="77777777" w:rsidTr="006A14D0">
                        <w:trPr>
                          <w:trHeight w:val="517"/>
                        </w:trPr>
                        <w:tc>
                          <w:tcPr>
                            <w:tcW w:w="5415" w:type="dxa"/>
                          </w:tcPr>
                          <w:p w14:paraId="47A14557" w14:textId="77777777" w:rsidR="000A2FE5" w:rsidRDefault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0A2FE5" w14:paraId="184A6333" w14:textId="77777777" w:rsidTr="006A14D0">
                        <w:trPr>
                          <w:trHeight w:val="538"/>
                        </w:trPr>
                        <w:tc>
                          <w:tcPr>
                            <w:tcW w:w="5415" w:type="dxa"/>
                          </w:tcPr>
                          <w:p w14:paraId="14B9003A" w14:textId="77777777" w:rsidR="000A2FE5" w:rsidRDefault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0A2FE5" w14:paraId="53F968C3" w14:textId="77777777" w:rsidTr="006A14D0">
                        <w:trPr>
                          <w:trHeight w:val="517"/>
                        </w:trPr>
                        <w:tc>
                          <w:tcPr>
                            <w:tcW w:w="5415" w:type="dxa"/>
                          </w:tcPr>
                          <w:p w14:paraId="78CC62DB" w14:textId="77777777" w:rsidR="000A2FE5" w:rsidRDefault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0A2FE5" w14:paraId="63B87439" w14:textId="77777777" w:rsidTr="006A14D0">
                        <w:trPr>
                          <w:trHeight w:val="538"/>
                        </w:trPr>
                        <w:tc>
                          <w:tcPr>
                            <w:tcW w:w="5415" w:type="dxa"/>
                          </w:tcPr>
                          <w:p w14:paraId="2234EEC3" w14:textId="77777777" w:rsidR="000A2FE5" w:rsidRDefault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0A2FE5" w14:paraId="255B6758" w14:textId="77777777" w:rsidTr="006A14D0">
                        <w:trPr>
                          <w:trHeight w:val="517"/>
                        </w:trPr>
                        <w:tc>
                          <w:tcPr>
                            <w:tcW w:w="5415" w:type="dxa"/>
                          </w:tcPr>
                          <w:p w14:paraId="364F9031" w14:textId="77777777" w:rsidR="000A2FE5" w:rsidRDefault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0A2FE5" w14:paraId="74343B04" w14:textId="77777777" w:rsidTr="006A14D0">
                        <w:trPr>
                          <w:trHeight w:val="538"/>
                        </w:trPr>
                        <w:tc>
                          <w:tcPr>
                            <w:tcW w:w="5415" w:type="dxa"/>
                          </w:tcPr>
                          <w:p w14:paraId="3E984FA5" w14:textId="77777777" w:rsidR="000A2FE5" w:rsidRDefault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0A2FE5" w14:paraId="412AD725" w14:textId="77777777" w:rsidTr="006A14D0">
                        <w:trPr>
                          <w:trHeight w:val="517"/>
                        </w:trPr>
                        <w:tc>
                          <w:tcPr>
                            <w:tcW w:w="5415" w:type="dxa"/>
                          </w:tcPr>
                          <w:p w14:paraId="12C8ECA3" w14:textId="77777777" w:rsidR="000A2FE5" w:rsidRDefault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0A2FE5" w14:paraId="621EE4F0" w14:textId="77777777" w:rsidTr="006A14D0">
                        <w:trPr>
                          <w:trHeight w:val="538"/>
                        </w:trPr>
                        <w:tc>
                          <w:tcPr>
                            <w:tcW w:w="5415" w:type="dxa"/>
                          </w:tcPr>
                          <w:p w14:paraId="238C8D8B" w14:textId="77777777" w:rsidR="000A2FE5" w:rsidRDefault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0A2FE5" w14:paraId="2F3F70E6" w14:textId="77777777" w:rsidTr="006A14D0">
                        <w:trPr>
                          <w:trHeight w:val="517"/>
                        </w:trPr>
                        <w:tc>
                          <w:tcPr>
                            <w:tcW w:w="5415" w:type="dxa"/>
                          </w:tcPr>
                          <w:p w14:paraId="5641A40D" w14:textId="77777777" w:rsidR="000A2FE5" w:rsidRDefault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0A2FE5" w14:paraId="7C47DA19" w14:textId="77777777" w:rsidTr="006A14D0">
                        <w:trPr>
                          <w:trHeight w:val="538"/>
                        </w:trPr>
                        <w:tc>
                          <w:tcPr>
                            <w:tcW w:w="5415" w:type="dxa"/>
                          </w:tcPr>
                          <w:p w14:paraId="2FDAE9CB" w14:textId="77777777" w:rsidR="000A2FE5" w:rsidRDefault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0A2FE5" w14:paraId="31E37ADA" w14:textId="77777777" w:rsidTr="006A14D0">
                        <w:trPr>
                          <w:trHeight w:val="517"/>
                        </w:trPr>
                        <w:tc>
                          <w:tcPr>
                            <w:tcW w:w="5415" w:type="dxa"/>
                          </w:tcPr>
                          <w:p w14:paraId="6B86EA9D" w14:textId="77777777" w:rsidR="000A2FE5" w:rsidRDefault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0A2FE5" w14:paraId="5E83CBA1" w14:textId="77777777" w:rsidTr="006A14D0">
                        <w:trPr>
                          <w:trHeight w:val="538"/>
                        </w:trPr>
                        <w:tc>
                          <w:tcPr>
                            <w:tcW w:w="5415" w:type="dxa"/>
                          </w:tcPr>
                          <w:p w14:paraId="7EECD3BC" w14:textId="77777777" w:rsidR="000A2FE5" w:rsidRDefault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0A2FE5" w14:paraId="701F6D98" w14:textId="77777777" w:rsidTr="006A14D0">
                        <w:trPr>
                          <w:trHeight w:val="517"/>
                        </w:trPr>
                        <w:tc>
                          <w:tcPr>
                            <w:tcW w:w="5415" w:type="dxa"/>
                          </w:tcPr>
                          <w:p w14:paraId="0127D4E8" w14:textId="77777777" w:rsidR="000A2FE5" w:rsidRDefault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0A2FE5" w14:paraId="52ACD079" w14:textId="77777777" w:rsidTr="006A14D0">
                        <w:trPr>
                          <w:trHeight w:val="517"/>
                        </w:trPr>
                        <w:tc>
                          <w:tcPr>
                            <w:tcW w:w="5415" w:type="dxa"/>
                          </w:tcPr>
                          <w:p w14:paraId="00BC4B99" w14:textId="77777777" w:rsidR="000A2FE5" w:rsidRDefault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4AC68C06" w14:textId="77777777" w:rsidR="000A2FE5" w:rsidRPr="006A14D0" w:rsidRDefault="000A2FE5" w:rsidP="000A2FE5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44E0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A79DDC0" wp14:editId="038464ED">
                <wp:simplePos x="0" y="0"/>
                <wp:positionH relativeFrom="page">
                  <wp:posOffset>4243070</wp:posOffset>
                </wp:positionH>
                <wp:positionV relativeFrom="page">
                  <wp:posOffset>2790190</wp:posOffset>
                </wp:positionV>
                <wp:extent cx="5724144" cy="1627632"/>
                <wp:effectExtent l="0" t="0" r="10160" b="1079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1627632"/>
                          <a:chOff x="0" y="0"/>
                          <a:chExt cx="5722706" cy="1623317"/>
                        </a:xfrm>
                      </wpg:grpSpPr>
                      <wps:wsp>
                        <wps:cNvPr id="21" name="Text Box 21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DFBA3A" w14:textId="77777777"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106"/>
                                  <w:szCs w:val="106"/>
                                  <w:lang w:val="de-DE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48310B" w14:textId="77777777"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38"/>
                                  <w:szCs w:val="38"/>
                                  <w:lang w:val="de-DE"/>
                                </w:rPr>
                                <w:t>September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7B760F" w14:paraId="54E4EC82" w14:textId="77777777" w:rsidTr="002679B2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B8354D3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85A0A0E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140880A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3AFB003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6004EC3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4DA695B" w14:textId="77777777" w:rsidR="007B760F" w:rsidRPr="00082CC8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1F3864" w:themeColor="accent5" w:themeShade="80"/>
                                        <w:sz w:val="18"/>
                                        <w:szCs w:val="1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b/>
                                        <w:color w:val="1F3864" w:themeColor="accent5" w:themeShade="80"/>
                                        <w:sz w:val="18"/>
                                        <w:szCs w:val="18"/>
                                      </w:rPr>
                                      <w:t>Samstag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A088BB9" w14:textId="77777777" w:rsidR="007B760F" w:rsidRPr="00082CC8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C00000"/>
                                        <w:sz w:val="18"/>
                                        <w:szCs w:val="1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b/>
                                        <w:color w:val="C00000"/>
                                        <w:sz w:val="18"/>
                                        <w:szCs w:val="18"/>
                                      </w:rPr>
                                      <w:t>Sonntag</w:t>
                                    </w:r>
                                  </w:p>
                                </w:tc>
                              </w:tr>
                              <w:tr w:rsidR="007B760F" w14:paraId="2FA0ACD5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D5208D2" w14:textId="77777777"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F295912" w14:textId="3A9197CC"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04B003F" w14:textId="36717B3D"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85562B5" w14:textId="1CC7C230"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EB869EF" w14:textId="20B032D4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3C4C7CC" w14:textId="229AC2A3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F31AC01" w14:textId="2629B5F7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7B760F" w14:paraId="0EFF0B29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21334A1" w14:textId="29369AE6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5D6E8BD" w14:textId="2EE13F0D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0AB9C36" w14:textId="123C92DE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2949FB4" w14:textId="38DB0A84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ABF9F4B" w14:textId="462F48D0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44EF776" w14:textId="1F092BC1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4781D0C" w14:textId="635A2426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7B760F" w14:paraId="7B89B6BD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95BE767" w14:textId="1EA44EAC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5C94D83" w14:textId="3F56A3E8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6AF4E12" w14:textId="5AF27AA6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E52B3D9" w14:textId="0540E8D2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5CA6539" w14:textId="2E70D9DF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09A09EE" w14:textId="07454D79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07BE194" w14:textId="5D1FB3C0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7B760F" w14:paraId="13148E69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D3477E7" w14:textId="3BD7DEA5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0E8D3E1" w14:textId="082089AE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F151510" w14:textId="54EA8C49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6D5D4BC" w14:textId="441C6AA5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44F2CE8" w14:textId="17CC98F7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C7A7674" w14:textId="0562654E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11F267E" w14:textId="493C1BE0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7B760F" w14:paraId="33E03B3A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6A8156F" w14:textId="64A099E4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94AFB25" w14:textId="32FF22D7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C91A0A4" w14:textId="7039FAB1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9CCAA7D" w14:textId="4765EAED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BB5615E" w14:textId="0B20D9D5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8651277" w14:textId="7B7AC563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882255C" w14:textId="77777777" w:rsidR="007B760F" w:rsidRPr="00082CC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B760F" w14:paraId="15BE55E0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C4CDCD6" w14:textId="77777777" w:rsidR="007B760F" w:rsidRPr="007E087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BC0E37E" w14:textId="77777777" w:rsidR="007B760F" w:rsidRPr="007E087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1E44C3C" w14:textId="77777777" w:rsidR="007B760F" w:rsidRPr="007E087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E4D968E" w14:textId="77777777" w:rsidR="007B760F" w:rsidRPr="007E087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195899F" w14:textId="77777777" w:rsidR="007B760F" w:rsidRPr="007E087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0CD6FE7" w14:textId="77777777" w:rsidR="007B760F" w:rsidRPr="007E087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66CCF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44AD447" w14:textId="77777777" w:rsidR="007B760F" w:rsidRPr="007E087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1F1410D" w14:textId="77777777" w:rsidR="007B760F" w:rsidRDefault="007B760F" w:rsidP="00CF2633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79DDC0" id="Group 20" o:spid="_x0000_s1027" style="position:absolute;margin-left:334.1pt;margin-top:219.7pt;width:450.7pt;height:128.15pt;z-index:251673600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">
                <v:shape id="Text Box 21" o:spid="_x0000_s1028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" filled="f" stroked="f" strokeweight=".5pt">
                  <v:textbox inset="0,0,0,0">
                    <w:txbxContent>
                      <w:p w14:paraId="73DFBA3A" w14:textId="77777777"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106"/>
                            <w:szCs w:val="106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106"/>
                            <w:szCs w:val="106"/>
                            <w:lang w:val="de-DE"/>
                          </w:rPr>
                          <w:t>9</w:t>
                        </w:r>
                      </w:p>
                    </w:txbxContent>
                  </v:textbox>
                </v:shape>
                <v:shape id="Text Box 22" o:spid="_x0000_s1029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YbxQAAANsAAAAPAAAAZHJzL2Rvd25yZXYueG1sRI9Pa8JA&#10;FMTvhX6H5RV6qxtzKCW6iqiFHvpPW8HeXrPPJJh9G3afMf323ULB4zAzv2Gm88G1qqcQG88GxqMM&#10;FHHpbcOVgc+Px7sHUFGQLbaeycAPRZjPrq+mWFh/5g31W6lUgnAs0EAt0hVax7Imh3HkO+LkHXxw&#10;KEmGStuA5wR3rc6z7F4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C9YqYbxQAAANsAAAAP&#10;AAAAAAAAAAAAAAAAAAcCAABkcnMvZG93bnJldi54bWxQSwUGAAAAAAMAAwC3AAAA+QIAAAAA&#10;" filled="f" stroked="f" strokeweight=".5pt">
                  <v:textbox inset="0,0,0,0">
                    <w:txbxContent>
                      <w:p w14:paraId="1648310B" w14:textId="77777777"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38"/>
                            <w:szCs w:val="38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38"/>
                            <w:szCs w:val="38"/>
                            <w:lang w:val="de-DE"/>
                          </w:rPr>
                          <w:t>September</w:t>
                        </w:r>
                      </w:p>
                    </w:txbxContent>
                  </v:textbox>
                </v:shape>
                <v:shape id="Text Box 23" o:spid="_x0000_s1030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OA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DSLgOAxQAAANsAAAAP&#10;AAAAAAAAAAAAAAAAAAcCAABkcnMvZG93bnJldi54bWxQSwUGAAAAAAMAAwC3AAAA+QIAAAAA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7B760F" w14:paraId="54E4EC82" w14:textId="77777777" w:rsidTr="002679B2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6B8354D3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85A0A0E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140880A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3AFB003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6004EC3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4DA695B" w14:textId="77777777" w:rsidR="007B760F" w:rsidRPr="00082CC8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b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  <w:t>Samstag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A088BB9" w14:textId="77777777" w:rsidR="007B760F" w:rsidRPr="00082CC8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C00000"/>
                                  <w:sz w:val="18"/>
                                  <w:szCs w:val="1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b/>
                                  <w:color w:val="C00000"/>
                                  <w:sz w:val="18"/>
                                  <w:szCs w:val="18"/>
                                </w:rPr>
                                <w:t>Sonntag</w:t>
                              </w:r>
                            </w:p>
                          </w:tc>
                        </w:tr>
                        <w:tr w:rsidR="007B760F" w14:paraId="2FA0ACD5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6D5208D2" w14:textId="77777777"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F295912" w14:textId="3A9197CC"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04B003F" w14:textId="36717B3D"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85562B5" w14:textId="1CC7C230"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EB869EF" w14:textId="20B032D4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3C4C7CC" w14:textId="229AC2A3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F31AC01" w14:textId="2629B5F7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7B760F" w14:paraId="0EFF0B29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421334A1" w14:textId="29369AE6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5D6E8BD" w14:textId="2EE13F0D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0AB9C36" w14:textId="123C92DE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2949FB4" w14:textId="38DB0A84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ABF9F4B" w14:textId="462F48D0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44EF776" w14:textId="1F092BC1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4781D0C" w14:textId="635A2426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  <w:tr w:rsidR="007B760F" w14:paraId="7B89B6BD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695BE767" w14:textId="1EA44EAC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5C94D83" w14:textId="3F56A3E8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6AF4E12" w14:textId="5AF27AA6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E52B3D9" w14:textId="0540E8D2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5CA6539" w14:textId="2E70D9DF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09A09EE" w14:textId="07454D79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07BE194" w14:textId="5D1FB3C0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  <w:tr w:rsidR="007B760F" w14:paraId="13148E69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6D3477E7" w14:textId="3BD7DEA5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0E8D3E1" w14:textId="082089AE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F151510" w14:textId="54EA8C49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6D5D4BC" w14:textId="441C6AA5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44F2CE8" w14:textId="17CC98F7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C7A7674" w14:textId="0562654E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11F267E" w14:textId="493C1BE0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  <w:tr w:rsidR="007B760F" w14:paraId="33E03B3A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16A8156F" w14:textId="64A099E4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94AFB25" w14:textId="32FF22D7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C91A0A4" w14:textId="7039FAB1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9CCAA7D" w14:textId="4765EAED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BB5615E" w14:textId="0B20D9D5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8651277" w14:textId="7B7AC563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882255C" w14:textId="77777777" w:rsidR="007B760F" w:rsidRPr="00082CC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B760F" w14:paraId="15BE55E0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3C4CDCD6" w14:textId="77777777" w:rsidR="007B760F" w:rsidRPr="007E087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BC0E37E" w14:textId="77777777" w:rsidR="007B760F" w:rsidRPr="007E087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1E44C3C" w14:textId="77777777" w:rsidR="007B760F" w:rsidRPr="007E087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E4D968E" w14:textId="77777777" w:rsidR="007B760F" w:rsidRPr="007E087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195899F" w14:textId="77777777" w:rsidR="007B760F" w:rsidRPr="007E087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0CD6FE7" w14:textId="77777777" w:rsidR="007B760F" w:rsidRPr="007E087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66CCFF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44AD447" w14:textId="77777777" w:rsidR="007B760F" w:rsidRPr="007E087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41F1410D" w14:textId="77777777" w:rsidR="007B760F" w:rsidRDefault="007B760F" w:rsidP="00CF2633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E44E0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932B75E" wp14:editId="69B168D0">
                <wp:simplePos x="0" y="0"/>
                <wp:positionH relativeFrom="page">
                  <wp:posOffset>4243070</wp:posOffset>
                </wp:positionH>
                <wp:positionV relativeFrom="page">
                  <wp:posOffset>4717415</wp:posOffset>
                </wp:positionV>
                <wp:extent cx="5724144" cy="1627632"/>
                <wp:effectExtent l="0" t="0" r="10160" b="1079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1627632"/>
                          <a:chOff x="0" y="0"/>
                          <a:chExt cx="5722706" cy="1623317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9B5D5A" w14:textId="77777777"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106"/>
                                  <w:szCs w:val="106"/>
                                  <w:lang w:val="de-DE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C04E9E" w14:textId="77777777"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38"/>
                                  <w:szCs w:val="38"/>
                                  <w:lang w:val="de-DE"/>
                                </w:rPr>
                                <w:t>Oktober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7B760F" w14:paraId="0C7218CD" w14:textId="77777777" w:rsidTr="002679B2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741CAE5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211BDCF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DAB8989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8C836B7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3E804B0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708B797" w14:textId="77777777" w:rsidR="007B760F" w:rsidRPr="00082CC8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1F3864" w:themeColor="accent5" w:themeShade="80"/>
                                        <w:sz w:val="18"/>
                                        <w:szCs w:val="1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b/>
                                        <w:color w:val="1F3864" w:themeColor="accent5" w:themeShade="80"/>
                                        <w:sz w:val="18"/>
                                        <w:szCs w:val="18"/>
                                      </w:rPr>
                                      <w:t>Samstag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4780C07" w14:textId="77777777" w:rsidR="007B760F" w:rsidRPr="00082CC8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C00000"/>
                                        <w:sz w:val="18"/>
                                        <w:szCs w:val="1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b/>
                                        <w:color w:val="C00000"/>
                                        <w:sz w:val="18"/>
                                        <w:szCs w:val="18"/>
                                      </w:rPr>
                                      <w:t>Sonntag</w:t>
                                    </w:r>
                                  </w:p>
                                </w:tc>
                              </w:tr>
                              <w:tr w:rsidR="007B760F" w14:paraId="69CC108B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02E230D" w14:textId="77777777"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5037480" w14:textId="77777777"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09936FC" w14:textId="77777777"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0DF04EB" w14:textId="6C169249"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6CC54A8" w14:textId="0F6335E0"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7D89997" w14:textId="252ECC60" w:rsidR="007B760F" w:rsidRPr="00082CC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B89353C" w14:textId="5BDE533E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7B760F" w14:paraId="0F36AC8E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4A384DA" w14:textId="7B2C5793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02C8FAA" w14:textId="6F288B60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89038E2" w14:textId="0177CE27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FE324EB" w14:textId="6C2C4D69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80C3E03" w14:textId="7AA2AB87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8B3CFA2" w14:textId="4D9B657C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5314BD3" w14:textId="5D91213C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7B760F" w14:paraId="52196C2F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F868154" w14:textId="23B4D6D0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61C40C5" w14:textId="3262D6AF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4ED8376" w14:textId="76A1A236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6D8FAB1" w14:textId="69E1A11F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D163451" w14:textId="6171FEC6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7E1BD00" w14:textId="7AFE8115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A1C7DF9" w14:textId="0AACC1BC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7B760F" w14:paraId="606AD4A0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4581FCA" w14:textId="751E6B05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3C8649F" w14:textId="39676963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9C8F23E" w14:textId="51F3541E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D01FD22" w14:textId="306B443C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058B533" w14:textId="1DBBE84F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62C5A0B" w14:textId="43928B47" w:rsidR="007B760F" w:rsidRPr="00082CC8" w:rsidRDefault="00D42411" w:rsidP="00BC4FF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E871CDB" w14:textId="616E3598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7B760F" w14:paraId="6E03150D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D6BDA82" w14:textId="29866000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DAAAC02" w14:textId="44FF4F55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7958918" w14:textId="58FEBAD8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EB91252" w14:textId="685B7105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D009AE5" w14:textId="3A634EE3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B432B7E" w14:textId="48907DCE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AE8549E" w14:textId="5EA98BD0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7B760F" w14:paraId="10A4AE0C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74B840B" w14:textId="3997926E" w:rsidR="007B760F" w:rsidRPr="00D42411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D42411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7155842" w14:textId="5D623FF4" w:rsidR="007B760F" w:rsidRPr="00D42411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D42411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8E7DA02" w14:textId="77777777" w:rsidR="007B760F" w:rsidRPr="005D7AE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1A34649" w14:textId="77777777" w:rsidR="007B760F" w:rsidRPr="005D7AE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FCC23E8" w14:textId="77777777" w:rsidR="007B760F" w:rsidRPr="005D7AE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58A3666" w14:textId="77777777" w:rsidR="007B760F" w:rsidRPr="005D7AE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66CCF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255CCF5" w14:textId="77777777" w:rsidR="007B760F" w:rsidRPr="005D7AE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7C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8B5AA13" w14:textId="77777777" w:rsidR="007B760F" w:rsidRDefault="007B760F" w:rsidP="00CF2633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32B75E" id="Group 16" o:spid="_x0000_s1031" style="position:absolute;margin-left:334.1pt;margin-top:371.45pt;width:450.7pt;height:128.15pt;z-index:251674624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">
                <v:shape id="Text Box 17" o:spid="_x0000_s1032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" filled="f" stroked="f" strokeweight=".5pt">
                  <v:textbox inset="0,0,0,0">
                    <w:txbxContent>
                      <w:p w14:paraId="029B5D5A" w14:textId="77777777"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106"/>
                            <w:szCs w:val="106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106"/>
                            <w:szCs w:val="106"/>
                            <w:lang w:val="de-DE"/>
                          </w:rPr>
                          <w:t>10</w:t>
                        </w:r>
                      </w:p>
                    </w:txbxContent>
                  </v:textbox>
                </v:shape>
                <v:shape id="Text Box 18" o:spid="_x0000_s1033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ltM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" filled="f" stroked="f" strokeweight=".5pt">
                  <v:textbox inset="0,0,0,0">
                    <w:txbxContent>
                      <w:p w14:paraId="7AC04E9E" w14:textId="77777777"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38"/>
                            <w:szCs w:val="38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38"/>
                            <w:szCs w:val="38"/>
                            <w:lang w:val="de-DE"/>
                          </w:rPr>
                          <w:t>Oktober</w:t>
                        </w:r>
                      </w:p>
                    </w:txbxContent>
                  </v:textbox>
                </v:shape>
                <v:shape id="Text Box 19" o:spid="_x0000_s1034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7B760F" w14:paraId="0C7218CD" w14:textId="77777777" w:rsidTr="002679B2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7741CAE5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211BDCF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DAB8989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8C836B7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3E804B0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708B797" w14:textId="77777777" w:rsidR="007B760F" w:rsidRPr="00082CC8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b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  <w:t>Samstag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4780C07" w14:textId="77777777" w:rsidR="007B760F" w:rsidRPr="00082CC8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C00000"/>
                                  <w:sz w:val="18"/>
                                  <w:szCs w:val="1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b/>
                                  <w:color w:val="C00000"/>
                                  <w:sz w:val="18"/>
                                  <w:szCs w:val="18"/>
                                </w:rPr>
                                <w:t>Sonntag</w:t>
                              </w:r>
                            </w:p>
                          </w:tc>
                        </w:tr>
                        <w:tr w:rsidR="007B760F" w14:paraId="69CC108B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102E230D" w14:textId="77777777"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5037480" w14:textId="77777777"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09936FC" w14:textId="77777777"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0DF04EB" w14:textId="6C169249"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6CC54A8" w14:textId="0F6335E0"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7D89997" w14:textId="252ECC60" w:rsidR="007B760F" w:rsidRPr="00082CC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B89353C" w14:textId="5BDE533E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7B760F" w14:paraId="0F36AC8E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54A384DA" w14:textId="7B2C5793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02C8FAA" w14:textId="6F288B60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89038E2" w14:textId="0177CE27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FE324EB" w14:textId="6C2C4D69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80C3E03" w14:textId="7AA2AB87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8B3CFA2" w14:textId="4D9B657C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5314BD3" w14:textId="5D91213C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  <w:tr w:rsidR="007B760F" w14:paraId="52196C2F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3F868154" w14:textId="23B4D6D0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61C40C5" w14:textId="3262D6AF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4ED8376" w14:textId="76A1A236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6D8FAB1" w14:textId="69E1A11F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D163451" w14:textId="6171FEC6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7E1BD00" w14:textId="7AFE8115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A1C7DF9" w14:textId="0AACC1BC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</w:tr>
                        <w:tr w:rsidR="007B760F" w14:paraId="606AD4A0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34581FCA" w14:textId="751E6B05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3C8649F" w14:textId="39676963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9C8F23E" w14:textId="51F3541E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D01FD22" w14:textId="306B443C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058B533" w14:textId="1DBBE84F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62C5A0B" w14:textId="43928B47" w:rsidR="007B760F" w:rsidRPr="00082CC8" w:rsidRDefault="00D42411" w:rsidP="00BC4FF1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E871CDB" w14:textId="616E3598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</w:tr>
                        <w:tr w:rsidR="007B760F" w14:paraId="6E03150D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7D6BDA82" w14:textId="29866000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DAAAC02" w14:textId="44FF4F55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7958918" w14:textId="58FEBAD8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EB91252" w14:textId="685B7105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D009AE5" w14:textId="3A634EE3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B432B7E" w14:textId="48907DCE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AE8549E" w14:textId="5EA98BD0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29</w:t>
                              </w:r>
                            </w:p>
                          </w:tc>
                        </w:tr>
                        <w:tr w:rsidR="007B760F" w14:paraId="10A4AE0C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074B840B" w14:textId="3997926E" w:rsidR="007B760F" w:rsidRPr="00D42411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D42411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7155842" w14:textId="5D623FF4" w:rsidR="007B760F" w:rsidRPr="00D42411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D42411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8E7DA02" w14:textId="77777777" w:rsidR="007B760F" w:rsidRPr="005D7AE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1A34649" w14:textId="77777777" w:rsidR="007B760F" w:rsidRPr="005D7AE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FCC23E8" w14:textId="77777777" w:rsidR="007B760F" w:rsidRPr="005D7AE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58A3666" w14:textId="77777777" w:rsidR="007B760F" w:rsidRPr="005D7AE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66CCFF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255CCF5" w14:textId="77777777" w:rsidR="007B760F" w:rsidRPr="005D7AE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7C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8B5AA13" w14:textId="77777777" w:rsidR="007B760F" w:rsidRDefault="007B760F" w:rsidP="00CF2633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E44E0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60EEFB8" wp14:editId="160F3EDD">
                <wp:simplePos x="0" y="0"/>
                <wp:positionH relativeFrom="page">
                  <wp:posOffset>4243070</wp:posOffset>
                </wp:positionH>
                <wp:positionV relativeFrom="page">
                  <wp:posOffset>920115</wp:posOffset>
                </wp:positionV>
                <wp:extent cx="5723890" cy="1627505"/>
                <wp:effectExtent l="0" t="0" r="10160" b="1079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3890" cy="1627505"/>
                          <a:chOff x="0" y="0"/>
                          <a:chExt cx="5722706" cy="1623317"/>
                        </a:xfrm>
                      </wpg:grpSpPr>
                      <wps:wsp>
                        <wps:cNvPr id="25" name="Text Box 25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3A5F11" w14:textId="77777777"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106"/>
                                  <w:szCs w:val="106"/>
                                  <w:lang w:val="de-DE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F2C77B" w14:textId="77777777"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38"/>
                                  <w:szCs w:val="38"/>
                                  <w:lang w:val="de-DE"/>
                                </w:rPr>
                                <w:t>August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7B760F" w14:paraId="167094F2" w14:textId="77777777" w:rsidTr="002679B2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DC3D1E5" w14:textId="77777777" w:rsidR="007B760F" w:rsidRPr="00106B67" w:rsidRDefault="007B760F" w:rsidP="000B5847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C581509" w14:textId="77777777"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A2BC1BF" w14:textId="77777777" w:rsidR="007B760F" w:rsidRPr="00106B67" w:rsidRDefault="007B760F" w:rsidP="000B5847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BB4C786" w14:textId="77777777" w:rsidR="007B760F" w:rsidRPr="00106B67" w:rsidRDefault="007B760F" w:rsidP="000B5847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1576BB8" w14:textId="77777777" w:rsidR="007B760F" w:rsidRPr="00106B67" w:rsidRDefault="007B760F" w:rsidP="000B5847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1CC5E6A" w14:textId="77777777" w:rsidR="007B760F" w:rsidRPr="00082CC8" w:rsidRDefault="007B760F" w:rsidP="000B5847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1F3864" w:themeColor="accent5" w:themeShade="80"/>
                                        <w:sz w:val="18"/>
                                        <w:szCs w:val="1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b/>
                                        <w:color w:val="1F3864" w:themeColor="accent5" w:themeShade="80"/>
                                        <w:sz w:val="18"/>
                                        <w:szCs w:val="18"/>
                                      </w:rPr>
                                      <w:t>Samstag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84EE9EA" w14:textId="77777777" w:rsidR="007B760F" w:rsidRPr="00082CC8" w:rsidRDefault="007B760F" w:rsidP="000B5847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C00000"/>
                                        <w:sz w:val="18"/>
                                        <w:szCs w:val="1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b/>
                                        <w:color w:val="C00000"/>
                                        <w:sz w:val="18"/>
                                        <w:szCs w:val="18"/>
                                      </w:rPr>
                                      <w:t>Sonntag</w:t>
                                    </w:r>
                                  </w:p>
                                </w:tc>
                              </w:tr>
                              <w:tr w:rsidR="00D42411" w14:paraId="0EB8A10F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80EC0B5" w14:textId="77777777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903D3D1" w14:textId="71FDF3C5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2E1E0B3" w14:textId="367DC25B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E7622D2" w14:textId="1195F0C2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522AC6D" w14:textId="4041F1D5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E3DBF25" w14:textId="101F0D78" w:rsidR="00D42411" w:rsidRPr="00082CC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1DAB75A" w14:textId="4C15019B" w:rsidR="00D42411" w:rsidRPr="00082CC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D42411" w14:paraId="7DF01C21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C077A1D" w14:textId="50690494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5E4972F" w14:textId="50EAF3FF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D88A816" w14:textId="5CFFA893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EA52ECF" w14:textId="43CD5473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201745E" w14:textId="6A629FF7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CDA2AB1" w14:textId="5FE1D908" w:rsidR="00D42411" w:rsidRPr="00082CC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8A49B8D" w14:textId="720728E2" w:rsidR="00D42411" w:rsidRPr="00082CC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D42411" w14:paraId="6B86035E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F7408C2" w14:textId="16792443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180F489" w14:textId="42C3B562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B32018F" w14:textId="7D88052D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872CA53" w14:textId="162A041B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6C8CA43" w14:textId="58B9B82D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0044CC6" w14:textId="6A0100DF" w:rsidR="00D42411" w:rsidRPr="00082CC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0021902" w14:textId="55B41920" w:rsidR="00D42411" w:rsidRPr="00082CC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D42411" w14:paraId="7D98C6E7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F3C1C59" w14:textId="7AD8EB3F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01832AA" w14:textId="36344F73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B5C5D4E" w14:textId="0695D51D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1743FFE" w14:textId="2E3F0E81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3C7D821" w14:textId="0790AC97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4BB3058" w14:textId="47D4EBBE" w:rsidR="00D42411" w:rsidRPr="00082CC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C3A8F50" w14:textId="07B7C095" w:rsidR="00D42411" w:rsidRPr="00082CC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D42411" w14:paraId="27741EF8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91379C3" w14:textId="21E7973E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B3312C5" w14:textId="79399938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163DCBE" w14:textId="78DF0DC2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F18424F" w14:textId="4EB47C83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0B4B001" w14:textId="005F722B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ED1185D" w14:textId="68AB9982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6A08752" w14:textId="1A2D11C8" w:rsidR="00D42411" w:rsidRPr="00082CC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42411" w14:paraId="1D362B4E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CD4E331" w14:textId="4E0FE9B1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E1C9322" w14:textId="1408B45B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945725E" w14:textId="120990E7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8415318" w14:textId="0460D64A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D1D9C7B" w14:textId="4609E346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408EF93" w14:textId="084123DF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66CCFF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5DBD2E3" w14:textId="74C6C359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22804D6" w14:textId="77777777" w:rsidR="007B760F" w:rsidRDefault="007B760F" w:rsidP="00CF2633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0EEFB8" id="Group 24" o:spid="_x0000_s1035" style="position:absolute;margin-left:334.1pt;margin-top:72.45pt;width:450.7pt;height:128.15pt;z-index:251672576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">
                <v:shape id="Text Box 25" o:spid="_x0000_s1036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5vxQAAANsAAAAPAAAAZHJzL2Rvd25yZXYueG1sRI9fa8JA&#10;EMTfC36HYwXf6kXB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Ayiz5vxQAAANsAAAAP&#10;AAAAAAAAAAAAAAAAAAcCAABkcnMvZG93bnJldi54bWxQSwUGAAAAAAMAAwC3AAAA+QIAAAAA&#10;" filled="f" stroked="f" strokeweight=".5pt">
                  <v:textbox inset="0,0,0,0">
                    <w:txbxContent>
                      <w:p w14:paraId="1B3A5F11" w14:textId="77777777"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106"/>
                            <w:szCs w:val="106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106"/>
                            <w:szCs w:val="106"/>
                            <w:lang w:val="de-DE"/>
                          </w:rPr>
                          <w:t>8</w:t>
                        </w:r>
                      </w:p>
                    </w:txbxContent>
                  </v:textbox>
                </v:shape>
                <v:shape id="Text Box 26" o:spid="_x0000_s1037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AY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" filled="f" stroked="f" strokeweight=".5pt">
                  <v:textbox inset="0,0,0,0">
                    <w:txbxContent>
                      <w:p w14:paraId="0DF2C77B" w14:textId="77777777"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38"/>
                            <w:szCs w:val="38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38"/>
                            <w:szCs w:val="38"/>
                            <w:lang w:val="de-DE"/>
                          </w:rPr>
                          <w:t>August</w:t>
                        </w:r>
                      </w:p>
                    </w:txbxContent>
                  </v:textbox>
                </v:shape>
                <v:shape id="Text Box 27" o:spid="_x0000_s1038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WD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TC9gd8v6QfoxQ8AAAD//wMAUEsBAi0AFAAGAAgAAAAhANvh9svuAAAAhQEAABMAAAAAAAAA&#10;AAAAAAAAAAAAAFtDb250ZW50X1R5cGVzXS54bWxQSwECLQAUAAYACAAAACEAWvQsW78AAAAVAQAA&#10;CwAAAAAAAAAAAAAAAAAfAQAAX3JlbHMvLnJlbHNQSwECLQAUAAYACAAAACEArRUFg8YAAADbAAAA&#10;DwAAAAAAAAAAAAAAAAAHAgAAZHJzL2Rvd25yZXYueG1sUEsFBgAAAAADAAMAtwAAAPoCAAAAAA==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7B760F" w14:paraId="167094F2" w14:textId="77777777" w:rsidTr="002679B2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3DC3D1E5" w14:textId="77777777" w:rsidR="007B760F" w:rsidRPr="00106B67" w:rsidRDefault="007B760F" w:rsidP="000B5847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C581509" w14:textId="77777777"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A2BC1BF" w14:textId="77777777" w:rsidR="007B760F" w:rsidRPr="00106B67" w:rsidRDefault="007B760F" w:rsidP="000B5847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BB4C786" w14:textId="77777777" w:rsidR="007B760F" w:rsidRPr="00106B67" w:rsidRDefault="007B760F" w:rsidP="000B5847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1576BB8" w14:textId="77777777" w:rsidR="007B760F" w:rsidRPr="00106B67" w:rsidRDefault="007B760F" w:rsidP="000B5847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1CC5E6A" w14:textId="77777777" w:rsidR="007B760F" w:rsidRPr="00082CC8" w:rsidRDefault="007B760F" w:rsidP="000B5847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b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  <w:t>Samstag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84EE9EA" w14:textId="77777777" w:rsidR="007B760F" w:rsidRPr="00082CC8" w:rsidRDefault="007B760F" w:rsidP="000B5847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C00000"/>
                                  <w:sz w:val="18"/>
                                  <w:szCs w:val="1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b/>
                                  <w:color w:val="C00000"/>
                                  <w:sz w:val="18"/>
                                  <w:szCs w:val="18"/>
                                </w:rPr>
                                <w:t>Sonntag</w:t>
                              </w:r>
                            </w:p>
                          </w:tc>
                        </w:tr>
                        <w:tr w:rsidR="00D42411" w14:paraId="0EB8A10F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780EC0B5" w14:textId="77777777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903D3D1" w14:textId="71FDF3C5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2E1E0B3" w14:textId="367DC25B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E7622D2" w14:textId="1195F0C2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522AC6D" w14:textId="4041F1D5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E3DBF25" w14:textId="101F0D78" w:rsidR="00D42411" w:rsidRPr="00082CC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1DAB75A" w14:textId="4C15019B" w:rsidR="00D42411" w:rsidRPr="00082CC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  <w:tr w:rsidR="00D42411" w14:paraId="7DF01C21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5C077A1D" w14:textId="50690494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5E4972F" w14:textId="50EAF3FF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D88A816" w14:textId="5CFFA893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EA52ECF" w14:textId="43CD5473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201745E" w14:textId="6A629FF7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CDA2AB1" w14:textId="5FE1D908" w:rsidR="00D42411" w:rsidRPr="00082CC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8A49B8D" w14:textId="720728E2" w:rsidR="00D42411" w:rsidRPr="00082CC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  <w:tr w:rsidR="00D42411" w14:paraId="6B86035E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7F7408C2" w14:textId="16792443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180F489" w14:textId="42C3B562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B32018F" w14:textId="7D88052D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872CA53" w14:textId="162A041B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6C8CA43" w14:textId="58B9B82D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0044CC6" w14:textId="6A0100DF" w:rsidR="00D42411" w:rsidRPr="00082CC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0021902" w14:textId="55B41920" w:rsidR="00D42411" w:rsidRPr="00082CC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  <w:tr w:rsidR="00D42411" w14:paraId="7D98C6E7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0F3C1C59" w14:textId="7AD8EB3F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01832AA" w14:textId="36344F73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B5C5D4E" w14:textId="0695D51D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1743FFE" w14:textId="2E3F0E81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3C7D821" w14:textId="0790AC97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4BB3058" w14:textId="47D4EBBE" w:rsidR="00D42411" w:rsidRPr="00082CC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C3A8F50" w14:textId="07B7C095" w:rsidR="00D42411" w:rsidRPr="00082CC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  <w:tr w:rsidR="00D42411" w14:paraId="27741EF8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691379C3" w14:textId="21E7973E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B3312C5" w14:textId="79399938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163DCBE" w14:textId="78DF0DC2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F18424F" w14:textId="4EB47C83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0B4B001" w14:textId="005F722B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ED1185D" w14:textId="68AB9982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6A08752" w14:textId="1A2D11C8" w:rsidR="00D42411" w:rsidRPr="00082CC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42411" w14:paraId="1D362B4E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2CD4E331" w14:textId="4E0FE9B1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E1C9322" w14:textId="1408B45B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945725E" w14:textId="120990E7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8415318" w14:textId="0460D64A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D1D9C7B" w14:textId="4609E346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408EF93" w14:textId="084123DF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66CCFF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5DBD2E3" w14:textId="74C6C359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422804D6" w14:textId="77777777" w:rsidR="007B760F" w:rsidRDefault="007B760F" w:rsidP="00CF2633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F2633">
        <w:br w:type="page"/>
      </w:r>
      <w:r w:rsidR="00CF263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EB4FAB" wp14:editId="1B5C337B">
                <wp:simplePos x="0" y="0"/>
                <wp:positionH relativeFrom="page">
                  <wp:posOffset>555891</wp:posOffset>
                </wp:positionH>
                <wp:positionV relativeFrom="page">
                  <wp:posOffset>265861</wp:posOffset>
                </wp:positionV>
                <wp:extent cx="1877138" cy="853977"/>
                <wp:effectExtent l="0" t="0" r="8890" b="38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138" cy="853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F7D3D" w14:textId="58E46926" w:rsidR="007B760F" w:rsidRPr="008A3985" w:rsidRDefault="007B760F" w:rsidP="00CF2633">
                            <w:pPr>
                              <w:rPr>
                                <w:rFonts w:ascii="Cambria" w:hAnsi="Cambria"/>
                                <w:i/>
                                <w:color w:val="2E74B5" w:themeColor="accent1" w:themeShade="BF"/>
                                <w:spacing w:val="100"/>
                                <w:sz w:val="106"/>
                                <w:szCs w:val="106"/>
                              </w:rPr>
                            </w:pPr>
                            <w:r w:rsidRPr="008A3985">
                              <w:rPr>
                                <w:rFonts w:ascii="Cambria" w:hAnsi="Cambria"/>
                                <w:i/>
                                <w:color w:val="2E74B5" w:themeColor="accent1" w:themeShade="BF"/>
                                <w:spacing w:val="100"/>
                                <w:sz w:val="106"/>
                                <w:szCs w:val="106"/>
                              </w:rPr>
                              <w:t>20</w:t>
                            </w:r>
                            <w:r w:rsidR="000815A8">
                              <w:rPr>
                                <w:rFonts w:ascii="Cambria" w:hAnsi="Cambria"/>
                                <w:i/>
                                <w:color w:val="2E74B5" w:themeColor="accent1" w:themeShade="BF"/>
                                <w:spacing w:val="100"/>
                                <w:sz w:val="106"/>
                                <w:szCs w:val="106"/>
                              </w:rPr>
                              <w:t>2</w:t>
                            </w:r>
                            <w:r w:rsidR="00D42411">
                              <w:rPr>
                                <w:rFonts w:ascii="Cambria" w:hAnsi="Cambria"/>
                                <w:i/>
                                <w:color w:val="2E74B5" w:themeColor="accent1" w:themeShade="BF"/>
                                <w:spacing w:val="100"/>
                                <w:sz w:val="106"/>
                                <w:szCs w:val="10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B4FAB" id="Text Box 28" o:spid="_x0000_s1039" type="#_x0000_t202" style="position:absolute;margin-left:43.75pt;margin-top:20.95pt;width:147.8pt;height:67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" filled="f" stroked="f" strokeweight=".5pt">
                <v:textbox inset="0,0,0,0">
                  <w:txbxContent>
                    <w:p w14:paraId="1BEF7D3D" w14:textId="58E46926" w:rsidR="007B760F" w:rsidRPr="008A3985" w:rsidRDefault="007B760F" w:rsidP="00CF2633">
                      <w:pPr>
                        <w:rPr>
                          <w:rFonts w:ascii="Cambria" w:hAnsi="Cambria"/>
                          <w:i/>
                          <w:color w:val="2E74B5" w:themeColor="accent1" w:themeShade="BF"/>
                          <w:spacing w:val="100"/>
                          <w:sz w:val="106"/>
                          <w:szCs w:val="106"/>
                        </w:rPr>
                      </w:pPr>
                      <w:r w:rsidRPr="008A3985">
                        <w:rPr>
                          <w:rFonts w:ascii="Cambria" w:hAnsi="Cambria"/>
                          <w:i/>
                          <w:color w:val="2E74B5" w:themeColor="accent1" w:themeShade="BF"/>
                          <w:spacing w:val="100"/>
                          <w:sz w:val="106"/>
                          <w:szCs w:val="106"/>
                        </w:rPr>
                        <w:t>20</w:t>
                      </w:r>
                      <w:r w:rsidR="000815A8">
                        <w:rPr>
                          <w:rFonts w:ascii="Cambria" w:hAnsi="Cambria"/>
                          <w:i/>
                          <w:color w:val="2E74B5" w:themeColor="accent1" w:themeShade="BF"/>
                          <w:spacing w:val="100"/>
                          <w:sz w:val="106"/>
                          <w:szCs w:val="106"/>
                        </w:rPr>
                        <w:t>2</w:t>
                      </w:r>
                      <w:r w:rsidR="00D42411">
                        <w:rPr>
                          <w:rFonts w:ascii="Cambria" w:hAnsi="Cambria"/>
                          <w:i/>
                          <w:color w:val="2E74B5" w:themeColor="accent1" w:themeShade="BF"/>
                          <w:spacing w:val="100"/>
                          <w:sz w:val="106"/>
                          <w:szCs w:val="106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FDFB120" w14:textId="77777777" w:rsidR="00CF2633" w:rsidRDefault="00B07C33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2FBFCA" wp14:editId="31DD7483">
                <wp:simplePos x="0" y="0"/>
                <wp:positionH relativeFrom="page">
                  <wp:posOffset>550984</wp:posOffset>
                </wp:positionH>
                <wp:positionV relativeFrom="page">
                  <wp:posOffset>269631</wp:posOffset>
                </wp:positionV>
                <wp:extent cx="4501661" cy="853440"/>
                <wp:effectExtent l="0" t="0" r="13335" b="381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1661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70179" w14:textId="22143262" w:rsidR="007B760F" w:rsidRPr="00082CC8" w:rsidRDefault="000815A8" w:rsidP="00CF2633">
                            <w:pPr>
                              <w:rPr>
                                <w:rFonts w:ascii="Cambria" w:hAnsi="Cambria"/>
                                <w:i/>
                                <w:color w:val="1F4E79" w:themeColor="accent1" w:themeShade="80"/>
                                <w:spacing w:val="100"/>
                                <w:sz w:val="106"/>
                                <w:szCs w:val="106"/>
                                <w:lang w:val="de-DE"/>
                              </w:rPr>
                            </w:pPr>
                            <w:r w:rsidRPr="00082CC8">
                              <w:rPr>
                                <w:rFonts w:ascii="Cambria" w:hAnsi="Cambria"/>
                                <w:i/>
                                <w:color w:val="1F4E79" w:themeColor="accent1" w:themeShade="80"/>
                                <w:spacing w:val="100"/>
                                <w:sz w:val="106"/>
                                <w:szCs w:val="106"/>
                                <w:lang w:val="de-DE"/>
                              </w:rPr>
                              <w:t>202</w:t>
                            </w:r>
                            <w:r w:rsidR="00D42411" w:rsidRPr="00082CC8">
                              <w:rPr>
                                <w:rFonts w:ascii="Cambria" w:hAnsi="Cambria"/>
                                <w:i/>
                                <w:color w:val="1F4E79" w:themeColor="accent1" w:themeShade="80"/>
                                <w:spacing w:val="100"/>
                                <w:sz w:val="106"/>
                                <w:szCs w:val="106"/>
                                <w:lang w:val="de-DE"/>
                              </w:rPr>
                              <w:t>3</w:t>
                            </w:r>
                            <w:r w:rsidRPr="00082CC8">
                              <w:rPr>
                                <w:rFonts w:ascii="Cambria" w:hAnsi="Cambria"/>
                                <w:i/>
                                <w:color w:val="1F4E79" w:themeColor="accent1" w:themeShade="80"/>
                                <w:spacing w:val="100"/>
                                <w:sz w:val="106"/>
                                <w:szCs w:val="106"/>
                                <w:lang w:val="de-DE"/>
                              </w:rPr>
                              <w:t xml:space="preserve"> / 202</w:t>
                            </w:r>
                            <w:r w:rsidR="00D42411" w:rsidRPr="00082CC8">
                              <w:rPr>
                                <w:rFonts w:ascii="Cambria" w:hAnsi="Cambria"/>
                                <w:i/>
                                <w:color w:val="1F4E79" w:themeColor="accent1" w:themeShade="80"/>
                                <w:spacing w:val="100"/>
                                <w:sz w:val="106"/>
                                <w:szCs w:val="106"/>
                                <w:lang w:val="de-D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FBFCA" id="Text Box 43" o:spid="_x0000_s1040" type="#_x0000_t202" style="position:absolute;margin-left:43.4pt;margin-top:21.25pt;width:354.45pt;height:67.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" filled="f" stroked="f" strokeweight=".5pt">
                <v:textbox inset="0,0,0,0">
                  <w:txbxContent>
                    <w:p w14:paraId="31170179" w14:textId="22143262" w:rsidR="007B760F" w:rsidRPr="00082CC8" w:rsidRDefault="000815A8" w:rsidP="00CF2633">
                      <w:pPr>
                        <w:rPr>
                          <w:rFonts w:ascii="Cambria" w:hAnsi="Cambria"/>
                          <w:i/>
                          <w:color w:val="1F4E79" w:themeColor="accent1" w:themeShade="80"/>
                          <w:spacing w:val="100"/>
                          <w:sz w:val="106"/>
                          <w:szCs w:val="106"/>
                          <w:lang w:val="de-DE"/>
                        </w:rPr>
                      </w:pPr>
                      <w:r w:rsidRPr="00082CC8">
                        <w:rPr>
                          <w:rFonts w:ascii="Cambria" w:hAnsi="Cambria"/>
                          <w:i/>
                          <w:color w:val="1F4E79" w:themeColor="accent1" w:themeShade="80"/>
                          <w:spacing w:val="100"/>
                          <w:sz w:val="106"/>
                          <w:szCs w:val="106"/>
                          <w:lang w:val="de-DE"/>
                        </w:rPr>
                        <w:t>202</w:t>
                      </w:r>
                      <w:r w:rsidR="00D42411" w:rsidRPr="00082CC8">
                        <w:rPr>
                          <w:rFonts w:ascii="Cambria" w:hAnsi="Cambria"/>
                          <w:i/>
                          <w:color w:val="1F4E79" w:themeColor="accent1" w:themeShade="80"/>
                          <w:spacing w:val="100"/>
                          <w:sz w:val="106"/>
                          <w:szCs w:val="106"/>
                          <w:lang w:val="de-DE"/>
                        </w:rPr>
                        <w:t>3</w:t>
                      </w:r>
                      <w:r w:rsidRPr="00082CC8">
                        <w:rPr>
                          <w:rFonts w:ascii="Cambria" w:hAnsi="Cambria"/>
                          <w:i/>
                          <w:color w:val="1F4E79" w:themeColor="accent1" w:themeShade="80"/>
                          <w:spacing w:val="100"/>
                          <w:sz w:val="106"/>
                          <w:szCs w:val="106"/>
                          <w:lang w:val="de-DE"/>
                        </w:rPr>
                        <w:t xml:space="preserve"> / 202</w:t>
                      </w:r>
                      <w:r w:rsidR="00D42411" w:rsidRPr="00082CC8">
                        <w:rPr>
                          <w:rFonts w:ascii="Cambria" w:hAnsi="Cambria"/>
                          <w:i/>
                          <w:color w:val="1F4E79" w:themeColor="accent1" w:themeShade="80"/>
                          <w:spacing w:val="100"/>
                          <w:sz w:val="106"/>
                          <w:szCs w:val="106"/>
                          <w:lang w:val="de-DE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9AD924" w14:textId="77777777" w:rsidR="00CF2633" w:rsidRDefault="00CF2633"/>
    <w:p w14:paraId="5688FC9D" w14:textId="0ED280BE" w:rsidR="00CF2633" w:rsidRDefault="000A2FE5" w:rsidP="00CF2633">
      <w:r>
        <w:rPr>
          <w:noProof/>
          <w:lang w:eastAsia="en-US"/>
        </w:rPr>
        <w:drawing>
          <wp:anchor distT="0" distB="0" distL="114300" distR="114300" simplePos="0" relativeHeight="251713536" behindDoc="0" locked="0" layoutInCell="1" allowOverlap="1" wp14:anchorId="4D774994" wp14:editId="03422AF7">
            <wp:simplePos x="0" y="0"/>
            <wp:positionH relativeFrom="column">
              <wp:posOffset>1482437</wp:posOffset>
            </wp:positionH>
            <wp:positionV relativeFrom="paragraph">
              <wp:posOffset>5243945</wp:posOffset>
            </wp:positionV>
            <wp:extent cx="1185257" cy="200891"/>
            <wp:effectExtent l="0" t="0" r="0" b="8890"/>
            <wp:wrapNone/>
            <wp:docPr id="1440163574" name="Grafik 1440163574" descr="Ein Bild, das Grafiken, Schrift, Grafikdesign, Logo enthält.&#10;&#10;Automatisch generierte Beschreibu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163574" name="Grafik 1440163574" descr="Ein Bild, das Grafiken, Schrift, Grafikdesign, Logo enthält.&#10;&#10;Automatisch generierte Beschreibung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257" cy="200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4D0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8F398EB" wp14:editId="147688B1">
                <wp:simplePos x="0" y="0"/>
                <wp:positionH relativeFrom="column">
                  <wp:posOffset>267393</wp:posOffset>
                </wp:positionH>
                <wp:positionV relativeFrom="paragraph">
                  <wp:posOffset>255847</wp:posOffset>
                </wp:positionV>
                <wp:extent cx="3685309" cy="5236614"/>
                <wp:effectExtent l="0" t="0" r="0" b="2540"/>
                <wp:wrapNone/>
                <wp:docPr id="8932943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309" cy="52366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41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dashed" w:sz="4" w:space="0" w:color="A6A6A6" w:themeColor="background1" w:themeShade="A6"/>
                                <w:insideV w:val="dashed" w:sz="4" w:space="0" w:color="A6A6A6" w:themeColor="background1" w:themeShade="A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15"/>
                            </w:tblGrid>
                            <w:tr w:rsidR="006A14D0" w14:paraId="0D9F317E" w14:textId="77777777" w:rsidTr="006A14D0">
                              <w:trPr>
                                <w:trHeight w:val="538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0077C3CD" w14:textId="77777777" w:rsidR="006A14D0" w:rsidRDefault="006A14D0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A14D0" w14:paraId="70842FA4" w14:textId="77777777" w:rsidTr="006A14D0">
                              <w:trPr>
                                <w:trHeight w:val="517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2F3A7416" w14:textId="77777777" w:rsidR="006A14D0" w:rsidRDefault="006A14D0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A14D0" w14:paraId="09FE3571" w14:textId="77777777" w:rsidTr="006A14D0">
                              <w:trPr>
                                <w:trHeight w:val="538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1A249F41" w14:textId="77777777" w:rsidR="006A14D0" w:rsidRDefault="006A14D0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A14D0" w14:paraId="6BFCDFF6" w14:textId="77777777" w:rsidTr="006A14D0">
                              <w:trPr>
                                <w:trHeight w:val="517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7854E5B2" w14:textId="77777777" w:rsidR="006A14D0" w:rsidRDefault="006A14D0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A14D0" w14:paraId="3D841B10" w14:textId="77777777" w:rsidTr="006A14D0">
                              <w:trPr>
                                <w:trHeight w:val="538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5F28DBC6" w14:textId="77777777" w:rsidR="006A14D0" w:rsidRDefault="006A14D0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A14D0" w14:paraId="2CF40B5E" w14:textId="77777777" w:rsidTr="006A14D0">
                              <w:trPr>
                                <w:trHeight w:val="517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100F1061" w14:textId="77777777" w:rsidR="006A14D0" w:rsidRDefault="006A14D0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A14D0" w14:paraId="1D6B3187" w14:textId="77777777" w:rsidTr="006A14D0">
                              <w:trPr>
                                <w:trHeight w:val="538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2964DC7B" w14:textId="77777777" w:rsidR="006A14D0" w:rsidRDefault="006A14D0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A14D0" w14:paraId="27C12C76" w14:textId="77777777" w:rsidTr="006A14D0">
                              <w:trPr>
                                <w:trHeight w:val="517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3457CF87" w14:textId="77777777" w:rsidR="006A14D0" w:rsidRDefault="006A14D0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A14D0" w14:paraId="3D4788CD" w14:textId="77777777" w:rsidTr="006A14D0">
                              <w:trPr>
                                <w:trHeight w:val="538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219A7357" w14:textId="77777777" w:rsidR="006A14D0" w:rsidRDefault="006A14D0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A14D0" w14:paraId="10D9F4CA" w14:textId="77777777" w:rsidTr="006A14D0">
                              <w:trPr>
                                <w:trHeight w:val="517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577DD179" w14:textId="77777777" w:rsidR="006A14D0" w:rsidRDefault="006A14D0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A14D0" w14:paraId="68244806" w14:textId="77777777" w:rsidTr="006A14D0">
                              <w:trPr>
                                <w:trHeight w:val="538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0A011F8E" w14:textId="77777777" w:rsidR="006A14D0" w:rsidRDefault="006A14D0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A14D0" w14:paraId="4D349CE1" w14:textId="77777777" w:rsidTr="006A14D0">
                              <w:trPr>
                                <w:trHeight w:val="517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44A01AE5" w14:textId="77777777" w:rsidR="006A14D0" w:rsidRDefault="006A14D0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A14D0" w14:paraId="39E1EC6D" w14:textId="77777777" w:rsidTr="006A14D0">
                              <w:trPr>
                                <w:trHeight w:val="538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407DEC60" w14:textId="77777777" w:rsidR="006A14D0" w:rsidRDefault="006A14D0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A14D0" w14:paraId="77D7ADEB" w14:textId="77777777" w:rsidTr="006A14D0">
                              <w:trPr>
                                <w:trHeight w:val="517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1B4D197E" w14:textId="77777777" w:rsidR="006A14D0" w:rsidRDefault="006A14D0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A14D0" w14:paraId="21253A24" w14:textId="77777777" w:rsidTr="006A14D0">
                              <w:trPr>
                                <w:trHeight w:val="517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07CB666E" w14:textId="77777777" w:rsidR="006A14D0" w:rsidRDefault="006A14D0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8E7504" w14:textId="34410872" w:rsidR="006A14D0" w:rsidRPr="006A14D0" w:rsidRDefault="006A14D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398EB" id="_x0000_s1041" type="#_x0000_t202" style="position:absolute;margin-left:21.05pt;margin-top:20.15pt;width:290.2pt;height:412.3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" filled="f" stroked="f">
                <v:textbox>
                  <w:txbxContent>
                    <w:tbl>
                      <w:tblPr>
                        <w:tblStyle w:val="Tabellenraster"/>
                        <w:tblW w:w="541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dashed" w:sz="4" w:space="0" w:color="A6A6A6" w:themeColor="background1" w:themeShade="A6"/>
                          <w:insideV w:val="dashed" w:sz="4" w:space="0" w:color="A6A6A6" w:themeColor="background1" w:themeShade="A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15"/>
                      </w:tblGrid>
                      <w:tr w:rsidR="006A14D0" w14:paraId="0D9F317E" w14:textId="77777777" w:rsidTr="006A14D0">
                        <w:trPr>
                          <w:trHeight w:val="538"/>
                        </w:trPr>
                        <w:tc>
                          <w:tcPr>
                            <w:tcW w:w="5415" w:type="dxa"/>
                          </w:tcPr>
                          <w:p w14:paraId="0077C3CD" w14:textId="77777777" w:rsidR="006A14D0" w:rsidRDefault="006A14D0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6A14D0" w14:paraId="70842FA4" w14:textId="77777777" w:rsidTr="006A14D0">
                        <w:trPr>
                          <w:trHeight w:val="517"/>
                        </w:trPr>
                        <w:tc>
                          <w:tcPr>
                            <w:tcW w:w="5415" w:type="dxa"/>
                          </w:tcPr>
                          <w:p w14:paraId="2F3A7416" w14:textId="77777777" w:rsidR="006A14D0" w:rsidRDefault="006A14D0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6A14D0" w14:paraId="09FE3571" w14:textId="77777777" w:rsidTr="006A14D0">
                        <w:trPr>
                          <w:trHeight w:val="538"/>
                        </w:trPr>
                        <w:tc>
                          <w:tcPr>
                            <w:tcW w:w="5415" w:type="dxa"/>
                          </w:tcPr>
                          <w:p w14:paraId="1A249F41" w14:textId="77777777" w:rsidR="006A14D0" w:rsidRDefault="006A14D0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6A14D0" w14:paraId="6BFCDFF6" w14:textId="77777777" w:rsidTr="006A14D0">
                        <w:trPr>
                          <w:trHeight w:val="517"/>
                        </w:trPr>
                        <w:tc>
                          <w:tcPr>
                            <w:tcW w:w="5415" w:type="dxa"/>
                          </w:tcPr>
                          <w:p w14:paraId="7854E5B2" w14:textId="77777777" w:rsidR="006A14D0" w:rsidRDefault="006A14D0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6A14D0" w14:paraId="3D841B10" w14:textId="77777777" w:rsidTr="006A14D0">
                        <w:trPr>
                          <w:trHeight w:val="538"/>
                        </w:trPr>
                        <w:tc>
                          <w:tcPr>
                            <w:tcW w:w="5415" w:type="dxa"/>
                          </w:tcPr>
                          <w:p w14:paraId="5F28DBC6" w14:textId="77777777" w:rsidR="006A14D0" w:rsidRDefault="006A14D0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6A14D0" w14:paraId="2CF40B5E" w14:textId="77777777" w:rsidTr="006A14D0">
                        <w:trPr>
                          <w:trHeight w:val="517"/>
                        </w:trPr>
                        <w:tc>
                          <w:tcPr>
                            <w:tcW w:w="5415" w:type="dxa"/>
                          </w:tcPr>
                          <w:p w14:paraId="100F1061" w14:textId="77777777" w:rsidR="006A14D0" w:rsidRDefault="006A14D0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6A14D0" w14:paraId="1D6B3187" w14:textId="77777777" w:rsidTr="006A14D0">
                        <w:trPr>
                          <w:trHeight w:val="538"/>
                        </w:trPr>
                        <w:tc>
                          <w:tcPr>
                            <w:tcW w:w="5415" w:type="dxa"/>
                          </w:tcPr>
                          <w:p w14:paraId="2964DC7B" w14:textId="77777777" w:rsidR="006A14D0" w:rsidRDefault="006A14D0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6A14D0" w14:paraId="27C12C76" w14:textId="77777777" w:rsidTr="006A14D0">
                        <w:trPr>
                          <w:trHeight w:val="517"/>
                        </w:trPr>
                        <w:tc>
                          <w:tcPr>
                            <w:tcW w:w="5415" w:type="dxa"/>
                          </w:tcPr>
                          <w:p w14:paraId="3457CF87" w14:textId="77777777" w:rsidR="006A14D0" w:rsidRDefault="006A14D0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6A14D0" w14:paraId="3D4788CD" w14:textId="77777777" w:rsidTr="006A14D0">
                        <w:trPr>
                          <w:trHeight w:val="538"/>
                        </w:trPr>
                        <w:tc>
                          <w:tcPr>
                            <w:tcW w:w="5415" w:type="dxa"/>
                          </w:tcPr>
                          <w:p w14:paraId="219A7357" w14:textId="77777777" w:rsidR="006A14D0" w:rsidRDefault="006A14D0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6A14D0" w14:paraId="10D9F4CA" w14:textId="77777777" w:rsidTr="006A14D0">
                        <w:trPr>
                          <w:trHeight w:val="517"/>
                        </w:trPr>
                        <w:tc>
                          <w:tcPr>
                            <w:tcW w:w="5415" w:type="dxa"/>
                          </w:tcPr>
                          <w:p w14:paraId="577DD179" w14:textId="77777777" w:rsidR="006A14D0" w:rsidRDefault="006A14D0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6A14D0" w14:paraId="68244806" w14:textId="77777777" w:rsidTr="006A14D0">
                        <w:trPr>
                          <w:trHeight w:val="538"/>
                        </w:trPr>
                        <w:tc>
                          <w:tcPr>
                            <w:tcW w:w="5415" w:type="dxa"/>
                          </w:tcPr>
                          <w:p w14:paraId="0A011F8E" w14:textId="77777777" w:rsidR="006A14D0" w:rsidRDefault="006A14D0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6A14D0" w14:paraId="4D349CE1" w14:textId="77777777" w:rsidTr="006A14D0">
                        <w:trPr>
                          <w:trHeight w:val="517"/>
                        </w:trPr>
                        <w:tc>
                          <w:tcPr>
                            <w:tcW w:w="5415" w:type="dxa"/>
                          </w:tcPr>
                          <w:p w14:paraId="44A01AE5" w14:textId="77777777" w:rsidR="006A14D0" w:rsidRDefault="006A14D0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6A14D0" w14:paraId="39E1EC6D" w14:textId="77777777" w:rsidTr="006A14D0">
                        <w:trPr>
                          <w:trHeight w:val="538"/>
                        </w:trPr>
                        <w:tc>
                          <w:tcPr>
                            <w:tcW w:w="5415" w:type="dxa"/>
                          </w:tcPr>
                          <w:p w14:paraId="407DEC60" w14:textId="77777777" w:rsidR="006A14D0" w:rsidRDefault="006A14D0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6A14D0" w14:paraId="77D7ADEB" w14:textId="77777777" w:rsidTr="006A14D0">
                        <w:trPr>
                          <w:trHeight w:val="517"/>
                        </w:trPr>
                        <w:tc>
                          <w:tcPr>
                            <w:tcW w:w="5415" w:type="dxa"/>
                          </w:tcPr>
                          <w:p w14:paraId="1B4D197E" w14:textId="77777777" w:rsidR="006A14D0" w:rsidRDefault="006A14D0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6A14D0" w14:paraId="21253A24" w14:textId="77777777" w:rsidTr="006A14D0">
                        <w:trPr>
                          <w:trHeight w:val="517"/>
                        </w:trPr>
                        <w:tc>
                          <w:tcPr>
                            <w:tcW w:w="5415" w:type="dxa"/>
                          </w:tcPr>
                          <w:p w14:paraId="07CB666E" w14:textId="77777777" w:rsidR="006A14D0" w:rsidRDefault="006A14D0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5A8E7504" w14:textId="34410872" w:rsidR="006A14D0" w:rsidRPr="006A14D0" w:rsidRDefault="006A14D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2B7B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DB66BC4" wp14:editId="2C116A6E">
                <wp:simplePos x="0" y="0"/>
                <wp:positionH relativeFrom="page">
                  <wp:posOffset>4243070</wp:posOffset>
                </wp:positionH>
                <wp:positionV relativeFrom="page">
                  <wp:posOffset>5066030</wp:posOffset>
                </wp:positionV>
                <wp:extent cx="5724144" cy="1627632"/>
                <wp:effectExtent l="0" t="0" r="10160" b="1079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1627632"/>
                          <a:chOff x="0" y="0"/>
                          <a:chExt cx="5722706" cy="1623317"/>
                        </a:xfrm>
                      </wpg:grpSpPr>
                      <wps:wsp>
                        <wps:cNvPr id="32" name="Text Box 32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4492BA" w14:textId="77777777" w:rsidR="007B760F" w:rsidRPr="00082CC8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1F4E79" w:themeColor="accent1" w:themeShade="80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i/>
                                  <w:color w:val="1F4E79" w:themeColor="accent1" w:themeShade="80"/>
                                  <w:sz w:val="106"/>
                                  <w:szCs w:val="106"/>
                                  <w:lang w:val="de-D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B045C8" w14:textId="77777777" w:rsidR="007B760F" w:rsidRPr="00082CC8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1F4E79" w:themeColor="accent1" w:themeShade="80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i/>
                                  <w:color w:val="1F4E79" w:themeColor="accent1" w:themeShade="80"/>
                                  <w:sz w:val="38"/>
                                  <w:szCs w:val="38"/>
                                  <w:lang w:val="de-DE"/>
                                </w:rPr>
                                <w:t>Januar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7B760F" w14:paraId="691D3A2C" w14:textId="77777777" w:rsidTr="002679B2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7A24550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749FEFB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CC7B2D5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4247270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5472375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5280138" w14:textId="77777777" w:rsidR="007B760F" w:rsidRPr="00082CC8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1F3864" w:themeColor="accent5" w:themeShade="80"/>
                                        <w:sz w:val="18"/>
                                        <w:szCs w:val="1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b/>
                                        <w:color w:val="1F3864" w:themeColor="accent5" w:themeShade="80"/>
                                        <w:sz w:val="18"/>
                                        <w:szCs w:val="18"/>
                                      </w:rPr>
                                      <w:t>Samstag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AC38048" w14:textId="77777777" w:rsidR="007B760F" w:rsidRPr="00082CC8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C00000"/>
                                        <w:sz w:val="18"/>
                                        <w:szCs w:val="1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b/>
                                        <w:color w:val="C00000"/>
                                        <w:sz w:val="18"/>
                                        <w:szCs w:val="18"/>
                                      </w:rPr>
                                      <w:t>Sonntag</w:t>
                                    </w:r>
                                  </w:p>
                                </w:tc>
                              </w:tr>
                              <w:tr w:rsidR="007B760F" w14:paraId="2FCE5257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14D9908" w14:textId="44F0EAC4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8F482BA" w14:textId="696B35DF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747E39A" w14:textId="50FE8F97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BF3501B" w14:textId="50D77D0E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054E864" w14:textId="75E55CD2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463E9DE" w14:textId="7B26E337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80FC391" w14:textId="1DE7A9CC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7B760F" w14:paraId="4AFB22CD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939A415" w14:textId="5B69B17A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3587040" w14:textId="00CA8245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2D7310E" w14:textId="7D91932F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481857C" w14:textId="25E3C16D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7EA9DA5" w14:textId="2A1043C1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EAEAB3F" w14:textId="3014429E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DEC3D5E" w14:textId="552F3C88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7B760F" w14:paraId="3D898B0E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F7302A5" w14:textId="6A8EEA95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A392433" w14:textId="7598CC7E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D2E6B1B" w14:textId="0600F155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8CFB597" w14:textId="6FBCAA94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3761FF8" w14:textId="077C2F2D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5B55D30" w14:textId="745BC2A4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9C4CA16" w14:textId="618FBE81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7B760F" w14:paraId="4E652318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0A8627D" w14:textId="3C6EF9C8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6D73D69" w14:textId="7B43F6A7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A5BC37A" w14:textId="1AC89D2D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D671376" w14:textId="1D37A241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6625E52" w14:textId="2A452C02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6C9626D" w14:textId="77956F24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6D1EC5A" w14:textId="2FFAE2B8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7B760F" w14:paraId="0258CFCD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90026DD" w14:textId="7C07157E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5DFA947" w14:textId="7782AB0C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06DDD16" w14:textId="00CD913D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1C77C17" w14:textId="7B9F0FB6"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CF07C2A" w14:textId="772C5AA9"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0D809D7" w14:textId="02C914B7" w:rsidR="007B760F" w:rsidRPr="00082CC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AFE2184" w14:textId="74EEA8A7" w:rsidR="007B760F" w:rsidRPr="00082CC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B760F" w14:paraId="5654BD03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4289A74" w14:textId="77777777"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4BA29B6" w14:textId="77777777"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4DF063B" w14:textId="77777777"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AFEDA7A" w14:textId="77777777"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E105A61" w14:textId="77777777"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4680FFB" w14:textId="77777777"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739FABC" w14:textId="77777777"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BE3F735" w14:textId="77777777" w:rsidR="007B760F" w:rsidRDefault="007B760F" w:rsidP="00CF2633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B66BC4" id="Group 31" o:spid="_x0000_s1042" style="position:absolute;margin-left:334.1pt;margin-top:398.9pt;width:450.7pt;height:128.15pt;z-index:251680768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">
                <v:shape id="Text Box 32" o:spid="_x0000_s1043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zDG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A4uzDGxQAAANsAAAAP&#10;AAAAAAAAAAAAAAAAAAcCAABkcnMvZG93bnJldi54bWxQSwUGAAAAAAMAAwC3AAAA+QIAAAAA&#10;" filled="f" stroked="f" strokeweight=".5pt">
                  <v:textbox inset="0,0,0,0">
                    <w:txbxContent>
                      <w:p w14:paraId="554492BA" w14:textId="77777777" w:rsidR="007B760F" w:rsidRPr="00082CC8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1F4E79" w:themeColor="accent1" w:themeShade="80"/>
                            <w:sz w:val="106"/>
                            <w:szCs w:val="106"/>
                            <w:lang w:val="de-DE"/>
                          </w:rPr>
                        </w:pPr>
                        <w:r w:rsidRPr="00082CC8">
                          <w:rPr>
                            <w:rFonts w:ascii="Cambria" w:hAnsi="Cambria"/>
                            <w:i/>
                            <w:color w:val="1F4E79" w:themeColor="accent1" w:themeShade="80"/>
                            <w:sz w:val="106"/>
                            <w:szCs w:val="106"/>
                            <w:lang w:val="de-DE"/>
                          </w:rPr>
                          <w:t>1</w:t>
                        </w:r>
                      </w:p>
                    </w:txbxContent>
                  </v:textbox>
                </v:shape>
                <v:shape id="Text Box 33" o:spid="_x0000_s1044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5VdxQAAANsAAAAPAAAAZHJzL2Rvd25yZXYueG1sRI9fa8JA&#10;EMTfC36HYwXf6sUK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BX95VdxQAAANsAAAAP&#10;AAAAAAAAAAAAAAAAAAcCAABkcnMvZG93bnJldi54bWxQSwUGAAAAAAMAAwC3AAAA+QIAAAAA&#10;" filled="f" stroked="f" strokeweight=".5pt">
                  <v:textbox inset="0,0,0,0">
                    <w:txbxContent>
                      <w:p w14:paraId="07B045C8" w14:textId="77777777" w:rsidR="007B760F" w:rsidRPr="00082CC8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1F4E79" w:themeColor="accent1" w:themeShade="80"/>
                            <w:sz w:val="38"/>
                            <w:szCs w:val="38"/>
                            <w:lang w:val="de-DE"/>
                          </w:rPr>
                        </w:pPr>
                        <w:r w:rsidRPr="00082CC8">
                          <w:rPr>
                            <w:rFonts w:ascii="Cambria" w:hAnsi="Cambria"/>
                            <w:i/>
                            <w:color w:val="1F4E79" w:themeColor="accent1" w:themeShade="80"/>
                            <w:sz w:val="38"/>
                            <w:szCs w:val="38"/>
                            <w:lang w:val="de-DE"/>
                          </w:rPr>
                          <w:t>Januar</w:t>
                        </w:r>
                      </w:p>
                    </w:txbxContent>
                  </v:textbox>
                </v:shape>
                <v:shape id="Text Box 34" o:spid="_x0000_s1045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0pxgAAANsAAAAPAAAAZHJzL2Rvd25yZXYueG1sRI9fS8NA&#10;EMTfC/0OxxZ8ay9VKS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2B4NKcYAAADbAAAA&#10;DwAAAAAAAAAAAAAAAAAHAgAAZHJzL2Rvd25yZXYueG1sUEsFBgAAAAADAAMAtwAAAPoCAAAAAA==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7B760F" w14:paraId="691D3A2C" w14:textId="77777777" w:rsidTr="002679B2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77A24550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749FEFB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CC7B2D5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4247270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5472375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5280138" w14:textId="77777777" w:rsidR="007B760F" w:rsidRPr="00082CC8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b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  <w:t>Samstag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AC38048" w14:textId="77777777" w:rsidR="007B760F" w:rsidRPr="00082CC8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C00000"/>
                                  <w:sz w:val="18"/>
                                  <w:szCs w:val="1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b/>
                                  <w:color w:val="C00000"/>
                                  <w:sz w:val="18"/>
                                  <w:szCs w:val="18"/>
                                </w:rPr>
                                <w:t>Sonntag</w:t>
                              </w:r>
                            </w:p>
                          </w:tc>
                        </w:tr>
                        <w:tr w:rsidR="007B760F" w14:paraId="2FCE5257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214D9908" w14:textId="44F0EAC4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8F482BA" w14:textId="696B35DF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747E39A" w14:textId="50FE8F97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BF3501B" w14:textId="50D77D0E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054E864" w14:textId="75E55CD2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463E9DE" w14:textId="7B26E337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80FC391" w14:textId="1DE7A9CC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  <w:tr w:rsidR="007B760F" w14:paraId="4AFB22CD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1939A415" w14:textId="5B69B17A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3587040" w14:textId="00CA8245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2D7310E" w14:textId="7D91932F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481857C" w14:textId="25E3C16D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7EA9DA5" w14:textId="2A1043C1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EAEAB3F" w14:textId="3014429E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DEC3D5E" w14:textId="552F3C88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  <w:tr w:rsidR="007B760F" w14:paraId="3D898B0E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1F7302A5" w14:textId="6A8EEA95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A392433" w14:textId="7598CC7E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D2E6B1B" w14:textId="0600F155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8CFB597" w14:textId="6FBCAA94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3761FF8" w14:textId="077C2F2D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5B55D30" w14:textId="745BC2A4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9C4CA16" w14:textId="618FBE81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  <w:tr w:rsidR="007B760F" w14:paraId="4E652318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60A8627D" w14:textId="3C6EF9C8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6D73D69" w14:textId="7B43F6A7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A5BC37A" w14:textId="1AC89D2D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D671376" w14:textId="1D37A241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6625E52" w14:textId="2A452C02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6C9626D" w14:textId="77956F24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6D1EC5A" w14:textId="2FFAE2B8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  <w:tr w:rsidR="007B760F" w14:paraId="0258CFCD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190026DD" w14:textId="7C07157E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5DFA947" w14:textId="7782AB0C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06DDD16" w14:textId="00CD913D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1C77C17" w14:textId="7B9F0FB6"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CF07C2A" w14:textId="772C5AA9"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0D809D7" w14:textId="02C914B7" w:rsidR="007B760F" w:rsidRPr="00082CC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AFE2184" w14:textId="74EEA8A7" w:rsidR="007B760F" w:rsidRPr="00082CC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B760F" w14:paraId="5654BD03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24289A74" w14:textId="77777777"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4BA29B6" w14:textId="77777777"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4DF063B" w14:textId="77777777"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AFEDA7A" w14:textId="77777777"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E105A61" w14:textId="77777777"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4680FFB" w14:textId="77777777"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739FABC" w14:textId="77777777"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0BE3F735" w14:textId="77777777" w:rsidR="007B760F" w:rsidRDefault="007B760F" w:rsidP="00CF2633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02B7B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8587E99" wp14:editId="25FD9AD6">
                <wp:simplePos x="0" y="0"/>
                <wp:positionH relativeFrom="page">
                  <wp:posOffset>4243070</wp:posOffset>
                </wp:positionH>
                <wp:positionV relativeFrom="page">
                  <wp:posOffset>3171190</wp:posOffset>
                </wp:positionV>
                <wp:extent cx="5724144" cy="1627632"/>
                <wp:effectExtent l="0" t="0" r="10160" b="1079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1627632"/>
                          <a:chOff x="0" y="0"/>
                          <a:chExt cx="5722706" cy="1623317"/>
                        </a:xfrm>
                      </wpg:grpSpPr>
                      <wps:wsp>
                        <wps:cNvPr id="36" name="Text Box 36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A062E1" w14:textId="77777777" w:rsidR="007B760F" w:rsidRPr="00082CC8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1F4E79" w:themeColor="accent1" w:themeShade="80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i/>
                                  <w:color w:val="1F4E79" w:themeColor="accent1" w:themeShade="80"/>
                                  <w:sz w:val="106"/>
                                  <w:szCs w:val="106"/>
                                  <w:lang w:val="de-DE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D1255B" w14:textId="77777777" w:rsidR="007B760F" w:rsidRPr="00082CC8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1F4E79" w:themeColor="accent1" w:themeShade="80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i/>
                                  <w:color w:val="1F4E79" w:themeColor="accent1" w:themeShade="80"/>
                                  <w:sz w:val="38"/>
                                  <w:szCs w:val="38"/>
                                  <w:lang w:val="de-DE"/>
                                </w:rPr>
                                <w:t>Dezember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7B760F" w14:paraId="3C868F26" w14:textId="77777777" w:rsidTr="002679B2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4349902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0DEAED4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9E5D155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09C8D4F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0E5EAF6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F73C25A" w14:textId="77777777" w:rsidR="007B760F" w:rsidRPr="00082CC8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1F3864" w:themeColor="accent5" w:themeShade="80"/>
                                        <w:sz w:val="18"/>
                                        <w:szCs w:val="1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b/>
                                        <w:color w:val="1F3864" w:themeColor="accent5" w:themeShade="80"/>
                                        <w:sz w:val="18"/>
                                        <w:szCs w:val="18"/>
                                      </w:rPr>
                                      <w:t>Samstag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6F3A826" w14:textId="77777777" w:rsidR="007B760F" w:rsidRPr="00082CC8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C00000"/>
                                        <w:sz w:val="18"/>
                                        <w:szCs w:val="1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b/>
                                        <w:color w:val="C00000"/>
                                        <w:sz w:val="18"/>
                                        <w:szCs w:val="18"/>
                                      </w:rPr>
                                      <w:t>Sonntag</w:t>
                                    </w:r>
                                  </w:p>
                                </w:tc>
                              </w:tr>
                              <w:tr w:rsidR="00D42411" w14:paraId="24D806CA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12E7A60" w14:textId="77777777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F1978FC" w14:textId="3DDFEEE1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F4339A8" w14:textId="6D645A0F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107C143" w14:textId="6853AEC3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18E2260" w14:textId="2A7FCF73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4C97A17" w14:textId="04463344" w:rsidR="00D42411" w:rsidRPr="00082CC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05DAD8F" w14:textId="14296BEE" w:rsidR="00D42411" w:rsidRPr="00082CC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D42411" w14:paraId="1B807546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E8943EF" w14:textId="141E5418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2FFF3CD" w14:textId="6A8CCCE5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038E05A" w14:textId="369D6587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103D794" w14:textId="4F4CBAF1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B721E69" w14:textId="4DAC93A8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4056D3A" w14:textId="70A96148" w:rsidR="00D42411" w:rsidRPr="00082CC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F3BFDB2" w14:textId="2D05EB69" w:rsidR="00D42411" w:rsidRPr="00082CC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D42411" w14:paraId="4EB59ACD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A1FCF94" w14:textId="5724F67B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16B2FBE" w14:textId="4010B6A2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81350BC" w14:textId="5C3B388C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80D056E" w14:textId="66F52893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6960B39" w14:textId="662287CF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53987BC" w14:textId="55C10C6E" w:rsidR="00D42411" w:rsidRPr="00082CC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B192538" w14:textId="6A06B7F1" w:rsidR="00D42411" w:rsidRPr="00082CC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D42411" w14:paraId="6FC06FF9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80092ED" w14:textId="1ECB8C8B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9114984" w14:textId="01DB6ADF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73E285D" w14:textId="599F8D3B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69F68B3" w14:textId="58F9EE52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C8090F7" w14:textId="0738A120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B4629D3" w14:textId="2289FA3B" w:rsidR="00D42411" w:rsidRPr="00082CC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DBF522D" w14:textId="2251665A" w:rsidR="00D42411" w:rsidRPr="00082CC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D42411" w14:paraId="747FAFB8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4948550" w14:textId="27D05806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0CB3099" w14:textId="7ECDA309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E140B96" w14:textId="31F48DB3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20D6790" w14:textId="0DECE891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74AD2A3" w14:textId="54A2C2AA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C7F6A18" w14:textId="0312D23F" w:rsidR="00D42411" w:rsidRPr="00082CC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F15DB02" w14:textId="0418703D" w:rsidR="00D42411" w:rsidRPr="00082CC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  <w:tr w:rsidR="00D42411" w14:paraId="35A94863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185176F" w14:textId="77777777" w:rsidR="00D42411" w:rsidRPr="00200396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9E0E540" w14:textId="77777777" w:rsidR="00D42411" w:rsidRPr="00200396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3C79F9E" w14:textId="77777777" w:rsidR="00D42411" w:rsidRPr="00200396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C43424C" w14:textId="77777777" w:rsidR="00D42411" w:rsidRPr="00200396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B53258B" w14:textId="77777777" w:rsidR="00D42411" w:rsidRPr="00200396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FD4075C" w14:textId="77777777" w:rsidR="00D42411" w:rsidRPr="00200396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66CCF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42B214C" w14:textId="77777777" w:rsidR="00D42411" w:rsidRPr="00200396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A4AC778" w14:textId="77777777" w:rsidR="007B760F" w:rsidRDefault="007B760F" w:rsidP="00CF2633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587E99" id="Group 35" o:spid="_x0000_s1046" style="position:absolute;margin-left:334.1pt;margin-top:249.7pt;width:450.7pt;height:128.15pt;z-index:251679744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">
                <v:shape id="Text Box 36" o:spid="_x0000_s1047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DbFxQAAANsAAAAPAAAAZHJzL2Rvd25yZXYueG1sRI9fa8JA&#10;EMTfC/0Oxwp9qxcrSE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BHgDbFxQAAANsAAAAP&#10;AAAAAAAAAAAAAAAAAAcCAABkcnMvZG93bnJldi54bWxQSwUGAAAAAAMAAwC3AAAA+QIAAAAA&#10;" filled="f" stroked="f" strokeweight=".5pt">
                  <v:textbox inset="0,0,0,0">
                    <w:txbxContent>
                      <w:p w14:paraId="6DA062E1" w14:textId="77777777" w:rsidR="007B760F" w:rsidRPr="00082CC8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1F4E79" w:themeColor="accent1" w:themeShade="80"/>
                            <w:sz w:val="106"/>
                            <w:szCs w:val="106"/>
                            <w:lang w:val="de-DE"/>
                          </w:rPr>
                        </w:pPr>
                        <w:r w:rsidRPr="00082CC8">
                          <w:rPr>
                            <w:rFonts w:ascii="Cambria" w:hAnsi="Cambria"/>
                            <w:i/>
                            <w:color w:val="1F4E79" w:themeColor="accent1" w:themeShade="80"/>
                            <w:sz w:val="106"/>
                            <w:szCs w:val="106"/>
                            <w:lang w:val="de-DE"/>
                          </w:rPr>
                          <w:t>12</w:t>
                        </w:r>
                      </w:p>
                    </w:txbxContent>
                  </v:textbox>
                </v:shape>
                <v:shape id="Text Box 37" o:spid="_x0000_s1048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JNexgAAANsAAAAPAAAAZHJzL2Rvd25yZXYueG1sRI9fS8NA&#10;EMTfC/0OxxZ8ay9VsC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KMyTXsYAAADbAAAA&#10;DwAAAAAAAAAAAAAAAAAHAgAAZHJzL2Rvd25yZXYueG1sUEsFBgAAAAADAAMAtwAAAPoCAAAAAA==&#10;" filled="f" stroked="f" strokeweight=".5pt">
                  <v:textbox inset="0,0,0,0">
                    <w:txbxContent>
                      <w:p w14:paraId="02D1255B" w14:textId="77777777" w:rsidR="007B760F" w:rsidRPr="00082CC8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1F4E79" w:themeColor="accent1" w:themeShade="80"/>
                            <w:sz w:val="38"/>
                            <w:szCs w:val="38"/>
                            <w:lang w:val="de-DE"/>
                          </w:rPr>
                        </w:pPr>
                        <w:r w:rsidRPr="00082CC8">
                          <w:rPr>
                            <w:rFonts w:ascii="Cambria" w:hAnsi="Cambria"/>
                            <w:i/>
                            <w:color w:val="1F4E79" w:themeColor="accent1" w:themeShade="80"/>
                            <w:sz w:val="38"/>
                            <w:szCs w:val="38"/>
                            <w:lang w:val="de-DE"/>
                          </w:rPr>
                          <w:t>Dezember</w:t>
                        </w:r>
                      </w:p>
                    </w:txbxContent>
                  </v:textbox>
                </v:shape>
                <v:shape id="Text Box 38" o:spid="_x0000_s1049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cswwAAANsAAAAPAAAAZHJzL2Rvd25yZXYueG1sRE9NT8JA&#10;EL2b+B82Y+JNtkBi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WVMHLMMAAADbAAAADwAA&#10;AAAAAAAAAAAAAAAHAgAAZHJzL2Rvd25yZXYueG1sUEsFBgAAAAADAAMAtwAAAPcCAAAAAA==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7B760F" w14:paraId="3C868F26" w14:textId="77777777" w:rsidTr="002679B2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14349902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0DEAED4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9E5D155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09C8D4F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0E5EAF6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F73C25A" w14:textId="77777777" w:rsidR="007B760F" w:rsidRPr="00082CC8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b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  <w:t>Samstag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6F3A826" w14:textId="77777777" w:rsidR="007B760F" w:rsidRPr="00082CC8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C00000"/>
                                  <w:sz w:val="18"/>
                                  <w:szCs w:val="1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b/>
                                  <w:color w:val="C00000"/>
                                  <w:sz w:val="18"/>
                                  <w:szCs w:val="18"/>
                                </w:rPr>
                                <w:t>Sonntag</w:t>
                              </w:r>
                            </w:p>
                          </w:tc>
                        </w:tr>
                        <w:tr w:rsidR="00D42411" w14:paraId="24D806CA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112E7A60" w14:textId="77777777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F1978FC" w14:textId="3DDFEEE1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F4339A8" w14:textId="6D645A0F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107C143" w14:textId="6853AEC3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18E2260" w14:textId="2A7FCF73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4C97A17" w14:textId="04463344" w:rsidR="00D42411" w:rsidRPr="00082CC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05DAD8F" w14:textId="14296BEE" w:rsidR="00D42411" w:rsidRPr="00082CC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D42411" w14:paraId="1B807546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0E8943EF" w14:textId="141E5418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2FFF3CD" w14:textId="6A8CCCE5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038E05A" w14:textId="369D6587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103D794" w14:textId="4F4CBAF1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B721E69" w14:textId="4DAC93A8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4056D3A" w14:textId="70A96148" w:rsidR="00D42411" w:rsidRPr="00082CC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F3BFDB2" w14:textId="2D05EB69" w:rsidR="00D42411" w:rsidRPr="00082CC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  <w:tr w:rsidR="00D42411" w14:paraId="4EB59ACD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2A1FCF94" w14:textId="5724F67B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16B2FBE" w14:textId="4010B6A2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81350BC" w14:textId="5C3B388C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80D056E" w14:textId="66F52893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6960B39" w14:textId="662287CF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53987BC" w14:textId="55C10C6E" w:rsidR="00D42411" w:rsidRPr="00082CC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B192538" w14:textId="6A06B7F1" w:rsidR="00D42411" w:rsidRPr="00082CC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  <w:tr w:rsidR="00D42411" w14:paraId="6FC06FF9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280092ED" w14:textId="1ECB8C8B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9114984" w14:textId="01DB6ADF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73E285D" w14:textId="599F8D3B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69F68B3" w14:textId="58F9EE52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C8090F7" w14:textId="0738A120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B4629D3" w14:textId="2289FA3B" w:rsidR="00D42411" w:rsidRPr="00082CC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DBF522D" w14:textId="2251665A" w:rsidR="00D42411" w:rsidRPr="00082CC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  <w:tr w:rsidR="00D42411" w14:paraId="747FAFB8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44948550" w14:textId="27D05806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0CB3099" w14:textId="7ECDA309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E140B96" w14:textId="31F48DB3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20D6790" w14:textId="0DECE891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74AD2A3" w14:textId="54A2C2AA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C7F6A18" w14:textId="0312D23F" w:rsidR="00D42411" w:rsidRPr="00082CC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F15DB02" w14:textId="0418703D" w:rsidR="00D42411" w:rsidRPr="00082CC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31</w:t>
                              </w:r>
                            </w:p>
                          </w:tc>
                        </w:tr>
                        <w:tr w:rsidR="00D42411" w14:paraId="35A94863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6185176F" w14:textId="77777777" w:rsidR="00D42411" w:rsidRPr="00200396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9E0E540" w14:textId="77777777" w:rsidR="00D42411" w:rsidRPr="00200396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3C79F9E" w14:textId="77777777" w:rsidR="00D42411" w:rsidRPr="00200396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C43424C" w14:textId="77777777" w:rsidR="00D42411" w:rsidRPr="00200396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B53258B" w14:textId="77777777" w:rsidR="00D42411" w:rsidRPr="00200396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FD4075C" w14:textId="77777777" w:rsidR="00D42411" w:rsidRPr="00200396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66CCFF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42B214C" w14:textId="77777777" w:rsidR="00D42411" w:rsidRPr="00200396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3A4AC778" w14:textId="77777777" w:rsidR="007B760F" w:rsidRDefault="007B760F" w:rsidP="00CF2633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02B7B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D29C2C3" wp14:editId="16215D1A">
                <wp:simplePos x="0" y="0"/>
                <wp:positionH relativeFrom="page">
                  <wp:posOffset>4243070</wp:posOffset>
                </wp:positionH>
                <wp:positionV relativeFrom="page">
                  <wp:posOffset>1304925</wp:posOffset>
                </wp:positionV>
                <wp:extent cx="5724144" cy="1627632"/>
                <wp:effectExtent l="0" t="0" r="10160" b="1079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1627632"/>
                          <a:chOff x="0" y="0"/>
                          <a:chExt cx="5722706" cy="1623317"/>
                        </a:xfrm>
                      </wpg:grpSpPr>
                      <wps:wsp>
                        <wps:cNvPr id="40" name="Text Box 40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A6E773" w14:textId="77777777" w:rsidR="007B760F" w:rsidRPr="00082CC8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1F4E79" w:themeColor="accent1" w:themeShade="80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i/>
                                  <w:color w:val="1F4E79" w:themeColor="accent1" w:themeShade="80"/>
                                  <w:sz w:val="106"/>
                                  <w:szCs w:val="106"/>
                                  <w:lang w:val="de-DE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0AF996" w14:textId="77777777" w:rsidR="007B760F" w:rsidRPr="00082CC8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1F4E79" w:themeColor="accent1" w:themeShade="80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i/>
                                  <w:color w:val="1F4E79" w:themeColor="accent1" w:themeShade="80"/>
                                  <w:sz w:val="38"/>
                                  <w:szCs w:val="38"/>
                                  <w:lang w:val="de-DE"/>
                                </w:rPr>
                                <w:t>November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7B760F" w14:paraId="40394B74" w14:textId="77777777" w:rsidTr="002679B2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F60AD78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AEBD279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3F64BCB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AC66A70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8EE0D4C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F8108CE" w14:textId="77777777" w:rsidR="007B760F" w:rsidRPr="00082CC8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1F3864" w:themeColor="accent5" w:themeShade="80"/>
                                        <w:sz w:val="18"/>
                                        <w:szCs w:val="1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b/>
                                        <w:color w:val="1F3864" w:themeColor="accent5" w:themeShade="80"/>
                                        <w:sz w:val="18"/>
                                        <w:szCs w:val="18"/>
                                      </w:rPr>
                                      <w:t>Samstag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43BABC4" w14:textId="77777777" w:rsidR="007B760F" w:rsidRPr="00082CC8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C00000"/>
                                        <w:sz w:val="18"/>
                                        <w:szCs w:val="1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b/>
                                        <w:color w:val="C00000"/>
                                        <w:sz w:val="18"/>
                                        <w:szCs w:val="18"/>
                                      </w:rPr>
                                      <w:t>Sonntag</w:t>
                                    </w:r>
                                  </w:p>
                                </w:tc>
                              </w:tr>
                              <w:tr w:rsidR="007B760F" w14:paraId="70AC9FF4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1108564" w14:textId="77777777"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1DA4EE2" w14:textId="77777777"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F10E9D3" w14:textId="6F86D378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6E7268E" w14:textId="226B953C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CBF0CCB" w14:textId="1448F558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85AC793" w14:textId="4DF8DC94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DA727BF" w14:textId="3F14A5DD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7B760F" w14:paraId="21BE9295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9813E1E" w14:textId="162BDC8A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E38BCB8" w14:textId="2BB85806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1ACC50C" w14:textId="0E75272A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C102DE9" w14:textId="33DA5F59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3BE013D" w14:textId="5B849383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B42407A" w14:textId="1E6787AD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7B04E74" w14:textId="3ED4B2C9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7B760F" w14:paraId="5A3A89AA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70A1AD3" w14:textId="50469B09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9B3C913" w14:textId="563A4E65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135AF21" w14:textId="114F8C32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38C3491" w14:textId="38C584E7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4C985A1" w14:textId="6839078B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2183AFF" w14:textId="21CA3F7F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69C0361" w14:textId="3F278020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7B760F" w14:paraId="36AE57B7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2C01F0B" w14:textId="50522357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F73AC21" w14:textId="1C04BF2B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39F649A" w14:textId="4A79762B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4E3301A" w14:textId="7CD86FE2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AB92C37" w14:textId="0E8E2AC3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CE1FA7F" w14:textId="6BE5809F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4539CAD" w14:textId="117FAB8E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7B760F" w14:paraId="6F151DC3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967CA2A" w14:textId="16B53783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DC3A06B" w14:textId="69A2CA18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4EE300A" w14:textId="3BFF29D0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0B5E38C" w14:textId="16492508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CE74B9F" w14:textId="5F749EA1"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04D03D5" w14:textId="7B64A757" w:rsidR="007B760F" w:rsidRPr="00082CC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598B99A" w14:textId="422E0AE4" w:rsidR="007B760F" w:rsidRPr="00082CC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B760F" w14:paraId="7862D9F8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823C1BF" w14:textId="3544D7B4"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ECC7243" w14:textId="77777777"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4483ED1" w14:textId="77777777"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29EC6E6" w14:textId="77777777"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041197A" w14:textId="77777777"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C7B58CE" w14:textId="77777777"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30A977F" w14:textId="77777777"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3510299" w14:textId="77777777" w:rsidR="007B760F" w:rsidRDefault="007B760F" w:rsidP="00CF2633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29C2C3" id="Group 39" o:spid="_x0000_s1050" style="position:absolute;margin-left:334.1pt;margin-top:102.75pt;width:450.7pt;height:128.15pt;z-index:251678720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">
                <v:shape id="Text Box 40" o:spid="_x0000_s1051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3hXwwAAANsAAAAPAAAAZHJzL2Rvd25yZXYueG1sRE9NT8JA&#10;EL2b+B82Y+JNthBi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/yN4V8MAAADbAAAADwAA&#10;AAAAAAAAAAAAAAAHAgAAZHJzL2Rvd25yZXYueG1sUEsFBgAAAAADAAMAtwAAAPcCAAAAAA==&#10;" filled="f" stroked="f" strokeweight=".5pt">
                  <v:textbox inset="0,0,0,0">
                    <w:txbxContent>
                      <w:p w14:paraId="7CA6E773" w14:textId="77777777" w:rsidR="007B760F" w:rsidRPr="00082CC8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1F4E79" w:themeColor="accent1" w:themeShade="80"/>
                            <w:sz w:val="106"/>
                            <w:szCs w:val="106"/>
                            <w:lang w:val="de-DE"/>
                          </w:rPr>
                        </w:pPr>
                        <w:r w:rsidRPr="00082CC8">
                          <w:rPr>
                            <w:rFonts w:ascii="Cambria" w:hAnsi="Cambria"/>
                            <w:i/>
                            <w:color w:val="1F4E79" w:themeColor="accent1" w:themeShade="80"/>
                            <w:sz w:val="106"/>
                            <w:szCs w:val="106"/>
                            <w:lang w:val="de-DE"/>
                          </w:rPr>
                          <w:t>11</w:t>
                        </w:r>
                      </w:p>
                    </w:txbxContent>
                  </v:textbox>
                </v:shape>
                <v:shape id="Text Box 41" o:spid="_x0000_s1052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93MxgAAANsAAAAPAAAAZHJzL2Rvd25yZXYueG1sRI9fS8NA&#10;EMTfhX6HYwt9s5dIkR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kG/dzMYAAADbAAAA&#10;DwAAAAAAAAAAAAAAAAAHAgAAZHJzL2Rvd25yZXYueG1sUEsFBgAAAAADAAMAtwAAAPoCAAAAAA==&#10;" filled="f" stroked="f" strokeweight=".5pt">
                  <v:textbox inset="0,0,0,0">
                    <w:txbxContent>
                      <w:p w14:paraId="600AF996" w14:textId="77777777" w:rsidR="007B760F" w:rsidRPr="00082CC8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1F4E79" w:themeColor="accent1" w:themeShade="80"/>
                            <w:sz w:val="38"/>
                            <w:szCs w:val="38"/>
                            <w:lang w:val="de-DE"/>
                          </w:rPr>
                        </w:pPr>
                        <w:r w:rsidRPr="00082CC8">
                          <w:rPr>
                            <w:rFonts w:ascii="Cambria" w:hAnsi="Cambria"/>
                            <w:i/>
                            <w:color w:val="1F4E79" w:themeColor="accent1" w:themeShade="80"/>
                            <w:sz w:val="38"/>
                            <w:szCs w:val="38"/>
                            <w:lang w:val="de-DE"/>
                          </w:rPr>
                          <w:t>November</w:t>
                        </w:r>
                      </w:p>
                    </w:txbxContent>
                  </v:textbox>
                </v:shape>
                <v:shape id="Text Box 42" o:spid="_x0000_s1053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UO7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BgvUO7xQAAANsAAAAP&#10;AAAAAAAAAAAAAAAAAAcCAABkcnMvZG93bnJldi54bWxQSwUGAAAAAAMAAwC3AAAA+QIAAAAA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7B760F" w14:paraId="40394B74" w14:textId="77777777" w:rsidTr="002679B2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7F60AD78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AEBD279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3F64BCB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AC66A70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8EE0D4C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F8108CE" w14:textId="77777777" w:rsidR="007B760F" w:rsidRPr="00082CC8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b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  <w:t>Samstag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43BABC4" w14:textId="77777777" w:rsidR="007B760F" w:rsidRPr="00082CC8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C00000"/>
                                  <w:sz w:val="18"/>
                                  <w:szCs w:val="1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b/>
                                  <w:color w:val="C00000"/>
                                  <w:sz w:val="18"/>
                                  <w:szCs w:val="18"/>
                                </w:rPr>
                                <w:t>Sonntag</w:t>
                              </w:r>
                            </w:p>
                          </w:tc>
                        </w:tr>
                        <w:tr w:rsidR="007B760F" w14:paraId="70AC9FF4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71108564" w14:textId="77777777"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1DA4EE2" w14:textId="77777777"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F10E9D3" w14:textId="6F86D378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6E7268E" w14:textId="226B953C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CBF0CCB" w14:textId="1448F558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85AC793" w14:textId="4DF8DC94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DA727BF" w14:textId="3F14A5DD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</w:tr>
                        <w:tr w:rsidR="007B760F" w14:paraId="21BE9295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29813E1E" w14:textId="162BDC8A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E38BCB8" w14:textId="2BB85806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1ACC50C" w14:textId="0E75272A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C102DE9" w14:textId="33DA5F59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3BE013D" w14:textId="5B849383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B42407A" w14:textId="1E6787AD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7B04E74" w14:textId="3ED4B2C9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</w:tr>
                        <w:tr w:rsidR="007B760F" w14:paraId="5A3A89AA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270A1AD3" w14:textId="50469B09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9B3C913" w14:textId="563A4E65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135AF21" w14:textId="114F8C32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38C3491" w14:textId="38C584E7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4C985A1" w14:textId="6839078B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2183AFF" w14:textId="21CA3F7F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69C0361" w14:textId="3F278020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</w:tr>
                        <w:tr w:rsidR="007B760F" w14:paraId="36AE57B7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12C01F0B" w14:textId="50522357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F73AC21" w14:textId="1C04BF2B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39F649A" w14:textId="4A79762B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4E3301A" w14:textId="7CD86FE2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AB92C37" w14:textId="0E8E2AC3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CE1FA7F" w14:textId="6BE5809F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4539CAD" w14:textId="117FAB8E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c>
                        </w:tr>
                        <w:tr w:rsidR="007B760F" w14:paraId="6F151DC3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5967CA2A" w14:textId="16B53783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DC3A06B" w14:textId="69A2CA18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4EE300A" w14:textId="3BFF29D0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0B5E38C" w14:textId="16492508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CE74B9F" w14:textId="5F749EA1"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04D03D5" w14:textId="7B64A757" w:rsidR="007B760F" w:rsidRPr="00082CC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598B99A" w14:textId="422E0AE4" w:rsidR="007B760F" w:rsidRPr="00082CC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B760F" w14:paraId="7862D9F8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1823C1BF" w14:textId="3544D7B4"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ECC7243" w14:textId="77777777"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4483ED1" w14:textId="77777777"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29EC6E6" w14:textId="77777777"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041197A" w14:textId="77777777"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C7B58CE" w14:textId="77777777"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30A977F" w14:textId="77777777"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03510299" w14:textId="77777777" w:rsidR="007B760F" w:rsidRDefault="007B760F" w:rsidP="00CF2633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F2633">
        <w:br w:type="page"/>
      </w:r>
    </w:p>
    <w:p w14:paraId="604FF843" w14:textId="477F08C8" w:rsidR="00CF2633" w:rsidRDefault="00CF2633"/>
    <w:p w14:paraId="76F40B63" w14:textId="0F6AE805" w:rsidR="00CF2633" w:rsidRDefault="000E44E0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7DBFA3D" wp14:editId="1353D179">
                <wp:simplePos x="0" y="0"/>
                <wp:positionH relativeFrom="page">
                  <wp:posOffset>4243070</wp:posOffset>
                </wp:positionH>
                <wp:positionV relativeFrom="page">
                  <wp:posOffset>1066800</wp:posOffset>
                </wp:positionV>
                <wp:extent cx="5724144" cy="1627632"/>
                <wp:effectExtent l="0" t="0" r="10160" b="1079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1627632"/>
                          <a:chOff x="0" y="0"/>
                          <a:chExt cx="5722706" cy="1623317"/>
                        </a:xfrm>
                      </wpg:grpSpPr>
                      <wps:wsp>
                        <wps:cNvPr id="55" name="Text Box 55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B92E9C" w14:textId="77777777"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00B050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00B050"/>
                                  <w:sz w:val="106"/>
                                  <w:szCs w:val="106"/>
                                  <w:lang w:val="de-DE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101C7B" w14:textId="77777777"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00B050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00B050"/>
                                  <w:sz w:val="38"/>
                                  <w:szCs w:val="38"/>
                                  <w:lang w:val="de-DE"/>
                                </w:rPr>
                                <w:t>Februar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7B760F" w14:paraId="241A1D66" w14:textId="77777777" w:rsidTr="002679B2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5212E9E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50651C5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E7BBB66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BD100D0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C18ED59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3565B9B" w14:textId="77777777" w:rsidR="007B760F" w:rsidRPr="00082CC8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1F3864" w:themeColor="accent5" w:themeShade="80"/>
                                        <w:sz w:val="18"/>
                                        <w:szCs w:val="1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b/>
                                        <w:color w:val="1F3864" w:themeColor="accent5" w:themeShade="80"/>
                                        <w:sz w:val="18"/>
                                        <w:szCs w:val="18"/>
                                      </w:rPr>
                                      <w:t>Samstag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3050EEA" w14:textId="77777777" w:rsidR="007B760F" w:rsidRPr="00082CC8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C00000"/>
                                        <w:sz w:val="18"/>
                                        <w:szCs w:val="1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b/>
                                        <w:color w:val="C00000"/>
                                        <w:sz w:val="18"/>
                                        <w:szCs w:val="18"/>
                                      </w:rPr>
                                      <w:t>Sonntag</w:t>
                                    </w:r>
                                  </w:p>
                                </w:tc>
                              </w:tr>
                              <w:tr w:rsidR="00D42411" w14:paraId="67CF65DE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8E6853C" w14:textId="59FC378E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E920498" w14:textId="09534149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2C72518" w14:textId="08358C47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CE6D672" w14:textId="7D0BB4E3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EBDAD41" w14:textId="45275988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DAC6849" w14:textId="11A293FF" w:rsidR="00D42411" w:rsidRPr="00082CC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A2991E9" w14:textId="25144C18" w:rsidR="00D42411" w:rsidRPr="00082CC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D42411" w14:paraId="771EA0BE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A83E7C4" w14:textId="16B7FFE0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15F162E" w14:textId="2BDFEEF8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7E2C398" w14:textId="48DF7B95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17672BC" w14:textId="4094D4A7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81C924E" w14:textId="28AED61F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B25856B" w14:textId="565939BA" w:rsidR="00D42411" w:rsidRPr="00082CC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97C0D80" w14:textId="380885F0" w:rsidR="00D42411" w:rsidRPr="00082CC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D42411" w14:paraId="69634D38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D099088" w14:textId="3A071B35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2FAA6D2" w14:textId="3DABA3FC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4DE920C" w14:textId="7CBECB51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9957BF9" w14:textId="3E8ADB49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6C1E057" w14:textId="700B58E8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6C83E1F" w14:textId="7E5EB0DE" w:rsidR="00D42411" w:rsidRPr="00082CC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B042744" w14:textId="11B426C4" w:rsidR="00D42411" w:rsidRPr="00082CC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D42411" w14:paraId="3AAB0DE1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1963E61" w14:textId="473FF941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BE3CB55" w14:textId="7C4A1A76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CFC4949" w14:textId="41E617A1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5941AFC" w14:textId="33255195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DDC087E" w14:textId="39B78FA8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D3EA689" w14:textId="520EE14B" w:rsidR="00D42411" w:rsidRPr="00082CC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787AAAA" w14:textId="1FE5DC1B" w:rsidR="00D42411" w:rsidRPr="00082CC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D42411" w14:paraId="704DD3FD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F404D93" w14:textId="5039B3D3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0ECDC43" w14:textId="50B49273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9CAEAB4" w14:textId="3A6315BA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89AD8AE" w14:textId="06455325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7774428" w14:textId="54CAA3FB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57E8E2A" w14:textId="77777777" w:rsidR="00D42411" w:rsidRPr="00082CC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320E715" w14:textId="77777777" w:rsidR="00D42411" w:rsidRPr="00082CC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42411" w14:paraId="0A4B0026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4CA760F" w14:textId="77777777" w:rsidR="00D42411" w:rsidRPr="001D60AC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620260C" w14:textId="77777777" w:rsidR="00D42411" w:rsidRPr="001D60AC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A6052EE" w14:textId="77777777" w:rsidR="00D42411" w:rsidRPr="001D60AC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C5A53A0" w14:textId="77777777" w:rsidR="00D42411" w:rsidRPr="001D60AC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046C877" w14:textId="77777777" w:rsidR="00D42411" w:rsidRPr="001D60AC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6853E92" w14:textId="77777777" w:rsidR="00D42411" w:rsidRPr="001D60AC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0BE2981" w14:textId="77777777" w:rsidR="00D42411" w:rsidRPr="001D60AC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A5173D0" w14:textId="77777777" w:rsidR="007B760F" w:rsidRDefault="007B760F" w:rsidP="00CF2633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DBFA3D" id="Group 54" o:spid="_x0000_s1054" style="position:absolute;margin-left:334.1pt;margin-top:84pt;width:450.7pt;height:128.15pt;z-index:251684864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">
                <v:shape id="Text Box 55" o:spid="_x0000_s1055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U0SxQAAANsAAAAPAAAAZHJzL2Rvd25yZXYueG1sRI9fa8JA&#10;EMTfC36HYwXf6sWC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BqjU0SxQAAANsAAAAP&#10;AAAAAAAAAAAAAAAAAAcCAABkcnMvZG93bnJldi54bWxQSwUGAAAAAAMAAwC3AAAA+QIAAAAA&#10;" filled="f" stroked="f" strokeweight=".5pt">
                  <v:textbox inset="0,0,0,0">
                    <w:txbxContent>
                      <w:p w14:paraId="26B92E9C" w14:textId="77777777"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00B050"/>
                            <w:sz w:val="106"/>
                            <w:szCs w:val="106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00B050"/>
                            <w:sz w:val="106"/>
                            <w:szCs w:val="106"/>
                            <w:lang w:val="de-DE"/>
                          </w:rPr>
                          <w:t>2</w:t>
                        </w:r>
                      </w:p>
                    </w:txbxContent>
                  </v:textbox>
                </v:shape>
                <v:shape id="Text Box 56" o:spid="_x0000_s1056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9Nl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CaX9NlxQAAANsAAAAP&#10;AAAAAAAAAAAAAAAAAAcCAABkcnMvZG93bnJldi54bWxQSwUGAAAAAAMAAwC3AAAA+QIAAAAA&#10;" filled="f" stroked="f" strokeweight=".5pt">
                  <v:textbox inset="0,0,0,0">
                    <w:txbxContent>
                      <w:p w14:paraId="46101C7B" w14:textId="77777777"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00B050"/>
                            <w:sz w:val="38"/>
                            <w:szCs w:val="38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00B050"/>
                            <w:sz w:val="38"/>
                            <w:szCs w:val="38"/>
                            <w:lang w:val="de-DE"/>
                          </w:rPr>
                          <w:t>Februar</w:t>
                        </w:r>
                      </w:p>
                    </w:txbxContent>
                  </v:textbox>
                </v:shape>
                <v:shape id="Text Box 57" o:spid="_x0000_s1057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3b+xgAAANsAAAAPAAAAZHJzL2Rvd25yZXYueG1sRI9fS8NA&#10;EMTfC/0OxxZ8ay8VtC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9RN2/sYAAADbAAAA&#10;DwAAAAAAAAAAAAAAAAAHAgAAZHJzL2Rvd25yZXYueG1sUEsFBgAAAAADAAMAtwAAAPoCAAAAAA==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7B760F" w14:paraId="241A1D66" w14:textId="77777777" w:rsidTr="002679B2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65212E9E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50651C5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E7BBB66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BD100D0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C18ED59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3565B9B" w14:textId="77777777" w:rsidR="007B760F" w:rsidRPr="00082CC8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b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  <w:t>Samstag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3050EEA" w14:textId="77777777" w:rsidR="007B760F" w:rsidRPr="00082CC8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C00000"/>
                                  <w:sz w:val="18"/>
                                  <w:szCs w:val="1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b/>
                                  <w:color w:val="C00000"/>
                                  <w:sz w:val="18"/>
                                  <w:szCs w:val="18"/>
                                </w:rPr>
                                <w:t>Sonntag</w:t>
                              </w:r>
                            </w:p>
                          </w:tc>
                        </w:tr>
                        <w:tr w:rsidR="00D42411" w14:paraId="67CF65DE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18E6853C" w14:textId="59FC378E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E920498" w14:textId="09534149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2C72518" w14:textId="08358C47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CE6D672" w14:textId="7D0BB4E3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EBDAD41" w14:textId="45275988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DAC6849" w14:textId="11A293FF" w:rsidR="00D42411" w:rsidRPr="00082CC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A2991E9" w14:textId="25144C18" w:rsidR="00D42411" w:rsidRPr="00082CC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  <w:tr w:rsidR="00D42411" w14:paraId="771EA0BE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1A83E7C4" w14:textId="16B7FFE0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15F162E" w14:textId="2BDFEEF8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7E2C398" w14:textId="48DF7B95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17672BC" w14:textId="4094D4A7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81C924E" w14:textId="28AED61F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B25856B" w14:textId="565939BA" w:rsidR="00D42411" w:rsidRPr="00082CC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97C0D80" w14:textId="380885F0" w:rsidR="00D42411" w:rsidRPr="00082CC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  <w:tr w:rsidR="00D42411" w14:paraId="69634D38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6D099088" w14:textId="3A071B35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2FAA6D2" w14:textId="3DABA3FC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4DE920C" w14:textId="7CBECB51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9957BF9" w14:textId="3E8ADB49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6C1E057" w14:textId="700B58E8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6C83E1F" w14:textId="7E5EB0DE" w:rsidR="00D42411" w:rsidRPr="00082CC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B042744" w14:textId="11B426C4" w:rsidR="00D42411" w:rsidRPr="00082CC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  <w:tr w:rsidR="00D42411" w14:paraId="3AAB0DE1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21963E61" w14:textId="473FF941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BE3CB55" w14:textId="7C4A1A76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CFC4949" w14:textId="41E617A1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5941AFC" w14:textId="33255195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DDC087E" w14:textId="39B78FA8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D3EA689" w14:textId="520EE14B" w:rsidR="00D42411" w:rsidRPr="00082CC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787AAAA" w14:textId="1FE5DC1B" w:rsidR="00D42411" w:rsidRPr="00082CC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  <w:tr w:rsidR="00D42411" w14:paraId="704DD3FD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4F404D93" w14:textId="5039B3D3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0ECDC43" w14:textId="50B49273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9CAEAB4" w14:textId="3A6315BA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89AD8AE" w14:textId="06455325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7774428" w14:textId="54CAA3FB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57E8E2A" w14:textId="77777777" w:rsidR="00D42411" w:rsidRPr="00082CC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320E715" w14:textId="77777777" w:rsidR="00D42411" w:rsidRPr="00082CC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42411" w14:paraId="0A4B0026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74CA760F" w14:textId="77777777" w:rsidR="00D42411" w:rsidRPr="001D60AC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620260C" w14:textId="77777777" w:rsidR="00D42411" w:rsidRPr="001D60AC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A6052EE" w14:textId="77777777" w:rsidR="00D42411" w:rsidRPr="001D60AC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C5A53A0" w14:textId="77777777" w:rsidR="00D42411" w:rsidRPr="001D60AC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046C877" w14:textId="77777777" w:rsidR="00D42411" w:rsidRPr="001D60AC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6853E92" w14:textId="77777777" w:rsidR="00D42411" w:rsidRPr="001D60AC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0BE2981" w14:textId="77777777" w:rsidR="00D42411" w:rsidRPr="001D60AC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7A5173D0" w14:textId="77777777" w:rsidR="007B760F" w:rsidRDefault="007B760F" w:rsidP="00CF2633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B65C822" w14:textId="25FF425A" w:rsidR="00CF2633" w:rsidRDefault="000A2FE5" w:rsidP="00CF2633">
      <w:r>
        <w:rPr>
          <w:noProof/>
          <w:lang w:eastAsia="en-US"/>
        </w:rPr>
        <w:drawing>
          <wp:anchor distT="0" distB="0" distL="114300" distR="114300" simplePos="0" relativeHeight="251715584" behindDoc="0" locked="0" layoutInCell="1" allowOverlap="1" wp14:anchorId="203E495E" wp14:editId="0B923684">
            <wp:simplePos x="0" y="0"/>
            <wp:positionH relativeFrom="column">
              <wp:posOffset>1510146</wp:posOffset>
            </wp:positionH>
            <wp:positionV relativeFrom="paragraph">
              <wp:posOffset>5084618</wp:posOffset>
            </wp:positionV>
            <wp:extent cx="1185257" cy="200891"/>
            <wp:effectExtent l="0" t="0" r="0" b="8890"/>
            <wp:wrapNone/>
            <wp:docPr id="2088307861" name="Grafik 2088307861" descr="Ein Bild, das Grafiken, Schrift, Grafikdesign, Logo enthält.&#10;&#10;Automatisch generierte Beschreibu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307861" name="Grafik 2088307861" descr="Ein Bild, das Grafiken, Schrift, Grafikdesign, Logo enthält.&#10;&#10;Automatisch generierte Beschreibung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257" cy="200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F334488" wp14:editId="159DB16D">
                <wp:simplePos x="0" y="0"/>
                <wp:positionH relativeFrom="column">
                  <wp:posOffset>311727</wp:posOffset>
                </wp:positionH>
                <wp:positionV relativeFrom="paragraph">
                  <wp:posOffset>128847</wp:posOffset>
                </wp:positionV>
                <wp:extent cx="3685309" cy="5236614"/>
                <wp:effectExtent l="0" t="0" r="0" b="2540"/>
                <wp:wrapNone/>
                <wp:docPr id="19713541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309" cy="52366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41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dashed" w:sz="4" w:space="0" w:color="A6A6A6" w:themeColor="background1" w:themeShade="A6"/>
                                <w:insideV w:val="dashed" w:sz="4" w:space="0" w:color="A6A6A6" w:themeColor="background1" w:themeShade="A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15"/>
                            </w:tblGrid>
                            <w:tr w:rsidR="000A2FE5" w14:paraId="64F286FE" w14:textId="77777777" w:rsidTr="006A14D0">
                              <w:trPr>
                                <w:trHeight w:val="538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2349E568" w14:textId="77777777" w:rsidR="000A2FE5" w:rsidRDefault="000A2FE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A2FE5" w14:paraId="5879961B" w14:textId="77777777" w:rsidTr="006A14D0">
                              <w:trPr>
                                <w:trHeight w:val="517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4731B1AA" w14:textId="77777777" w:rsidR="000A2FE5" w:rsidRDefault="000A2FE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A2FE5" w14:paraId="1989B150" w14:textId="77777777" w:rsidTr="006A14D0">
                              <w:trPr>
                                <w:trHeight w:val="538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4B80715C" w14:textId="77777777" w:rsidR="000A2FE5" w:rsidRDefault="000A2FE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A2FE5" w14:paraId="62E832F2" w14:textId="77777777" w:rsidTr="006A14D0">
                              <w:trPr>
                                <w:trHeight w:val="517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52640A33" w14:textId="77777777" w:rsidR="000A2FE5" w:rsidRDefault="000A2FE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A2FE5" w14:paraId="2E53F190" w14:textId="77777777" w:rsidTr="006A14D0">
                              <w:trPr>
                                <w:trHeight w:val="538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00F767C0" w14:textId="77777777" w:rsidR="000A2FE5" w:rsidRDefault="000A2FE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A2FE5" w14:paraId="3B6D3C74" w14:textId="77777777" w:rsidTr="006A14D0">
                              <w:trPr>
                                <w:trHeight w:val="517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6566FFB9" w14:textId="77777777" w:rsidR="000A2FE5" w:rsidRDefault="000A2FE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A2FE5" w14:paraId="02F4A5E3" w14:textId="77777777" w:rsidTr="006A14D0">
                              <w:trPr>
                                <w:trHeight w:val="538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68B50102" w14:textId="77777777" w:rsidR="000A2FE5" w:rsidRDefault="000A2FE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A2FE5" w14:paraId="751A58A5" w14:textId="77777777" w:rsidTr="006A14D0">
                              <w:trPr>
                                <w:trHeight w:val="517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7E8CA81D" w14:textId="77777777" w:rsidR="000A2FE5" w:rsidRDefault="000A2FE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A2FE5" w14:paraId="1CB6D673" w14:textId="77777777" w:rsidTr="006A14D0">
                              <w:trPr>
                                <w:trHeight w:val="538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0EC7A94E" w14:textId="77777777" w:rsidR="000A2FE5" w:rsidRDefault="000A2FE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A2FE5" w14:paraId="1CD9104A" w14:textId="77777777" w:rsidTr="006A14D0">
                              <w:trPr>
                                <w:trHeight w:val="517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2D4DCDB3" w14:textId="77777777" w:rsidR="000A2FE5" w:rsidRDefault="000A2FE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A2FE5" w14:paraId="54B30DAB" w14:textId="77777777" w:rsidTr="006A14D0">
                              <w:trPr>
                                <w:trHeight w:val="538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4E52AC91" w14:textId="77777777" w:rsidR="000A2FE5" w:rsidRDefault="000A2FE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A2FE5" w14:paraId="11A640AC" w14:textId="77777777" w:rsidTr="006A14D0">
                              <w:trPr>
                                <w:trHeight w:val="517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74202E89" w14:textId="77777777" w:rsidR="000A2FE5" w:rsidRDefault="000A2FE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A2FE5" w14:paraId="08CCCE51" w14:textId="77777777" w:rsidTr="006A14D0">
                              <w:trPr>
                                <w:trHeight w:val="538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320BC68D" w14:textId="77777777" w:rsidR="000A2FE5" w:rsidRDefault="000A2FE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A2FE5" w14:paraId="7186AF78" w14:textId="77777777" w:rsidTr="006A14D0">
                              <w:trPr>
                                <w:trHeight w:val="517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3413AAA8" w14:textId="77777777" w:rsidR="000A2FE5" w:rsidRDefault="000A2FE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A2FE5" w14:paraId="2D17AE1B" w14:textId="77777777" w:rsidTr="006A14D0">
                              <w:trPr>
                                <w:trHeight w:val="517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57067086" w14:textId="77777777" w:rsidR="000A2FE5" w:rsidRDefault="000A2FE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7F0B18" w14:textId="77777777" w:rsidR="000A2FE5" w:rsidRPr="006A14D0" w:rsidRDefault="000A2FE5" w:rsidP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34488" id="_x0000_s1058" type="#_x0000_t202" style="position:absolute;margin-left:24.55pt;margin-top:10.15pt;width:290.2pt;height:412.3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" filled="f" stroked="f">
                <v:textbox>
                  <w:txbxContent>
                    <w:tbl>
                      <w:tblPr>
                        <w:tblStyle w:val="Tabellenraster"/>
                        <w:tblW w:w="541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dashed" w:sz="4" w:space="0" w:color="A6A6A6" w:themeColor="background1" w:themeShade="A6"/>
                          <w:insideV w:val="dashed" w:sz="4" w:space="0" w:color="A6A6A6" w:themeColor="background1" w:themeShade="A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15"/>
                      </w:tblGrid>
                      <w:tr w:rsidR="000A2FE5" w14:paraId="64F286FE" w14:textId="77777777" w:rsidTr="006A14D0">
                        <w:trPr>
                          <w:trHeight w:val="538"/>
                        </w:trPr>
                        <w:tc>
                          <w:tcPr>
                            <w:tcW w:w="5415" w:type="dxa"/>
                          </w:tcPr>
                          <w:p w14:paraId="2349E568" w14:textId="77777777" w:rsidR="000A2FE5" w:rsidRDefault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0A2FE5" w14:paraId="5879961B" w14:textId="77777777" w:rsidTr="006A14D0">
                        <w:trPr>
                          <w:trHeight w:val="517"/>
                        </w:trPr>
                        <w:tc>
                          <w:tcPr>
                            <w:tcW w:w="5415" w:type="dxa"/>
                          </w:tcPr>
                          <w:p w14:paraId="4731B1AA" w14:textId="77777777" w:rsidR="000A2FE5" w:rsidRDefault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0A2FE5" w14:paraId="1989B150" w14:textId="77777777" w:rsidTr="006A14D0">
                        <w:trPr>
                          <w:trHeight w:val="538"/>
                        </w:trPr>
                        <w:tc>
                          <w:tcPr>
                            <w:tcW w:w="5415" w:type="dxa"/>
                          </w:tcPr>
                          <w:p w14:paraId="4B80715C" w14:textId="77777777" w:rsidR="000A2FE5" w:rsidRDefault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0A2FE5" w14:paraId="62E832F2" w14:textId="77777777" w:rsidTr="006A14D0">
                        <w:trPr>
                          <w:trHeight w:val="517"/>
                        </w:trPr>
                        <w:tc>
                          <w:tcPr>
                            <w:tcW w:w="5415" w:type="dxa"/>
                          </w:tcPr>
                          <w:p w14:paraId="52640A33" w14:textId="77777777" w:rsidR="000A2FE5" w:rsidRDefault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0A2FE5" w14:paraId="2E53F190" w14:textId="77777777" w:rsidTr="006A14D0">
                        <w:trPr>
                          <w:trHeight w:val="538"/>
                        </w:trPr>
                        <w:tc>
                          <w:tcPr>
                            <w:tcW w:w="5415" w:type="dxa"/>
                          </w:tcPr>
                          <w:p w14:paraId="00F767C0" w14:textId="77777777" w:rsidR="000A2FE5" w:rsidRDefault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0A2FE5" w14:paraId="3B6D3C74" w14:textId="77777777" w:rsidTr="006A14D0">
                        <w:trPr>
                          <w:trHeight w:val="517"/>
                        </w:trPr>
                        <w:tc>
                          <w:tcPr>
                            <w:tcW w:w="5415" w:type="dxa"/>
                          </w:tcPr>
                          <w:p w14:paraId="6566FFB9" w14:textId="77777777" w:rsidR="000A2FE5" w:rsidRDefault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0A2FE5" w14:paraId="02F4A5E3" w14:textId="77777777" w:rsidTr="006A14D0">
                        <w:trPr>
                          <w:trHeight w:val="538"/>
                        </w:trPr>
                        <w:tc>
                          <w:tcPr>
                            <w:tcW w:w="5415" w:type="dxa"/>
                          </w:tcPr>
                          <w:p w14:paraId="68B50102" w14:textId="77777777" w:rsidR="000A2FE5" w:rsidRDefault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0A2FE5" w14:paraId="751A58A5" w14:textId="77777777" w:rsidTr="006A14D0">
                        <w:trPr>
                          <w:trHeight w:val="517"/>
                        </w:trPr>
                        <w:tc>
                          <w:tcPr>
                            <w:tcW w:w="5415" w:type="dxa"/>
                          </w:tcPr>
                          <w:p w14:paraId="7E8CA81D" w14:textId="77777777" w:rsidR="000A2FE5" w:rsidRDefault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0A2FE5" w14:paraId="1CB6D673" w14:textId="77777777" w:rsidTr="006A14D0">
                        <w:trPr>
                          <w:trHeight w:val="538"/>
                        </w:trPr>
                        <w:tc>
                          <w:tcPr>
                            <w:tcW w:w="5415" w:type="dxa"/>
                          </w:tcPr>
                          <w:p w14:paraId="0EC7A94E" w14:textId="77777777" w:rsidR="000A2FE5" w:rsidRDefault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0A2FE5" w14:paraId="1CD9104A" w14:textId="77777777" w:rsidTr="006A14D0">
                        <w:trPr>
                          <w:trHeight w:val="517"/>
                        </w:trPr>
                        <w:tc>
                          <w:tcPr>
                            <w:tcW w:w="5415" w:type="dxa"/>
                          </w:tcPr>
                          <w:p w14:paraId="2D4DCDB3" w14:textId="77777777" w:rsidR="000A2FE5" w:rsidRDefault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0A2FE5" w14:paraId="54B30DAB" w14:textId="77777777" w:rsidTr="006A14D0">
                        <w:trPr>
                          <w:trHeight w:val="538"/>
                        </w:trPr>
                        <w:tc>
                          <w:tcPr>
                            <w:tcW w:w="5415" w:type="dxa"/>
                          </w:tcPr>
                          <w:p w14:paraId="4E52AC91" w14:textId="77777777" w:rsidR="000A2FE5" w:rsidRDefault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0A2FE5" w14:paraId="11A640AC" w14:textId="77777777" w:rsidTr="006A14D0">
                        <w:trPr>
                          <w:trHeight w:val="517"/>
                        </w:trPr>
                        <w:tc>
                          <w:tcPr>
                            <w:tcW w:w="5415" w:type="dxa"/>
                          </w:tcPr>
                          <w:p w14:paraId="74202E89" w14:textId="77777777" w:rsidR="000A2FE5" w:rsidRDefault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0A2FE5" w14:paraId="08CCCE51" w14:textId="77777777" w:rsidTr="006A14D0">
                        <w:trPr>
                          <w:trHeight w:val="538"/>
                        </w:trPr>
                        <w:tc>
                          <w:tcPr>
                            <w:tcW w:w="5415" w:type="dxa"/>
                          </w:tcPr>
                          <w:p w14:paraId="320BC68D" w14:textId="77777777" w:rsidR="000A2FE5" w:rsidRDefault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0A2FE5" w14:paraId="7186AF78" w14:textId="77777777" w:rsidTr="006A14D0">
                        <w:trPr>
                          <w:trHeight w:val="517"/>
                        </w:trPr>
                        <w:tc>
                          <w:tcPr>
                            <w:tcW w:w="5415" w:type="dxa"/>
                          </w:tcPr>
                          <w:p w14:paraId="3413AAA8" w14:textId="77777777" w:rsidR="000A2FE5" w:rsidRDefault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0A2FE5" w14:paraId="2D17AE1B" w14:textId="77777777" w:rsidTr="006A14D0">
                        <w:trPr>
                          <w:trHeight w:val="517"/>
                        </w:trPr>
                        <w:tc>
                          <w:tcPr>
                            <w:tcW w:w="5415" w:type="dxa"/>
                          </w:tcPr>
                          <w:p w14:paraId="57067086" w14:textId="77777777" w:rsidR="000A2FE5" w:rsidRDefault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007F0B18" w14:textId="77777777" w:rsidR="000A2FE5" w:rsidRPr="006A14D0" w:rsidRDefault="000A2FE5" w:rsidP="000A2FE5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44E0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A3B5B62" wp14:editId="58BED7E5">
                <wp:simplePos x="0" y="0"/>
                <wp:positionH relativeFrom="page">
                  <wp:posOffset>4243070</wp:posOffset>
                </wp:positionH>
                <wp:positionV relativeFrom="page">
                  <wp:posOffset>4808855</wp:posOffset>
                </wp:positionV>
                <wp:extent cx="5724144" cy="1627632"/>
                <wp:effectExtent l="0" t="0" r="10160" b="1079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1627632"/>
                          <a:chOff x="0" y="0"/>
                          <a:chExt cx="5722706" cy="1623317"/>
                        </a:xfrm>
                      </wpg:grpSpPr>
                      <wps:wsp>
                        <wps:cNvPr id="47" name="Text Box 47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977933" w14:textId="77777777"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00B050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00B050"/>
                                  <w:sz w:val="106"/>
                                  <w:szCs w:val="106"/>
                                  <w:lang w:val="de-DE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6B2C11" w14:textId="77777777"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00B050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00B050"/>
                                  <w:sz w:val="38"/>
                                  <w:szCs w:val="38"/>
                                  <w:lang w:val="de-DE"/>
                                </w:rPr>
                                <w:t>April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7B760F" w14:paraId="093EE208" w14:textId="77777777" w:rsidTr="002679B2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5EB465B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DF6CDAD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03D3DA9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8737819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0D35318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6276482" w14:textId="77777777" w:rsidR="007B760F" w:rsidRPr="00082CC8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1F3864" w:themeColor="accent5" w:themeShade="80"/>
                                        <w:sz w:val="18"/>
                                        <w:szCs w:val="1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b/>
                                        <w:color w:val="1F3864" w:themeColor="accent5" w:themeShade="80"/>
                                        <w:sz w:val="18"/>
                                        <w:szCs w:val="18"/>
                                      </w:rPr>
                                      <w:t>Samstag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047B02F" w14:textId="77777777" w:rsidR="007B760F" w:rsidRPr="00082CC8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C00000"/>
                                        <w:sz w:val="18"/>
                                        <w:szCs w:val="1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b/>
                                        <w:color w:val="C00000"/>
                                        <w:sz w:val="18"/>
                                        <w:szCs w:val="18"/>
                                      </w:rPr>
                                      <w:t>Sonntag</w:t>
                                    </w:r>
                                  </w:p>
                                </w:tc>
                              </w:tr>
                              <w:tr w:rsidR="00D42411" w14:paraId="5B2E8C0E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C71F032" w14:textId="41E658E7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A189D35" w14:textId="3CED5CBA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D53DB70" w14:textId="790B17FE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51621B8" w14:textId="39A475F7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D185501" w14:textId="754E66F5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981D3F0" w14:textId="5BD0CA3A" w:rsidR="00D42411" w:rsidRPr="00082CC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4AC9074" w14:textId="73EAEB68" w:rsidR="00D42411" w:rsidRPr="00082CC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D42411" w14:paraId="340C7B14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3BFCDBA" w14:textId="1655FAE8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0442DD8" w14:textId="7B874F26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29F5FB5" w14:textId="10F45FD7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7276AFC" w14:textId="0A0D787A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E402349" w14:textId="41D38ABB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D9663EA" w14:textId="6B7DFA6D" w:rsidR="00D42411" w:rsidRPr="00082CC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D83CAEC" w14:textId="5AFD2746" w:rsidR="00D42411" w:rsidRPr="00082CC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D42411" w14:paraId="40F50A28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DDA82B5" w14:textId="3CD8960D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2D54ECB" w14:textId="5C014098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C3C90F1" w14:textId="3717F930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A916D87" w14:textId="2DBF647B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823B72C" w14:textId="227E8572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D36F8BD" w14:textId="6AD23A2E" w:rsidR="00D42411" w:rsidRPr="00082CC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0F137C4" w14:textId="1E0EF9C3" w:rsidR="00D42411" w:rsidRPr="00082CC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D42411" w14:paraId="7589D5FC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39383F7" w14:textId="3F907BD7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D3A5B19" w14:textId="24EBC451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2C582AE" w14:textId="03D72FC5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E333AAE" w14:textId="715051F5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E5F0D83" w14:textId="31652974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F962E6F" w14:textId="10F40DF3" w:rsidR="00D42411" w:rsidRPr="00082CC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F803BFA" w14:textId="7DC7EFB3" w:rsidR="00D42411" w:rsidRPr="00082CC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D42411" w14:paraId="4E6BD28A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3E3219A" w14:textId="7A43B0B7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B8CF0ED" w14:textId="11DF6514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903A816" w14:textId="27D9439F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C5434B9" w14:textId="45F261DD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5778A27" w14:textId="5BDCF00F" w:rsidR="00D42411" w:rsidRPr="000815A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5FBD80D" w14:textId="77777777" w:rsidR="00D42411" w:rsidRPr="00082CC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99C5B6B" w14:textId="77777777" w:rsidR="00D42411" w:rsidRPr="00082CC8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42411" w14:paraId="2BBCBFC5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978DA97" w14:textId="77777777" w:rsidR="00D42411" w:rsidRPr="00F37E4C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C66A042" w14:textId="77777777" w:rsidR="00D42411" w:rsidRPr="001D60AC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81ECFCF" w14:textId="77777777" w:rsidR="00D42411" w:rsidRPr="001D60AC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116E4C7" w14:textId="77777777" w:rsidR="00D42411" w:rsidRPr="001D60AC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653A96C" w14:textId="77777777" w:rsidR="00D42411" w:rsidRPr="001D60AC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29742EB" w14:textId="77777777" w:rsidR="00D42411" w:rsidRPr="001D60AC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FEEEB11" w14:textId="77777777" w:rsidR="00D42411" w:rsidRPr="001D60AC" w:rsidRDefault="00D42411" w:rsidP="00D4241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315C52F" w14:textId="77777777" w:rsidR="007B760F" w:rsidRDefault="007B760F" w:rsidP="00CF2633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3B5B62" id="Group 46" o:spid="_x0000_s1059" style="position:absolute;margin-left:334.1pt;margin-top:378.65pt;width:450.7pt;height:128.15pt;z-index:251686912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">
                <v:shape id="Text Box 47" o:spid="_x0000_s1060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uAjxgAAANsAAAAPAAAAZHJzL2Rvd25yZXYueG1sRI9fS8NA&#10;EMTfC/0OxxZ8ay8VsS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cMrgI8YAAADbAAAA&#10;DwAAAAAAAAAAAAAAAAAHAgAAZHJzL2Rvd25yZXYueG1sUEsFBgAAAAADAAMAtwAAAPoCAAAAAA==&#10;" filled="f" stroked="f" strokeweight=".5pt">
                  <v:textbox inset="0,0,0,0">
                    <w:txbxContent>
                      <w:p w14:paraId="01977933" w14:textId="77777777"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00B050"/>
                            <w:sz w:val="106"/>
                            <w:szCs w:val="106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00B050"/>
                            <w:sz w:val="106"/>
                            <w:szCs w:val="106"/>
                            <w:lang w:val="de-DE"/>
                          </w:rPr>
                          <w:t>4</w:t>
                        </w:r>
                      </w:p>
                    </w:txbxContent>
                  </v:textbox>
                </v:shape>
                <v:shape id="Text Box 48" o:spid="_x0000_s1061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XRRwwAAANsAAAAPAAAAZHJzL2Rvd25yZXYueG1sRE9NT8JA&#10;EL2b+B82Y+JNthBi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AVV0UcMAAADbAAAADwAA&#10;AAAAAAAAAAAAAAAHAgAAZHJzL2Rvd25yZXYueG1sUEsFBgAAAAADAAMAtwAAAPcCAAAAAA==&#10;" filled="f" stroked="f" strokeweight=".5pt">
                  <v:textbox inset="0,0,0,0">
                    <w:txbxContent>
                      <w:p w14:paraId="4F6B2C11" w14:textId="77777777"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00B050"/>
                            <w:sz w:val="38"/>
                            <w:szCs w:val="38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00B050"/>
                            <w:sz w:val="38"/>
                            <w:szCs w:val="38"/>
                            <w:lang w:val="de-DE"/>
                          </w:rPr>
                          <w:t>April</w:t>
                        </w:r>
                      </w:p>
                    </w:txbxContent>
                  </v:textbox>
                </v:shape>
                <v:shape id="Text Box 49" o:spid="_x0000_s1062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HKxgAAANsAAAAPAAAAZHJzL2Rvd25yZXYueG1sRI9fS8NA&#10;EMTfC/0OxxZ8ay8VkT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bhnRysYAAADbAAAA&#10;DwAAAAAAAAAAAAAAAAAHAgAAZHJzL2Rvd25yZXYueG1sUEsFBgAAAAADAAMAtwAAAPoCAAAAAA==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7B760F" w14:paraId="093EE208" w14:textId="77777777" w:rsidTr="002679B2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05EB465B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DF6CDAD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03D3DA9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8737819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0D35318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6276482" w14:textId="77777777" w:rsidR="007B760F" w:rsidRPr="00082CC8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b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  <w:t>Samstag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047B02F" w14:textId="77777777" w:rsidR="007B760F" w:rsidRPr="00082CC8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C00000"/>
                                  <w:sz w:val="18"/>
                                  <w:szCs w:val="1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b/>
                                  <w:color w:val="C00000"/>
                                  <w:sz w:val="18"/>
                                  <w:szCs w:val="18"/>
                                </w:rPr>
                                <w:t>Sonntag</w:t>
                              </w:r>
                            </w:p>
                          </w:tc>
                        </w:tr>
                        <w:tr w:rsidR="00D42411" w14:paraId="5B2E8C0E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4C71F032" w14:textId="41E658E7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A189D35" w14:textId="3CED5CBA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D53DB70" w14:textId="790B17FE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51621B8" w14:textId="39A475F7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D185501" w14:textId="754E66F5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981D3F0" w14:textId="5BD0CA3A" w:rsidR="00D42411" w:rsidRPr="00082CC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4AC9074" w14:textId="73EAEB68" w:rsidR="00D42411" w:rsidRPr="00082CC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  <w:tr w:rsidR="00D42411" w14:paraId="340C7B14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23BFCDBA" w14:textId="1655FAE8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0442DD8" w14:textId="7B874F26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29F5FB5" w14:textId="10F45FD7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7276AFC" w14:textId="0A0D787A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E402349" w14:textId="41D38ABB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D9663EA" w14:textId="6B7DFA6D" w:rsidR="00D42411" w:rsidRPr="00082CC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D83CAEC" w14:textId="5AFD2746" w:rsidR="00D42411" w:rsidRPr="00082CC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  <w:tr w:rsidR="00D42411" w14:paraId="40F50A28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5DDA82B5" w14:textId="3CD8960D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2D54ECB" w14:textId="5C014098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C3C90F1" w14:textId="3717F930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A916D87" w14:textId="2DBF647B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823B72C" w14:textId="227E8572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D36F8BD" w14:textId="6AD23A2E" w:rsidR="00D42411" w:rsidRPr="00082CC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0F137C4" w14:textId="1E0EF9C3" w:rsidR="00D42411" w:rsidRPr="00082CC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  <w:tr w:rsidR="00D42411" w14:paraId="7589D5FC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139383F7" w14:textId="3F907BD7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D3A5B19" w14:textId="24EBC451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2C582AE" w14:textId="03D72FC5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E333AAE" w14:textId="715051F5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E5F0D83" w14:textId="31652974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F962E6F" w14:textId="10F40DF3" w:rsidR="00D42411" w:rsidRPr="00082CC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F803BFA" w14:textId="7DC7EFB3" w:rsidR="00D42411" w:rsidRPr="00082CC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  <w:tr w:rsidR="00D42411" w14:paraId="4E6BD28A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43E3219A" w14:textId="7A43B0B7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B8CF0ED" w14:textId="11DF6514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903A816" w14:textId="27D9439F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C5434B9" w14:textId="45F261DD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5778A27" w14:textId="5BDCF00F" w:rsidR="00D42411" w:rsidRPr="000815A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5FBD80D" w14:textId="77777777" w:rsidR="00D42411" w:rsidRPr="00082CC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99C5B6B" w14:textId="77777777" w:rsidR="00D42411" w:rsidRPr="00082CC8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42411" w14:paraId="2BBCBFC5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1978DA97" w14:textId="77777777" w:rsidR="00D42411" w:rsidRPr="00F37E4C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C66A042" w14:textId="77777777" w:rsidR="00D42411" w:rsidRPr="001D60AC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81ECFCF" w14:textId="77777777" w:rsidR="00D42411" w:rsidRPr="001D60AC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116E4C7" w14:textId="77777777" w:rsidR="00D42411" w:rsidRPr="001D60AC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653A96C" w14:textId="77777777" w:rsidR="00D42411" w:rsidRPr="001D60AC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29742EB" w14:textId="77777777" w:rsidR="00D42411" w:rsidRPr="001D60AC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FEEEB11" w14:textId="77777777" w:rsidR="00D42411" w:rsidRPr="001D60AC" w:rsidRDefault="00D42411" w:rsidP="00D42411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0315C52F" w14:textId="77777777" w:rsidR="007B760F" w:rsidRDefault="007B760F" w:rsidP="00CF2633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E44E0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51973F4" wp14:editId="7C8238AB">
                <wp:simplePos x="0" y="0"/>
                <wp:positionH relativeFrom="page">
                  <wp:posOffset>4243070</wp:posOffset>
                </wp:positionH>
                <wp:positionV relativeFrom="page">
                  <wp:posOffset>2952115</wp:posOffset>
                </wp:positionV>
                <wp:extent cx="5724144" cy="1627632"/>
                <wp:effectExtent l="0" t="0" r="10160" b="1079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1627632"/>
                          <a:chOff x="0" y="0"/>
                          <a:chExt cx="5722706" cy="1623317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36467C" w14:textId="77777777"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00B050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00B050"/>
                                  <w:sz w:val="106"/>
                                  <w:szCs w:val="106"/>
                                  <w:lang w:val="de-DE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04566D" w14:textId="77777777"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00B050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00B050"/>
                                  <w:sz w:val="38"/>
                                  <w:szCs w:val="38"/>
                                  <w:lang w:val="de-DE"/>
                                </w:rPr>
                                <w:t>März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7B760F" w14:paraId="2F48F825" w14:textId="77777777" w:rsidTr="002679B2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8BFC892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07E53BF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95F7D8A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F5FBE9F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720B48B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CBADB01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mstag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7706E6B" w14:textId="77777777" w:rsidR="007B760F" w:rsidRPr="00082CC8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C00000"/>
                                        <w:sz w:val="18"/>
                                        <w:szCs w:val="1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b/>
                                        <w:color w:val="C00000"/>
                                        <w:sz w:val="18"/>
                                        <w:szCs w:val="18"/>
                                      </w:rPr>
                                      <w:t>Sonntag</w:t>
                                    </w:r>
                                  </w:p>
                                </w:tc>
                              </w:tr>
                              <w:tr w:rsidR="000815A8" w:rsidRPr="00D85B1A" w14:paraId="1FCCB276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D6469A7" w14:textId="2D6B28AD"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035E6B6" w14:textId="6AF0A808"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EE0B30E" w14:textId="3C858FF6"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D41D8E2" w14:textId="59195959"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22A23CD" w14:textId="0305ADB6" w:rsidR="000815A8" w:rsidRPr="000815A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5AC572D" w14:textId="0BE5DC43" w:rsidR="000815A8" w:rsidRPr="000815A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F991BCF" w14:textId="0C3FB237" w:rsidR="000815A8" w:rsidRPr="00082CC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0815A8" w:rsidRPr="00D85B1A" w14:paraId="757F9EC8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AE71FAE" w14:textId="02A4911C" w:rsidR="000815A8" w:rsidRPr="000815A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FB6FC46" w14:textId="7E5F9F09" w:rsidR="000815A8" w:rsidRPr="000815A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9F8EDC3" w14:textId="35651A98" w:rsidR="000815A8" w:rsidRPr="000815A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DC60DA2" w14:textId="02B9FDEF" w:rsidR="000815A8" w:rsidRPr="000815A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205D7BF" w14:textId="344F5C98" w:rsidR="000815A8" w:rsidRPr="000815A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5327056" w14:textId="639FF17C" w:rsidR="000815A8" w:rsidRPr="000815A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B0C64B1" w14:textId="3F8E212F" w:rsidR="000815A8" w:rsidRPr="00082CC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0815A8" w:rsidRPr="00D85B1A" w14:paraId="48160E7D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BFB5F9C" w14:textId="59EE9767" w:rsidR="000815A8" w:rsidRPr="000815A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58FAE60" w14:textId="12A98227" w:rsidR="000815A8" w:rsidRPr="000815A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4217662" w14:textId="7A30ACA5" w:rsidR="000815A8" w:rsidRPr="000815A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2C781D0" w14:textId="465C26C1" w:rsidR="000815A8" w:rsidRPr="000815A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ACBFE33" w14:textId="4E261C40" w:rsidR="000815A8" w:rsidRPr="000815A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EE3CB43" w14:textId="2A6163D9" w:rsidR="000815A8" w:rsidRPr="000815A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3F98FFF" w14:textId="3C778372" w:rsidR="000815A8" w:rsidRPr="00082CC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0815A8" w:rsidRPr="00D85B1A" w14:paraId="6C5409A5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136BE22" w14:textId="59A9B586" w:rsidR="000815A8" w:rsidRPr="000815A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C28E754" w14:textId="186A6F0A" w:rsidR="000815A8" w:rsidRPr="000815A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83F7E92" w14:textId="1C07A992" w:rsidR="000815A8" w:rsidRPr="000815A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6E78706" w14:textId="5A17C71F" w:rsidR="000815A8" w:rsidRPr="000815A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B33BECE" w14:textId="513766F0" w:rsidR="000815A8" w:rsidRPr="000815A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B2BC591" w14:textId="01630CC9" w:rsidR="000815A8" w:rsidRPr="000815A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947389F" w14:textId="7F918EC6" w:rsidR="000815A8" w:rsidRPr="00082CC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0815A8" w:rsidRPr="00D85B1A" w14:paraId="7824F643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F02EFA2" w14:textId="5CEEAA10" w:rsidR="000815A8" w:rsidRPr="00D85B1A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EAFFAE2" w14:textId="38AF1EA3" w:rsidR="000815A8" w:rsidRPr="00D85B1A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03892A2" w14:textId="2A3041A2" w:rsidR="000815A8" w:rsidRPr="00D85B1A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55E2539" w14:textId="3821AE09" w:rsidR="000815A8" w:rsidRPr="00D85B1A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7C6C369" w14:textId="4BC49394" w:rsidR="000815A8" w:rsidRPr="00D85B1A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F438CD5" w14:textId="743C082F" w:rsidR="000815A8" w:rsidRPr="00D85B1A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D7E7A40" w14:textId="78E072F7" w:rsidR="000815A8" w:rsidRPr="00082CC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  <w:tr w:rsidR="000815A8" w:rsidRPr="00D85B1A" w14:paraId="321D6016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D0862D9" w14:textId="77777777" w:rsidR="000815A8" w:rsidRPr="00D85B1A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5C4F813" w14:textId="77777777" w:rsidR="000815A8" w:rsidRPr="001D60AC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06DB130" w14:textId="77777777" w:rsidR="000815A8" w:rsidRPr="001D60AC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B3378CC" w14:textId="77777777" w:rsidR="000815A8" w:rsidRPr="001D60AC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0ADF56A" w14:textId="77777777" w:rsidR="000815A8" w:rsidRPr="001D60AC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CACAC09" w14:textId="77777777" w:rsidR="000815A8" w:rsidRPr="001D60AC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66CCF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750CEE1" w14:textId="77777777" w:rsidR="000815A8" w:rsidRPr="001D60AC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7C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BFBF75F" w14:textId="77777777" w:rsidR="007B760F" w:rsidRPr="00D85B1A" w:rsidRDefault="007B760F" w:rsidP="00CF263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1973F4" id="Group 50" o:spid="_x0000_s1063" style="position:absolute;margin-left:334.1pt;margin-top:232.45pt;width:450.7pt;height:128.15pt;z-index:251685888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">
                <v:shape id="Text Box 51" o:spid="_x0000_s1064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ksRxgAAANsAAAAPAAAAZHJzL2Rvd25yZXYueG1sRI9fS8NA&#10;EMTfhX6HYwt9s5cIlR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FbZLEcYAAADbAAAA&#10;DwAAAAAAAAAAAAAAAAAHAgAAZHJzL2Rvd25yZXYueG1sUEsFBgAAAAADAAMAtwAAAPoCAAAAAA==&#10;" filled="f" stroked="f" strokeweight=".5pt">
                  <v:textbox inset="0,0,0,0">
                    <w:txbxContent>
                      <w:p w14:paraId="5636467C" w14:textId="77777777"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00B050"/>
                            <w:sz w:val="106"/>
                            <w:szCs w:val="106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00B050"/>
                            <w:sz w:val="106"/>
                            <w:szCs w:val="106"/>
                            <w:lang w:val="de-DE"/>
                          </w:rPr>
                          <w:t>3</w:t>
                        </w:r>
                      </w:p>
                    </w:txbxContent>
                  </v:textbox>
                </v:shape>
                <v:shape id="Text Box 52" o:spid="_x0000_s1065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NVmxQAAANsAAAAPAAAAZHJzL2Rvd25yZXYueG1sRI9fa8JA&#10;EMTfC36HYwXf6kXB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DlZNVmxQAAANsAAAAP&#10;AAAAAAAAAAAAAAAAAAcCAABkcnMvZG93bnJldi54bWxQSwUGAAAAAAMAAwC3AAAA+QIAAAAA&#10;" filled="f" stroked="f" strokeweight=".5pt">
                  <v:textbox inset="0,0,0,0">
                    <w:txbxContent>
                      <w:p w14:paraId="2004566D" w14:textId="77777777"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00B050"/>
                            <w:sz w:val="38"/>
                            <w:szCs w:val="38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00B050"/>
                            <w:sz w:val="38"/>
                            <w:szCs w:val="38"/>
                            <w:lang w:val="de-DE"/>
                          </w:rPr>
                          <w:t>März</w:t>
                        </w:r>
                      </w:p>
                    </w:txbxContent>
                  </v:textbox>
                </v:shape>
                <v:shape id="Text Box 53" o:spid="_x0000_s1066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HD9xgAAANsAAAAPAAAAZHJzL2Rvd25yZXYueG1sRI9fS8NA&#10;EMTfC/0OxxZ8ay9VLC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iihw/cYAAADbAAAA&#10;DwAAAAAAAAAAAAAAAAAHAgAAZHJzL2Rvd25yZXYueG1sUEsFBgAAAAADAAMAtwAAAPoCAAAAAA==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7B760F" w14:paraId="2F48F825" w14:textId="77777777" w:rsidTr="002679B2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48BFC892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07E53BF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95F7D8A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F5FBE9F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720B48B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CBADB01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Sa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mstag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7706E6B" w14:textId="77777777" w:rsidR="007B760F" w:rsidRPr="00082CC8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C00000"/>
                                  <w:sz w:val="18"/>
                                  <w:szCs w:val="1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b/>
                                  <w:color w:val="C00000"/>
                                  <w:sz w:val="18"/>
                                  <w:szCs w:val="18"/>
                                </w:rPr>
                                <w:t>Sonntag</w:t>
                              </w:r>
                            </w:p>
                          </w:tc>
                        </w:tr>
                        <w:tr w:rsidR="000815A8" w:rsidRPr="00D85B1A" w14:paraId="1FCCB276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1D6469A7" w14:textId="2D6B28AD"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035E6B6" w14:textId="6AF0A808"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EE0B30E" w14:textId="3C858FF6"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D41D8E2" w14:textId="59195959"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22A23CD" w14:textId="0305ADB6" w:rsidR="000815A8" w:rsidRPr="000815A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5AC572D" w14:textId="0BE5DC43" w:rsidR="000815A8" w:rsidRPr="000815A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F991BCF" w14:textId="0C3FB237" w:rsidR="000815A8" w:rsidRPr="00082CC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0815A8" w:rsidRPr="00D85B1A" w14:paraId="757F9EC8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0AE71FAE" w14:textId="02A4911C" w:rsidR="000815A8" w:rsidRPr="000815A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FB6FC46" w14:textId="7E5F9F09" w:rsidR="000815A8" w:rsidRPr="000815A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9F8EDC3" w14:textId="35651A98" w:rsidR="000815A8" w:rsidRPr="000815A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DC60DA2" w14:textId="02B9FDEF" w:rsidR="000815A8" w:rsidRPr="000815A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205D7BF" w14:textId="344F5C98" w:rsidR="000815A8" w:rsidRPr="000815A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5327056" w14:textId="639FF17C" w:rsidR="000815A8" w:rsidRPr="000815A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B0C64B1" w14:textId="3F8E212F" w:rsidR="000815A8" w:rsidRPr="00082CC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  <w:tr w:rsidR="000815A8" w:rsidRPr="00D85B1A" w14:paraId="48160E7D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3BFB5F9C" w14:textId="59EE9767" w:rsidR="000815A8" w:rsidRPr="000815A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58FAE60" w14:textId="12A98227" w:rsidR="000815A8" w:rsidRPr="000815A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4217662" w14:textId="7A30ACA5" w:rsidR="000815A8" w:rsidRPr="000815A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2C781D0" w14:textId="465C26C1" w:rsidR="000815A8" w:rsidRPr="000815A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ACBFE33" w14:textId="4E261C40" w:rsidR="000815A8" w:rsidRPr="000815A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EE3CB43" w14:textId="2A6163D9" w:rsidR="000815A8" w:rsidRPr="000815A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3F98FFF" w14:textId="3C778372" w:rsidR="000815A8" w:rsidRPr="00082CC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  <w:tr w:rsidR="000815A8" w:rsidRPr="00D85B1A" w14:paraId="6C5409A5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1136BE22" w14:textId="59A9B586" w:rsidR="000815A8" w:rsidRPr="000815A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C28E754" w14:textId="186A6F0A" w:rsidR="000815A8" w:rsidRPr="000815A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83F7E92" w14:textId="1C07A992" w:rsidR="000815A8" w:rsidRPr="000815A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6E78706" w14:textId="5A17C71F" w:rsidR="000815A8" w:rsidRPr="000815A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B33BECE" w14:textId="513766F0" w:rsidR="000815A8" w:rsidRPr="000815A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B2BC591" w14:textId="01630CC9" w:rsidR="000815A8" w:rsidRPr="000815A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947389F" w14:textId="7F918EC6" w:rsidR="000815A8" w:rsidRPr="00082CC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  <w:tr w:rsidR="000815A8" w:rsidRPr="00D85B1A" w14:paraId="7824F643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6F02EFA2" w14:textId="5CEEAA10" w:rsidR="000815A8" w:rsidRPr="00D85B1A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EAFFAE2" w14:textId="38AF1EA3" w:rsidR="000815A8" w:rsidRPr="00D85B1A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03892A2" w14:textId="2A3041A2" w:rsidR="000815A8" w:rsidRPr="00D85B1A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55E2539" w14:textId="3821AE09" w:rsidR="000815A8" w:rsidRPr="00D85B1A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7C6C369" w14:textId="4BC49394" w:rsidR="000815A8" w:rsidRPr="00D85B1A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F438CD5" w14:textId="743C082F" w:rsidR="000815A8" w:rsidRPr="00D85B1A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D7E7A40" w14:textId="78E072F7" w:rsidR="000815A8" w:rsidRPr="00082CC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31</w:t>
                              </w:r>
                            </w:p>
                          </w:tc>
                        </w:tr>
                        <w:tr w:rsidR="000815A8" w:rsidRPr="00D85B1A" w14:paraId="321D6016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3D0862D9" w14:textId="77777777" w:rsidR="000815A8" w:rsidRPr="00D85B1A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5C4F813" w14:textId="77777777" w:rsidR="000815A8" w:rsidRPr="001D60AC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06DB130" w14:textId="77777777" w:rsidR="000815A8" w:rsidRPr="001D60AC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B3378CC" w14:textId="77777777" w:rsidR="000815A8" w:rsidRPr="001D60AC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0ADF56A" w14:textId="77777777" w:rsidR="000815A8" w:rsidRPr="001D60AC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CACAC09" w14:textId="77777777" w:rsidR="000815A8" w:rsidRPr="001D60AC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66CCFF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750CEE1" w14:textId="77777777" w:rsidR="000815A8" w:rsidRPr="001D60AC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FF7C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2BFBF75F" w14:textId="77777777" w:rsidR="007B760F" w:rsidRPr="00D85B1A" w:rsidRDefault="007B760F" w:rsidP="00CF263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F2633">
        <w:br w:type="page"/>
      </w:r>
      <w:r w:rsidR="00CF263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C500F1" wp14:editId="62C1EB1A">
                <wp:simplePos x="0" y="0"/>
                <wp:positionH relativeFrom="page">
                  <wp:posOffset>555891</wp:posOffset>
                </wp:positionH>
                <wp:positionV relativeFrom="page">
                  <wp:posOffset>265861</wp:posOffset>
                </wp:positionV>
                <wp:extent cx="1877138" cy="853977"/>
                <wp:effectExtent l="0" t="0" r="8890" b="381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138" cy="853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88D37" w14:textId="445B33EC" w:rsidR="007B760F" w:rsidRPr="000815A8" w:rsidRDefault="000815A8" w:rsidP="00CF2633">
                            <w:pPr>
                              <w:rPr>
                                <w:rFonts w:ascii="Cambria" w:hAnsi="Cambria"/>
                                <w:i/>
                                <w:color w:val="00B050"/>
                                <w:spacing w:val="100"/>
                                <w:sz w:val="106"/>
                                <w:szCs w:val="106"/>
                                <w:lang w:val="de-DE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00B050"/>
                                <w:spacing w:val="100"/>
                                <w:sz w:val="106"/>
                                <w:szCs w:val="106"/>
                                <w:lang w:val="de-DE"/>
                              </w:rPr>
                              <w:t>202</w:t>
                            </w:r>
                            <w:r w:rsidR="00D42411">
                              <w:rPr>
                                <w:rFonts w:ascii="Cambria" w:hAnsi="Cambria"/>
                                <w:i/>
                                <w:color w:val="00B050"/>
                                <w:spacing w:val="100"/>
                                <w:sz w:val="106"/>
                                <w:szCs w:val="106"/>
                                <w:lang w:val="de-D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500F1" id="Text Box 58" o:spid="_x0000_s1067" type="#_x0000_t202" style="position:absolute;margin-left:43.75pt;margin-top:20.95pt;width:147.8pt;height:67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" filled="f" stroked="f" strokeweight=".5pt">
                <v:textbox inset="0,0,0,0">
                  <w:txbxContent>
                    <w:p w14:paraId="4ED88D37" w14:textId="445B33EC" w:rsidR="007B760F" w:rsidRPr="000815A8" w:rsidRDefault="000815A8" w:rsidP="00CF2633">
                      <w:pPr>
                        <w:rPr>
                          <w:rFonts w:ascii="Cambria" w:hAnsi="Cambria"/>
                          <w:i/>
                          <w:color w:val="00B050"/>
                          <w:spacing w:val="100"/>
                          <w:sz w:val="106"/>
                          <w:szCs w:val="106"/>
                          <w:lang w:val="de-DE"/>
                        </w:rPr>
                      </w:pPr>
                      <w:r>
                        <w:rPr>
                          <w:rFonts w:ascii="Cambria" w:hAnsi="Cambria"/>
                          <w:i/>
                          <w:color w:val="00B050"/>
                          <w:spacing w:val="100"/>
                          <w:sz w:val="106"/>
                          <w:szCs w:val="106"/>
                          <w:lang w:val="de-DE"/>
                        </w:rPr>
                        <w:t>202</w:t>
                      </w:r>
                      <w:r w:rsidR="00D42411">
                        <w:rPr>
                          <w:rFonts w:ascii="Cambria" w:hAnsi="Cambria"/>
                          <w:i/>
                          <w:color w:val="00B050"/>
                          <w:spacing w:val="100"/>
                          <w:sz w:val="106"/>
                          <w:szCs w:val="106"/>
                          <w:lang w:val="de-DE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ABB7ADF" w14:textId="77777777" w:rsidR="00CF2633" w:rsidRDefault="00CF2633"/>
    <w:p w14:paraId="65659187" w14:textId="4CA139AE" w:rsidR="00D570FE" w:rsidRDefault="000A2FE5">
      <w:r>
        <w:rPr>
          <w:noProof/>
          <w:lang w:eastAsia="en-US"/>
        </w:rPr>
        <w:drawing>
          <wp:anchor distT="0" distB="0" distL="114300" distR="114300" simplePos="0" relativeHeight="251717632" behindDoc="0" locked="0" layoutInCell="1" allowOverlap="1" wp14:anchorId="602EB0E2" wp14:editId="24FFFCCE">
            <wp:simplePos x="0" y="0"/>
            <wp:positionH relativeFrom="column">
              <wp:posOffset>1392382</wp:posOffset>
            </wp:positionH>
            <wp:positionV relativeFrom="paragraph">
              <wp:posOffset>5389245</wp:posOffset>
            </wp:positionV>
            <wp:extent cx="1185257" cy="200891"/>
            <wp:effectExtent l="0" t="0" r="0" b="8890"/>
            <wp:wrapNone/>
            <wp:docPr id="1861263459" name="Grafik 1861263459" descr="Ein Bild, das Grafiken, Schrift, Grafikdesign, Logo enthält.&#10;&#10;Automatisch generierte Beschreibu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263459" name="Grafik 1861263459" descr="Ein Bild, das Grafiken, Schrift, Grafikdesign, Logo enthält.&#10;&#10;Automatisch generierte Beschreibung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257" cy="200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C743E69" wp14:editId="11E7AF12">
                <wp:simplePos x="0" y="0"/>
                <wp:positionH relativeFrom="column">
                  <wp:posOffset>297873</wp:posOffset>
                </wp:positionH>
                <wp:positionV relativeFrom="paragraph">
                  <wp:posOffset>475211</wp:posOffset>
                </wp:positionV>
                <wp:extent cx="3685309" cy="5236614"/>
                <wp:effectExtent l="0" t="0" r="0" b="2540"/>
                <wp:wrapNone/>
                <wp:docPr id="59023730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309" cy="52366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41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dashed" w:sz="4" w:space="0" w:color="A6A6A6" w:themeColor="background1" w:themeShade="A6"/>
                                <w:insideV w:val="dashed" w:sz="4" w:space="0" w:color="A6A6A6" w:themeColor="background1" w:themeShade="A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15"/>
                            </w:tblGrid>
                            <w:tr w:rsidR="000A2FE5" w14:paraId="387A3C8C" w14:textId="77777777" w:rsidTr="006A14D0">
                              <w:trPr>
                                <w:trHeight w:val="538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5DAC5D0A" w14:textId="77777777" w:rsidR="000A2FE5" w:rsidRDefault="000A2FE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A2FE5" w14:paraId="562BE4D4" w14:textId="77777777" w:rsidTr="006A14D0">
                              <w:trPr>
                                <w:trHeight w:val="517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4471A0A0" w14:textId="77777777" w:rsidR="000A2FE5" w:rsidRDefault="000A2FE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A2FE5" w14:paraId="462DE6E5" w14:textId="77777777" w:rsidTr="006A14D0">
                              <w:trPr>
                                <w:trHeight w:val="538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6CF67686" w14:textId="77777777" w:rsidR="000A2FE5" w:rsidRDefault="000A2FE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A2FE5" w14:paraId="10D7CBB0" w14:textId="77777777" w:rsidTr="006A14D0">
                              <w:trPr>
                                <w:trHeight w:val="517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69FFAE8A" w14:textId="77777777" w:rsidR="000A2FE5" w:rsidRDefault="000A2FE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A2FE5" w14:paraId="44963C5E" w14:textId="77777777" w:rsidTr="006A14D0">
                              <w:trPr>
                                <w:trHeight w:val="538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41ADD376" w14:textId="77777777" w:rsidR="000A2FE5" w:rsidRDefault="000A2FE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A2FE5" w14:paraId="7E7F8A81" w14:textId="77777777" w:rsidTr="006A14D0">
                              <w:trPr>
                                <w:trHeight w:val="517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5296CE92" w14:textId="77777777" w:rsidR="000A2FE5" w:rsidRDefault="000A2FE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A2FE5" w14:paraId="357141E7" w14:textId="77777777" w:rsidTr="006A14D0">
                              <w:trPr>
                                <w:trHeight w:val="538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7DF18466" w14:textId="77777777" w:rsidR="000A2FE5" w:rsidRDefault="000A2FE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A2FE5" w14:paraId="1945E4CA" w14:textId="77777777" w:rsidTr="006A14D0">
                              <w:trPr>
                                <w:trHeight w:val="517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54FA16B4" w14:textId="77777777" w:rsidR="000A2FE5" w:rsidRDefault="000A2FE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A2FE5" w14:paraId="68ED58A9" w14:textId="77777777" w:rsidTr="006A14D0">
                              <w:trPr>
                                <w:trHeight w:val="538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2966D45A" w14:textId="77777777" w:rsidR="000A2FE5" w:rsidRDefault="000A2FE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A2FE5" w14:paraId="685E702C" w14:textId="77777777" w:rsidTr="006A14D0">
                              <w:trPr>
                                <w:trHeight w:val="517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746F2EAC" w14:textId="77777777" w:rsidR="000A2FE5" w:rsidRDefault="000A2FE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A2FE5" w14:paraId="11734F53" w14:textId="77777777" w:rsidTr="006A14D0">
                              <w:trPr>
                                <w:trHeight w:val="538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0A023336" w14:textId="77777777" w:rsidR="000A2FE5" w:rsidRDefault="000A2FE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A2FE5" w14:paraId="74B66BC3" w14:textId="77777777" w:rsidTr="006A14D0">
                              <w:trPr>
                                <w:trHeight w:val="517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0FB6D92E" w14:textId="77777777" w:rsidR="000A2FE5" w:rsidRDefault="000A2FE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A2FE5" w14:paraId="5F42DBB6" w14:textId="77777777" w:rsidTr="006A14D0">
                              <w:trPr>
                                <w:trHeight w:val="538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1550FE92" w14:textId="77777777" w:rsidR="000A2FE5" w:rsidRDefault="000A2FE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A2FE5" w14:paraId="7D8830C3" w14:textId="77777777" w:rsidTr="006A14D0">
                              <w:trPr>
                                <w:trHeight w:val="517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22F3C98F" w14:textId="77777777" w:rsidR="000A2FE5" w:rsidRDefault="000A2FE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A2FE5" w14:paraId="2861465F" w14:textId="77777777" w:rsidTr="006A14D0">
                              <w:trPr>
                                <w:trHeight w:val="517"/>
                              </w:trPr>
                              <w:tc>
                                <w:tcPr>
                                  <w:tcW w:w="5415" w:type="dxa"/>
                                </w:tcPr>
                                <w:p w14:paraId="6CC3A36C" w14:textId="77777777" w:rsidR="000A2FE5" w:rsidRDefault="000A2FE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D55FC9" w14:textId="77777777" w:rsidR="000A2FE5" w:rsidRPr="006A14D0" w:rsidRDefault="000A2FE5" w:rsidP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43E69" id="_x0000_s1068" type="#_x0000_t202" style="position:absolute;margin-left:23.45pt;margin-top:37.4pt;width:290.2pt;height:412.3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" filled="f" stroked="f">
                <v:textbox>
                  <w:txbxContent>
                    <w:tbl>
                      <w:tblPr>
                        <w:tblStyle w:val="Tabellenraster"/>
                        <w:tblW w:w="541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dashed" w:sz="4" w:space="0" w:color="A6A6A6" w:themeColor="background1" w:themeShade="A6"/>
                          <w:insideV w:val="dashed" w:sz="4" w:space="0" w:color="A6A6A6" w:themeColor="background1" w:themeShade="A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15"/>
                      </w:tblGrid>
                      <w:tr w:rsidR="000A2FE5" w14:paraId="387A3C8C" w14:textId="77777777" w:rsidTr="006A14D0">
                        <w:trPr>
                          <w:trHeight w:val="538"/>
                        </w:trPr>
                        <w:tc>
                          <w:tcPr>
                            <w:tcW w:w="5415" w:type="dxa"/>
                          </w:tcPr>
                          <w:p w14:paraId="5DAC5D0A" w14:textId="77777777" w:rsidR="000A2FE5" w:rsidRDefault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0A2FE5" w14:paraId="562BE4D4" w14:textId="77777777" w:rsidTr="006A14D0">
                        <w:trPr>
                          <w:trHeight w:val="517"/>
                        </w:trPr>
                        <w:tc>
                          <w:tcPr>
                            <w:tcW w:w="5415" w:type="dxa"/>
                          </w:tcPr>
                          <w:p w14:paraId="4471A0A0" w14:textId="77777777" w:rsidR="000A2FE5" w:rsidRDefault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0A2FE5" w14:paraId="462DE6E5" w14:textId="77777777" w:rsidTr="006A14D0">
                        <w:trPr>
                          <w:trHeight w:val="538"/>
                        </w:trPr>
                        <w:tc>
                          <w:tcPr>
                            <w:tcW w:w="5415" w:type="dxa"/>
                          </w:tcPr>
                          <w:p w14:paraId="6CF67686" w14:textId="77777777" w:rsidR="000A2FE5" w:rsidRDefault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0A2FE5" w14:paraId="10D7CBB0" w14:textId="77777777" w:rsidTr="006A14D0">
                        <w:trPr>
                          <w:trHeight w:val="517"/>
                        </w:trPr>
                        <w:tc>
                          <w:tcPr>
                            <w:tcW w:w="5415" w:type="dxa"/>
                          </w:tcPr>
                          <w:p w14:paraId="69FFAE8A" w14:textId="77777777" w:rsidR="000A2FE5" w:rsidRDefault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0A2FE5" w14:paraId="44963C5E" w14:textId="77777777" w:rsidTr="006A14D0">
                        <w:trPr>
                          <w:trHeight w:val="538"/>
                        </w:trPr>
                        <w:tc>
                          <w:tcPr>
                            <w:tcW w:w="5415" w:type="dxa"/>
                          </w:tcPr>
                          <w:p w14:paraId="41ADD376" w14:textId="77777777" w:rsidR="000A2FE5" w:rsidRDefault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0A2FE5" w14:paraId="7E7F8A81" w14:textId="77777777" w:rsidTr="006A14D0">
                        <w:trPr>
                          <w:trHeight w:val="517"/>
                        </w:trPr>
                        <w:tc>
                          <w:tcPr>
                            <w:tcW w:w="5415" w:type="dxa"/>
                          </w:tcPr>
                          <w:p w14:paraId="5296CE92" w14:textId="77777777" w:rsidR="000A2FE5" w:rsidRDefault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0A2FE5" w14:paraId="357141E7" w14:textId="77777777" w:rsidTr="006A14D0">
                        <w:trPr>
                          <w:trHeight w:val="538"/>
                        </w:trPr>
                        <w:tc>
                          <w:tcPr>
                            <w:tcW w:w="5415" w:type="dxa"/>
                          </w:tcPr>
                          <w:p w14:paraId="7DF18466" w14:textId="77777777" w:rsidR="000A2FE5" w:rsidRDefault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0A2FE5" w14:paraId="1945E4CA" w14:textId="77777777" w:rsidTr="006A14D0">
                        <w:trPr>
                          <w:trHeight w:val="517"/>
                        </w:trPr>
                        <w:tc>
                          <w:tcPr>
                            <w:tcW w:w="5415" w:type="dxa"/>
                          </w:tcPr>
                          <w:p w14:paraId="54FA16B4" w14:textId="77777777" w:rsidR="000A2FE5" w:rsidRDefault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0A2FE5" w14:paraId="68ED58A9" w14:textId="77777777" w:rsidTr="006A14D0">
                        <w:trPr>
                          <w:trHeight w:val="538"/>
                        </w:trPr>
                        <w:tc>
                          <w:tcPr>
                            <w:tcW w:w="5415" w:type="dxa"/>
                          </w:tcPr>
                          <w:p w14:paraId="2966D45A" w14:textId="77777777" w:rsidR="000A2FE5" w:rsidRDefault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0A2FE5" w14:paraId="685E702C" w14:textId="77777777" w:rsidTr="006A14D0">
                        <w:trPr>
                          <w:trHeight w:val="517"/>
                        </w:trPr>
                        <w:tc>
                          <w:tcPr>
                            <w:tcW w:w="5415" w:type="dxa"/>
                          </w:tcPr>
                          <w:p w14:paraId="746F2EAC" w14:textId="77777777" w:rsidR="000A2FE5" w:rsidRDefault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0A2FE5" w14:paraId="11734F53" w14:textId="77777777" w:rsidTr="006A14D0">
                        <w:trPr>
                          <w:trHeight w:val="538"/>
                        </w:trPr>
                        <w:tc>
                          <w:tcPr>
                            <w:tcW w:w="5415" w:type="dxa"/>
                          </w:tcPr>
                          <w:p w14:paraId="0A023336" w14:textId="77777777" w:rsidR="000A2FE5" w:rsidRDefault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0A2FE5" w14:paraId="74B66BC3" w14:textId="77777777" w:rsidTr="006A14D0">
                        <w:trPr>
                          <w:trHeight w:val="517"/>
                        </w:trPr>
                        <w:tc>
                          <w:tcPr>
                            <w:tcW w:w="5415" w:type="dxa"/>
                          </w:tcPr>
                          <w:p w14:paraId="0FB6D92E" w14:textId="77777777" w:rsidR="000A2FE5" w:rsidRDefault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0A2FE5" w14:paraId="5F42DBB6" w14:textId="77777777" w:rsidTr="006A14D0">
                        <w:trPr>
                          <w:trHeight w:val="538"/>
                        </w:trPr>
                        <w:tc>
                          <w:tcPr>
                            <w:tcW w:w="5415" w:type="dxa"/>
                          </w:tcPr>
                          <w:p w14:paraId="1550FE92" w14:textId="77777777" w:rsidR="000A2FE5" w:rsidRDefault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0A2FE5" w14:paraId="7D8830C3" w14:textId="77777777" w:rsidTr="006A14D0">
                        <w:trPr>
                          <w:trHeight w:val="517"/>
                        </w:trPr>
                        <w:tc>
                          <w:tcPr>
                            <w:tcW w:w="5415" w:type="dxa"/>
                          </w:tcPr>
                          <w:p w14:paraId="22F3C98F" w14:textId="77777777" w:rsidR="000A2FE5" w:rsidRDefault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0A2FE5" w14:paraId="2861465F" w14:textId="77777777" w:rsidTr="006A14D0">
                        <w:trPr>
                          <w:trHeight w:val="517"/>
                        </w:trPr>
                        <w:tc>
                          <w:tcPr>
                            <w:tcW w:w="5415" w:type="dxa"/>
                          </w:tcPr>
                          <w:p w14:paraId="6CC3A36C" w14:textId="77777777" w:rsidR="000A2FE5" w:rsidRDefault="000A2FE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36D55FC9" w14:textId="77777777" w:rsidR="000A2FE5" w:rsidRPr="006A14D0" w:rsidRDefault="000A2FE5" w:rsidP="000A2FE5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44E0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5108FED" wp14:editId="7A632D33">
                <wp:simplePos x="0" y="0"/>
                <wp:positionH relativeFrom="page">
                  <wp:posOffset>4243070</wp:posOffset>
                </wp:positionH>
                <wp:positionV relativeFrom="page">
                  <wp:posOffset>4875530</wp:posOffset>
                </wp:positionV>
                <wp:extent cx="5724144" cy="1627632"/>
                <wp:effectExtent l="0" t="0" r="10160" b="1079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1627632"/>
                          <a:chOff x="0" y="0"/>
                          <a:chExt cx="5722706" cy="1623317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4B6661" w14:textId="77777777" w:rsidR="007B760F" w:rsidRPr="00B07C33" w:rsidRDefault="007B760F" w:rsidP="008D6BAA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106"/>
                                  <w:szCs w:val="106"/>
                                  <w:lang w:val="de-DE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30CC3D" w14:textId="77777777" w:rsidR="007B760F" w:rsidRPr="00B07C33" w:rsidRDefault="007B760F" w:rsidP="008D6BAA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38"/>
                                  <w:szCs w:val="38"/>
                                  <w:lang w:val="de-DE"/>
                                </w:rPr>
                                <w:t>Juli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7B760F" w14:paraId="02142FD8" w14:textId="77777777" w:rsidTr="000815A8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079E867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FD57DED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C4CC404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8089BE7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D51CD93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6486662" w14:textId="77777777" w:rsidR="007B760F" w:rsidRPr="00082CC8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1F3864" w:themeColor="accent5" w:themeShade="80"/>
                                        <w:sz w:val="18"/>
                                        <w:szCs w:val="1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b/>
                                        <w:color w:val="1F3864" w:themeColor="accent5" w:themeShade="80"/>
                                        <w:sz w:val="18"/>
                                        <w:szCs w:val="18"/>
                                      </w:rPr>
                                      <w:t>Samstag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28C793F" w14:textId="77777777" w:rsidR="007B760F" w:rsidRPr="00082CC8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C00000"/>
                                        <w:sz w:val="18"/>
                                        <w:szCs w:val="1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b/>
                                        <w:color w:val="C00000"/>
                                        <w:sz w:val="18"/>
                                        <w:szCs w:val="18"/>
                                      </w:rPr>
                                      <w:t>Sonntag</w:t>
                                    </w:r>
                                  </w:p>
                                </w:tc>
                              </w:tr>
                              <w:tr w:rsidR="000815A8" w:rsidRPr="000815A8" w14:paraId="25E9B78A" w14:textId="77777777" w:rsidTr="000815A8">
                                <w:tblPrEx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108" w:type="dxa"/>
                                    <w:right w:w="108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B7C2FA8" w14:textId="66E6F956" w:rsidR="000815A8" w:rsidRPr="000815A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63D3718" w14:textId="45F858BF" w:rsidR="000815A8" w:rsidRPr="000815A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5777640" w14:textId="63715E91" w:rsidR="000815A8" w:rsidRPr="000815A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300499F" w14:textId="0F45CFF3" w:rsidR="000815A8" w:rsidRPr="000815A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D152077" w14:textId="044746A4" w:rsidR="000815A8" w:rsidRPr="000815A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E8B6EEA" w14:textId="3D6DBF3F" w:rsidR="000815A8" w:rsidRPr="00082CC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62AE040" w14:textId="364E9A2C" w:rsidR="000815A8" w:rsidRPr="00082CC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0815A8" w:rsidRPr="000815A8" w14:paraId="14C392D5" w14:textId="77777777" w:rsidTr="000815A8">
                                <w:tblPrEx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108" w:type="dxa"/>
                                    <w:right w:w="108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232FD21" w14:textId="007D4C00" w:rsidR="000815A8" w:rsidRPr="000815A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925A637" w14:textId="61D95073" w:rsidR="000815A8" w:rsidRPr="000815A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46673E8" w14:textId="60BA71B4" w:rsidR="000815A8" w:rsidRPr="000815A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97962A6" w14:textId="4C38805E" w:rsidR="000815A8" w:rsidRPr="000815A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0CA4C34" w14:textId="03324480" w:rsidR="000815A8" w:rsidRPr="000815A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BDA2ED2" w14:textId="0999835D" w:rsidR="000815A8" w:rsidRPr="00082CC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C431683" w14:textId="049F493B" w:rsidR="000815A8" w:rsidRPr="00082CC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0815A8" w:rsidRPr="000815A8" w14:paraId="37B14012" w14:textId="77777777" w:rsidTr="000815A8">
                                <w:tblPrEx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108" w:type="dxa"/>
                                    <w:right w:w="108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DE4B6CB" w14:textId="55884E69" w:rsidR="000815A8" w:rsidRPr="000815A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A45532D" w14:textId="2FACA471" w:rsidR="000815A8" w:rsidRPr="000815A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094BF7D" w14:textId="1FA4F043" w:rsidR="000815A8" w:rsidRPr="000815A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582E598" w14:textId="02AB5FE4" w:rsidR="000815A8" w:rsidRPr="000815A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9AEC11F" w14:textId="6F92B5B2" w:rsidR="000815A8" w:rsidRPr="000815A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033B859" w14:textId="5018BD28" w:rsidR="000815A8" w:rsidRPr="00082CC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B34125D" w14:textId="690133C6" w:rsidR="000815A8" w:rsidRPr="00082CC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0815A8" w:rsidRPr="000815A8" w14:paraId="1D4F7CB6" w14:textId="77777777" w:rsidTr="000815A8">
                                <w:tblPrEx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108" w:type="dxa"/>
                                    <w:right w:w="108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5F3B48E" w14:textId="2E14AF28" w:rsidR="000815A8" w:rsidRPr="000815A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162600A" w14:textId="4190ABE4" w:rsidR="000815A8" w:rsidRPr="000815A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60B18CF" w14:textId="5329AE7C" w:rsidR="000815A8" w:rsidRPr="000815A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2C36103" w14:textId="0179BD06" w:rsidR="000815A8" w:rsidRPr="000815A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C6DA98C" w14:textId="7E0819ED" w:rsidR="000815A8" w:rsidRPr="000815A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60E4AA2" w14:textId="44159CD2" w:rsidR="000815A8" w:rsidRPr="00082CC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D51FC7A" w14:textId="5D721307" w:rsidR="000815A8" w:rsidRPr="00082CC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0815A8" w:rsidRPr="000815A8" w14:paraId="4BDA71A4" w14:textId="77777777" w:rsidTr="000815A8">
                                <w:tblPrEx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108" w:type="dxa"/>
                                    <w:right w:w="108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D7001ED" w14:textId="43FACDBB" w:rsidR="000815A8" w:rsidRPr="000815A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D06903B" w14:textId="18490CE5" w:rsidR="000815A8" w:rsidRPr="000815A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FD7E494" w14:textId="6B98B44E" w:rsidR="000815A8" w:rsidRPr="000815A8" w:rsidRDefault="00D42411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868BDA2" w14:textId="28DC46DD"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53FCEB6" w14:textId="6E2BFED6"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BE9F44F" w14:textId="1C4069EA" w:rsidR="000815A8" w:rsidRPr="00082CC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94E4C85" w14:textId="77777777" w:rsidR="000815A8" w:rsidRPr="00082CC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0815A8" w:rsidRPr="001D60AC" w14:paraId="6B752C00" w14:textId="77777777" w:rsidTr="000815A8">
                                <w:tblPrEx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108" w:type="dxa"/>
                                    <w:right w:w="108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6468D01" w14:textId="77777777" w:rsidR="000815A8" w:rsidRPr="00F37E4C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B9C0C79" w14:textId="77777777" w:rsidR="000815A8" w:rsidRPr="001D60AC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C973EC6" w14:textId="77777777" w:rsidR="000815A8" w:rsidRPr="001D60AC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14FE9F9" w14:textId="77777777" w:rsidR="000815A8" w:rsidRPr="001D60AC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1CFF091" w14:textId="77777777" w:rsidR="000815A8" w:rsidRPr="001D60AC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14CAEF0" w14:textId="77777777" w:rsidR="000815A8" w:rsidRPr="001D60AC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5DFF2DF" w14:textId="77777777" w:rsidR="000815A8" w:rsidRPr="001D60AC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925F7C9" w14:textId="77777777" w:rsidR="007B760F" w:rsidRDefault="007B760F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108FED" id="Group 12" o:spid="_x0000_s1069" style="position:absolute;margin-left:334.1pt;margin-top:383.9pt;width:450.7pt;height:128.15pt;z-index:251668480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">
                <v:shape id="Text Box 13" o:spid="_x0000_s1070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k9wwAAANsAAAAPAAAAZHJzL2Rvd25yZXYueG1sRE9La8JA&#10;EL4X+h+WKfRWN1oo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HELJPcMAAADbAAAADwAA&#10;AAAAAAAAAAAAAAAHAgAAZHJzL2Rvd25yZXYueG1sUEsFBgAAAAADAAMAtwAAAPcCAAAAAA==&#10;" filled="f" stroked="f" strokeweight=".5pt">
                  <v:textbox inset="0,0,0,0">
                    <w:txbxContent>
                      <w:p w14:paraId="0D4B6661" w14:textId="77777777" w:rsidR="007B760F" w:rsidRPr="00B07C33" w:rsidRDefault="007B760F" w:rsidP="008D6BAA">
                        <w:pPr>
                          <w:jc w:val="center"/>
                          <w:rPr>
                            <w:rFonts w:ascii="Cambria" w:hAnsi="Cambria"/>
                            <w:i/>
                            <w:color w:val="ED7D31" w:themeColor="accent2"/>
                            <w:sz w:val="106"/>
                            <w:szCs w:val="106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ED7D31" w:themeColor="accent2"/>
                            <w:sz w:val="106"/>
                            <w:szCs w:val="106"/>
                            <w:lang w:val="de-DE"/>
                          </w:rPr>
                          <w:t>7</w:t>
                        </w:r>
                      </w:p>
                    </w:txbxContent>
                  </v:textbox>
                </v:shape>
                <v:shape id="Text Box 14" o:spid="_x0000_s1071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FJwwAAANsAAAAPAAAAZHJzL2Rvd25yZXYueG1sRE9La8JA&#10;EL4X+h+WKfRWN0op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k6tRScMAAADbAAAADwAA&#10;AAAAAAAAAAAAAAAHAgAAZHJzL2Rvd25yZXYueG1sUEsFBgAAAAADAAMAtwAAAPcCAAAAAA==&#10;" filled="f" stroked="f" strokeweight=".5pt">
                  <v:textbox inset="0,0,0,0">
                    <w:txbxContent>
                      <w:p w14:paraId="3530CC3D" w14:textId="77777777" w:rsidR="007B760F" w:rsidRPr="00B07C33" w:rsidRDefault="007B760F" w:rsidP="008D6BAA">
                        <w:pPr>
                          <w:jc w:val="center"/>
                          <w:rPr>
                            <w:rFonts w:ascii="Cambria" w:hAnsi="Cambria"/>
                            <w:i/>
                            <w:color w:val="ED7D31" w:themeColor="accent2"/>
                            <w:sz w:val="38"/>
                            <w:szCs w:val="38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ED7D31" w:themeColor="accent2"/>
                            <w:sz w:val="38"/>
                            <w:szCs w:val="38"/>
                            <w:lang w:val="de-DE"/>
                          </w:rPr>
                          <w:t>Juli</w:t>
                        </w:r>
                      </w:p>
                    </w:txbxContent>
                  </v:textbox>
                </v:shape>
                <v:shape id="Text Box 15" o:spid="_x0000_s1072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/TSwwAAANsAAAAPAAAAZHJzL2Rvd25yZXYueG1sRE9La8JA&#10;EL4X+h+WKfRWNwot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/Of00sMAAADbAAAADwAA&#10;AAAAAAAAAAAAAAAHAgAAZHJzL2Rvd25yZXYueG1sUEsFBgAAAAADAAMAtwAAAPcCAAAAAA==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7B760F" w14:paraId="02142FD8" w14:textId="77777777" w:rsidTr="000815A8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3079E867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FD57DED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C4CC404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8089BE7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D51CD93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6486662" w14:textId="77777777" w:rsidR="007B760F" w:rsidRPr="00082CC8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b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  <w:t>Samstag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28C793F" w14:textId="77777777" w:rsidR="007B760F" w:rsidRPr="00082CC8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C00000"/>
                                  <w:sz w:val="18"/>
                                  <w:szCs w:val="1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b/>
                                  <w:color w:val="C00000"/>
                                  <w:sz w:val="18"/>
                                  <w:szCs w:val="18"/>
                                </w:rPr>
                                <w:t>Sonntag</w:t>
                              </w:r>
                            </w:p>
                          </w:tc>
                        </w:tr>
                        <w:tr w:rsidR="000815A8" w:rsidRPr="000815A8" w14:paraId="25E9B78A" w14:textId="77777777" w:rsidTr="000815A8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B7C2FA8" w14:textId="66E6F956" w:rsidR="000815A8" w:rsidRPr="000815A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63D3718" w14:textId="45F858BF" w:rsidR="000815A8" w:rsidRPr="000815A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5777640" w14:textId="63715E91" w:rsidR="000815A8" w:rsidRPr="000815A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300499F" w14:textId="0F45CFF3" w:rsidR="000815A8" w:rsidRPr="000815A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D152077" w14:textId="044746A4" w:rsidR="000815A8" w:rsidRPr="000815A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E8B6EEA" w14:textId="3D6DBF3F" w:rsidR="000815A8" w:rsidRPr="00082CC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62AE040" w14:textId="364E9A2C" w:rsidR="000815A8" w:rsidRPr="00082CC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  <w:tr w:rsidR="000815A8" w:rsidRPr="000815A8" w14:paraId="14C392D5" w14:textId="77777777" w:rsidTr="000815A8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232FD21" w14:textId="007D4C00" w:rsidR="000815A8" w:rsidRPr="000815A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925A637" w14:textId="61D95073" w:rsidR="000815A8" w:rsidRPr="000815A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46673E8" w14:textId="60BA71B4" w:rsidR="000815A8" w:rsidRPr="000815A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97962A6" w14:textId="4C38805E" w:rsidR="000815A8" w:rsidRPr="000815A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0CA4C34" w14:textId="03324480" w:rsidR="000815A8" w:rsidRPr="000815A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BDA2ED2" w14:textId="0999835D" w:rsidR="000815A8" w:rsidRPr="00082CC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C431683" w14:textId="049F493B" w:rsidR="000815A8" w:rsidRPr="00082CC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  <w:tr w:rsidR="000815A8" w:rsidRPr="000815A8" w14:paraId="37B14012" w14:textId="77777777" w:rsidTr="000815A8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DE4B6CB" w14:textId="55884E69" w:rsidR="000815A8" w:rsidRPr="000815A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A45532D" w14:textId="2FACA471" w:rsidR="000815A8" w:rsidRPr="000815A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094BF7D" w14:textId="1FA4F043" w:rsidR="000815A8" w:rsidRPr="000815A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582E598" w14:textId="02AB5FE4" w:rsidR="000815A8" w:rsidRPr="000815A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9AEC11F" w14:textId="6F92B5B2" w:rsidR="000815A8" w:rsidRPr="000815A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033B859" w14:textId="5018BD28" w:rsidR="000815A8" w:rsidRPr="00082CC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B34125D" w14:textId="690133C6" w:rsidR="000815A8" w:rsidRPr="00082CC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  <w:tr w:rsidR="000815A8" w:rsidRPr="000815A8" w14:paraId="1D4F7CB6" w14:textId="77777777" w:rsidTr="000815A8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5F3B48E" w14:textId="2E14AF28" w:rsidR="000815A8" w:rsidRPr="000815A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162600A" w14:textId="4190ABE4" w:rsidR="000815A8" w:rsidRPr="000815A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60B18CF" w14:textId="5329AE7C" w:rsidR="000815A8" w:rsidRPr="000815A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2C36103" w14:textId="0179BD06" w:rsidR="000815A8" w:rsidRPr="000815A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C6DA98C" w14:textId="7E0819ED" w:rsidR="000815A8" w:rsidRPr="000815A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60E4AA2" w14:textId="44159CD2" w:rsidR="000815A8" w:rsidRPr="00082CC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D51FC7A" w14:textId="5D721307" w:rsidR="000815A8" w:rsidRPr="00082CC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  <w:tr w:rsidR="000815A8" w:rsidRPr="000815A8" w14:paraId="4BDA71A4" w14:textId="77777777" w:rsidTr="000815A8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D7001ED" w14:textId="43FACDBB" w:rsidR="000815A8" w:rsidRPr="000815A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D06903B" w14:textId="18490CE5" w:rsidR="000815A8" w:rsidRPr="000815A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FD7E494" w14:textId="6B98B44E" w:rsidR="000815A8" w:rsidRPr="000815A8" w:rsidRDefault="00D42411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868BDA2" w14:textId="28DC46DD"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53FCEB6" w14:textId="6E2BFED6"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BE9F44F" w14:textId="1C4069EA" w:rsidR="000815A8" w:rsidRPr="00082CC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94E4C85" w14:textId="77777777" w:rsidR="000815A8" w:rsidRPr="00082CC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815A8" w:rsidRPr="001D60AC" w14:paraId="6B752C00" w14:textId="77777777" w:rsidTr="000815A8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6468D01" w14:textId="77777777" w:rsidR="000815A8" w:rsidRPr="00F37E4C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B9C0C79" w14:textId="77777777" w:rsidR="000815A8" w:rsidRPr="001D60AC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C973EC6" w14:textId="77777777" w:rsidR="000815A8" w:rsidRPr="001D60AC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14FE9F9" w14:textId="77777777" w:rsidR="000815A8" w:rsidRPr="001D60AC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1CFF091" w14:textId="77777777" w:rsidR="000815A8" w:rsidRPr="001D60AC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14CAEF0" w14:textId="77777777" w:rsidR="000815A8" w:rsidRPr="001D60AC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5DFF2DF" w14:textId="77777777" w:rsidR="000815A8" w:rsidRPr="001D60AC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0925F7C9" w14:textId="77777777" w:rsidR="007B760F" w:rsidRDefault="007B760F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E44E0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F268D38" wp14:editId="35048379">
                <wp:simplePos x="0" y="0"/>
                <wp:positionH relativeFrom="page">
                  <wp:posOffset>4243070</wp:posOffset>
                </wp:positionH>
                <wp:positionV relativeFrom="page">
                  <wp:posOffset>2933065</wp:posOffset>
                </wp:positionV>
                <wp:extent cx="5724144" cy="1627632"/>
                <wp:effectExtent l="0" t="0" r="10160" b="1079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1627632"/>
                          <a:chOff x="0" y="0"/>
                          <a:chExt cx="5722706" cy="1623317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6B8E27" w14:textId="77777777" w:rsidR="007B760F" w:rsidRPr="00B07C33" w:rsidRDefault="007B760F" w:rsidP="008D6BAA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106"/>
                                  <w:szCs w:val="106"/>
                                  <w:lang w:val="de-DE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3E7E61" w14:textId="77777777" w:rsidR="007B760F" w:rsidRPr="00B07C33" w:rsidRDefault="007B760F" w:rsidP="008D6BAA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38"/>
                                  <w:szCs w:val="38"/>
                                  <w:lang w:val="de-DE"/>
                                </w:rPr>
                                <w:t>Juni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7B760F" w14:paraId="07D4843A" w14:textId="77777777" w:rsidTr="002679B2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6AEA037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4450F35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8654B0F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0FD3A05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DA794CE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1046525" w14:textId="77777777" w:rsidR="007B760F" w:rsidRPr="00082CC8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1F3864" w:themeColor="accent5" w:themeShade="80"/>
                                        <w:sz w:val="18"/>
                                        <w:szCs w:val="1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b/>
                                        <w:color w:val="1F3864" w:themeColor="accent5" w:themeShade="80"/>
                                        <w:sz w:val="18"/>
                                        <w:szCs w:val="18"/>
                                      </w:rPr>
                                      <w:t>Samstag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0A93EA1" w14:textId="77777777" w:rsidR="007B760F" w:rsidRPr="00082CC8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C00000"/>
                                        <w:sz w:val="18"/>
                                        <w:szCs w:val="1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b/>
                                        <w:color w:val="C00000"/>
                                        <w:sz w:val="18"/>
                                        <w:szCs w:val="18"/>
                                      </w:rPr>
                                      <w:t>Sonntag</w:t>
                                    </w:r>
                                  </w:p>
                                </w:tc>
                              </w:tr>
                              <w:tr w:rsidR="007B760F" w:rsidRPr="00D85B1A" w14:paraId="19B5B38A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EE16176" w14:textId="77777777"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764D525" w14:textId="2782FB62"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251A7DC" w14:textId="6A99C0B6"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1A17E55" w14:textId="3AF881D6"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B7873CB" w14:textId="5D55ADC7"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6FF28C2" w14:textId="52113879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5CB7789" w14:textId="79B04961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7B760F" w:rsidRPr="00D85B1A" w14:paraId="1C54DE00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AB576D8" w14:textId="7AFC0B24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E9D21C5" w14:textId="32445C7D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D257295" w14:textId="039CFD5B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0A9AD2D" w14:textId="38B04CA6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8655251" w14:textId="5E7945CF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213C564" w14:textId="6D77F74E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B88709B" w14:textId="2E5754C3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7B760F" w:rsidRPr="00D85B1A" w14:paraId="347F62D2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ED56ADB" w14:textId="3D37FF56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C7150FD" w14:textId="6C843063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23CD673" w14:textId="3030BCC0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2FBB9C3" w14:textId="39C10A7D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E1272B1" w14:textId="7705566A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4C6BCA7" w14:textId="48238301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7403008" w14:textId="761B8F69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7B760F" w:rsidRPr="00D85B1A" w14:paraId="2293793D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5FEE9CF" w14:textId="7EED8C63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F5C63AB" w14:textId="11F59767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6687D2C" w14:textId="3859E27B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196EA1C" w14:textId="506159F5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5A007F2" w14:textId="3B2DD012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75D853C" w14:textId="36F7D396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9CD4317" w14:textId="3EF9DDA0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7B760F" w:rsidRPr="00D85B1A" w14:paraId="2F54A22E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E9ECF43" w14:textId="3A19D9FA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D81F65B" w14:textId="0B583DE7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DD50A06" w14:textId="12108174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0EE89E1" w14:textId="08D86F48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A2C66C4" w14:textId="7CF25EF3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46F2193" w14:textId="7DBA0DD7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6680355" w14:textId="76A5B3E4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7B760F" w:rsidRPr="00D85B1A" w14:paraId="29F5086E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CDE916E" w14:textId="77777777" w:rsidR="007B760F" w:rsidRPr="00D85B1A" w:rsidRDefault="007B760F" w:rsidP="0049094F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17E172E" w14:textId="77777777"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D4C20F8" w14:textId="77777777"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C999B18" w14:textId="77777777"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BDFA8C2" w14:textId="77777777"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E59E76D" w14:textId="77777777"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A102F58" w14:textId="77777777" w:rsidR="007B760F" w:rsidRPr="00082CC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B760F" w:rsidRPr="00D85B1A" w14:paraId="53C64178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851260C" w14:textId="77777777"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D85B1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C2D7C25" w14:textId="77777777" w:rsidR="007B760F" w:rsidRPr="000D698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  <w:r w:rsidRPr="000D6985"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8004C7E" w14:textId="77777777" w:rsidR="007B760F" w:rsidRPr="000D698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  <w:r w:rsidRPr="000D6985"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E834853" w14:textId="77777777" w:rsidR="007B760F" w:rsidRPr="000D698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  <w:r w:rsidRPr="000D6985"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D7A8E16" w14:textId="77777777" w:rsidR="007B760F" w:rsidRPr="000D698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  <w:r w:rsidRPr="000D6985"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1A9DE74" w14:textId="77777777" w:rsidR="007B760F" w:rsidRPr="000D698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66CCFF"/>
                                        <w:sz w:val="24"/>
                                        <w:szCs w:val="24"/>
                                      </w:rPr>
                                    </w:pPr>
                                    <w:r w:rsidRPr="001C5402">
                                      <w:rPr>
                                        <w:rFonts w:ascii="Cambria" w:hAnsi="Cambria"/>
                                        <w:color w:val="0070C0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CC7B061" w14:textId="77777777" w:rsidR="007B760F" w:rsidRPr="000D698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7C80"/>
                                        <w:sz w:val="24"/>
                                        <w:szCs w:val="24"/>
                                      </w:rPr>
                                    </w:pPr>
                                    <w:r w:rsidRPr="001C5402">
                                      <w:rPr>
                                        <w:rFonts w:ascii="Cambria" w:hAnsi="Cambria"/>
                                        <w:color w:val="FF0000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77CA7653" w14:textId="77777777" w:rsidR="007B760F" w:rsidRPr="00D85B1A" w:rsidRDefault="007B760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268D38" id="Group 8" o:spid="_x0000_s1073" style="position:absolute;margin-left:334.1pt;margin-top:230.95pt;width:450.7pt;height:128.15pt;z-index:251666432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">
                <v:shape id="Text Box 9" o:spid="_x0000_s1074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" filled="f" stroked="f" strokeweight=".5pt">
                  <v:textbox inset="0,0,0,0">
                    <w:txbxContent>
                      <w:p w14:paraId="546B8E27" w14:textId="77777777" w:rsidR="007B760F" w:rsidRPr="00B07C33" w:rsidRDefault="007B760F" w:rsidP="008D6BAA">
                        <w:pPr>
                          <w:jc w:val="center"/>
                          <w:rPr>
                            <w:rFonts w:ascii="Cambria" w:hAnsi="Cambria"/>
                            <w:i/>
                            <w:color w:val="ED7D31" w:themeColor="accent2"/>
                            <w:sz w:val="106"/>
                            <w:szCs w:val="106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ED7D31" w:themeColor="accent2"/>
                            <w:sz w:val="106"/>
                            <w:szCs w:val="106"/>
                            <w:lang w:val="de-DE"/>
                          </w:rPr>
                          <w:t>6</w:t>
                        </w:r>
                      </w:p>
                    </w:txbxContent>
                  </v:textbox>
                </v:shape>
                <v:shape id="Text Box 10" o:spid="_x0000_s1075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FdK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" filled="f" stroked="f" strokeweight=".5pt">
                  <v:textbox inset="0,0,0,0">
                    <w:txbxContent>
                      <w:p w14:paraId="5A3E7E61" w14:textId="77777777" w:rsidR="007B760F" w:rsidRPr="00B07C33" w:rsidRDefault="007B760F" w:rsidP="008D6BAA">
                        <w:pPr>
                          <w:jc w:val="center"/>
                          <w:rPr>
                            <w:rFonts w:ascii="Cambria" w:hAnsi="Cambria"/>
                            <w:i/>
                            <w:color w:val="ED7D31" w:themeColor="accent2"/>
                            <w:sz w:val="38"/>
                            <w:szCs w:val="38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ED7D31" w:themeColor="accent2"/>
                            <w:sz w:val="38"/>
                            <w:szCs w:val="38"/>
                            <w:lang w:val="de-DE"/>
                          </w:rPr>
                          <w:t>Juni</w:t>
                        </w:r>
                      </w:p>
                    </w:txbxContent>
                  </v:textbox>
                </v:shape>
                <v:shape id="Text Box 11" o:spid="_x0000_s1076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7B760F" w14:paraId="07D4843A" w14:textId="77777777" w:rsidTr="002679B2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06AEA037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4450F35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8654B0F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0FD3A05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DA794CE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1046525" w14:textId="77777777" w:rsidR="007B760F" w:rsidRPr="00082CC8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b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  <w:t>Samstag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0A93EA1" w14:textId="77777777" w:rsidR="007B760F" w:rsidRPr="00082CC8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C00000"/>
                                  <w:sz w:val="18"/>
                                  <w:szCs w:val="1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b/>
                                  <w:color w:val="C00000"/>
                                  <w:sz w:val="18"/>
                                  <w:szCs w:val="18"/>
                                </w:rPr>
                                <w:t>Sonntag</w:t>
                              </w:r>
                            </w:p>
                          </w:tc>
                        </w:tr>
                        <w:tr w:rsidR="007B760F" w:rsidRPr="00D85B1A" w14:paraId="19B5B38A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7EE16176" w14:textId="77777777"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764D525" w14:textId="2782FB62"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251A7DC" w14:textId="6A99C0B6"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1A17E55" w14:textId="3AF881D6"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B7873CB" w14:textId="5D55ADC7"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6FF28C2" w14:textId="52113879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5CB7789" w14:textId="79B04961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  <w:tr w:rsidR="007B760F" w:rsidRPr="00D85B1A" w14:paraId="1C54DE00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6AB576D8" w14:textId="7AFC0B24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E9D21C5" w14:textId="32445C7D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D257295" w14:textId="039CFD5B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0A9AD2D" w14:textId="38B04CA6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8655251" w14:textId="5E7945CF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213C564" w14:textId="6D77F74E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B88709B" w14:textId="2E5754C3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</w:tr>
                        <w:tr w:rsidR="007B760F" w:rsidRPr="00D85B1A" w14:paraId="347F62D2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7ED56ADB" w14:textId="3D37FF56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C7150FD" w14:textId="6C843063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23CD673" w14:textId="3030BCC0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2FBB9C3" w14:textId="39C10A7D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E1272B1" w14:textId="7705566A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4C6BCA7" w14:textId="48238301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7403008" w14:textId="761B8F69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</w:tr>
                        <w:tr w:rsidR="007B760F" w:rsidRPr="00D85B1A" w14:paraId="2293793D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15FEE9CF" w14:textId="7EED8C63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F5C63AB" w14:textId="11F59767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6687D2C" w14:textId="3859E27B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196EA1C" w14:textId="506159F5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5A007F2" w14:textId="3B2DD012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75D853C" w14:textId="36F7D396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9CD4317" w14:textId="3EF9DDA0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</w:tr>
                        <w:tr w:rsidR="007B760F" w:rsidRPr="00D85B1A" w14:paraId="2F54A22E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0E9ECF43" w14:textId="3A19D9FA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D81F65B" w14:textId="0B583DE7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DD50A06" w14:textId="12108174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0EE89E1" w14:textId="08D86F48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A2C66C4" w14:textId="7CF25EF3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46F2193" w14:textId="7DBA0DD7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6680355" w14:textId="76A5B3E4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c>
                        </w:tr>
                        <w:tr w:rsidR="007B760F" w:rsidRPr="00D85B1A" w14:paraId="29F5086E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5CDE916E" w14:textId="77777777" w:rsidR="007B760F" w:rsidRPr="00D85B1A" w:rsidRDefault="007B760F" w:rsidP="0049094F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17E172E" w14:textId="77777777"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D4C20F8" w14:textId="77777777"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C999B18" w14:textId="77777777"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BDFA8C2" w14:textId="77777777"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E59E76D" w14:textId="77777777"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A102F58" w14:textId="77777777" w:rsidR="007B760F" w:rsidRPr="00082CC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B760F" w:rsidRPr="00D85B1A" w14:paraId="53C64178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3851260C" w14:textId="77777777"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 w:rsidRPr="00D85B1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C2D7C25" w14:textId="77777777" w:rsidR="007B760F" w:rsidRPr="000D698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  <w:r w:rsidRPr="000D6985"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8004C7E" w14:textId="77777777" w:rsidR="007B760F" w:rsidRPr="000D698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  <w:r w:rsidRPr="000D6985"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E834853" w14:textId="77777777" w:rsidR="007B760F" w:rsidRPr="000D698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  <w:r w:rsidRPr="000D6985"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D7A8E16" w14:textId="77777777" w:rsidR="007B760F" w:rsidRPr="000D698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  <w:r w:rsidRPr="000D6985"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1A9DE74" w14:textId="77777777" w:rsidR="007B760F" w:rsidRPr="000D698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66CCFF"/>
                                  <w:sz w:val="24"/>
                                  <w:szCs w:val="24"/>
                                </w:rPr>
                              </w:pPr>
                              <w:r w:rsidRPr="001C5402">
                                <w:rPr>
                                  <w:rFonts w:ascii="Cambria" w:hAnsi="Cambria"/>
                                  <w:color w:val="0070C0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CC7B061" w14:textId="77777777" w:rsidR="007B760F" w:rsidRPr="000D698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7C80"/>
                                  <w:sz w:val="24"/>
                                  <w:szCs w:val="24"/>
                                </w:rPr>
                              </w:pPr>
                              <w:r w:rsidRPr="001C5402">
                                <w:rPr>
                                  <w:rFonts w:ascii="Cambria" w:hAnsi="Cambria"/>
                                  <w:color w:val="FF0000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14:paraId="77CA7653" w14:textId="77777777" w:rsidR="007B760F" w:rsidRPr="00D85B1A" w:rsidRDefault="007B760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E44E0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934829D" wp14:editId="3E8389B7">
                <wp:simplePos x="0" y="0"/>
                <wp:positionH relativeFrom="page">
                  <wp:posOffset>4243070</wp:posOffset>
                </wp:positionH>
                <wp:positionV relativeFrom="page">
                  <wp:posOffset>1068134</wp:posOffset>
                </wp:positionV>
                <wp:extent cx="5724144" cy="1627632"/>
                <wp:effectExtent l="0" t="0" r="10160" b="1079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1627632"/>
                          <a:chOff x="0" y="0"/>
                          <a:chExt cx="5722706" cy="1623317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62DB7D" w14:textId="77777777" w:rsidR="007B760F" w:rsidRPr="00B07C33" w:rsidRDefault="007B760F" w:rsidP="008D6BAA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106"/>
                                  <w:szCs w:val="106"/>
                                  <w:lang w:val="de-DE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3EF74B" w14:textId="77777777" w:rsidR="007B760F" w:rsidRPr="00B07C33" w:rsidRDefault="007B760F" w:rsidP="008D6BAA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38"/>
                                  <w:szCs w:val="38"/>
                                  <w:lang w:val="de-DE"/>
                                </w:rPr>
                                <w:t>Mai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7B760F" w14:paraId="53EB5913" w14:textId="77777777" w:rsidTr="002679B2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0B61BDB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5578E53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AFC0A54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224FBE0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FDFA588" w14:textId="77777777"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1DE0E47" w14:textId="77777777" w:rsidR="007B760F" w:rsidRPr="00082CC8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1F3864" w:themeColor="accent5" w:themeShade="80"/>
                                        <w:sz w:val="18"/>
                                        <w:szCs w:val="1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b/>
                                        <w:color w:val="1F3864" w:themeColor="accent5" w:themeShade="80"/>
                                        <w:sz w:val="18"/>
                                        <w:szCs w:val="18"/>
                                      </w:rPr>
                                      <w:t>Samstag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ED6724B" w14:textId="77777777" w:rsidR="007B760F" w:rsidRPr="00082CC8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C00000"/>
                                        <w:sz w:val="18"/>
                                        <w:szCs w:val="1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b/>
                                        <w:color w:val="C00000"/>
                                        <w:sz w:val="18"/>
                                        <w:szCs w:val="18"/>
                                      </w:rPr>
                                      <w:t>Sonntag</w:t>
                                    </w:r>
                                  </w:p>
                                </w:tc>
                              </w:tr>
                              <w:tr w:rsidR="007B760F" w14:paraId="616127A7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6C4FFBA" w14:textId="77777777"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E934388" w14:textId="77777777"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292A4C2" w14:textId="3C2C36CF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EC74C9D" w14:textId="073F734E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ED30E56" w14:textId="2837221F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1D9C7EC" w14:textId="6624CE3C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AD75191" w14:textId="2D08BEDF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7B760F" w14:paraId="78ECFF88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73B14CC" w14:textId="438F3A24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099BBDC" w14:textId="68B65BB4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4C8DA64" w14:textId="36E9066C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86EDE49" w14:textId="24A824A5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0525396" w14:textId="4D1410B0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15D7CC2" w14:textId="1122F571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A87DB17" w14:textId="67EE331A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7B760F" w14:paraId="3CB53B2D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714001D" w14:textId="73A39D1B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5552E2E" w14:textId="2ED9631F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FD965C9" w14:textId="2970DEA2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222D05F" w14:textId="76DD4904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1CA0AC33" w14:textId="1E027E42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AFAD247" w14:textId="3ABCE301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361DF02" w14:textId="42875C72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7B760F" w14:paraId="56BC332E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FABF2F6" w14:textId="3513E4C1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2947107" w14:textId="20DF21BC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3C0F316" w14:textId="34F31ADC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C3A48CB" w14:textId="396AF295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3075742" w14:textId="48464B62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BAB4BB3" w14:textId="2718054A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584123B" w14:textId="2678455E" w:rsidR="007B760F" w:rsidRPr="00082CC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082CC8"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7B760F" w14:paraId="7720FD0F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0D044C12" w14:textId="6AD81DFB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8E718A4" w14:textId="116092AF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4A93E11" w14:textId="1F539DD5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BBF00FE" w14:textId="11A55FE1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99602E9" w14:textId="322D6163" w:rsidR="007B760F" w:rsidRPr="000815A8" w:rsidRDefault="00D42411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AFAA18D" w14:textId="6CBE75FB" w:rsidR="007B760F" w:rsidRPr="00082CC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C147032" w14:textId="2D4C8CB3" w:rsidR="007B760F" w:rsidRPr="00082CC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B760F" w14:paraId="3AEF9692" w14:textId="77777777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479932EB" w14:textId="01CD4DBF"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B432E9F" w14:textId="77777777"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3B606E04" w14:textId="77777777"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7D696AA3" w14:textId="77777777"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502CF197" w14:textId="77777777"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673D09CA" w14:textId="77777777"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66CCFF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14:paraId="2BAD85B7" w14:textId="77777777"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47037C2" w14:textId="77777777" w:rsidR="007B760F" w:rsidRDefault="007B760F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34829D" id="Group 7" o:spid="_x0000_s1077" style="position:absolute;margin-left:334.1pt;margin-top:84.1pt;width:450.7pt;height:128.15pt;z-index:251664384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">
                <v:shape id="Text Box 4" o:spid="_x0000_s1078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ojxQAAANoAAAAPAAAAZHJzL2Rvd25yZXYueG1sRI9fa8JA&#10;EMTfC/0Oxxb6Vi9KK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AiqPojxQAAANoAAAAP&#10;AAAAAAAAAAAAAAAAAAcCAABkcnMvZG93bnJldi54bWxQSwUGAAAAAAMAAwC3AAAA+QIAAAAA&#10;" filled="f" stroked="f" strokeweight=".5pt">
                  <v:textbox inset="0,0,0,0">
                    <w:txbxContent>
                      <w:p w14:paraId="4C62DB7D" w14:textId="77777777" w:rsidR="007B760F" w:rsidRPr="00B07C33" w:rsidRDefault="007B760F" w:rsidP="008D6BAA">
                        <w:pPr>
                          <w:jc w:val="center"/>
                          <w:rPr>
                            <w:rFonts w:ascii="Cambria" w:hAnsi="Cambria"/>
                            <w:i/>
                            <w:color w:val="ED7D31" w:themeColor="accent2"/>
                            <w:sz w:val="106"/>
                            <w:szCs w:val="106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ED7D31" w:themeColor="accent2"/>
                            <w:sz w:val="106"/>
                            <w:szCs w:val="106"/>
                            <w:lang w:val="de-DE"/>
                          </w:rPr>
                          <w:t>5</w:t>
                        </w:r>
                      </w:p>
                    </w:txbxContent>
                  </v:textbox>
                </v:shape>
                <v:shape id="Text Box 5" o:spid="_x0000_s1079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+4xQAAANoAAAAPAAAAZHJzL2Rvd25yZXYueG1sRI9fa8JA&#10;EMTfC/0Oxxb6Vi8KL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BN5F+4xQAAANoAAAAP&#10;AAAAAAAAAAAAAAAAAAcCAABkcnMvZG93bnJldi54bWxQSwUGAAAAAAMAAwC3AAAA+QIAAAAA&#10;" filled="f" stroked="f" strokeweight=".5pt">
                  <v:textbox inset="0,0,0,0">
                    <w:txbxContent>
                      <w:p w14:paraId="033EF74B" w14:textId="77777777" w:rsidR="007B760F" w:rsidRPr="00B07C33" w:rsidRDefault="007B760F" w:rsidP="008D6BAA">
                        <w:pPr>
                          <w:jc w:val="center"/>
                          <w:rPr>
                            <w:rFonts w:ascii="Cambria" w:hAnsi="Cambria"/>
                            <w:i/>
                            <w:color w:val="ED7D31" w:themeColor="accent2"/>
                            <w:sz w:val="38"/>
                            <w:szCs w:val="38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ED7D31" w:themeColor="accent2"/>
                            <w:sz w:val="38"/>
                            <w:szCs w:val="38"/>
                            <w:lang w:val="de-DE"/>
                          </w:rPr>
                          <w:t>Mai</w:t>
                        </w:r>
                      </w:p>
                    </w:txbxContent>
                  </v:textbox>
                </v:shape>
                <v:shape id="Text Box 6" o:spid="_x0000_s1080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7B760F" w14:paraId="53EB5913" w14:textId="77777777" w:rsidTr="002679B2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50B61BDB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5578E53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AFC0A54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224FBE0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FDFA588" w14:textId="77777777"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1DE0E47" w14:textId="77777777" w:rsidR="007B760F" w:rsidRPr="00082CC8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b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  <w:t>Samstag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ED6724B" w14:textId="77777777" w:rsidR="007B760F" w:rsidRPr="00082CC8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C00000"/>
                                  <w:sz w:val="18"/>
                                  <w:szCs w:val="1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b/>
                                  <w:color w:val="C00000"/>
                                  <w:sz w:val="18"/>
                                  <w:szCs w:val="18"/>
                                </w:rPr>
                                <w:t>Sonntag</w:t>
                              </w:r>
                            </w:p>
                          </w:tc>
                        </w:tr>
                        <w:tr w:rsidR="007B760F" w14:paraId="616127A7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06C4FFBA" w14:textId="77777777"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E934388" w14:textId="77777777"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292A4C2" w14:textId="3C2C36CF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EC74C9D" w14:textId="073F734E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ED30E56" w14:textId="2837221F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1D9C7EC" w14:textId="6624CE3C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AD75191" w14:textId="2D08BEDF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</w:tr>
                        <w:tr w:rsidR="007B760F" w14:paraId="78ECFF88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673B14CC" w14:textId="438F3A24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099BBDC" w14:textId="68B65BB4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04C8DA64" w14:textId="36E9066C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86EDE49" w14:textId="24A824A5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40525396" w14:textId="4D1410B0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15D7CC2" w14:textId="1122F571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A87DB17" w14:textId="67EE331A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</w:tr>
                        <w:tr w:rsidR="007B760F" w14:paraId="3CB53B2D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3714001D" w14:textId="73A39D1B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5552E2E" w14:textId="2ED9631F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FD965C9" w14:textId="2970DEA2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222D05F" w14:textId="76DD4904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1CA0AC33" w14:textId="1E027E42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AFAD247" w14:textId="3ABCE301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361DF02" w14:textId="42875C72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</w:tr>
                        <w:tr w:rsidR="007B760F" w14:paraId="56BC332E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0FABF2F6" w14:textId="3513E4C1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2947107" w14:textId="20DF21BC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3C0F316" w14:textId="34F31ADC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C3A48CB" w14:textId="396AF295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3075742" w14:textId="48464B62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BAB4BB3" w14:textId="2718054A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584123B" w14:textId="2678455E" w:rsidR="007B760F" w:rsidRPr="00082CC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82CC8"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c>
                        </w:tr>
                        <w:tr w:rsidR="007B760F" w14:paraId="7720FD0F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0D044C12" w14:textId="6AD81DFB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8E718A4" w14:textId="116092AF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4A93E11" w14:textId="1F539DD5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BBF00FE" w14:textId="11A55FE1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99602E9" w14:textId="322D6163" w:rsidR="007B760F" w:rsidRPr="000815A8" w:rsidRDefault="00D42411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AFAA18D" w14:textId="6CBE75FB" w:rsidR="007B760F" w:rsidRPr="00082CC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C147032" w14:textId="2D4C8CB3" w:rsidR="007B760F" w:rsidRPr="00082CC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B760F" w14:paraId="3AEF9692" w14:textId="77777777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14:paraId="479932EB" w14:textId="01CD4DBF"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B432E9F" w14:textId="77777777"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3B606E04" w14:textId="77777777"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7D696AA3" w14:textId="77777777"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502CF197" w14:textId="77777777"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673D09CA" w14:textId="77777777"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66CCFF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14:paraId="2BAD85B7" w14:textId="77777777"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147037C2" w14:textId="77777777" w:rsidR="007B760F" w:rsidRDefault="007B760F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A398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712A9" wp14:editId="5CA3CDC9">
                <wp:simplePos x="0" y="0"/>
                <wp:positionH relativeFrom="page">
                  <wp:posOffset>555891</wp:posOffset>
                </wp:positionH>
                <wp:positionV relativeFrom="page">
                  <wp:posOffset>265861</wp:posOffset>
                </wp:positionV>
                <wp:extent cx="1877138" cy="853977"/>
                <wp:effectExtent l="0" t="0" r="889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138" cy="853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E1E2D" w14:textId="128563E9" w:rsidR="007B760F" w:rsidRPr="007F5DEA" w:rsidRDefault="007B760F">
                            <w:pPr>
                              <w:rPr>
                                <w:rFonts w:ascii="Cambria" w:hAnsi="Cambria"/>
                                <w:i/>
                                <w:color w:val="ED7D31" w:themeColor="accent2"/>
                                <w:spacing w:val="100"/>
                                <w:sz w:val="106"/>
                                <w:szCs w:val="106"/>
                              </w:rPr>
                            </w:pPr>
                            <w:r w:rsidRPr="007F5DEA">
                              <w:rPr>
                                <w:rFonts w:ascii="Cambria" w:hAnsi="Cambria"/>
                                <w:i/>
                                <w:color w:val="ED7D31" w:themeColor="accent2"/>
                                <w:spacing w:val="100"/>
                                <w:sz w:val="106"/>
                                <w:szCs w:val="106"/>
                              </w:rPr>
                              <w:t>20</w:t>
                            </w:r>
                            <w:r w:rsidR="000815A8">
                              <w:rPr>
                                <w:rFonts w:ascii="Cambria" w:hAnsi="Cambria"/>
                                <w:i/>
                                <w:color w:val="ED7D31" w:themeColor="accent2"/>
                                <w:spacing w:val="100"/>
                                <w:sz w:val="106"/>
                                <w:szCs w:val="106"/>
                              </w:rPr>
                              <w:t>2</w:t>
                            </w:r>
                            <w:r w:rsidR="00D42411">
                              <w:rPr>
                                <w:rFonts w:ascii="Cambria" w:hAnsi="Cambria"/>
                                <w:i/>
                                <w:color w:val="ED7D31" w:themeColor="accent2"/>
                                <w:spacing w:val="100"/>
                                <w:sz w:val="106"/>
                                <w:szCs w:val="10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712A9" id="Text Box 3" o:spid="_x0000_s1081" type="#_x0000_t202" style="position:absolute;margin-left:43.75pt;margin-top:20.95pt;width:147.8pt;height: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" filled="f" stroked="f" strokeweight=".5pt">
                <v:textbox inset="0,0,0,0">
                  <w:txbxContent>
                    <w:p w14:paraId="1AAE1E2D" w14:textId="128563E9" w:rsidR="007B760F" w:rsidRPr="007F5DEA" w:rsidRDefault="007B760F">
                      <w:pPr>
                        <w:rPr>
                          <w:rFonts w:ascii="Cambria" w:hAnsi="Cambria"/>
                          <w:i/>
                          <w:color w:val="ED7D31" w:themeColor="accent2"/>
                          <w:spacing w:val="100"/>
                          <w:sz w:val="106"/>
                          <w:szCs w:val="106"/>
                        </w:rPr>
                      </w:pPr>
                      <w:r w:rsidRPr="007F5DEA">
                        <w:rPr>
                          <w:rFonts w:ascii="Cambria" w:hAnsi="Cambria"/>
                          <w:i/>
                          <w:color w:val="ED7D31" w:themeColor="accent2"/>
                          <w:spacing w:val="100"/>
                          <w:sz w:val="106"/>
                          <w:szCs w:val="106"/>
                        </w:rPr>
                        <w:t>20</w:t>
                      </w:r>
                      <w:r w:rsidR="000815A8">
                        <w:rPr>
                          <w:rFonts w:ascii="Cambria" w:hAnsi="Cambria"/>
                          <w:i/>
                          <w:color w:val="ED7D31" w:themeColor="accent2"/>
                          <w:spacing w:val="100"/>
                          <w:sz w:val="106"/>
                          <w:szCs w:val="106"/>
                        </w:rPr>
                        <w:t>2</w:t>
                      </w:r>
                      <w:r w:rsidR="00D42411">
                        <w:rPr>
                          <w:rFonts w:ascii="Cambria" w:hAnsi="Cambria"/>
                          <w:i/>
                          <w:color w:val="ED7D31" w:themeColor="accent2"/>
                          <w:spacing w:val="100"/>
                          <w:sz w:val="106"/>
                          <w:szCs w:val="10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570FE" w:rsidSect="00674B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4" w:h="11909" w:orient="landscape" w:code="9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8F957" w14:textId="77777777" w:rsidR="00BC03CD" w:rsidRDefault="00BC03CD" w:rsidP="00CE4792">
      <w:pPr>
        <w:spacing w:after="0" w:line="240" w:lineRule="auto"/>
      </w:pPr>
      <w:r>
        <w:separator/>
      </w:r>
    </w:p>
  </w:endnote>
  <w:endnote w:type="continuationSeparator" w:id="0">
    <w:p w14:paraId="7359DCE7" w14:textId="77777777" w:rsidR="00BC03CD" w:rsidRDefault="00BC03CD" w:rsidP="00CE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55AB" w14:textId="77777777" w:rsidR="007B760F" w:rsidRDefault="007B76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ED0D" w14:textId="77777777" w:rsidR="007B760F" w:rsidRDefault="007B760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5EEA2" w14:textId="77777777" w:rsidR="007B760F" w:rsidRDefault="007B76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699F8" w14:textId="77777777" w:rsidR="00BC03CD" w:rsidRDefault="00BC03CD" w:rsidP="00CE4792">
      <w:pPr>
        <w:spacing w:after="0" w:line="240" w:lineRule="auto"/>
      </w:pPr>
      <w:r>
        <w:separator/>
      </w:r>
    </w:p>
  </w:footnote>
  <w:footnote w:type="continuationSeparator" w:id="0">
    <w:p w14:paraId="53DF7C10" w14:textId="77777777" w:rsidR="00BC03CD" w:rsidRDefault="00BC03CD" w:rsidP="00CE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1B0E" w14:textId="77777777" w:rsidR="007B760F" w:rsidRDefault="007B76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D635" w14:textId="77777777" w:rsidR="007B760F" w:rsidRDefault="007B760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23EB" w14:textId="77777777" w:rsidR="007B760F" w:rsidRDefault="007B760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33"/>
    <w:rsid w:val="00070039"/>
    <w:rsid w:val="000815A8"/>
    <w:rsid w:val="00082CC8"/>
    <w:rsid w:val="000A2FE5"/>
    <w:rsid w:val="000B5847"/>
    <w:rsid w:val="000D6985"/>
    <w:rsid w:val="000E44E0"/>
    <w:rsid w:val="000F18E3"/>
    <w:rsid w:val="00106843"/>
    <w:rsid w:val="00106B67"/>
    <w:rsid w:val="00146E85"/>
    <w:rsid w:val="001C5402"/>
    <w:rsid w:val="001D60AC"/>
    <w:rsid w:val="00200396"/>
    <w:rsid w:val="0021660A"/>
    <w:rsid w:val="002470EC"/>
    <w:rsid w:val="002536FB"/>
    <w:rsid w:val="002551F6"/>
    <w:rsid w:val="002679B2"/>
    <w:rsid w:val="00274798"/>
    <w:rsid w:val="00277A6C"/>
    <w:rsid w:val="002F0342"/>
    <w:rsid w:val="00304284"/>
    <w:rsid w:val="00351F1A"/>
    <w:rsid w:val="003D5BF8"/>
    <w:rsid w:val="00415B59"/>
    <w:rsid w:val="0049094F"/>
    <w:rsid w:val="00493061"/>
    <w:rsid w:val="00521F66"/>
    <w:rsid w:val="005379B4"/>
    <w:rsid w:val="005D7AE7"/>
    <w:rsid w:val="005E3698"/>
    <w:rsid w:val="00602B7B"/>
    <w:rsid w:val="006731B6"/>
    <w:rsid w:val="00674B3B"/>
    <w:rsid w:val="00675BC6"/>
    <w:rsid w:val="006828AE"/>
    <w:rsid w:val="00691E16"/>
    <w:rsid w:val="00694D1A"/>
    <w:rsid w:val="0069621E"/>
    <w:rsid w:val="006A14D0"/>
    <w:rsid w:val="00705EB5"/>
    <w:rsid w:val="007A034E"/>
    <w:rsid w:val="007B0444"/>
    <w:rsid w:val="007B760F"/>
    <w:rsid w:val="007C377C"/>
    <w:rsid w:val="007E0875"/>
    <w:rsid w:val="007F1708"/>
    <w:rsid w:val="007F5DEA"/>
    <w:rsid w:val="008410F2"/>
    <w:rsid w:val="00871CAF"/>
    <w:rsid w:val="00883F7C"/>
    <w:rsid w:val="008A3985"/>
    <w:rsid w:val="008D6BAA"/>
    <w:rsid w:val="00903A0D"/>
    <w:rsid w:val="009456F9"/>
    <w:rsid w:val="009C0F35"/>
    <w:rsid w:val="009C5700"/>
    <w:rsid w:val="00A00291"/>
    <w:rsid w:val="00A17BC7"/>
    <w:rsid w:val="00A934AA"/>
    <w:rsid w:val="00B07C33"/>
    <w:rsid w:val="00B5753D"/>
    <w:rsid w:val="00B75ECB"/>
    <w:rsid w:val="00BB583C"/>
    <w:rsid w:val="00BC0126"/>
    <w:rsid w:val="00BC03CD"/>
    <w:rsid w:val="00BC4FF1"/>
    <w:rsid w:val="00BD3920"/>
    <w:rsid w:val="00BF60FE"/>
    <w:rsid w:val="00BF61DD"/>
    <w:rsid w:val="00C560EB"/>
    <w:rsid w:val="00C6256E"/>
    <w:rsid w:val="00C96E9E"/>
    <w:rsid w:val="00CE1044"/>
    <w:rsid w:val="00CE4792"/>
    <w:rsid w:val="00CF2633"/>
    <w:rsid w:val="00CF6529"/>
    <w:rsid w:val="00D05512"/>
    <w:rsid w:val="00D42411"/>
    <w:rsid w:val="00D570FE"/>
    <w:rsid w:val="00D85B1A"/>
    <w:rsid w:val="00D86EA0"/>
    <w:rsid w:val="00DD0A09"/>
    <w:rsid w:val="00E12AB7"/>
    <w:rsid w:val="00E368B9"/>
    <w:rsid w:val="00E6165D"/>
    <w:rsid w:val="00F126C8"/>
    <w:rsid w:val="00F37E4C"/>
    <w:rsid w:val="00F40945"/>
    <w:rsid w:val="00FC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D2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F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BC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E47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4792"/>
  </w:style>
  <w:style w:type="paragraph" w:styleId="Fuzeile">
    <w:name w:val="footer"/>
    <w:basedOn w:val="Standard"/>
    <w:link w:val="FuzeileZchn"/>
    <w:uiPriority w:val="99"/>
    <w:unhideWhenUsed/>
    <w:rsid w:val="00CE47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www.office-lernen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jla\AppData\Local\Temp\tf9000205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33B31DA58764B9C95249EE3674570" ma:contentTypeVersion="3" ma:contentTypeDescription="Create a new document." ma:contentTypeScope="" ma:versionID="95dc898934bc55d44f916a4c37f6ed9f">
  <xsd:schema xmlns:xsd="http://www.w3.org/2001/XMLSchema" xmlns:xs="http://www.w3.org/2001/XMLSchema" xmlns:p="http://schemas.microsoft.com/office/2006/metadata/properties" xmlns:ns2="f40e8ec9-c0d5-46bf-ada4-d85cb00858d0" xmlns:ns3="904e2ea1-c14c-483b-89ef-f6b2df6ba23c" targetNamespace="http://schemas.microsoft.com/office/2006/metadata/properties" ma:root="true" ma:fieldsID="b2e5cbfe1fc3ad2df5ba46ab37a879c3" ns2:_="" ns3:_="">
    <xsd:import namespace="f40e8ec9-c0d5-46bf-ada4-d85cb00858d0"/>
    <xsd:import namespace="904e2ea1-c14c-483b-89ef-f6b2df6ba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8ec9-c0d5-46bf-ada4-d85cb0085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2ea1-c14c-483b-89ef-f6b2df6ba23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5ACC80-B452-4FF8-B96C-3A48A9BDF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e8ec9-c0d5-46bf-ada4-d85cb00858d0"/>
    <ds:schemaRef ds:uri="904e2ea1-c14c-483b-89ef-f6b2df6ba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D3363D-266F-4B41-BB07-1464AAA4EC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AF818D-B9AA-47FF-8792-C88AB2E046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tf90002050.dotx</Template>
  <TotalTime>0</TotalTime>
  <Pages>4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2020-10-12T10:54:00Z</dcterms:created>
  <dcterms:modified xsi:type="dcterms:W3CDTF">2023-10-30T11:25:00Z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0x0101000A033B31DA58764B9C95249EE3674570</vt:lpwstr>
  </property>
</Properties>
</file>